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B3F" w:rsidRPr="00A507AF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507AF">
        <w:rPr>
          <w:rFonts w:ascii="Times New Roman" w:hAnsi="Times New Roman" w:cs="Times New Roman"/>
          <w:sz w:val="32"/>
          <w:szCs w:val="32"/>
        </w:rPr>
        <w:t>SOUTH DAKOTA BOARD OF APPRAISAL</w:t>
      </w:r>
    </w:p>
    <w:p w:rsidR="00F96B3F" w:rsidRPr="00A507AF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07AF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F96B3F" w:rsidRDefault="00F96B3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07AF">
        <w:rPr>
          <w:rFonts w:ascii="Times New Roman" w:hAnsi="Times New Roman" w:cs="Times New Roman"/>
          <w:sz w:val="32"/>
          <w:szCs w:val="32"/>
        </w:rPr>
        <w:t>OFFICE OF SCHOOL AND PUBLIC LANDS</w:t>
      </w:r>
    </w:p>
    <w:p w:rsidR="00F96B3F" w:rsidRPr="00A507AF" w:rsidRDefault="002D6BF0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Room 108 - </w:t>
      </w:r>
      <w:r w:rsidR="00F96B3F" w:rsidRPr="00A507AF">
        <w:rPr>
          <w:rFonts w:ascii="Times New Roman" w:hAnsi="Times New Roman" w:cs="Times New Roman"/>
          <w:sz w:val="32"/>
          <w:szCs w:val="32"/>
        </w:rPr>
        <w:t>500 E. Capitol Avenue, Pierre, South Dakota</w:t>
      </w:r>
    </w:p>
    <w:p w:rsidR="00F96B3F" w:rsidRPr="003756D3" w:rsidRDefault="00313FE3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</w:t>
      </w:r>
      <w:r w:rsidR="00D31AFF" w:rsidRPr="003756D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May</w:t>
      </w:r>
      <w:r w:rsidR="006F43C0" w:rsidRPr="003756D3">
        <w:rPr>
          <w:rFonts w:ascii="Times New Roman" w:hAnsi="Times New Roman" w:cs="Times New Roman"/>
          <w:sz w:val="32"/>
          <w:szCs w:val="32"/>
        </w:rPr>
        <w:t xml:space="preserve"> </w:t>
      </w:r>
      <w:r w:rsidR="00BA3AE0" w:rsidRPr="003756D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6</w:t>
      </w:r>
      <w:r w:rsidR="00250CA0" w:rsidRPr="003756D3">
        <w:rPr>
          <w:rFonts w:ascii="Times New Roman" w:hAnsi="Times New Roman" w:cs="Times New Roman"/>
          <w:sz w:val="32"/>
          <w:szCs w:val="32"/>
        </w:rPr>
        <w:t>, 2018</w:t>
      </w:r>
    </w:p>
    <w:p w:rsidR="00F96B3F" w:rsidRDefault="003824BA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10:3</w:t>
      </w:r>
      <w:r w:rsidR="00F35236" w:rsidRPr="00F35236">
        <w:rPr>
          <w:rFonts w:ascii="Times New Roman" w:hAnsi="Times New Roman" w:cs="Times New Roman"/>
          <w:sz w:val="32"/>
          <w:szCs w:val="32"/>
        </w:rPr>
        <w:t>0</w:t>
      </w:r>
      <w:r w:rsidR="00A8790F" w:rsidRPr="00F35236">
        <w:rPr>
          <w:rFonts w:ascii="Times New Roman" w:hAnsi="Times New Roman" w:cs="Times New Roman"/>
          <w:sz w:val="32"/>
          <w:szCs w:val="32"/>
        </w:rPr>
        <w:t xml:space="preserve"> A</w:t>
      </w:r>
      <w:r w:rsidR="0048564C" w:rsidRPr="00F35236">
        <w:rPr>
          <w:rFonts w:ascii="Times New Roman" w:hAnsi="Times New Roman" w:cs="Times New Roman"/>
          <w:sz w:val="32"/>
          <w:szCs w:val="32"/>
        </w:rPr>
        <w:t>M</w:t>
      </w:r>
      <w:r w:rsidR="00F96B3F" w:rsidRPr="00F35236">
        <w:rPr>
          <w:rFonts w:ascii="Times New Roman" w:hAnsi="Times New Roman" w:cs="Times New Roman"/>
          <w:sz w:val="32"/>
          <w:szCs w:val="32"/>
        </w:rPr>
        <w:t xml:space="preserve"> Central Time</w:t>
      </w:r>
    </w:p>
    <w:p w:rsidR="00A507AF" w:rsidRPr="00A507AF" w:rsidRDefault="00A507AF" w:rsidP="00D973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2BF7" w:rsidRDefault="00F96B3F" w:rsidP="00271D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6406E">
        <w:rPr>
          <w:rFonts w:ascii="Times New Roman" w:hAnsi="Times New Roman" w:cs="Times New Roman"/>
          <w:sz w:val="24"/>
          <w:szCs w:val="24"/>
        </w:rPr>
        <w:t>Approval of the Agenda</w:t>
      </w:r>
    </w:p>
    <w:p w:rsidR="00754E37" w:rsidRDefault="00754E37" w:rsidP="00754E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24BA" w:rsidRPr="003824BA" w:rsidRDefault="003824BA" w:rsidP="003824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DBF">
        <w:rPr>
          <w:rFonts w:ascii="Times New Roman" w:hAnsi="Times New Roman" w:cs="Times New Roman"/>
        </w:rPr>
        <w:t xml:space="preserve">Consideration of Appraisal </w:t>
      </w:r>
      <w:r w:rsidRPr="00E11218">
        <w:rPr>
          <w:rFonts w:ascii="Times New Roman" w:hAnsi="Times New Roman" w:cs="Times New Roman"/>
        </w:rPr>
        <w:t xml:space="preserve">Report from </w:t>
      </w:r>
      <w:r w:rsidR="009C1F96">
        <w:rPr>
          <w:rFonts w:ascii="Times New Roman" w:hAnsi="Times New Roman" w:cs="Times New Roman"/>
        </w:rPr>
        <w:t>Simpson and Associates Inc.</w:t>
      </w:r>
      <w:r w:rsidRPr="00E11218">
        <w:rPr>
          <w:rFonts w:ascii="Times New Roman" w:hAnsi="Times New Roman" w:cs="Times New Roman"/>
        </w:rPr>
        <w:t xml:space="preserve"> for certain property in </w:t>
      </w:r>
      <w:r>
        <w:rPr>
          <w:rFonts w:ascii="Times New Roman" w:hAnsi="Times New Roman" w:cs="Times New Roman"/>
        </w:rPr>
        <w:t>Fall River</w:t>
      </w:r>
      <w:r w:rsidRPr="00E11218">
        <w:rPr>
          <w:rFonts w:ascii="Times New Roman" w:hAnsi="Times New Roman" w:cs="Times New Roman"/>
        </w:rPr>
        <w:t xml:space="preserve"> County generally described as:</w:t>
      </w:r>
    </w:p>
    <w:p w:rsidR="003824BA" w:rsidRPr="006C724A" w:rsidRDefault="003824BA" w:rsidP="003824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Dakota Veteran’s Home </w:t>
      </w:r>
    </w:p>
    <w:p w:rsidR="003824BA" w:rsidRDefault="003824BA" w:rsidP="003824B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Lots A in the N2SE4SW4, Section 14, T7S, R5E, BHM, Hot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Springs, South Dakota 57747. This building is commonly known </w:t>
      </w:r>
      <w:r>
        <w:rPr>
          <w:rFonts w:ascii="Times New Roman" w:hAnsi="Times New Roman" w:cs="Times New Roman"/>
          <w:sz w:val="24"/>
          <w:szCs w:val="24"/>
        </w:rPr>
        <w:tab/>
        <w:t>as the Men’s Dorm.</w:t>
      </w:r>
    </w:p>
    <w:p w:rsidR="003824BA" w:rsidRDefault="003824BA" w:rsidP="003824BA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824BA" w:rsidRDefault="003824BA" w:rsidP="003824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6DBF">
        <w:rPr>
          <w:rFonts w:ascii="Times New Roman" w:hAnsi="Times New Roman" w:cs="Times New Roman"/>
        </w:rPr>
        <w:t xml:space="preserve">Consideration of Appraisal </w:t>
      </w:r>
      <w:r w:rsidRPr="00E11218">
        <w:rPr>
          <w:rFonts w:ascii="Times New Roman" w:hAnsi="Times New Roman" w:cs="Times New Roman"/>
        </w:rPr>
        <w:t xml:space="preserve">Report from </w:t>
      </w:r>
      <w:proofErr w:type="spellStart"/>
      <w:r>
        <w:rPr>
          <w:rFonts w:ascii="Times New Roman" w:hAnsi="Times New Roman" w:cs="Times New Roman"/>
        </w:rPr>
        <w:t>Shaykett</w:t>
      </w:r>
      <w:proofErr w:type="spellEnd"/>
      <w:r>
        <w:rPr>
          <w:rFonts w:ascii="Times New Roman" w:hAnsi="Times New Roman" w:cs="Times New Roman"/>
        </w:rPr>
        <w:t xml:space="preserve"> Appraisal Company Inc.</w:t>
      </w:r>
      <w:r w:rsidRPr="00E11218">
        <w:rPr>
          <w:rFonts w:ascii="Times New Roman" w:hAnsi="Times New Roman" w:cs="Times New Roman"/>
        </w:rPr>
        <w:t xml:space="preserve"> for certain property in </w:t>
      </w:r>
      <w:r>
        <w:rPr>
          <w:rFonts w:ascii="Times New Roman" w:hAnsi="Times New Roman" w:cs="Times New Roman"/>
        </w:rPr>
        <w:t xml:space="preserve">Sioux Falls, South Dakota </w:t>
      </w:r>
      <w:r w:rsidRPr="00E11218">
        <w:rPr>
          <w:rFonts w:ascii="Times New Roman" w:hAnsi="Times New Roman" w:cs="Times New Roman"/>
        </w:rPr>
        <w:t>generally described as:</w:t>
      </w:r>
    </w:p>
    <w:p w:rsidR="003824BA" w:rsidRDefault="003824BA" w:rsidP="003824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 School for the Deaf</w:t>
      </w:r>
    </w:p>
    <w:p w:rsidR="003824BA" w:rsidRPr="003824BA" w:rsidRDefault="003824BA" w:rsidP="003824B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Located at 2001 East 8</w:t>
      </w:r>
      <w:r w:rsidRPr="003824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Sioux Falls South Dakota </w:t>
      </w:r>
      <w:r w:rsidRPr="003824BA">
        <w:rPr>
          <w:rFonts w:ascii="Times New Roman" w:hAnsi="Times New Roman" w:cs="Times New Roman"/>
          <w:sz w:val="24"/>
          <w:szCs w:val="24"/>
        </w:rPr>
        <w:t xml:space="preserve">(N1/2 S1/2 except platted portions in Section 15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824BA">
        <w:rPr>
          <w:rFonts w:ascii="Times New Roman" w:hAnsi="Times New Roman" w:cs="Times New Roman"/>
          <w:sz w:val="24"/>
          <w:szCs w:val="24"/>
        </w:rPr>
        <w:t>ownship 101 Range 49</w:t>
      </w:r>
      <w:r>
        <w:rPr>
          <w:rFonts w:ascii="Times New Roman" w:hAnsi="Times New Roman" w:cs="Times New Roman"/>
          <w:sz w:val="24"/>
          <w:szCs w:val="24"/>
        </w:rPr>
        <w:t>.  This property is commonly known as the South Dakota School for the Deaf.</w:t>
      </w:r>
    </w:p>
    <w:p w:rsidR="003824BA" w:rsidRPr="003824BA" w:rsidRDefault="003824BA" w:rsidP="003824BA">
      <w:pPr>
        <w:pStyle w:val="ListParagraph"/>
        <w:rPr>
          <w:rFonts w:ascii="Times New Roman" w:hAnsi="Times New Roman" w:cs="Times New Roman"/>
        </w:rPr>
      </w:pPr>
    </w:p>
    <w:p w:rsidR="003824BA" w:rsidRDefault="003824BA" w:rsidP="002F54F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56496D" w:rsidRDefault="0056496D" w:rsidP="0048564C">
      <w:pPr>
        <w:pStyle w:val="Default"/>
        <w:rPr>
          <w:rFonts w:ascii="Times New Roman" w:hAnsi="Times New Roman" w:cs="Times New Roman"/>
        </w:rPr>
      </w:pPr>
    </w:p>
    <w:p w:rsidR="00A507AF" w:rsidRDefault="00A507AF" w:rsidP="00D527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695" w:rsidRPr="00A507AF" w:rsidRDefault="00A951EA" w:rsidP="00D52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7AF">
        <w:rPr>
          <w:rFonts w:ascii="Times New Roman" w:hAnsi="Times New Roman" w:cs="Times New Roman"/>
          <w:sz w:val="24"/>
          <w:szCs w:val="24"/>
        </w:rPr>
        <w:t xml:space="preserve">All items are scheduled for </w:t>
      </w:r>
      <w:r w:rsidR="002A17E7">
        <w:rPr>
          <w:rFonts w:ascii="Times New Roman" w:hAnsi="Times New Roman" w:cs="Times New Roman"/>
          <w:sz w:val="24"/>
          <w:szCs w:val="24"/>
        </w:rPr>
        <w:t>10:00</w:t>
      </w:r>
      <w:r w:rsidR="0048564C" w:rsidRPr="00A507AF">
        <w:rPr>
          <w:rFonts w:ascii="Times New Roman" w:hAnsi="Times New Roman" w:cs="Times New Roman"/>
          <w:sz w:val="24"/>
          <w:szCs w:val="24"/>
        </w:rPr>
        <w:t xml:space="preserve"> AM</w:t>
      </w:r>
      <w:r w:rsidR="00ED4C78" w:rsidRPr="00A507AF">
        <w:rPr>
          <w:rFonts w:ascii="Times New Roman" w:hAnsi="Times New Roman" w:cs="Times New Roman"/>
          <w:sz w:val="24"/>
          <w:szCs w:val="24"/>
        </w:rPr>
        <w:t xml:space="preserve">. </w:t>
      </w:r>
      <w:r w:rsidR="00F96B3F" w:rsidRPr="00A507AF">
        <w:rPr>
          <w:rFonts w:ascii="Times New Roman" w:hAnsi="Times New Roman" w:cs="Times New Roman"/>
          <w:sz w:val="24"/>
          <w:szCs w:val="24"/>
        </w:rPr>
        <w:t xml:space="preserve"> Scheduled items may be delayed or moved to a later agenda item at the discretion of the </w:t>
      </w:r>
      <w:r w:rsidR="00663695" w:rsidRPr="00A507AF">
        <w:rPr>
          <w:rFonts w:ascii="Times New Roman" w:hAnsi="Times New Roman" w:cs="Times New Roman"/>
          <w:sz w:val="24"/>
          <w:szCs w:val="24"/>
        </w:rPr>
        <w:t>Board of Appraisal.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sz w:val="24"/>
          <w:szCs w:val="24"/>
        </w:rPr>
      </w:pPr>
      <w:r w:rsidRPr="00A507AF">
        <w:rPr>
          <w:rFonts w:ascii="Times New Roman" w:hAnsi="Times New Roman" w:cs="Times New Roman"/>
          <w:sz w:val="24"/>
          <w:szCs w:val="24"/>
        </w:rPr>
        <w:t>For information call Mike Lauritsen 605-773-3303.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Notice is given to individuals with disabilities that this meeting is being held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in a physically accessible location. Please notify the office of School and Public Lands,</w:t>
      </w:r>
    </w:p>
    <w:p w:rsidR="00F96B3F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605-773-3303, at least 48 hours before the meeting if you have a disability for</w:t>
      </w:r>
    </w:p>
    <w:p w:rsidR="005A1D81" w:rsidRPr="00A507AF" w:rsidRDefault="00F96B3F" w:rsidP="00D52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AF">
        <w:rPr>
          <w:rFonts w:ascii="Times New Roman" w:hAnsi="Times New Roman" w:cs="Times New Roman"/>
          <w:b/>
          <w:sz w:val="24"/>
          <w:szCs w:val="24"/>
        </w:rPr>
        <w:t>which special arrangements must be made</w:t>
      </w:r>
      <w:r w:rsidR="00663695" w:rsidRPr="00A507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A1D81" w:rsidRPr="00A507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FA8" w:rsidRDefault="00521FA8" w:rsidP="00521FA8">
      <w:pPr>
        <w:spacing w:after="0" w:line="240" w:lineRule="auto"/>
      </w:pPr>
      <w:r>
        <w:separator/>
      </w:r>
    </w:p>
  </w:endnote>
  <w:endnote w:type="continuationSeparator" w:id="0">
    <w:p w:rsidR="00521FA8" w:rsidRDefault="00521FA8" w:rsidP="0052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4109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FA8" w:rsidRDefault="00521FA8">
        <w:pPr>
          <w:pStyle w:val="Footer"/>
        </w:pPr>
        <w:r>
          <w:t xml:space="preserve">SPL Board of Appraisal 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6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FA8" w:rsidRDefault="0052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FA8" w:rsidRDefault="00521FA8" w:rsidP="00521FA8">
      <w:pPr>
        <w:spacing w:after="0" w:line="240" w:lineRule="auto"/>
      </w:pPr>
      <w:r>
        <w:separator/>
      </w:r>
    </w:p>
  </w:footnote>
  <w:footnote w:type="continuationSeparator" w:id="0">
    <w:p w:rsidR="00521FA8" w:rsidRDefault="00521FA8" w:rsidP="0052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02"/>
    <w:multiLevelType w:val="hybridMultilevel"/>
    <w:tmpl w:val="77463AB8"/>
    <w:lvl w:ilvl="0" w:tplc="19D41FC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256682A"/>
    <w:multiLevelType w:val="hybridMultilevel"/>
    <w:tmpl w:val="0B24AD7A"/>
    <w:lvl w:ilvl="0" w:tplc="D4043CF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52829CA"/>
    <w:multiLevelType w:val="multilevel"/>
    <w:tmpl w:val="D84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842B1"/>
    <w:multiLevelType w:val="hybridMultilevel"/>
    <w:tmpl w:val="1064310E"/>
    <w:lvl w:ilvl="0" w:tplc="8058555C">
      <w:start w:val="605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5615F60"/>
    <w:multiLevelType w:val="hybridMultilevel"/>
    <w:tmpl w:val="542A2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451E73"/>
    <w:multiLevelType w:val="hybridMultilevel"/>
    <w:tmpl w:val="0E2283D4"/>
    <w:lvl w:ilvl="0" w:tplc="9190B400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1193FE2"/>
    <w:multiLevelType w:val="hybridMultilevel"/>
    <w:tmpl w:val="2582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309B6"/>
    <w:multiLevelType w:val="hybridMultilevel"/>
    <w:tmpl w:val="9728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25920"/>
    <w:multiLevelType w:val="hybridMultilevel"/>
    <w:tmpl w:val="DB1418C4"/>
    <w:lvl w:ilvl="0" w:tplc="2F16BBCA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F137540"/>
    <w:multiLevelType w:val="hybridMultilevel"/>
    <w:tmpl w:val="CE02B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3960A01"/>
    <w:multiLevelType w:val="hybridMultilevel"/>
    <w:tmpl w:val="FD1EE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3F"/>
    <w:rsid w:val="00082BCB"/>
    <w:rsid w:val="000904A3"/>
    <w:rsid w:val="00154B54"/>
    <w:rsid w:val="001B40C3"/>
    <w:rsid w:val="001E000D"/>
    <w:rsid w:val="00231B32"/>
    <w:rsid w:val="0023324B"/>
    <w:rsid w:val="00250CA0"/>
    <w:rsid w:val="00271DC9"/>
    <w:rsid w:val="002A0303"/>
    <w:rsid w:val="002A17E7"/>
    <w:rsid w:val="002D6BF0"/>
    <w:rsid w:val="002F22C9"/>
    <w:rsid w:val="002F54FC"/>
    <w:rsid w:val="00313FE3"/>
    <w:rsid w:val="003756D3"/>
    <w:rsid w:val="003824BA"/>
    <w:rsid w:val="003C77D1"/>
    <w:rsid w:val="00406EF6"/>
    <w:rsid w:val="0048564C"/>
    <w:rsid w:val="005011D5"/>
    <w:rsid w:val="0050575E"/>
    <w:rsid w:val="00521FA8"/>
    <w:rsid w:val="005534CD"/>
    <w:rsid w:val="00562B55"/>
    <w:rsid w:val="0056496D"/>
    <w:rsid w:val="00585FA7"/>
    <w:rsid w:val="005A1D81"/>
    <w:rsid w:val="006505C3"/>
    <w:rsid w:val="00655DE5"/>
    <w:rsid w:val="00663695"/>
    <w:rsid w:val="006C724A"/>
    <w:rsid w:val="006D33F4"/>
    <w:rsid w:val="006D3CC4"/>
    <w:rsid w:val="006E3AEE"/>
    <w:rsid w:val="006F43C0"/>
    <w:rsid w:val="00754E37"/>
    <w:rsid w:val="0076406E"/>
    <w:rsid w:val="0084502E"/>
    <w:rsid w:val="00890619"/>
    <w:rsid w:val="008C56F4"/>
    <w:rsid w:val="008C6B81"/>
    <w:rsid w:val="009C1F96"/>
    <w:rsid w:val="009D3D75"/>
    <w:rsid w:val="00A507AF"/>
    <w:rsid w:val="00A70593"/>
    <w:rsid w:val="00A8790F"/>
    <w:rsid w:val="00A951EA"/>
    <w:rsid w:val="00AF0595"/>
    <w:rsid w:val="00B02BF7"/>
    <w:rsid w:val="00B26723"/>
    <w:rsid w:val="00B5552A"/>
    <w:rsid w:val="00BA3AE0"/>
    <w:rsid w:val="00D31AFF"/>
    <w:rsid w:val="00D5279F"/>
    <w:rsid w:val="00D973A0"/>
    <w:rsid w:val="00E11F30"/>
    <w:rsid w:val="00E16028"/>
    <w:rsid w:val="00E56A56"/>
    <w:rsid w:val="00ED4C78"/>
    <w:rsid w:val="00F13093"/>
    <w:rsid w:val="00F35236"/>
    <w:rsid w:val="00F37812"/>
    <w:rsid w:val="00F748D4"/>
    <w:rsid w:val="00F96B3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843CE-4C2D-4778-A7CE-05D42DB7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04A3"/>
    <w:pPr>
      <w:widowControl w:val="0"/>
      <w:spacing w:after="0" w:line="240" w:lineRule="auto"/>
      <w:ind w:left="535" w:hanging="24"/>
      <w:outlineLvl w:val="1"/>
    </w:pPr>
    <w:rPr>
      <w:rFonts w:ascii="Times New Roman" w:eastAsia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34CD"/>
    <w:pPr>
      <w:widowControl w:val="0"/>
      <w:spacing w:after="0" w:line="240" w:lineRule="auto"/>
      <w:ind w:left="1646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534CD"/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rsid w:val="000904A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A87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A8"/>
  </w:style>
  <w:style w:type="paragraph" w:styleId="Footer">
    <w:name w:val="footer"/>
    <w:basedOn w:val="Normal"/>
    <w:link w:val="FooterChar"/>
    <w:uiPriority w:val="99"/>
    <w:unhideWhenUsed/>
    <w:rsid w:val="0052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A8"/>
  </w:style>
  <w:style w:type="paragraph" w:styleId="BalloonText">
    <w:name w:val="Balloon Text"/>
    <w:basedOn w:val="Normal"/>
    <w:link w:val="BalloonTextChar"/>
    <w:uiPriority w:val="99"/>
    <w:semiHidden/>
    <w:unhideWhenUsed/>
    <w:rsid w:val="00F7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E5CE0-D0CD-40C6-872C-660480319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DC510DEF.dotm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Lauritsen, Mike</dc:creator>
  <cp:lastModifiedBy>Lauritsen, Mike</cp:lastModifiedBy>
  <cp:revision>2</cp:revision>
  <cp:lastPrinted>2018-03-12T13:37:00Z</cp:lastPrinted>
  <dcterms:created xsi:type="dcterms:W3CDTF">2018-05-09T14:07:00Z</dcterms:created>
  <dcterms:modified xsi:type="dcterms:W3CDTF">2018-05-09T14:07:00Z</dcterms:modified>
</cp:coreProperties>
</file>