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BB56D4" w:rsidRDefault="00FC3EE2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D31AFF" w:rsidRPr="00BB56D4">
        <w:rPr>
          <w:rFonts w:ascii="Times New Roman" w:hAnsi="Times New Roman" w:cs="Times New Roman"/>
          <w:sz w:val="32"/>
          <w:szCs w:val="32"/>
        </w:rPr>
        <w:t xml:space="preserve">, </w:t>
      </w:r>
      <w:r w:rsidR="000D429C">
        <w:rPr>
          <w:rFonts w:ascii="Times New Roman" w:hAnsi="Times New Roman" w:cs="Times New Roman"/>
          <w:sz w:val="32"/>
          <w:szCs w:val="32"/>
        </w:rPr>
        <w:t>August</w:t>
      </w:r>
      <w:r w:rsidR="00CC29E3">
        <w:rPr>
          <w:rFonts w:ascii="Times New Roman" w:hAnsi="Times New Roman" w:cs="Times New Roman"/>
          <w:sz w:val="32"/>
          <w:szCs w:val="32"/>
        </w:rPr>
        <w:t xml:space="preserve"> </w:t>
      </w:r>
      <w:r w:rsidR="000D429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</w:t>
      </w:r>
      <w:r w:rsidR="00C118A0">
        <w:rPr>
          <w:rFonts w:ascii="Times New Roman" w:hAnsi="Times New Roman" w:cs="Times New Roman"/>
          <w:sz w:val="32"/>
          <w:szCs w:val="32"/>
        </w:rPr>
        <w:t>, 2019</w:t>
      </w:r>
    </w:p>
    <w:p w:rsidR="00A507AF" w:rsidRPr="00A507AF" w:rsidRDefault="00FC3EE2" w:rsidP="00146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0D429C">
        <w:rPr>
          <w:rFonts w:ascii="Times New Roman" w:hAnsi="Times New Roman" w:cs="Times New Roman"/>
          <w:sz w:val="32"/>
          <w:szCs w:val="32"/>
        </w:rPr>
        <w:t>:0</w:t>
      </w:r>
      <w:r w:rsidR="00A8790F" w:rsidRPr="00230BF3">
        <w:rPr>
          <w:rFonts w:ascii="Times New Roman" w:hAnsi="Times New Roman" w:cs="Times New Roman"/>
          <w:sz w:val="32"/>
          <w:szCs w:val="32"/>
        </w:rPr>
        <w:t>0</w:t>
      </w:r>
      <w:r w:rsidR="00A8790F" w:rsidRPr="00BB56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:rsidR="00980587" w:rsidRPr="00980587" w:rsidRDefault="00980587" w:rsidP="0098058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r w:rsidR="00FC3EE2">
        <w:rPr>
          <w:rFonts w:ascii="Times New Roman" w:hAnsi="Times New Roman" w:cs="Times New Roman"/>
        </w:rPr>
        <w:t xml:space="preserve">Northern Plains </w:t>
      </w:r>
      <w:proofErr w:type="spellStart"/>
      <w:r w:rsidR="00FC3EE2">
        <w:rPr>
          <w:rFonts w:ascii="Times New Roman" w:hAnsi="Times New Roman" w:cs="Times New Roman"/>
        </w:rPr>
        <w:t>Appriasal</w:t>
      </w:r>
      <w:proofErr w:type="spellEnd"/>
      <w:r w:rsidR="00FC3EE2">
        <w:rPr>
          <w:rFonts w:ascii="Times New Roman" w:hAnsi="Times New Roman" w:cs="Times New Roman"/>
        </w:rPr>
        <w:t>, LLC</w:t>
      </w:r>
      <w:r w:rsidRPr="00E11218">
        <w:rPr>
          <w:rFonts w:ascii="Times New Roman" w:hAnsi="Times New Roman" w:cs="Times New Roman"/>
        </w:rPr>
        <w:t xml:space="preserve"> for certain property in </w:t>
      </w:r>
      <w:r w:rsidR="00D051EE">
        <w:rPr>
          <w:rFonts w:ascii="Times New Roman" w:hAnsi="Times New Roman" w:cs="Times New Roman"/>
        </w:rPr>
        <w:t>Lake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980587" w:rsidRPr="00D051EE" w:rsidRDefault="00980587" w:rsidP="00980587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051EE">
        <w:rPr>
          <w:rFonts w:ascii="Times New Roman" w:hAnsi="Times New Roman"/>
          <w:color w:val="000000"/>
          <w:sz w:val="24"/>
          <w:szCs w:val="24"/>
          <w:u w:val="single"/>
        </w:rPr>
        <w:t>Legal Description:</w:t>
      </w:r>
    </w:p>
    <w:p w:rsidR="00FC3EE2" w:rsidRPr="00C679EC" w:rsidRDefault="00FC3EE2" w:rsidP="00C679EC">
      <w:pPr>
        <w:pStyle w:val="Default"/>
        <w:ind w:left="540"/>
        <w:rPr>
          <w:rFonts w:ascii="Times New Roman" w:hAnsi="Times New Roman" w:cs="Times New Roman"/>
        </w:rPr>
      </w:pPr>
      <w:r w:rsidRPr="00C679EC">
        <w:rPr>
          <w:rFonts w:ascii="Times New Roman" w:hAnsi="Times New Roman" w:cs="Times New Roman"/>
        </w:rPr>
        <w:t>South 511.23 Feet of West 511.23 Feet (Less Lot H-2) Of The SW ¼ SW ¼ of Section 2, Township 106 North Range 53 West of the 5th P.M., of Lake County, South Dakota, consisting of 5.</w:t>
      </w:r>
      <w:r w:rsidR="00DB6557">
        <w:rPr>
          <w:rFonts w:ascii="Times New Roman" w:hAnsi="Times New Roman" w:cs="Times New Roman"/>
        </w:rPr>
        <w:t xml:space="preserve">99 </w:t>
      </w:r>
      <w:r w:rsidRPr="00C679EC">
        <w:rPr>
          <w:rFonts w:ascii="Times New Roman" w:hAnsi="Times New Roman" w:cs="Times New Roman"/>
        </w:rPr>
        <w:t xml:space="preserve">acres more or less. </w:t>
      </w:r>
      <w:bookmarkStart w:id="0" w:name="_GoBack"/>
      <w:bookmarkEnd w:id="0"/>
    </w:p>
    <w:p w:rsidR="00FC3EE2" w:rsidRPr="00FC3EE2" w:rsidRDefault="00FC3EE2" w:rsidP="00FC3EE2">
      <w:pPr>
        <w:widowControl w:val="0"/>
        <w:autoSpaceDE w:val="0"/>
        <w:autoSpaceDN w:val="0"/>
        <w:spacing w:before="122" w:after="0" w:line="240" w:lineRule="auto"/>
        <w:ind w:right="274"/>
        <w:rPr>
          <w:rFonts w:ascii="Times New Roman" w:hAnsi="Times New Roman"/>
          <w:color w:val="000000"/>
          <w:sz w:val="24"/>
          <w:szCs w:val="24"/>
        </w:rPr>
      </w:pPr>
    </w:p>
    <w:p w:rsidR="00C822CC" w:rsidRPr="00A92E8B" w:rsidRDefault="00C822CC" w:rsidP="00C679EC">
      <w:pPr>
        <w:pStyle w:val="Default"/>
        <w:rPr>
          <w:rFonts w:ascii="Times New Roman" w:hAnsi="Times New Roman" w:cs="Times New Roman"/>
        </w:rPr>
      </w:pPr>
    </w:p>
    <w:p w:rsidR="00FC3EE2" w:rsidRDefault="00FC3EE2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E2" w:rsidRDefault="00FC3EE2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E2" w:rsidRDefault="00FC3EE2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68" w:rsidRDefault="00D27268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68" w:rsidRDefault="00D27268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68" w:rsidRDefault="00D27268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68" w:rsidRDefault="00D27268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0730CD" w:rsidRDefault="00A951EA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D051EE">
        <w:rPr>
          <w:rFonts w:ascii="Times New Roman" w:hAnsi="Times New Roman" w:cs="Times New Roman"/>
          <w:b/>
          <w:sz w:val="24"/>
          <w:szCs w:val="24"/>
        </w:rPr>
        <w:t>10</w:t>
      </w:r>
      <w:r w:rsidR="00942720">
        <w:rPr>
          <w:rFonts w:ascii="Times New Roman" w:hAnsi="Times New Roman" w:cs="Times New Roman"/>
          <w:b/>
          <w:sz w:val="24"/>
          <w:szCs w:val="24"/>
        </w:rPr>
        <w:t>:0</w:t>
      </w:r>
      <w:r w:rsidR="00590A4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051EE">
        <w:rPr>
          <w:rFonts w:ascii="Times New Roman" w:hAnsi="Times New Roman" w:cs="Times New Roman"/>
          <w:b/>
          <w:sz w:val="24"/>
          <w:szCs w:val="24"/>
        </w:rPr>
        <w:t>A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22A"/>
    <w:multiLevelType w:val="hybridMultilevel"/>
    <w:tmpl w:val="F5E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D54"/>
    <w:multiLevelType w:val="hybridMultilevel"/>
    <w:tmpl w:val="AF40B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B78"/>
    <w:multiLevelType w:val="hybridMultilevel"/>
    <w:tmpl w:val="F03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60F"/>
    <w:multiLevelType w:val="hybridMultilevel"/>
    <w:tmpl w:val="A6B6F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A0C73"/>
    <w:multiLevelType w:val="hybridMultilevel"/>
    <w:tmpl w:val="6BAC36AA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16FF5"/>
    <w:rsid w:val="00032A1F"/>
    <w:rsid w:val="000730CD"/>
    <w:rsid w:val="00082BCB"/>
    <w:rsid w:val="000904A3"/>
    <w:rsid w:val="000D429C"/>
    <w:rsid w:val="000E72C9"/>
    <w:rsid w:val="0014656E"/>
    <w:rsid w:val="00154B54"/>
    <w:rsid w:val="001B0851"/>
    <w:rsid w:val="001B40C3"/>
    <w:rsid w:val="001D4FBA"/>
    <w:rsid w:val="00230BF3"/>
    <w:rsid w:val="00231B32"/>
    <w:rsid w:val="002A22EC"/>
    <w:rsid w:val="002C5980"/>
    <w:rsid w:val="002D552D"/>
    <w:rsid w:val="002F7B9A"/>
    <w:rsid w:val="0030602E"/>
    <w:rsid w:val="00406EF6"/>
    <w:rsid w:val="00427BAE"/>
    <w:rsid w:val="004556B8"/>
    <w:rsid w:val="0048564C"/>
    <w:rsid w:val="005534CD"/>
    <w:rsid w:val="0056496D"/>
    <w:rsid w:val="00585FA7"/>
    <w:rsid w:val="00590A45"/>
    <w:rsid w:val="005A1D81"/>
    <w:rsid w:val="00612A66"/>
    <w:rsid w:val="006505C3"/>
    <w:rsid w:val="006524F8"/>
    <w:rsid w:val="00655DE5"/>
    <w:rsid w:val="00663695"/>
    <w:rsid w:val="0067324B"/>
    <w:rsid w:val="00684ED9"/>
    <w:rsid w:val="006D3CC4"/>
    <w:rsid w:val="006D44A0"/>
    <w:rsid w:val="006E3AEE"/>
    <w:rsid w:val="00764A4B"/>
    <w:rsid w:val="007B11A2"/>
    <w:rsid w:val="007B4099"/>
    <w:rsid w:val="007E3C05"/>
    <w:rsid w:val="007E734C"/>
    <w:rsid w:val="0084502E"/>
    <w:rsid w:val="0086025A"/>
    <w:rsid w:val="00890619"/>
    <w:rsid w:val="008C6B81"/>
    <w:rsid w:val="00942720"/>
    <w:rsid w:val="00956D36"/>
    <w:rsid w:val="00980587"/>
    <w:rsid w:val="009C0AD9"/>
    <w:rsid w:val="009D2AF5"/>
    <w:rsid w:val="009D3D75"/>
    <w:rsid w:val="00A11E58"/>
    <w:rsid w:val="00A507AF"/>
    <w:rsid w:val="00A8790F"/>
    <w:rsid w:val="00A92E8B"/>
    <w:rsid w:val="00A951EA"/>
    <w:rsid w:val="00AD7E86"/>
    <w:rsid w:val="00B3297D"/>
    <w:rsid w:val="00B9537D"/>
    <w:rsid w:val="00BA034C"/>
    <w:rsid w:val="00BB4F84"/>
    <w:rsid w:val="00BB56D4"/>
    <w:rsid w:val="00C041EC"/>
    <w:rsid w:val="00C078D1"/>
    <w:rsid w:val="00C118A0"/>
    <w:rsid w:val="00C26DBF"/>
    <w:rsid w:val="00C6516D"/>
    <w:rsid w:val="00C679EC"/>
    <w:rsid w:val="00C822CC"/>
    <w:rsid w:val="00CC29E3"/>
    <w:rsid w:val="00D03FF1"/>
    <w:rsid w:val="00D051EE"/>
    <w:rsid w:val="00D27268"/>
    <w:rsid w:val="00D31AFF"/>
    <w:rsid w:val="00D43ADF"/>
    <w:rsid w:val="00D5279F"/>
    <w:rsid w:val="00D973A0"/>
    <w:rsid w:val="00DB259D"/>
    <w:rsid w:val="00DB6557"/>
    <w:rsid w:val="00DE17E2"/>
    <w:rsid w:val="00E11218"/>
    <w:rsid w:val="00E37ADE"/>
    <w:rsid w:val="00E56A56"/>
    <w:rsid w:val="00ED4C78"/>
    <w:rsid w:val="00F13093"/>
    <w:rsid w:val="00F37812"/>
    <w:rsid w:val="00F5583C"/>
    <w:rsid w:val="00F96B3F"/>
    <w:rsid w:val="00FB65DB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9BEF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7659-26C5-40E4-BF0E-1BE868F5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931359F8.dotm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6</cp:revision>
  <cp:lastPrinted>2019-08-12T20:38:00Z</cp:lastPrinted>
  <dcterms:created xsi:type="dcterms:W3CDTF">2019-08-12T20:26:00Z</dcterms:created>
  <dcterms:modified xsi:type="dcterms:W3CDTF">2019-08-12T20:40:00Z</dcterms:modified>
</cp:coreProperties>
</file>