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E7" w:rsidRPr="00F97591" w:rsidRDefault="00F36EE7" w:rsidP="00F36EE7">
      <w:pPr>
        <w:jc w:val="center"/>
        <w:rPr>
          <w:rFonts w:ascii="Cambria" w:hAnsi="Cambria"/>
          <w:b/>
          <w:sz w:val="48"/>
          <w:szCs w:val="56"/>
        </w:rPr>
      </w:pPr>
      <w:r w:rsidRPr="00F97591">
        <w:rPr>
          <w:rFonts w:ascii="Cambria" w:hAnsi="Cambria"/>
          <w:b/>
          <w:sz w:val="48"/>
          <w:szCs w:val="56"/>
        </w:rPr>
        <w:t>State Board of Internal Control</w:t>
      </w:r>
    </w:p>
    <w:p w:rsidR="00F36EE7" w:rsidRPr="00F97591" w:rsidRDefault="001E2FB5" w:rsidP="00F36EE7">
      <w:pPr>
        <w:jc w:val="center"/>
        <w:rPr>
          <w:rFonts w:ascii="Cambria" w:hAnsi="Cambria"/>
          <w:b/>
          <w:sz w:val="48"/>
          <w:szCs w:val="56"/>
        </w:rPr>
      </w:pPr>
      <w:r w:rsidRPr="00F97591">
        <w:rPr>
          <w:rFonts w:ascii="Cambria" w:hAnsi="Cambria"/>
          <w:b/>
          <w:sz w:val="48"/>
          <w:szCs w:val="56"/>
        </w:rPr>
        <w:t>Agenda</w:t>
      </w:r>
    </w:p>
    <w:p w:rsidR="00F36EE7" w:rsidRPr="00F97591" w:rsidRDefault="00F36EE7" w:rsidP="00F36EE7">
      <w:pPr>
        <w:rPr>
          <w:rFonts w:ascii="Cambria" w:hAnsi="Cambria"/>
          <w:b/>
          <w:sz w:val="16"/>
          <w:szCs w:val="20"/>
        </w:rPr>
      </w:pPr>
    </w:p>
    <w:p w:rsidR="001E2FB5" w:rsidRPr="00F97591" w:rsidRDefault="009C2962" w:rsidP="005E04E7">
      <w:pPr>
        <w:ind w:left="2430" w:hanging="1620"/>
        <w:rPr>
          <w:rFonts w:ascii="Cambria" w:hAnsi="Cambria"/>
          <w:b/>
          <w:sz w:val="24"/>
          <w:szCs w:val="32"/>
        </w:rPr>
      </w:pPr>
      <w:r w:rsidRPr="00F97591">
        <w:rPr>
          <w:rFonts w:ascii="Cambria" w:hAnsi="Cambria"/>
          <w:b/>
          <w:sz w:val="24"/>
          <w:szCs w:val="32"/>
        </w:rPr>
        <w:t xml:space="preserve">Date: </w:t>
      </w:r>
      <w:r w:rsidRPr="00F97591">
        <w:rPr>
          <w:rFonts w:ascii="Cambria" w:hAnsi="Cambria"/>
          <w:b/>
          <w:sz w:val="24"/>
          <w:szCs w:val="32"/>
        </w:rPr>
        <w:tab/>
      </w:r>
      <w:r w:rsidR="004A654F">
        <w:rPr>
          <w:rFonts w:ascii="Cambria" w:hAnsi="Cambria"/>
          <w:b/>
          <w:sz w:val="24"/>
          <w:szCs w:val="32"/>
        </w:rPr>
        <w:t>March 24</w:t>
      </w:r>
      <w:r w:rsidR="004A654F" w:rsidRPr="004A654F">
        <w:rPr>
          <w:rFonts w:ascii="Cambria" w:hAnsi="Cambria"/>
          <w:b/>
          <w:sz w:val="24"/>
          <w:szCs w:val="32"/>
          <w:vertAlign w:val="superscript"/>
        </w:rPr>
        <w:t>th</w:t>
      </w:r>
      <w:r w:rsidR="004A654F">
        <w:rPr>
          <w:rFonts w:ascii="Cambria" w:hAnsi="Cambria"/>
          <w:b/>
          <w:sz w:val="24"/>
          <w:szCs w:val="32"/>
        </w:rPr>
        <w:t>, 2020</w:t>
      </w:r>
    </w:p>
    <w:p w:rsidR="001E2FB5" w:rsidRPr="00F97591" w:rsidRDefault="001E2FB5" w:rsidP="005E04E7">
      <w:pPr>
        <w:ind w:left="2430" w:hanging="1620"/>
        <w:rPr>
          <w:rFonts w:ascii="Cambria" w:hAnsi="Cambria"/>
          <w:b/>
          <w:sz w:val="24"/>
          <w:szCs w:val="32"/>
        </w:rPr>
      </w:pPr>
    </w:p>
    <w:p w:rsidR="001E2FB5" w:rsidRPr="00F97591" w:rsidRDefault="001E2FB5" w:rsidP="005E04E7">
      <w:pPr>
        <w:ind w:left="2430" w:hanging="1620"/>
        <w:rPr>
          <w:rFonts w:ascii="Cambria" w:hAnsi="Cambria" w:cs="Arial"/>
          <w:b/>
          <w:sz w:val="24"/>
          <w:szCs w:val="32"/>
        </w:rPr>
      </w:pPr>
      <w:r w:rsidRPr="00F97591">
        <w:rPr>
          <w:rFonts w:ascii="Cambria" w:hAnsi="Cambria"/>
          <w:b/>
          <w:sz w:val="24"/>
          <w:szCs w:val="32"/>
        </w:rPr>
        <w:t xml:space="preserve">Location: </w:t>
      </w:r>
      <w:r w:rsidRPr="00F97591">
        <w:rPr>
          <w:rFonts w:ascii="Cambria" w:hAnsi="Cambria" w:cs="Arial"/>
          <w:sz w:val="24"/>
          <w:szCs w:val="32"/>
        </w:rPr>
        <w:tab/>
      </w:r>
      <w:r w:rsidR="00EC23AC" w:rsidRPr="00F97591">
        <w:rPr>
          <w:rFonts w:ascii="Cambria" w:hAnsi="Cambria" w:cs="Arial"/>
          <w:b/>
          <w:sz w:val="24"/>
          <w:szCs w:val="32"/>
        </w:rPr>
        <w:t xml:space="preserve">Room </w:t>
      </w:r>
      <w:r w:rsidR="001D71D0">
        <w:rPr>
          <w:rFonts w:ascii="Cambria" w:hAnsi="Cambria" w:cs="Arial"/>
          <w:b/>
          <w:sz w:val="24"/>
          <w:szCs w:val="32"/>
        </w:rPr>
        <w:t>41</w:t>
      </w:r>
      <w:r w:rsidR="004A654F">
        <w:rPr>
          <w:rFonts w:ascii="Cambria" w:hAnsi="Cambria" w:cs="Arial"/>
          <w:b/>
          <w:sz w:val="24"/>
          <w:szCs w:val="32"/>
        </w:rPr>
        <w:t>4</w:t>
      </w:r>
    </w:p>
    <w:p w:rsidR="001E2FB5" w:rsidRPr="00F97591" w:rsidRDefault="001E2FB5" w:rsidP="005E04E7">
      <w:pPr>
        <w:ind w:left="2430" w:hanging="1620"/>
        <w:rPr>
          <w:rFonts w:ascii="Cambria" w:hAnsi="Cambria" w:cs="Arial"/>
          <w:b/>
          <w:sz w:val="24"/>
          <w:szCs w:val="32"/>
        </w:rPr>
      </w:pPr>
      <w:r w:rsidRPr="00F97591">
        <w:rPr>
          <w:rFonts w:ascii="Cambria" w:hAnsi="Cambria"/>
          <w:b/>
          <w:sz w:val="24"/>
          <w:szCs w:val="32"/>
        </w:rPr>
        <w:tab/>
        <w:t>State Capitol Building</w:t>
      </w:r>
      <w:r w:rsidR="00086E47" w:rsidRPr="00F97591">
        <w:rPr>
          <w:rFonts w:ascii="Cambria" w:hAnsi="Cambria"/>
          <w:b/>
          <w:sz w:val="24"/>
          <w:szCs w:val="32"/>
        </w:rPr>
        <w:t xml:space="preserve"> (</w:t>
      </w:r>
      <w:r w:rsidR="00E46CEE">
        <w:rPr>
          <w:rFonts w:ascii="Cambria" w:hAnsi="Cambria"/>
          <w:b/>
          <w:sz w:val="24"/>
          <w:szCs w:val="32"/>
        </w:rPr>
        <w:t>4th</w:t>
      </w:r>
      <w:r w:rsidR="00086E47" w:rsidRPr="00F97591">
        <w:rPr>
          <w:rFonts w:ascii="Cambria" w:hAnsi="Cambria"/>
          <w:b/>
          <w:sz w:val="24"/>
          <w:szCs w:val="32"/>
        </w:rPr>
        <w:t xml:space="preserve"> floor)</w:t>
      </w:r>
    </w:p>
    <w:p w:rsidR="001E2FB5" w:rsidRPr="00F97591" w:rsidRDefault="001E2FB5" w:rsidP="005E04E7">
      <w:pPr>
        <w:ind w:left="2430" w:hanging="1620"/>
        <w:rPr>
          <w:rFonts w:ascii="Cambria" w:hAnsi="Cambria"/>
          <w:b/>
          <w:sz w:val="24"/>
          <w:szCs w:val="32"/>
        </w:rPr>
      </w:pPr>
      <w:r w:rsidRPr="00F97591">
        <w:rPr>
          <w:rFonts w:ascii="Cambria" w:hAnsi="Cambria"/>
          <w:b/>
          <w:sz w:val="24"/>
          <w:szCs w:val="32"/>
        </w:rPr>
        <w:tab/>
      </w:r>
      <w:r w:rsidR="007A5A79" w:rsidRPr="00F97591">
        <w:rPr>
          <w:rFonts w:ascii="Cambria" w:hAnsi="Cambria"/>
          <w:b/>
          <w:sz w:val="24"/>
          <w:szCs w:val="32"/>
        </w:rPr>
        <w:t>500 E</w:t>
      </w:r>
      <w:r w:rsidR="00381DAA" w:rsidRPr="00F97591">
        <w:rPr>
          <w:rFonts w:ascii="Cambria" w:hAnsi="Cambria"/>
          <w:b/>
          <w:sz w:val="24"/>
          <w:szCs w:val="32"/>
        </w:rPr>
        <w:t>.</w:t>
      </w:r>
      <w:r w:rsidR="007A5A79" w:rsidRPr="00F97591">
        <w:rPr>
          <w:rFonts w:ascii="Cambria" w:hAnsi="Cambria"/>
          <w:b/>
          <w:sz w:val="24"/>
          <w:szCs w:val="32"/>
        </w:rPr>
        <w:t xml:space="preserve"> Capito</w:t>
      </w:r>
      <w:r w:rsidRPr="00F97591">
        <w:rPr>
          <w:rFonts w:ascii="Cambria" w:hAnsi="Cambria"/>
          <w:b/>
          <w:sz w:val="24"/>
          <w:szCs w:val="32"/>
        </w:rPr>
        <w:t xml:space="preserve">l Ave. </w:t>
      </w:r>
    </w:p>
    <w:p w:rsidR="001E2FB5" w:rsidRPr="00F97591" w:rsidRDefault="007A5A79" w:rsidP="005E04E7">
      <w:pPr>
        <w:ind w:left="2430"/>
        <w:rPr>
          <w:rFonts w:ascii="Cambria" w:hAnsi="Cambria"/>
          <w:b/>
          <w:sz w:val="24"/>
          <w:szCs w:val="32"/>
        </w:rPr>
      </w:pPr>
      <w:r w:rsidRPr="00F97591">
        <w:rPr>
          <w:rFonts w:ascii="Cambria" w:hAnsi="Cambria"/>
          <w:b/>
          <w:sz w:val="24"/>
          <w:szCs w:val="32"/>
        </w:rPr>
        <w:t>Pierre</w:t>
      </w:r>
      <w:r w:rsidR="00B7522C">
        <w:rPr>
          <w:rFonts w:ascii="Cambria" w:hAnsi="Cambria"/>
          <w:b/>
          <w:sz w:val="24"/>
          <w:szCs w:val="32"/>
        </w:rPr>
        <w:t>,</w:t>
      </w:r>
      <w:r w:rsidRPr="00F97591">
        <w:rPr>
          <w:rFonts w:ascii="Cambria" w:hAnsi="Cambria"/>
          <w:b/>
          <w:sz w:val="24"/>
          <w:szCs w:val="32"/>
        </w:rPr>
        <w:t xml:space="preserve"> SD</w:t>
      </w:r>
    </w:p>
    <w:p w:rsidR="001E2FB5" w:rsidRPr="00F97591" w:rsidRDefault="001E2FB5" w:rsidP="005E04E7">
      <w:pPr>
        <w:ind w:left="2430"/>
        <w:rPr>
          <w:rFonts w:ascii="Cambria" w:hAnsi="Cambria" w:cs="Arial"/>
          <w:sz w:val="24"/>
          <w:szCs w:val="32"/>
        </w:rPr>
      </w:pPr>
    </w:p>
    <w:p w:rsidR="001E2FB5" w:rsidRPr="00F97591" w:rsidRDefault="001E2FB5" w:rsidP="005E04E7">
      <w:pPr>
        <w:ind w:left="2430" w:hanging="1620"/>
        <w:rPr>
          <w:rFonts w:ascii="Cambria" w:hAnsi="Cambria"/>
          <w:b/>
          <w:sz w:val="24"/>
          <w:szCs w:val="32"/>
        </w:rPr>
      </w:pPr>
      <w:r w:rsidRPr="00F97591">
        <w:rPr>
          <w:rFonts w:ascii="Cambria" w:hAnsi="Cambria"/>
          <w:b/>
          <w:sz w:val="24"/>
          <w:szCs w:val="32"/>
        </w:rPr>
        <w:t xml:space="preserve">Time: </w:t>
      </w:r>
      <w:r w:rsidRPr="00F97591">
        <w:rPr>
          <w:rFonts w:ascii="Cambria" w:hAnsi="Cambria"/>
          <w:b/>
          <w:sz w:val="24"/>
          <w:szCs w:val="32"/>
        </w:rPr>
        <w:tab/>
      </w:r>
      <w:r w:rsidR="009E2ECF" w:rsidRPr="00F97591">
        <w:rPr>
          <w:rFonts w:ascii="Cambria" w:hAnsi="Cambria"/>
          <w:b/>
          <w:sz w:val="24"/>
          <w:szCs w:val="32"/>
        </w:rPr>
        <w:t>1</w:t>
      </w:r>
      <w:r w:rsidR="004A654F">
        <w:rPr>
          <w:rFonts w:ascii="Cambria" w:hAnsi="Cambria"/>
          <w:b/>
          <w:sz w:val="24"/>
          <w:szCs w:val="32"/>
        </w:rPr>
        <w:t>:30</w:t>
      </w:r>
      <w:r w:rsidR="00AA3349" w:rsidRPr="00F97591">
        <w:rPr>
          <w:rFonts w:ascii="Cambria" w:hAnsi="Cambria"/>
          <w:b/>
          <w:sz w:val="24"/>
          <w:szCs w:val="32"/>
        </w:rPr>
        <w:t xml:space="preserve"> </w:t>
      </w:r>
      <w:r w:rsidR="004A654F">
        <w:rPr>
          <w:rFonts w:ascii="Cambria" w:hAnsi="Cambria"/>
          <w:b/>
          <w:sz w:val="24"/>
          <w:szCs w:val="32"/>
        </w:rPr>
        <w:t>P</w:t>
      </w:r>
      <w:r w:rsidR="00B8458B" w:rsidRPr="00F97591">
        <w:rPr>
          <w:rFonts w:ascii="Cambria" w:hAnsi="Cambria"/>
          <w:b/>
          <w:sz w:val="24"/>
          <w:szCs w:val="32"/>
        </w:rPr>
        <w:t>M</w:t>
      </w:r>
      <w:r w:rsidRPr="00F97591">
        <w:rPr>
          <w:rFonts w:ascii="Cambria" w:hAnsi="Cambria"/>
          <w:b/>
          <w:sz w:val="24"/>
          <w:szCs w:val="32"/>
        </w:rPr>
        <w:t xml:space="preserve"> </w:t>
      </w:r>
    </w:p>
    <w:p w:rsidR="001E2FB5" w:rsidRPr="0029484B" w:rsidRDefault="001E2FB5" w:rsidP="00FD7A18">
      <w:pPr>
        <w:spacing w:before="120" w:after="120"/>
        <w:rPr>
          <w:rFonts w:ascii="Cambria" w:hAnsi="Cambria"/>
          <w:b/>
          <w:sz w:val="18"/>
          <w:szCs w:val="20"/>
        </w:rPr>
      </w:pPr>
    </w:p>
    <w:p w:rsidR="00F36EE7" w:rsidRPr="0029484B" w:rsidRDefault="00262F4E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>Roll Call of Board M</w:t>
      </w:r>
      <w:r w:rsidR="00F36EE7" w:rsidRPr="0029484B">
        <w:rPr>
          <w:rFonts w:ascii="Cambria" w:hAnsi="Cambria"/>
          <w:b/>
          <w:sz w:val="24"/>
          <w:szCs w:val="28"/>
        </w:rPr>
        <w:t xml:space="preserve">embers  </w:t>
      </w:r>
    </w:p>
    <w:p w:rsidR="009C2962" w:rsidRPr="0029484B" w:rsidRDefault="009C2962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>Approval of Agenda</w:t>
      </w:r>
      <w:r w:rsidR="00AA5D2A" w:rsidRPr="0029484B">
        <w:rPr>
          <w:rFonts w:ascii="Cambria" w:hAnsi="Cambria"/>
          <w:b/>
          <w:sz w:val="24"/>
          <w:szCs w:val="28"/>
        </w:rPr>
        <w:t xml:space="preserve"> </w:t>
      </w:r>
    </w:p>
    <w:p w:rsidR="00F36EE7" w:rsidRPr="0029484B" w:rsidRDefault="00F36EE7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 xml:space="preserve">Approval of Minutes </w:t>
      </w:r>
    </w:p>
    <w:p w:rsidR="00204D19" w:rsidRPr="0029484B" w:rsidRDefault="00204D19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>Recurring Discussion Items</w:t>
      </w:r>
    </w:p>
    <w:p w:rsidR="00204D19" w:rsidRPr="001A3666" w:rsidRDefault="00204D19" w:rsidP="00204D19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ambria" w:hAnsi="Cambria"/>
          <w:b/>
          <w:sz w:val="24"/>
          <w:szCs w:val="28"/>
        </w:rPr>
      </w:pPr>
      <w:r w:rsidRPr="001A3666">
        <w:rPr>
          <w:rFonts w:ascii="Cambria" w:hAnsi="Cambria"/>
          <w:b/>
          <w:sz w:val="24"/>
          <w:szCs w:val="28"/>
        </w:rPr>
        <w:t>Sub-recipient Audit Notifications from DLA (SDCL 1-56-9)</w:t>
      </w:r>
    </w:p>
    <w:p w:rsidR="001D71D0" w:rsidRPr="001A3666" w:rsidRDefault="00204D19" w:rsidP="001D71D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ambria" w:hAnsi="Cambria"/>
          <w:b/>
          <w:sz w:val="24"/>
          <w:szCs w:val="28"/>
        </w:rPr>
      </w:pPr>
      <w:r w:rsidRPr="001A3666">
        <w:rPr>
          <w:rFonts w:ascii="Cambria" w:hAnsi="Cambria"/>
          <w:b/>
          <w:sz w:val="24"/>
          <w:szCs w:val="28"/>
        </w:rPr>
        <w:t>GOAC Update</w:t>
      </w:r>
    </w:p>
    <w:p w:rsidR="001D71D0" w:rsidRPr="001A3666" w:rsidRDefault="001D71D0" w:rsidP="001D71D0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1A3666">
        <w:rPr>
          <w:rFonts w:ascii="Cambria" w:hAnsi="Cambria"/>
          <w:b/>
          <w:sz w:val="24"/>
          <w:szCs w:val="28"/>
        </w:rPr>
        <w:t>Internal Control Quarterly Report</w:t>
      </w:r>
    </w:p>
    <w:p w:rsidR="001D71D0" w:rsidRDefault="001D71D0" w:rsidP="001D71D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Statewide</w:t>
      </w:r>
    </w:p>
    <w:p w:rsidR="009E047F" w:rsidRDefault="00E674C4" w:rsidP="009E047F">
      <w:pPr>
        <w:pStyle w:val="ListParagraph"/>
        <w:numPr>
          <w:ilvl w:val="2"/>
          <w:numId w:val="2"/>
        </w:numPr>
        <w:spacing w:before="120" w:after="120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GRC </w:t>
      </w:r>
      <w:r w:rsidR="00F82211">
        <w:rPr>
          <w:rFonts w:ascii="Cambria" w:hAnsi="Cambria"/>
          <w:b/>
          <w:sz w:val="24"/>
          <w:szCs w:val="28"/>
        </w:rPr>
        <w:t>Technology</w:t>
      </w:r>
      <w:r>
        <w:rPr>
          <w:rFonts w:ascii="Cambria" w:hAnsi="Cambria"/>
          <w:b/>
          <w:sz w:val="24"/>
          <w:szCs w:val="28"/>
        </w:rPr>
        <w:t xml:space="preserve"> Demo</w:t>
      </w:r>
    </w:p>
    <w:p w:rsidR="001D71D0" w:rsidRDefault="001D71D0" w:rsidP="001D71D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Agency</w:t>
      </w:r>
      <w:bookmarkStart w:id="0" w:name="_GoBack"/>
      <w:bookmarkEnd w:id="0"/>
    </w:p>
    <w:p w:rsidR="004255CE" w:rsidRDefault="0029484B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>Framework Project Update</w:t>
      </w:r>
    </w:p>
    <w:p w:rsidR="0029484B" w:rsidRDefault="0029484B" w:rsidP="0029484B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 xml:space="preserve">Other Discussion Items </w:t>
      </w:r>
    </w:p>
    <w:p w:rsidR="00D966DE" w:rsidRPr="0029484B" w:rsidRDefault="00D966DE" w:rsidP="00D966DE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Sub</w:t>
      </w:r>
      <w:r w:rsidR="00F82211">
        <w:rPr>
          <w:rFonts w:ascii="Cambria" w:hAnsi="Cambria"/>
          <w:b/>
          <w:sz w:val="24"/>
          <w:szCs w:val="28"/>
        </w:rPr>
        <w:t>-R</w:t>
      </w:r>
      <w:r>
        <w:rPr>
          <w:rFonts w:ascii="Cambria" w:hAnsi="Cambria"/>
          <w:b/>
          <w:sz w:val="24"/>
          <w:szCs w:val="28"/>
        </w:rPr>
        <w:t xml:space="preserve">ecipient </w:t>
      </w:r>
      <w:r w:rsidR="00F82211">
        <w:rPr>
          <w:rFonts w:ascii="Cambria" w:hAnsi="Cambria"/>
          <w:b/>
          <w:sz w:val="24"/>
          <w:szCs w:val="28"/>
        </w:rPr>
        <w:t xml:space="preserve">Grant </w:t>
      </w:r>
      <w:r>
        <w:rPr>
          <w:rFonts w:ascii="Cambria" w:hAnsi="Cambria"/>
          <w:b/>
          <w:sz w:val="24"/>
          <w:szCs w:val="28"/>
        </w:rPr>
        <w:t>Agreement Template</w:t>
      </w:r>
      <w:r w:rsidR="006E694B">
        <w:rPr>
          <w:rFonts w:ascii="Cambria" w:hAnsi="Cambria"/>
          <w:b/>
          <w:sz w:val="24"/>
          <w:szCs w:val="28"/>
        </w:rPr>
        <w:t xml:space="preserve"> Update</w:t>
      </w:r>
    </w:p>
    <w:p w:rsidR="004255CE" w:rsidRPr="0029484B" w:rsidRDefault="005E04E7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 xml:space="preserve">Agenda </w:t>
      </w:r>
      <w:r w:rsidR="00434AB4" w:rsidRPr="0029484B">
        <w:rPr>
          <w:rFonts w:ascii="Cambria" w:hAnsi="Cambria"/>
          <w:b/>
          <w:sz w:val="24"/>
          <w:szCs w:val="28"/>
        </w:rPr>
        <w:t>I</w:t>
      </w:r>
      <w:r w:rsidR="004255CE" w:rsidRPr="0029484B">
        <w:rPr>
          <w:rFonts w:ascii="Cambria" w:hAnsi="Cambria"/>
          <w:b/>
          <w:sz w:val="24"/>
          <w:szCs w:val="28"/>
        </w:rPr>
        <w:t xml:space="preserve">tems </w:t>
      </w:r>
      <w:r w:rsidR="008F779E" w:rsidRPr="0029484B">
        <w:rPr>
          <w:rFonts w:ascii="Cambria" w:hAnsi="Cambria"/>
          <w:b/>
          <w:sz w:val="24"/>
          <w:szCs w:val="28"/>
        </w:rPr>
        <w:t>f</w:t>
      </w:r>
      <w:r w:rsidR="00434AB4" w:rsidRPr="0029484B">
        <w:rPr>
          <w:rFonts w:ascii="Cambria" w:hAnsi="Cambria"/>
          <w:b/>
          <w:sz w:val="24"/>
          <w:szCs w:val="28"/>
        </w:rPr>
        <w:t>or Next M</w:t>
      </w:r>
      <w:r w:rsidR="004255CE" w:rsidRPr="0029484B">
        <w:rPr>
          <w:rFonts w:ascii="Cambria" w:hAnsi="Cambria"/>
          <w:b/>
          <w:sz w:val="24"/>
          <w:szCs w:val="28"/>
        </w:rPr>
        <w:t>eeting</w:t>
      </w:r>
    </w:p>
    <w:p w:rsidR="00DF6DE1" w:rsidRPr="0029484B" w:rsidRDefault="00DF6DE1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b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>Public Comment</w:t>
      </w:r>
    </w:p>
    <w:p w:rsidR="005B5679" w:rsidRPr="0029484B" w:rsidRDefault="00F36EE7" w:rsidP="00FD7A18">
      <w:pPr>
        <w:pStyle w:val="ListParagraph"/>
        <w:numPr>
          <w:ilvl w:val="0"/>
          <w:numId w:val="2"/>
        </w:numPr>
        <w:spacing w:before="120" w:after="120"/>
        <w:ind w:left="540" w:hanging="540"/>
        <w:contextualSpacing w:val="0"/>
        <w:rPr>
          <w:rFonts w:ascii="Cambria" w:hAnsi="Cambria"/>
          <w:sz w:val="24"/>
          <w:szCs w:val="28"/>
        </w:rPr>
      </w:pPr>
      <w:r w:rsidRPr="0029484B">
        <w:rPr>
          <w:rFonts w:ascii="Cambria" w:hAnsi="Cambria"/>
          <w:b/>
          <w:sz w:val="24"/>
          <w:szCs w:val="28"/>
        </w:rPr>
        <w:t>Adjourn</w:t>
      </w:r>
    </w:p>
    <w:p w:rsidR="008974CD" w:rsidRDefault="008974CD" w:rsidP="008B0D80">
      <w:pPr>
        <w:spacing w:before="120" w:after="120"/>
        <w:rPr>
          <w:rFonts w:cs="Arial"/>
          <w:sz w:val="24"/>
          <w:szCs w:val="24"/>
        </w:rPr>
      </w:pPr>
    </w:p>
    <w:p w:rsidR="008974CD" w:rsidRDefault="008974CD" w:rsidP="008B0D80">
      <w:pPr>
        <w:spacing w:before="120" w:after="120"/>
        <w:rPr>
          <w:rFonts w:cs="Arial"/>
          <w:sz w:val="24"/>
          <w:szCs w:val="24"/>
        </w:rPr>
      </w:pPr>
    </w:p>
    <w:p w:rsidR="008974CD" w:rsidRDefault="008974CD" w:rsidP="008B0D80">
      <w:pPr>
        <w:spacing w:before="120" w:after="120"/>
        <w:rPr>
          <w:rFonts w:cs="Arial"/>
          <w:sz w:val="24"/>
          <w:szCs w:val="24"/>
        </w:rPr>
      </w:pPr>
    </w:p>
    <w:p w:rsidR="008974CD" w:rsidRPr="008B0D80" w:rsidRDefault="008974CD" w:rsidP="008B0D80">
      <w:pPr>
        <w:spacing w:before="120" w:after="120"/>
        <w:rPr>
          <w:rFonts w:cs="Arial"/>
          <w:sz w:val="24"/>
          <w:szCs w:val="24"/>
        </w:rPr>
      </w:pPr>
    </w:p>
    <w:p w:rsidR="008B0D80" w:rsidRPr="00F97591" w:rsidRDefault="008B0D80" w:rsidP="008B0D80">
      <w:pPr>
        <w:spacing w:before="120" w:after="120"/>
        <w:rPr>
          <w:rFonts w:ascii="Cambria" w:hAnsi="Cambria" w:cs="Arial"/>
          <w:sz w:val="20"/>
          <w:szCs w:val="24"/>
        </w:rPr>
      </w:pPr>
      <w:r w:rsidRPr="00F97591">
        <w:rPr>
          <w:rFonts w:ascii="Cambria" w:hAnsi="Cambria" w:cs="Arial"/>
          <w:sz w:val="20"/>
          <w:szCs w:val="24"/>
        </w:rPr>
        <w:t>Note:  This meeting is being held in a physically accessible location.  Individuals with disabilities who require a reasonable accommodation in order to participate in the meeting should contact the Bureau of Finance and Management at 605-773-</w:t>
      </w:r>
      <w:r w:rsidR="00997FFA" w:rsidRPr="00F97591">
        <w:rPr>
          <w:rFonts w:ascii="Cambria" w:hAnsi="Cambria" w:cs="Arial"/>
          <w:sz w:val="20"/>
          <w:szCs w:val="24"/>
        </w:rPr>
        <w:t>3411</w:t>
      </w:r>
      <w:r w:rsidRPr="00F97591">
        <w:rPr>
          <w:rFonts w:ascii="Cambria" w:hAnsi="Cambria" w:cs="Arial"/>
          <w:sz w:val="20"/>
          <w:szCs w:val="24"/>
        </w:rPr>
        <w:t xml:space="preserve">.  Please request the accommodation at least 2 business days prior to the meeting.  </w:t>
      </w:r>
    </w:p>
    <w:sectPr w:rsidR="008B0D80" w:rsidRPr="00F97591" w:rsidSect="00247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CD" w:rsidRDefault="00BC61CD" w:rsidP="00646E87">
      <w:r>
        <w:separator/>
      </w:r>
    </w:p>
  </w:endnote>
  <w:endnote w:type="continuationSeparator" w:id="0">
    <w:p w:rsidR="00BC61CD" w:rsidRDefault="00BC61CD" w:rsidP="0064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66" w:rsidRDefault="001A3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66" w:rsidRDefault="001A3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66" w:rsidRDefault="001A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CD" w:rsidRDefault="00BC61CD" w:rsidP="00646E87">
      <w:r>
        <w:separator/>
      </w:r>
    </w:p>
  </w:footnote>
  <w:footnote w:type="continuationSeparator" w:id="0">
    <w:p w:rsidR="00BC61CD" w:rsidRDefault="00BC61CD" w:rsidP="0064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66" w:rsidRDefault="001A3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66" w:rsidRDefault="001A36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666" w:rsidRDefault="001A3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8B5"/>
    <w:multiLevelType w:val="hybridMultilevel"/>
    <w:tmpl w:val="6C1E57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D26067"/>
    <w:multiLevelType w:val="hybridMultilevel"/>
    <w:tmpl w:val="1DB86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F6E3D"/>
    <w:multiLevelType w:val="hybridMultilevel"/>
    <w:tmpl w:val="DA6290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CB8145A"/>
    <w:multiLevelType w:val="hybridMultilevel"/>
    <w:tmpl w:val="DE6EE3BA"/>
    <w:lvl w:ilvl="0" w:tplc="44E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26EE7"/>
    <w:multiLevelType w:val="hybridMultilevel"/>
    <w:tmpl w:val="6A28E926"/>
    <w:lvl w:ilvl="0" w:tplc="E0022C4C">
      <w:start w:val="1"/>
      <w:numFmt w:val="decimal"/>
      <w:lvlText w:val="%1."/>
      <w:lvlJc w:val="left"/>
      <w:pPr>
        <w:ind w:left="351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211B"/>
    <w:multiLevelType w:val="hybridMultilevel"/>
    <w:tmpl w:val="A738B9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647494"/>
    <w:multiLevelType w:val="hybridMultilevel"/>
    <w:tmpl w:val="3020BC1A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 w15:restartNumberingAfterBreak="0">
    <w:nsid w:val="52AF53FD"/>
    <w:multiLevelType w:val="hybridMultilevel"/>
    <w:tmpl w:val="9A3C8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641BBE"/>
    <w:multiLevelType w:val="hybridMultilevel"/>
    <w:tmpl w:val="F2D457F6"/>
    <w:lvl w:ilvl="0" w:tplc="2DC09FFC">
      <w:start w:val="1"/>
      <w:numFmt w:val="upperLetter"/>
      <w:lvlText w:val="%1."/>
      <w:lvlJc w:val="left"/>
      <w:pPr>
        <w:ind w:left="1512" w:hanging="288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4C5D"/>
    <w:multiLevelType w:val="hybridMultilevel"/>
    <w:tmpl w:val="A134FA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6DD3B96"/>
    <w:multiLevelType w:val="hybridMultilevel"/>
    <w:tmpl w:val="57EA19F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91B4FBA"/>
    <w:multiLevelType w:val="hybridMultilevel"/>
    <w:tmpl w:val="DCA65DD0"/>
    <w:lvl w:ilvl="0" w:tplc="55CA9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A3532"/>
    <w:multiLevelType w:val="hybridMultilevel"/>
    <w:tmpl w:val="DBF0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E7"/>
    <w:rsid w:val="000052D9"/>
    <w:rsid w:val="00006565"/>
    <w:rsid w:val="000413DF"/>
    <w:rsid w:val="000466D9"/>
    <w:rsid w:val="00066912"/>
    <w:rsid w:val="000814CD"/>
    <w:rsid w:val="00086E47"/>
    <w:rsid w:val="000A6DD9"/>
    <w:rsid w:val="000C0D81"/>
    <w:rsid w:val="000C1CF9"/>
    <w:rsid w:val="000D63F2"/>
    <w:rsid w:val="00102187"/>
    <w:rsid w:val="0011653F"/>
    <w:rsid w:val="001254A1"/>
    <w:rsid w:val="0015720C"/>
    <w:rsid w:val="00193488"/>
    <w:rsid w:val="001A3666"/>
    <w:rsid w:val="001A5B10"/>
    <w:rsid w:val="001C452C"/>
    <w:rsid w:val="001D71D0"/>
    <w:rsid w:val="001E2FB5"/>
    <w:rsid w:val="001F71EE"/>
    <w:rsid w:val="00204D19"/>
    <w:rsid w:val="002377F7"/>
    <w:rsid w:val="00247D78"/>
    <w:rsid w:val="00262F4E"/>
    <w:rsid w:val="00274AA8"/>
    <w:rsid w:val="00280CD9"/>
    <w:rsid w:val="002900B2"/>
    <w:rsid w:val="0029484B"/>
    <w:rsid w:val="002A037B"/>
    <w:rsid w:val="002B7607"/>
    <w:rsid w:val="002C0D08"/>
    <w:rsid w:val="002E5FCD"/>
    <w:rsid w:val="00313574"/>
    <w:rsid w:val="00331184"/>
    <w:rsid w:val="00381DAA"/>
    <w:rsid w:val="00387C4D"/>
    <w:rsid w:val="00393B02"/>
    <w:rsid w:val="003A0FC3"/>
    <w:rsid w:val="003A47B0"/>
    <w:rsid w:val="003A69F9"/>
    <w:rsid w:val="003B590C"/>
    <w:rsid w:val="003F16C5"/>
    <w:rsid w:val="004215E6"/>
    <w:rsid w:val="004255CE"/>
    <w:rsid w:val="00432EBD"/>
    <w:rsid w:val="00434AB4"/>
    <w:rsid w:val="00440228"/>
    <w:rsid w:val="00486438"/>
    <w:rsid w:val="004A2961"/>
    <w:rsid w:val="004A3543"/>
    <w:rsid w:val="004A654F"/>
    <w:rsid w:val="004B5334"/>
    <w:rsid w:val="004D0F85"/>
    <w:rsid w:val="004D33D6"/>
    <w:rsid w:val="004E6E14"/>
    <w:rsid w:val="004F6308"/>
    <w:rsid w:val="005159BA"/>
    <w:rsid w:val="005B5679"/>
    <w:rsid w:val="005C1E39"/>
    <w:rsid w:val="005E04E7"/>
    <w:rsid w:val="005E3B49"/>
    <w:rsid w:val="005E67FB"/>
    <w:rsid w:val="00611B99"/>
    <w:rsid w:val="0063271D"/>
    <w:rsid w:val="00646E87"/>
    <w:rsid w:val="00650287"/>
    <w:rsid w:val="006E4849"/>
    <w:rsid w:val="006E694B"/>
    <w:rsid w:val="006F6427"/>
    <w:rsid w:val="007724B4"/>
    <w:rsid w:val="007A5A79"/>
    <w:rsid w:val="007B42E1"/>
    <w:rsid w:val="007C3A20"/>
    <w:rsid w:val="007D66BE"/>
    <w:rsid w:val="008332F7"/>
    <w:rsid w:val="008413C1"/>
    <w:rsid w:val="00841FB9"/>
    <w:rsid w:val="00885F6C"/>
    <w:rsid w:val="008974CD"/>
    <w:rsid w:val="008B0D80"/>
    <w:rsid w:val="008D3595"/>
    <w:rsid w:val="008F462D"/>
    <w:rsid w:val="008F779E"/>
    <w:rsid w:val="00934256"/>
    <w:rsid w:val="00950942"/>
    <w:rsid w:val="00997FFA"/>
    <w:rsid w:val="009C172F"/>
    <w:rsid w:val="009C2962"/>
    <w:rsid w:val="009C5DD4"/>
    <w:rsid w:val="009C61D9"/>
    <w:rsid w:val="009E047F"/>
    <w:rsid w:val="009E2ECF"/>
    <w:rsid w:val="00A06664"/>
    <w:rsid w:val="00A417F2"/>
    <w:rsid w:val="00A46009"/>
    <w:rsid w:val="00A67943"/>
    <w:rsid w:val="00A86888"/>
    <w:rsid w:val="00AA3349"/>
    <w:rsid w:val="00AA5D2A"/>
    <w:rsid w:val="00AD6D43"/>
    <w:rsid w:val="00AE306B"/>
    <w:rsid w:val="00AE6031"/>
    <w:rsid w:val="00B7522C"/>
    <w:rsid w:val="00B8458B"/>
    <w:rsid w:val="00B904CE"/>
    <w:rsid w:val="00BB11DA"/>
    <w:rsid w:val="00BC61CD"/>
    <w:rsid w:val="00BF0979"/>
    <w:rsid w:val="00BF3EA3"/>
    <w:rsid w:val="00C2779E"/>
    <w:rsid w:val="00C4467F"/>
    <w:rsid w:val="00C56C41"/>
    <w:rsid w:val="00C829C4"/>
    <w:rsid w:val="00CA1CE1"/>
    <w:rsid w:val="00CF0DD0"/>
    <w:rsid w:val="00D360FE"/>
    <w:rsid w:val="00D6166C"/>
    <w:rsid w:val="00D62B75"/>
    <w:rsid w:val="00D74F17"/>
    <w:rsid w:val="00D966DE"/>
    <w:rsid w:val="00DA4B7A"/>
    <w:rsid w:val="00DB3542"/>
    <w:rsid w:val="00DD53E0"/>
    <w:rsid w:val="00DF6DE1"/>
    <w:rsid w:val="00E002D6"/>
    <w:rsid w:val="00E01D60"/>
    <w:rsid w:val="00E41556"/>
    <w:rsid w:val="00E46CEE"/>
    <w:rsid w:val="00E63B36"/>
    <w:rsid w:val="00E651F7"/>
    <w:rsid w:val="00E674C4"/>
    <w:rsid w:val="00E860EE"/>
    <w:rsid w:val="00E93958"/>
    <w:rsid w:val="00EA3945"/>
    <w:rsid w:val="00EA5B6F"/>
    <w:rsid w:val="00EC23AC"/>
    <w:rsid w:val="00EF0375"/>
    <w:rsid w:val="00F1078F"/>
    <w:rsid w:val="00F36EE7"/>
    <w:rsid w:val="00F552AB"/>
    <w:rsid w:val="00F56D82"/>
    <w:rsid w:val="00F82211"/>
    <w:rsid w:val="00F97591"/>
    <w:rsid w:val="00FA24BF"/>
    <w:rsid w:val="00FA567D"/>
    <w:rsid w:val="00FB2676"/>
    <w:rsid w:val="00FD7A18"/>
    <w:rsid w:val="00FE10C9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4DD10831"/>
  <w15:docId w15:val="{9464593F-B091-4CE7-A882-34D157AA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87"/>
  </w:style>
  <w:style w:type="paragraph" w:styleId="Footer">
    <w:name w:val="footer"/>
    <w:basedOn w:val="Normal"/>
    <w:link w:val="FooterChar"/>
    <w:uiPriority w:val="99"/>
    <w:unhideWhenUsed/>
    <w:rsid w:val="00646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87"/>
  </w:style>
  <w:style w:type="character" w:styleId="Hyperlink">
    <w:name w:val="Hyperlink"/>
    <w:basedOn w:val="DefaultParagraphFont"/>
    <w:uiPriority w:val="99"/>
    <w:unhideWhenUsed/>
    <w:rsid w:val="003A0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F5D5-28AD-479C-9277-351E4F98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F810CE0C.dotm</Template>
  <TotalTime>88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Senger</dc:creator>
  <cp:lastModifiedBy>Kerr, Allysen</cp:lastModifiedBy>
  <cp:revision>11</cp:revision>
  <cp:lastPrinted>2019-12-12T20:14:00Z</cp:lastPrinted>
  <dcterms:created xsi:type="dcterms:W3CDTF">2020-03-06T17:13:00Z</dcterms:created>
  <dcterms:modified xsi:type="dcterms:W3CDTF">2020-03-13T20:54:00Z</dcterms:modified>
</cp:coreProperties>
</file>