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Extraordinary Cost Oversight Board</w:t>
      </w:r>
    </w:p>
    <w:p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Minutes</w:t>
      </w:r>
    </w:p>
    <w:p w:rsidR="00677CF4" w:rsidRPr="0095161A" w:rsidRDefault="00D400BF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 xml:space="preserve">May </w:t>
      </w:r>
      <w:r w:rsidR="00C85BFF" w:rsidRPr="0095161A">
        <w:rPr>
          <w:rFonts w:asciiTheme="minorHAnsi" w:hAnsiTheme="minorHAnsi" w:cstheme="minorHAnsi"/>
          <w:b/>
          <w:sz w:val="28"/>
          <w:szCs w:val="28"/>
        </w:rPr>
        <w:t>10</w:t>
      </w:r>
      <w:r w:rsidRPr="0095161A">
        <w:rPr>
          <w:rFonts w:asciiTheme="minorHAnsi" w:hAnsiTheme="minorHAnsi" w:cstheme="minorHAnsi"/>
          <w:b/>
          <w:sz w:val="28"/>
          <w:szCs w:val="28"/>
        </w:rPr>
        <w:t>, 201</w:t>
      </w:r>
      <w:r w:rsidR="00C85BFF" w:rsidRPr="0095161A">
        <w:rPr>
          <w:rFonts w:asciiTheme="minorHAnsi" w:hAnsiTheme="minorHAnsi" w:cstheme="minorHAnsi"/>
          <w:b/>
          <w:sz w:val="28"/>
          <w:szCs w:val="28"/>
        </w:rPr>
        <w:t>9</w:t>
      </w:r>
      <w:r w:rsidR="00677CF4" w:rsidRPr="0095161A">
        <w:rPr>
          <w:rFonts w:asciiTheme="minorHAnsi" w:hAnsiTheme="minorHAnsi" w:cstheme="minorHAnsi"/>
          <w:b/>
          <w:sz w:val="28"/>
          <w:szCs w:val="28"/>
        </w:rPr>
        <w:t xml:space="preserve"> - 12:30 PM CDT</w:t>
      </w:r>
    </w:p>
    <w:p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MacKay – Conf</w:t>
      </w:r>
      <w:r w:rsidR="00822652" w:rsidRPr="0095161A">
        <w:rPr>
          <w:rFonts w:asciiTheme="minorHAnsi" w:hAnsiTheme="minorHAnsi" w:cstheme="minorHAnsi"/>
          <w:b/>
          <w:sz w:val="28"/>
          <w:szCs w:val="28"/>
        </w:rPr>
        <w:t>erence</w:t>
      </w:r>
      <w:r w:rsidRPr="0095161A">
        <w:rPr>
          <w:rFonts w:asciiTheme="minorHAnsi" w:hAnsiTheme="minorHAnsi" w:cstheme="minorHAnsi"/>
          <w:b/>
          <w:sz w:val="28"/>
          <w:szCs w:val="28"/>
        </w:rPr>
        <w:t xml:space="preserve"> R</w:t>
      </w:r>
      <w:r w:rsidR="00822652" w:rsidRPr="0095161A">
        <w:rPr>
          <w:rFonts w:asciiTheme="minorHAnsi" w:hAnsiTheme="minorHAnsi" w:cstheme="minorHAnsi"/>
          <w:b/>
          <w:sz w:val="28"/>
          <w:szCs w:val="28"/>
        </w:rPr>
        <w:t>oo</w:t>
      </w:r>
      <w:r w:rsidR="00D400BF" w:rsidRPr="0095161A">
        <w:rPr>
          <w:rFonts w:asciiTheme="minorHAnsi" w:hAnsiTheme="minorHAnsi" w:cstheme="minorHAnsi"/>
          <w:b/>
          <w:sz w:val="28"/>
          <w:szCs w:val="28"/>
        </w:rPr>
        <w:t xml:space="preserve">m </w:t>
      </w:r>
      <w:r w:rsidR="00C85BFF" w:rsidRPr="0095161A">
        <w:rPr>
          <w:rFonts w:asciiTheme="minorHAnsi" w:hAnsiTheme="minorHAnsi" w:cstheme="minorHAnsi"/>
          <w:b/>
          <w:sz w:val="28"/>
          <w:szCs w:val="28"/>
        </w:rPr>
        <w:t>5</w:t>
      </w:r>
      <w:r w:rsidRPr="0095161A">
        <w:rPr>
          <w:rFonts w:asciiTheme="minorHAnsi" w:hAnsiTheme="minorHAnsi" w:cstheme="minorHAnsi"/>
          <w:b/>
          <w:sz w:val="28"/>
          <w:szCs w:val="28"/>
        </w:rPr>
        <w:t xml:space="preserve"> Second Floor</w:t>
      </w:r>
    </w:p>
    <w:p w:rsidR="00677CF4" w:rsidRPr="0095161A" w:rsidRDefault="00677CF4" w:rsidP="00677CF4">
      <w:pPr>
        <w:rPr>
          <w:rFonts w:asciiTheme="minorHAnsi" w:hAnsiTheme="minorHAnsi" w:cstheme="minorHAnsi"/>
          <w:szCs w:val="24"/>
        </w:rPr>
      </w:pPr>
    </w:p>
    <w:p w:rsidR="00677CF4" w:rsidRPr="0095161A" w:rsidRDefault="00677CF4" w:rsidP="00677CF4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  <w:u w:val="single"/>
        </w:rPr>
        <w:t>Member’s Present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Brian Lueders, </w:t>
      </w:r>
      <w:r w:rsidRPr="0095161A">
        <w:rPr>
          <w:rFonts w:asciiTheme="minorHAnsi" w:hAnsiTheme="minorHAnsi" w:cstheme="minorHAnsi"/>
          <w:b/>
          <w:szCs w:val="24"/>
        </w:rPr>
        <w:t>President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Kelly Glodt – </w:t>
      </w:r>
      <w:r w:rsidR="003E1EEA" w:rsidRPr="0095161A">
        <w:rPr>
          <w:rFonts w:asciiTheme="minorHAnsi" w:hAnsiTheme="minorHAnsi" w:cstheme="minorHAnsi"/>
          <w:b/>
          <w:szCs w:val="24"/>
        </w:rPr>
        <w:t>Vice President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Trent Osborne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Kathy Schmeichel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Marcia Sherman</w:t>
      </w:r>
    </w:p>
    <w:p w:rsidR="00D400BF" w:rsidRPr="0095161A" w:rsidRDefault="00D400BF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Linda Turner</w:t>
      </w:r>
    </w:p>
    <w:p w:rsidR="00D400BF" w:rsidRPr="0095161A" w:rsidRDefault="00D400BF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Fallon Woods</w:t>
      </w:r>
    </w:p>
    <w:p w:rsidR="00C85BFF" w:rsidRPr="0095161A" w:rsidRDefault="00C85BFF" w:rsidP="00C85BF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Denise Perry </w:t>
      </w:r>
    </w:p>
    <w:p w:rsidR="00C85BFF" w:rsidRPr="0095161A" w:rsidRDefault="00C85BFF" w:rsidP="00C73ACA">
      <w:pPr>
        <w:ind w:left="720"/>
        <w:rPr>
          <w:rFonts w:asciiTheme="minorHAnsi" w:hAnsiTheme="minorHAnsi" w:cstheme="minorHAnsi"/>
          <w:b/>
          <w:szCs w:val="24"/>
          <w:u w:val="single"/>
        </w:rPr>
      </w:pPr>
    </w:p>
    <w:p w:rsidR="00677CF4" w:rsidRPr="0095161A" w:rsidRDefault="00677CF4" w:rsidP="00677CF4">
      <w:pPr>
        <w:ind w:left="1080"/>
        <w:rPr>
          <w:rFonts w:asciiTheme="minorHAnsi" w:hAnsiTheme="minorHAnsi" w:cstheme="minorHAnsi"/>
          <w:b/>
          <w:szCs w:val="24"/>
        </w:rPr>
      </w:pPr>
    </w:p>
    <w:p w:rsidR="00677CF4" w:rsidRPr="0095161A" w:rsidRDefault="00677CF4" w:rsidP="00677C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  <w:u w:val="single"/>
        </w:rPr>
        <w:t>Member’s Absent</w:t>
      </w:r>
    </w:p>
    <w:p w:rsidR="00C85BFF" w:rsidRPr="0095161A" w:rsidRDefault="00C73ACA" w:rsidP="00C85BF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Jennifer </w:t>
      </w:r>
      <w:proofErr w:type="spellStart"/>
      <w:r w:rsidRPr="0095161A">
        <w:rPr>
          <w:rFonts w:asciiTheme="minorHAnsi" w:hAnsiTheme="minorHAnsi" w:cstheme="minorHAnsi"/>
          <w:szCs w:val="24"/>
        </w:rPr>
        <w:t>Heggeland</w:t>
      </w:r>
      <w:proofErr w:type="spellEnd"/>
    </w:p>
    <w:p w:rsidR="00C85BFF" w:rsidRPr="0095161A" w:rsidRDefault="00C85BFF" w:rsidP="00C73ACA">
      <w:pPr>
        <w:ind w:left="720"/>
        <w:rPr>
          <w:rFonts w:asciiTheme="minorHAnsi" w:hAnsiTheme="minorHAnsi" w:cstheme="minorHAnsi"/>
          <w:b/>
          <w:szCs w:val="24"/>
          <w:u w:val="single"/>
        </w:rPr>
      </w:pPr>
    </w:p>
    <w:p w:rsidR="00D400BF" w:rsidRPr="0095161A" w:rsidRDefault="00677CF4" w:rsidP="00D400BF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Others Present</w:t>
      </w:r>
    </w:p>
    <w:p w:rsidR="00677CF4" w:rsidRPr="0095161A" w:rsidRDefault="00677CF4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szCs w:val="24"/>
        </w:rPr>
        <w:t>Bobbi Leiferman</w:t>
      </w:r>
    </w:p>
    <w:p w:rsidR="00C85BFF" w:rsidRPr="0095161A" w:rsidRDefault="00C85BFF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szCs w:val="24"/>
        </w:rPr>
        <w:t>Susan Woodmansey</w:t>
      </w:r>
    </w:p>
    <w:p w:rsidR="00677CF4" w:rsidRPr="0095161A" w:rsidRDefault="00C85BF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Kristin Jerome</w:t>
      </w:r>
    </w:p>
    <w:p w:rsidR="00936FF7" w:rsidRPr="0095161A" w:rsidRDefault="00936FF7" w:rsidP="00936FF7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Tamara Darnall</w:t>
      </w:r>
    </w:p>
    <w:p w:rsidR="00677CF4" w:rsidRPr="0095161A" w:rsidRDefault="00677CF4" w:rsidP="00677CF4">
      <w:pPr>
        <w:rPr>
          <w:rFonts w:asciiTheme="minorHAnsi" w:hAnsiTheme="minorHAnsi" w:cstheme="minorHAnsi"/>
        </w:rPr>
      </w:pPr>
    </w:p>
    <w:p w:rsidR="00677CF4" w:rsidRPr="0095161A" w:rsidRDefault="00D400BF" w:rsidP="00677CF4">
      <w:pPr>
        <w:rPr>
          <w:rFonts w:asciiTheme="minorHAnsi" w:hAnsiTheme="minorHAnsi" w:cstheme="minorHAnsi"/>
        </w:rPr>
      </w:pPr>
      <w:r w:rsidRPr="0095161A">
        <w:rPr>
          <w:rFonts w:asciiTheme="minorHAnsi" w:hAnsiTheme="minorHAnsi" w:cstheme="minorHAnsi"/>
        </w:rPr>
        <w:t>The meeting was called to order at approximately 12:3</w:t>
      </w:r>
      <w:r w:rsidR="00393777" w:rsidRPr="0095161A">
        <w:rPr>
          <w:rFonts w:asciiTheme="minorHAnsi" w:hAnsiTheme="minorHAnsi" w:cstheme="minorHAnsi"/>
        </w:rPr>
        <w:t>0</w:t>
      </w:r>
      <w:r w:rsidRPr="0095161A">
        <w:rPr>
          <w:rFonts w:asciiTheme="minorHAnsi" w:hAnsiTheme="minorHAnsi" w:cstheme="minorHAnsi"/>
        </w:rPr>
        <w:t xml:space="preserve"> p.m., May </w:t>
      </w:r>
      <w:r w:rsidR="00393777" w:rsidRPr="0095161A">
        <w:rPr>
          <w:rFonts w:asciiTheme="minorHAnsi" w:hAnsiTheme="minorHAnsi" w:cstheme="minorHAnsi"/>
        </w:rPr>
        <w:t>10</w:t>
      </w:r>
      <w:r w:rsidRPr="0095161A">
        <w:rPr>
          <w:rFonts w:asciiTheme="minorHAnsi" w:hAnsiTheme="minorHAnsi" w:cstheme="minorHAnsi"/>
        </w:rPr>
        <w:t>, 201</w:t>
      </w:r>
      <w:r w:rsidR="00393777" w:rsidRPr="0095161A">
        <w:rPr>
          <w:rFonts w:asciiTheme="minorHAnsi" w:hAnsiTheme="minorHAnsi" w:cstheme="minorHAnsi"/>
        </w:rPr>
        <w:t>9</w:t>
      </w:r>
      <w:r w:rsidRPr="0095161A">
        <w:rPr>
          <w:rFonts w:asciiTheme="minorHAnsi" w:hAnsiTheme="minorHAnsi" w:cstheme="minorHAnsi"/>
        </w:rPr>
        <w:t xml:space="preserve"> by </w:t>
      </w:r>
      <w:r w:rsidR="00393777" w:rsidRPr="0095161A">
        <w:rPr>
          <w:rFonts w:asciiTheme="minorHAnsi" w:hAnsiTheme="minorHAnsi" w:cstheme="minorHAnsi"/>
        </w:rPr>
        <w:t>President Lueders</w:t>
      </w:r>
      <w:r w:rsidRPr="0095161A">
        <w:rPr>
          <w:rFonts w:asciiTheme="minorHAnsi" w:hAnsiTheme="minorHAnsi" w:cstheme="minorHAnsi"/>
        </w:rPr>
        <w:t>.</w:t>
      </w:r>
    </w:p>
    <w:p w:rsidR="00C41566" w:rsidRPr="0095161A" w:rsidRDefault="00C41566" w:rsidP="00C41566">
      <w:pPr>
        <w:pStyle w:val="ListParagraph"/>
        <w:ind w:left="360"/>
        <w:rPr>
          <w:rFonts w:asciiTheme="minorHAnsi" w:hAnsiTheme="minorHAnsi" w:cstheme="minorHAnsi"/>
        </w:rPr>
      </w:pPr>
    </w:p>
    <w:p w:rsidR="00677CF4" w:rsidRPr="0095161A" w:rsidRDefault="00677CF4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Motion </w:t>
      </w:r>
      <w:r w:rsidR="00D400BF" w:rsidRPr="0095161A">
        <w:rPr>
          <w:rFonts w:asciiTheme="minorHAnsi" w:hAnsiTheme="minorHAnsi" w:cstheme="minorHAnsi"/>
        </w:rPr>
        <w:t>by</w:t>
      </w:r>
      <w:r w:rsidR="00936FF7" w:rsidRPr="0095161A">
        <w:rPr>
          <w:rFonts w:asciiTheme="minorHAnsi" w:hAnsiTheme="minorHAnsi" w:cstheme="minorHAnsi"/>
        </w:rPr>
        <w:t xml:space="preserve"> Vice President</w:t>
      </w:r>
      <w:r w:rsidR="00D400BF" w:rsidRPr="0095161A">
        <w:rPr>
          <w:rFonts w:asciiTheme="minorHAnsi" w:hAnsiTheme="minorHAnsi" w:cstheme="minorHAnsi"/>
          <w:szCs w:val="24"/>
        </w:rPr>
        <w:t xml:space="preserve"> Glodt, second by </w:t>
      </w:r>
      <w:r w:rsidR="00393777" w:rsidRPr="0095161A">
        <w:rPr>
          <w:rFonts w:asciiTheme="minorHAnsi" w:hAnsiTheme="minorHAnsi" w:cstheme="minorHAnsi"/>
          <w:szCs w:val="24"/>
        </w:rPr>
        <w:t>Sherman</w:t>
      </w:r>
      <w:r w:rsidRPr="0095161A">
        <w:rPr>
          <w:rFonts w:asciiTheme="minorHAnsi" w:hAnsiTheme="minorHAnsi" w:cstheme="minorHAnsi"/>
          <w:b/>
          <w:szCs w:val="24"/>
        </w:rPr>
        <w:t xml:space="preserve"> </w:t>
      </w:r>
      <w:r w:rsidRPr="0095161A">
        <w:rPr>
          <w:rFonts w:asciiTheme="minorHAnsi" w:hAnsiTheme="minorHAnsi" w:cstheme="minorHAnsi"/>
        </w:rPr>
        <w:t xml:space="preserve">to </w:t>
      </w:r>
      <w:r w:rsidR="00393777" w:rsidRPr="0095161A">
        <w:rPr>
          <w:rFonts w:asciiTheme="minorHAnsi" w:hAnsiTheme="minorHAnsi" w:cstheme="minorHAnsi"/>
        </w:rPr>
        <w:t xml:space="preserve">approve </w:t>
      </w:r>
      <w:r w:rsidRPr="0095161A">
        <w:rPr>
          <w:rFonts w:asciiTheme="minorHAnsi" w:hAnsiTheme="minorHAnsi" w:cstheme="minorHAnsi"/>
        </w:rPr>
        <w:t xml:space="preserve">the </w:t>
      </w:r>
      <w:r w:rsidR="00393777" w:rsidRPr="0095161A">
        <w:rPr>
          <w:rFonts w:asciiTheme="minorHAnsi" w:hAnsiTheme="minorHAnsi" w:cstheme="minorHAnsi"/>
        </w:rPr>
        <w:t>minutes from May 21, 2018.</w:t>
      </w:r>
      <w:r w:rsidR="00644ED2">
        <w:rPr>
          <w:rFonts w:asciiTheme="minorHAnsi" w:hAnsiTheme="minorHAnsi" w:cstheme="minorHAnsi"/>
        </w:rPr>
        <w:t xml:space="preserve"> </w:t>
      </w:r>
      <w:r w:rsidR="00393777" w:rsidRPr="0095161A">
        <w:rPr>
          <w:rFonts w:asciiTheme="minorHAnsi" w:hAnsiTheme="minorHAnsi" w:cstheme="minorHAnsi"/>
        </w:rPr>
        <w:t>The</w:t>
      </w:r>
      <w:r w:rsidRPr="0095161A">
        <w:rPr>
          <w:rFonts w:asciiTheme="minorHAnsi" w:hAnsiTheme="minorHAnsi" w:cstheme="minorHAnsi"/>
        </w:rPr>
        <w:t xml:space="preserve"> motion carried unanimously.</w:t>
      </w:r>
    </w:p>
    <w:p w:rsidR="00C41566" w:rsidRPr="0095161A" w:rsidRDefault="00C41566" w:rsidP="00393777">
      <w:pPr>
        <w:rPr>
          <w:rFonts w:asciiTheme="minorHAnsi" w:hAnsiTheme="minorHAnsi" w:cstheme="minorHAnsi"/>
        </w:rPr>
      </w:pPr>
    </w:p>
    <w:p w:rsidR="00393777" w:rsidRPr="0095161A" w:rsidRDefault="00393777" w:rsidP="00393777">
      <w:pPr>
        <w:rPr>
          <w:rFonts w:asciiTheme="minorHAnsi" w:hAnsiTheme="minorHAnsi" w:cstheme="minorHAnsi"/>
        </w:rPr>
      </w:pPr>
      <w:r w:rsidRPr="00E620C4">
        <w:rPr>
          <w:rFonts w:asciiTheme="minorHAnsi" w:hAnsiTheme="minorHAnsi" w:cstheme="minorHAnsi"/>
        </w:rPr>
        <w:t>Linda Turner prov</w:t>
      </w:r>
      <w:r w:rsidR="00F21FF3" w:rsidRPr="00E620C4">
        <w:rPr>
          <w:rFonts w:asciiTheme="minorHAnsi" w:hAnsiTheme="minorHAnsi" w:cstheme="minorHAnsi"/>
        </w:rPr>
        <w:t xml:space="preserve">ided </w:t>
      </w:r>
      <w:r w:rsidR="0095161A" w:rsidRPr="00E620C4">
        <w:rPr>
          <w:rFonts w:asciiTheme="minorHAnsi" w:hAnsiTheme="minorHAnsi" w:cstheme="minorHAnsi"/>
        </w:rPr>
        <w:t xml:space="preserve">the board </w:t>
      </w:r>
      <w:r w:rsidR="00F21FF3" w:rsidRPr="00E620C4">
        <w:rPr>
          <w:rFonts w:asciiTheme="minorHAnsi" w:hAnsiTheme="minorHAnsi" w:cstheme="minorHAnsi"/>
        </w:rPr>
        <w:t>an update on the Legislative Interim</w:t>
      </w:r>
      <w:r w:rsidR="00C73ACA" w:rsidRPr="00E620C4">
        <w:rPr>
          <w:rFonts w:asciiTheme="minorHAnsi" w:hAnsiTheme="minorHAnsi" w:cstheme="minorHAnsi"/>
        </w:rPr>
        <w:t xml:space="preserve"> meetings</w:t>
      </w:r>
      <w:r w:rsidR="00F21FF3" w:rsidRPr="00E620C4">
        <w:rPr>
          <w:rFonts w:asciiTheme="minorHAnsi" w:hAnsiTheme="minorHAnsi" w:cstheme="minorHAnsi"/>
        </w:rPr>
        <w:t>.</w:t>
      </w:r>
      <w:r w:rsidR="00644ED2" w:rsidRPr="00E620C4">
        <w:rPr>
          <w:rFonts w:asciiTheme="minorHAnsi" w:hAnsiTheme="minorHAnsi" w:cstheme="minorHAnsi"/>
        </w:rPr>
        <w:t xml:space="preserve"> House Bill 1001 passed to revise the timing of the recalculation of state aid to special education. </w:t>
      </w:r>
      <w:r w:rsidR="00C221DF" w:rsidRPr="00E620C4">
        <w:rPr>
          <w:rFonts w:asciiTheme="minorHAnsi" w:hAnsiTheme="minorHAnsi" w:cstheme="minorHAnsi"/>
        </w:rPr>
        <w:t xml:space="preserve">Senate Bill 1 passed to add a legislator </w:t>
      </w:r>
      <w:r w:rsidR="00C73ACA" w:rsidRPr="00E620C4">
        <w:rPr>
          <w:rFonts w:asciiTheme="minorHAnsi" w:hAnsiTheme="minorHAnsi" w:cstheme="minorHAnsi"/>
        </w:rPr>
        <w:t>to ECF Board</w:t>
      </w:r>
      <w:r w:rsidR="005B13B6" w:rsidRPr="00E620C4">
        <w:rPr>
          <w:rFonts w:asciiTheme="minorHAnsi" w:hAnsiTheme="minorHAnsi" w:cstheme="minorHAnsi"/>
        </w:rPr>
        <w:t xml:space="preserve">. </w:t>
      </w:r>
      <w:r w:rsidR="00C221DF" w:rsidRPr="00E620C4">
        <w:rPr>
          <w:rFonts w:asciiTheme="minorHAnsi" w:hAnsiTheme="minorHAnsi" w:cstheme="minorHAnsi"/>
        </w:rPr>
        <w:t>Senate Bill 2 –</w:t>
      </w:r>
      <w:r w:rsidR="00BF2B69" w:rsidRPr="00E620C4">
        <w:rPr>
          <w:rFonts w:asciiTheme="minorHAnsi" w:hAnsiTheme="minorHAnsi" w:cstheme="minorHAnsi"/>
        </w:rPr>
        <w:t xml:space="preserve"> an</w:t>
      </w:r>
      <w:r w:rsidR="00C221DF" w:rsidRPr="00E620C4">
        <w:rPr>
          <w:rFonts w:asciiTheme="minorHAnsi" w:hAnsiTheme="minorHAnsi" w:cstheme="minorHAnsi"/>
        </w:rPr>
        <w:t xml:space="preserve"> inflation</w:t>
      </w:r>
      <w:r w:rsidR="00936FF7" w:rsidRPr="00E620C4">
        <w:rPr>
          <w:rFonts w:asciiTheme="minorHAnsi" w:hAnsiTheme="minorHAnsi" w:cstheme="minorHAnsi"/>
        </w:rPr>
        <w:t>ary</w:t>
      </w:r>
      <w:r w:rsidR="00C221DF" w:rsidRPr="00E620C4">
        <w:rPr>
          <w:rFonts w:asciiTheme="minorHAnsi" w:hAnsiTheme="minorHAnsi" w:cstheme="minorHAnsi"/>
        </w:rPr>
        <w:t xml:space="preserve"> increase for ECF failed.</w:t>
      </w:r>
      <w:r w:rsidR="00644ED2" w:rsidRPr="00E620C4">
        <w:rPr>
          <w:rFonts w:asciiTheme="minorHAnsi" w:hAnsiTheme="minorHAnsi" w:cstheme="minorHAnsi"/>
        </w:rPr>
        <w:t xml:space="preserve"> </w:t>
      </w:r>
      <w:r w:rsidR="00C221DF" w:rsidRPr="00E620C4">
        <w:rPr>
          <w:rFonts w:asciiTheme="minorHAnsi" w:hAnsiTheme="minorHAnsi" w:cstheme="minorHAnsi"/>
        </w:rPr>
        <w:t xml:space="preserve">Senate Bill 3 interim legislature committee passed will have the dates </w:t>
      </w:r>
      <w:r w:rsidR="00C73ACA" w:rsidRPr="00E620C4">
        <w:rPr>
          <w:rFonts w:asciiTheme="minorHAnsi" w:hAnsiTheme="minorHAnsi" w:cstheme="minorHAnsi"/>
        </w:rPr>
        <w:t xml:space="preserve">for summer 2019 meetings </w:t>
      </w:r>
      <w:r w:rsidR="00C221DF" w:rsidRPr="00E620C4">
        <w:rPr>
          <w:rFonts w:asciiTheme="minorHAnsi" w:hAnsiTheme="minorHAnsi" w:cstheme="minorHAnsi"/>
        </w:rPr>
        <w:t xml:space="preserve">after </w:t>
      </w:r>
      <w:r w:rsidR="00644ED2" w:rsidRPr="00E620C4">
        <w:rPr>
          <w:rFonts w:asciiTheme="minorHAnsi" w:hAnsiTheme="minorHAnsi" w:cstheme="minorHAnsi"/>
        </w:rPr>
        <w:t xml:space="preserve">the Legislative Executive Board meeting </w:t>
      </w:r>
      <w:r w:rsidR="00C221DF" w:rsidRPr="00E620C4">
        <w:rPr>
          <w:rFonts w:asciiTheme="minorHAnsi" w:hAnsiTheme="minorHAnsi" w:cstheme="minorHAnsi"/>
        </w:rPr>
        <w:t>June 11, 2019.</w:t>
      </w:r>
    </w:p>
    <w:p w:rsidR="00C221DF" w:rsidRPr="0095161A" w:rsidRDefault="00C221DF" w:rsidP="00393777">
      <w:pPr>
        <w:rPr>
          <w:rFonts w:asciiTheme="minorHAnsi" w:hAnsiTheme="minorHAnsi" w:cstheme="minorHAnsi"/>
        </w:rPr>
      </w:pPr>
    </w:p>
    <w:p w:rsidR="00C221DF" w:rsidRPr="0095161A" w:rsidRDefault="00C221DF" w:rsidP="00677CF4">
      <w:pPr>
        <w:rPr>
          <w:rFonts w:asciiTheme="minorHAnsi" w:hAnsiTheme="minorHAnsi" w:cstheme="minorHAnsi"/>
        </w:rPr>
      </w:pPr>
      <w:r w:rsidRPr="0095161A">
        <w:rPr>
          <w:rFonts w:asciiTheme="minorHAnsi" w:hAnsiTheme="minorHAnsi" w:cstheme="minorHAnsi"/>
        </w:rPr>
        <w:t>Susan Woodmansey</w:t>
      </w:r>
      <w:r w:rsidR="00677CF4" w:rsidRPr="0095161A">
        <w:rPr>
          <w:rFonts w:asciiTheme="minorHAnsi" w:hAnsiTheme="minorHAnsi" w:cstheme="minorHAnsi"/>
        </w:rPr>
        <w:t xml:space="preserve"> provided a status report on the </w:t>
      </w:r>
      <w:r w:rsidR="00BF2B69">
        <w:rPr>
          <w:rFonts w:asciiTheme="minorHAnsi" w:hAnsiTheme="minorHAnsi" w:cstheme="minorHAnsi"/>
        </w:rPr>
        <w:t xml:space="preserve">request for </w:t>
      </w:r>
      <w:r w:rsidR="00D43AE1" w:rsidRPr="0095161A">
        <w:rPr>
          <w:rFonts w:asciiTheme="minorHAnsi" w:hAnsiTheme="minorHAnsi" w:cstheme="minorHAnsi"/>
        </w:rPr>
        <w:t xml:space="preserve">2019 </w:t>
      </w:r>
      <w:r w:rsidR="00677CF4" w:rsidRPr="0095161A">
        <w:rPr>
          <w:rFonts w:asciiTheme="minorHAnsi" w:hAnsiTheme="minorHAnsi" w:cstheme="minorHAnsi"/>
        </w:rPr>
        <w:t xml:space="preserve">Extraordinary Cost Fund (ECF). </w:t>
      </w:r>
      <w:r w:rsidR="00936FF7" w:rsidRPr="0095161A">
        <w:rPr>
          <w:rFonts w:asciiTheme="minorHAnsi" w:hAnsiTheme="minorHAnsi" w:cstheme="minorHAnsi"/>
        </w:rPr>
        <w:t>Total</w:t>
      </w:r>
      <w:r w:rsidR="0095161A">
        <w:rPr>
          <w:rFonts w:asciiTheme="minorHAnsi" w:hAnsiTheme="minorHAnsi" w:cstheme="minorHAnsi"/>
        </w:rPr>
        <w:t xml:space="preserve"> of 22</w:t>
      </w:r>
      <w:r w:rsidR="00936FF7" w:rsidRPr="0095161A">
        <w:rPr>
          <w:rFonts w:asciiTheme="minorHAnsi" w:hAnsiTheme="minorHAnsi" w:cstheme="minorHAnsi"/>
        </w:rPr>
        <w:t xml:space="preserve"> requests </w:t>
      </w:r>
      <w:r w:rsidR="00BF2B69">
        <w:rPr>
          <w:rFonts w:asciiTheme="minorHAnsi" w:hAnsiTheme="minorHAnsi" w:cstheme="minorHAnsi"/>
        </w:rPr>
        <w:t>in the amount of</w:t>
      </w:r>
      <w:r w:rsidR="0095161A">
        <w:rPr>
          <w:rFonts w:asciiTheme="minorHAnsi" w:hAnsiTheme="minorHAnsi" w:cstheme="minorHAnsi"/>
        </w:rPr>
        <w:t xml:space="preserve"> </w:t>
      </w:r>
      <w:r w:rsidR="00936FF7" w:rsidRPr="0095161A">
        <w:rPr>
          <w:rFonts w:asciiTheme="minorHAnsi" w:hAnsiTheme="minorHAnsi" w:cstheme="minorHAnsi"/>
        </w:rPr>
        <w:t xml:space="preserve">$3,016,145 and the appropriation available for </w:t>
      </w:r>
      <w:r w:rsidR="0095161A">
        <w:rPr>
          <w:rFonts w:asciiTheme="minorHAnsi" w:hAnsiTheme="minorHAnsi" w:cstheme="minorHAnsi"/>
        </w:rPr>
        <w:t>FY</w:t>
      </w:r>
      <w:r w:rsidR="00936FF7" w:rsidRPr="0095161A">
        <w:rPr>
          <w:rFonts w:asciiTheme="minorHAnsi" w:hAnsiTheme="minorHAnsi" w:cstheme="minorHAnsi"/>
        </w:rPr>
        <w:t>2019 is $4,066,</w:t>
      </w:r>
      <w:r w:rsidR="0095161A">
        <w:rPr>
          <w:rFonts w:asciiTheme="minorHAnsi" w:hAnsiTheme="minorHAnsi" w:cstheme="minorHAnsi"/>
        </w:rPr>
        <w:t>348.</w:t>
      </w:r>
      <w:r w:rsidR="00644ED2">
        <w:rPr>
          <w:rFonts w:asciiTheme="minorHAnsi" w:hAnsiTheme="minorHAnsi" w:cstheme="minorHAnsi"/>
        </w:rPr>
        <w:t xml:space="preserve"> </w:t>
      </w:r>
    </w:p>
    <w:p w:rsidR="000C0750" w:rsidRPr="0095161A" w:rsidRDefault="000C0750" w:rsidP="00677CF4">
      <w:pPr>
        <w:rPr>
          <w:rFonts w:asciiTheme="minorHAnsi" w:hAnsiTheme="minorHAnsi" w:cstheme="minorHAnsi"/>
        </w:rPr>
      </w:pPr>
    </w:p>
    <w:p w:rsidR="00677CF4" w:rsidRPr="0095161A" w:rsidRDefault="006F75B9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 xml:space="preserve">A motion was made by </w:t>
      </w:r>
      <w:r w:rsidR="00C221DF" w:rsidRPr="0095161A">
        <w:rPr>
          <w:rFonts w:asciiTheme="minorHAnsi" w:hAnsiTheme="minorHAnsi" w:cstheme="minorHAnsi"/>
          <w:szCs w:val="24"/>
        </w:rPr>
        <w:t>Schmeichel</w:t>
      </w:r>
      <w:r w:rsidRPr="0095161A">
        <w:rPr>
          <w:rFonts w:asciiTheme="minorHAnsi" w:hAnsiTheme="minorHAnsi" w:cstheme="minorHAnsi"/>
          <w:szCs w:val="24"/>
        </w:rPr>
        <w:t xml:space="preserve"> and seconded by </w:t>
      </w:r>
      <w:r w:rsidR="00D43AE1" w:rsidRPr="0095161A">
        <w:rPr>
          <w:rFonts w:asciiTheme="minorHAnsi" w:hAnsiTheme="minorHAnsi" w:cstheme="minorHAnsi"/>
          <w:szCs w:val="24"/>
        </w:rPr>
        <w:t>W</w:t>
      </w:r>
      <w:r w:rsidR="00F12367" w:rsidRPr="0095161A">
        <w:rPr>
          <w:rFonts w:asciiTheme="minorHAnsi" w:hAnsiTheme="minorHAnsi" w:cstheme="minorHAnsi"/>
          <w:szCs w:val="24"/>
        </w:rPr>
        <w:t>oods</w:t>
      </w:r>
      <w:r w:rsidRPr="0095161A">
        <w:rPr>
          <w:rFonts w:asciiTheme="minorHAnsi" w:hAnsiTheme="minorHAnsi" w:cstheme="minorHAnsi"/>
          <w:szCs w:val="24"/>
        </w:rPr>
        <w:t xml:space="preserve"> to go into executive session to consider applications at approximately 12</w:t>
      </w:r>
      <w:r w:rsidR="00677CF4" w:rsidRPr="0095161A">
        <w:rPr>
          <w:rFonts w:asciiTheme="minorHAnsi" w:hAnsiTheme="minorHAnsi" w:cstheme="minorHAnsi"/>
          <w:szCs w:val="24"/>
        </w:rPr>
        <w:t>:</w:t>
      </w:r>
      <w:r w:rsidR="00F12367" w:rsidRPr="0095161A">
        <w:rPr>
          <w:rFonts w:asciiTheme="minorHAnsi" w:hAnsiTheme="minorHAnsi" w:cstheme="minorHAnsi"/>
          <w:szCs w:val="24"/>
        </w:rPr>
        <w:t>42</w:t>
      </w:r>
      <w:r w:rsidR="00677CF4" w:rsidRPr="0095161A">
        <w:rPr>
          <w:rFonts w:asciiTheme="minorHAnsi" w:hAnsiTheme="minorHAnsi" w:cstheme="minorHAnsi"/>
          <w:szCs w:val="24"/>
        </w:rPr>
        <w:t>. The motion carried unanimously.</w:t>
      </w:r>
    </w:p>
    <w:p w:rsidR="00677CF4" w:rsidRPr="0095161A" w:rsidRDefault="006F75B9" w:rsidP="00677CF4">
      <w:pPr>
        <w:rPr>
          <w:rFonts w:asciiTheme="minorHAnsi" w:hAnsiTheme="minorHAnsi" w:cstheme="minorHAnsi"/>
          <w:color w:val="000000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677CF4" w:rsidRPr="0095161A" w:rsidRDefault="00F12367" w:rsidP="00677CF4">
      <w:pPr>
        <w:rPr>
          <w:rFonts w:asciiTheme="minorHAnsi" w:hAnsiTheme="minorHAnsi" w:cstheme="minorHAnsi"/>
          <w:color w:val="000000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lastRenderedPageBreak/>
        <w:t>President Lueders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 declared the Board out of executive session at approximately </w:t>
      </w:r>
      <w:r w:rsidRPr="0095161A">
        <w:rPr>
          <w:rFonts w:asciiTheme="minorHAnsi" w:hAnsiTheme="minorHAnsi" w:cstheme="minorHAnsi"/>
          <w:color w:val="000000"/>
          <w:szCs w:val="24"/>
        </w:rPr>
        <w:t>1:52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 p.m. </w:t>
      </w:r>
    </w:p>
    <w:p w:rsidR="000C0750" w:rsidRPr="0095161A" w:rsidRDefault="000C0750" w:rsidP="00677CF4">
      <w:pPr>
        <w:rPr>
          <w:rFonts w:asciiTheme="minorHAnsi" w:hAnsiTheme="minorHAnsi" w:cstheme="minorHAnsi"/>
          <w:color w:val="000000"/>
          <w:szCs w:val="24"/>
        </w:rPr>
      </w:pPr>
    </w:p>
    <w:p w:rsidR="000C0750" w:rsidRPr="0095161A" w:rsidRDefault="00936FF7" w:rsidP="000C0750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A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motion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was made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to recommend for approval the amount requested for the following 19 districts in the amount of $2,450,514 was made by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Vice President </w:t>
      </w:r>
      <w:r w:rsidR="000C0750" w:rsidRPr="0095161A">
        <w:rPr>
          <w:rFonts w:asciiTheme="minorHAnsi" w:hAnsiTheme="minorHAnsi" w:cstheme="minorHAnsi"/>
          <w:szCs w:val="24"/>
        </w:rPr>
        <w:t xml:space="preserve">Glodt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and seconded by Woods. </w:t>
      </w:r>
      <w:r w:rsidR="000C0750" w:rsidRPr="0095161A">
        <w:rPr>
          <w:rFonts w:asciiTheme="minorHAnsi" w:hAnsiTheme="minorHAnsi" w:cstheme="minorHAnsi"/>
          <w:szCs w:val="24"/>
        </w:rPr>
        <w:t>The motion carried unanimously.</w:t>
      </w:r>
      <w:bookmarkStart w:id="0" w:name="_GoBack"/>
      <w:bookmarkEnd w:id="0"/>
    </w:p>
    <w:p w:rsidR="000C0750" w:rsidRPr="0095161A" w:rsidRDefault="000C0750" w:rsidP="000C0750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5728" w:type="dxa"/>
        <w:tblInd w:w="93" w:type="dxa"/>
        <w:tblLook w:val="04A0" w:firstRow="1" w:lastRow="0" w:firstColumn="1" w:lastColumn="0" w:noHBand="0" w:noVBand="1"/>
      </w:tblPr>
      <w:tblGrid>
        <w:gridCol w:w="3525"/>
        <w:gridCol w:w="2203"/>
      </w:tblGrid>
      <w:tr w:rsidR="000C0750" w:rsidRPr="0095161A" w:rsidTr="00821173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0C0750" w:rsidRPr="0095161A" w:rsidRDefault="000C0750" w:rsidP="0082117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0C0750" w:rsidRPr="0095161A" w:rsidRDefault="000C0750" w:rsidP="0082117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Recommended Amount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Avon 04-1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$182,721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Bon Homme 04-2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$45,374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Bridgewater-Emery 30-3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$114,227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Canistota</w:t>
            </w:r>
            <w:proofErr w:type="spellEnd"/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 xml:space="preserve"> 43-1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$157,204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Dell Rapids 49-3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$16,416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Dupree 64-2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$184,955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Edgemont 23-1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$25,566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Estelline 28-2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$49,443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Flandreau 50-3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$297,621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Freeman 33-1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$69,625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Garretson 49-4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$50,000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Marion 60-3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$195,526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McCook Central 43-7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$173,866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Montrose 43-2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$117,064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Mount Vernon 17-3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$120,815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Sioux Valley 05-5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$223,636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Tri-Valley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$217,928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Waverly 14-5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$62,051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Wilmot 54-7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$146,476</w:t>
            </w:r>
          </w:p>
        </w:tc>
      </w:tr>
    </w:tbl>
    <w:p w:rsidR="006F75B9" w:rsidRPr="0095161A" w:rsidRDefault="006F75B9" w:rsidP="00677CF4">
      <w:pPr>
        <w:rPr>
          <w:rFonts w:asciiTheme="minorHAnsi" w:hAnsiTheme="minorHAnsi" w:cstheme="minorHAnsi"/>
          <w:color w:val="000000"/>
          <w:szCs w:val="24"/>
        </w:rPr>
      </w:pPr>
    </w:p>
    <w:p w:rsidR="00677CF4" w:rsidRPr="0095161A" w:rsidRDefault="00677CF4" w:rsidP="00677CF4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A motion 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 xml:space="preserve">was made </w:t>
      </w:r>
      <w:r w:rsidRPr="0095161A">
        <w:rPr>
          <w:rFonts w:asciiTheme="minorHAnsi" w:hAnsiTheme="minorHAnsi" w:cstheme="minorHAnsi"/>
          <w:color w:val="000000"/>
          <w:szCs w:val="24"/>
        </w:rPr>
        <w:t>to recommend fo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>r approval the amount of $124,292 for the Baltic School District.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 xml:space="preserve">The requested amount was $174,988 but when </w:t>
      </w:r>
      <w:r w:rsidR="0082073B" w:rsidRPr="0095161A">
        <w:rPr>
          <w:rFonts w:asciiTheme="minorHAnsi" w:hAnsiTheme="minorHAnsi" w:cstheme="minorHAnsi"/>
        </w:rPr>
        <w:t>comparing the ending fund balance from FY2017 to FY2018 the district reported an increase in their fund balance – that increase was funded by the ECF paid to the district and therefore the board recommended an adjustment of $5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>0,969.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 xml:space="preserve">Motion </w:t>
      </w:r>
      <w:r w:rsidRPr="0095161A">
        <w:rPr>
          <w:rFonts w:asciiTheme="minorHAnsi" w:hAnsiTheme="minorHAnsi" w:cstheme="minorHAnsi"/>
          <w:color w:val="000000"/>
          <w:szCs w:val="24"/>
        </w:rPr>
        <w:t>made by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>Sherman</w:t>
      </w:r>
      <w:r w:rsidRPr="0095161A">
        <w:rPr>
          <w:rFonts w:asciiTheme="minorHAnsi" w:hAnsiTheme="minorHAnsi" w:cstheme="minorHAnsi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and seconded by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 xml:space="preserve">Turner. </w:t>
      </w:r>
      <w:r w:rsidRPr="0095161A">
        <w:rPr>
          <w:rFonts w:asciiTheme="minorHAnsi" w:hAnsiTheme="minorHAnsi" w:cstheme="minorHAnsi"/>
          <w:szCs w:val="24"/>
        </w:rPr>
        <w:t>The motion carried unanimously.</w:t>
      </w:r>
    </w:p>
    <w:p w:rsidR="00677CF4" w:rsidRPr="0095161A" w:rsidRDefault="00677CF4" w:rsidP="00677CF4">
      <w:pPr>
        <w:rPr>
          <w:rFonts w:asciiTheme="minorHAnsi" w:hAnsiTheme="minorHAnsi" w:cstheme="minorHAnsi"/>
          <w:szCs w:val="24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1800"/>
      </w:tblGrid>
      <w:tr w:rsidR="00677CF4" w:rsidRPr="0095161A" w:rsidTr="00B442E6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677CF4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732AA6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Re</w:t>
            </w:r>
            <w:r w:rsidR="00732AA6"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commended</w:t>
            </w:r>
          </w:p>
          <w:p w:rsidR="00677CF4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Amount</w:t>
            </w:r>
          </w:p>
        </w:tc>
      </w:tr>
      <w:tr w:rsidR="00677CF4" w:rsidRPr="0095161A" w:rsidTr="00B442E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95161A" w:rsidRDefault="003F5AE9" w:rsidP="00B442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Baltic 49-1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95161A" w:rsidRDefault="003F5AE9" w:rsidP="001129B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$124,292</w:t>
            </w:r>
          </w:p>
        </w:tc>
      </w:tr>
    </w:tbl>
    <w:p w:rsidR="00677CF4" w:rsidRPr="0095161A" w:rsidRDefault="00677CF4" w:rsidP="00677CF4">
      <w:pPr>
        <w:rPr>
          <w:rFonts w:asciiTheme="minorHAnsi" w:hAnsiTheme="minorHAnsi" w:cstheme="minorHAnsi"/>
          <w:color w:val="000000"/>
          <w:szCs w:val="24"/>
        </w:rPr>
      </w:pPr>
    </w:p>
    <w:p w:rsidR="000C0750" w:rsidRPr="0095161A" w:rsidRDefault="0082073B" w:rsidP="003F5AE9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>A motion was made to recommend for approval the amount of $119,275 for the Florence School District.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The requested amount was $121,516 but when comparing the ending fund balance from FY2017 to FY2018 the district reported an increase in their fund balance – that increase was funded by </w:t>
      </w:r>
      <w:r w:rsidRPr="0095161A">
        <w:rPr>
          <w:rFonts w:asciiTheme="minorHAnsi" w:hAnsiTheme="minorHAnsi" w:cstheme="minorHAnsi"/>
          <w:color w:val="000000"/>
          <w:szCs w:val="24"/>
        </w:rPr>
        <w:lastRenderedPageBreak/>
        <w:t>ECF paid to the district in the prior year and therefore the board recommended an adjustment of $2,241.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Motion was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>made by S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>chmeichel</w:t>
      </w:r>
      <w:r w:rsidR="003F5AE9" w:rsidRPr="0095161A">
        <w:rPr>
          <w:rFonts w:asciiTheme="minorHAnsi" w:hAnsiTheme="minorHAnsi" w:cstheme="minorHAnsi"/>
          <w:szCs w:val="24"/>
        </w:rPr>
        <w:t xml:space="preserve">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 xml:space="preserve">and seconded by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>Turner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 xml:space="preserve">. </w:t>
      </w:r>
      <w:r w:rsidR="003F5AE9" w:rsidRPr="0095161A">
        <w:rPr>
          <w:rFonts w:asciiTheme="minorHAnsi" w:hAnsiTheme="minorHAnsi" w:cstheme="minorHAnsi"/>
          <w:szCs w:val="24"/>
        </w:rPr>
        <w:t>The motion carried unanimously.</w:t>
      </w:r>
    </w:p>
    <w:p w:rsidR="00677CF4" w:rsidRPr="0095161A" w:rsidRDefault="00677CF4" w:rsidP="00677CF4">
      <w:pPr>
        <w:rPr>
          <w:rFonts w:asciiTheme="minorHAnsi" w:hAnsiTheme="minorHAnsi" w:cstheme="minorHAnsi"/>
          <w:color w:val="000000" w:themeColor="text1"/>
          <w:szCs w:val="24"/>
          <w:highlight w:val="yellow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1800"/>
      </w:tblGrid>
      <w:tr w:rsidR="00677CF4" w:rsidRPr="0095161A" w:rsidTr="00B442E6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677CF4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677CF4" w:rsidRPr="0095161A" w:rsidRDefault="00732AA6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 xml:space="preserve">Recommended </w:t>
            </w:r>
            <w:r w:rsidR="00677CF4"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Amount</w:t>
            </w:r>
          </w:p>
        </w:tc>
      </w:tr>
      <w:tr w:rsidR="00677CF4" w:rsidRPr="0095161A" w:rsidTr="00B442E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95161A" w:rsidRDefault="003F5AE9" w:rsidP="00B442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Florence 14-1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95161A" w:rsidRDefault="000C0750" w:rsidP="001129B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$119,275</w:t>
            </w:r>
          </w:p>
        </w:tc>
      </w:tr>
    </w:tbl>
    <w:p w:rsidR="00732AA6" w:rsidRPr="0095161A" w:rsidRDefault="00732AA6" w:rsidP="00732AA6">
      <w:pPr>
        <w:rPr>
          <w:rFonts w:asciiTheme="minorHAnsi" w:hAnsiTheme="minorHAnsi" w:cstheme="minorHAnsi"/>
          <w:color w:val="000000"/>
          <w:szCs w:val="24"/>
        </w:rPr>
      </w:pPr>
    </w:p>
    <w:p w:rsidR="007176BD" w:rsidRPr="0095161A" w:rsidRDefault="0082073B" w:rsidP="007176BD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>A motion was made to recommend for approval of $245,843 for the McLaughlin School District.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>The requested amount was $269,127 but when comparing the ending fund balance from FY2017 to FY2018 the district reported an increase in their fund balance – a portion of that increase was funded by ECF paid to the district in the prior year and therefore the board recommended an adjustment of $23,284.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The motion was </w:t>
      </w:r>
      <w:r w:rsidR="007176BD" w:rsidRPr="0095161A">
        <w:rPr>
          <w:rFonts w:asciiTheme="minorHAnsi" w:hAnsiTheme="minorHAnsi" w:cstheme="minorHAnsi"/>
          <w:color w:val="000000"/>
          <w:szCs w:val="24"/>
        </w:rPr>
        <w:t xml:space="preserve">made by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>Woods</w:t>
      </w:r>
      <w:r w:rsidR="007176BD" w:rsidRPr="0095161A">
        <w:rPr>
          <w:rFonts w:asciiTheme="minorHAnsi" w:hAnsiTheme="minorHAnsi" w:cstheme="minorHAnsi"/>
          <w:szCs w:val="24"/>
        </w:rPr>
        <w:t xml:space="preserve"> </w:t>
      </w:r>
      <w:r w:rsidR="007176BD" w:rsidRPr="0095161A">
        <w:rPr>
          <w:rFonts w:asciiTheme="minorHAnsi" w:hAnsiTheme="minorHAnsi" w:cstheme="minorHAnsi"/>
          <w:color w:val="000000"/>
          <w:szCs w:val="24"/>
        </w:rPr>
        <w:t xml:space="preserve">and seconded by 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 xml:space="preserve">Vice President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>Glodt</w:t>
      </w:r>
      <w:r w:rsidR="007176BD" w:rsidRPr="0095161A">
        <w:rPr>
          <w:rFonts w:asciiTheme="minorHAnsi" w:hAnsiTheme="minorHAnsi" w:cstheme="minorHAnsi"/>
          <w:color w:val="000000"/>
          <w:szCs w:val="24"/>
        </w:rPr>
        <w:t xml:space="preserve">. </w:t>
      </w:r>
      <w:r w:rsidR="007176BD" w:rsidRPr="0095161A">
        <w:rPr>
          <w:rFonts w:asciiTheme="minorHAnsi" w:hAnsiTheme="minorHAnsi" w:cstheme="minorHAnsi"/>
          <w:szCs w:val="24"/>
        </w:rPr>
        <w:t>The motion carried unanimously.</w:t>
      </w:r>
    </w:p>
    <w:p w:rsidR="007176BD" w:rsidRPr="0095161A" w:rsidRDefault="007176BD" w:rsidP="007176BD">
      <w:pPr>
        <w:rPr>
          <w:rFonts w:asciiTheme="minorHAnsi" w:hAnsiTheme="minorHAnsi" w:cstheme="minorHAnsi"/>
          <w:color w:val="000000" w:themeColor="text1"/>
          <w:szCs w:val="24"/>
          <w:highlight w:val="yellow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1800"/>
      </w:tblGrid>
      <w:tr w:rsidR="007176BD" w:rsidRPr="0095161A" w:rsidTr="002965C5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7176BD" w:rsidRPr="0095161A" w:rsidRDefault="007176BD" w:rsidP="002965C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7176BD" w:rsidRPr="0095161A" w:rsidRDefault="007176BD" w:rsidP="002965C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Recommended Amount</w:t>
            </w:r>
          </w:p>
        </w:tc>
      </w:tr>
      <w:tr w:rsidR="007176BD" w:rsidRPr="0095161A" w:rsidTr="002965C5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6BD" w:rsidRPr="0095161A" w:rsidRDefault="001038D3" w:rsidP="002965C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McLaughlin 15-2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6BD" w:rsidRPr="0095161A" w:rsidRDefault="007176BD" w:rsidP="002965C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</w:t>
            </w:r>
            <w:r w:rsidR="001038D3" w:rsidRPr="0095161A">
              <w:rPr>
                <w:rFonts w:asciiTheme="minorHAnsi" w:hAnsiTheme="minorHAnsi" w:cstheme="minorHAnsi"/>
                <w:color w:val="000000"/>
                <w:szCs w:val="24"/>
              </w:rPr>
              <w:t>245,843</w:t>
            </w:r>
          </w:p>
        </w:tc>
      </w:tr>
    </w:tbl>
    <w:p w:rsidR="007176BD" w:rsidRPr="0095161A" w:rsidRDefault="007176BD" w:rsidP="00732AA6">
      <w:pPr>
        <w:rPr>
          <w:rFonts w:asciiTheme="minorHAnsi" w:hAnsiTheme="minorHAnsi" w:cstheme="minorHAnsi"/>
          <w:color w:val="000000"/>
          <w:szCs w:val="24"/>
        </w:rPr>
      </w:pPr>
    </w:p>
    <w:p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>The board inquired on the status of any repaying of ECF from the prior year. There was a repayment of $175,343 of 2018 ECF. The repayment of any funds is lost to ECF and paid to the State’s general fund. The board made a formal recommendation that the Department of Education and/or Legislature determine if there is a way to allow these funds to be retained and available for future ECF funding requests.</w:t>
      </w:r>
    </w:p>
    <w:p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>Based on a risk rubric developed by this board</w:t>
      </w:r>
      <w:r w:rsidR="00E620C4" w:rsidRPr="00E620C4">
        <w:rPr>
          <w:rFonts w:asciiTheme="minorHAnsi" w:hAnsiTheme="minorHAnsi" w:cstheme="minorHAnsi"/>
          <w:szCs w:val="24"/>
        </w:rPr>
        <w:t>,</w:t>
      </w:r>
      <w:r w:rsidRPr="00E620C4">
        <w:rPr>
          <w:rFonts w:asciiTheme="minorHAnsi" w:hAnsiTheme="minorHAnsi" w:cstheme="minorHAnsi"/>
          <w:szCs w:val="24"/>
        </w:rPr>
        <w:t xml:space="preserve"> Linda Turner reviewed the districts that may be eligible for follow up by the Office of Special Education. The Board recommended for review: Avon, Dupree, Florence and Tri Valley. Based on the recommendation from the Board the previous year to add the application submission timing as a criteria, clarification was sought as to what the program currently collects and how that would be included on the rubric. </w:t>
      </w:r>
      <w:r w:rsidR="00BB415C" w:rsidRPr="00E620C4">
        <w:rPr>
          <w:rFonts w:asciiTheme="minorHAnsi" w:hAnsiTheme="minorHAnsi" w:cstheme="minorHAnsi"/>
          <w:szCs w:val="24"/>
        </w:rPr>
        <w:t xml:space="preserve">The Board recommended that districts that submit </w:t>
      </w:r>
      <w:r w:rsidR="000A2AE9" w:rsidRPr="00E620C4">
        <w:rPr>
          <w:rFonts w:asciiTheme="minorHAnsi" w:hAnsiTheme="minorHAnsi" w:cstheme="minorHAnsi"/>
          <w:szCs w:val="24"/>
        </w:rPr>
        <w:t>in the first 25 days of the application window</w:t>
      </w:r>
      <w:r w:rsidR="00BB415C" w:rsidRPr="00E620C4">
        <w:rPr>
          <w:rFonts w:asciiTheme="minorHAnsi" w:hAnsiTheme="minorHAnsi" w:cstheme="minorHAnsi"/>
          <w:szCs w:val="24"/>
        </w:rPr>
        <w:t xml:space="preserve"> be assigned low risk because that gives the fiscal office an opportunity to review the submission and seek clarification before the window closes. District</w:t>
      </w:r>
      <w:r w:rsidR="000A2AE9" w:rsidRPr="00E620C4">
        <w:rPr>
          <w:rFonts w:asciiTheme="minorHAnsi" w:hAnsiTheme="minorHAnsi" w:cstheme="minorHAnsi"/>
          <w:szCs w:val="24"/>
        </w:rPr>
        <w:t>s</w:t>
      </w:r>
      <w:r w:rsidR="00BB415C" w:rsidRPr="00E620C4">
        <w:rPr>
          <w:rFonts w:asciiTheme="minorHAnsi" w:hAnsiTheme="minorHAnsi" w:cstheme="minorHAnsi"/>
          <w:szCs w:val="24"/>
        </w:rPr>
        <w:t xml:space="preserve"> that submit the application in five days or less </w:t>
      </w:r>
      <w:r w:rsidR="000A2AE9" w:rsidRPr="00E620C4">
        <w:rPr>
          <w:rFonts w:asciiTheme="minorHAnsi" w:hAnsiTheme="minorHAnsi" w:cstheme="minorHAnsi"/>
          <w:szCs w:val="24"/>
        </w:rPr>
        <w:t xml:space="preserve">of the submission deadline </w:t>
      </w:r>
      <w:r w:rsidR="00BB415C" w:rsidRPr="00E620C4">
        <w:rPr>
          <w:rFonts w:asciiTheme="minorHAnsi" w:hAnsiTheme="minorHAnsi" w:cstheme="minorHAnsi"/>
          <w:szCs w:val="24"/>
        </w:rPr>
        <w:t>would be assigned high risk.</w:t>
      </w:r>
    </w:p>
    <w:p w:rsidR="001B5D3E" w:rsidRPr="00E620C4" w:rsidRDefault="001B5D3E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1B5D3E" w:rsidRPr="00E620C4" w:rsidRDefault="001B5D3E" w:rsidP="001B5D3E">
      <w:pPr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</w:rPr>
        <w:t>Turner reviewed the current membership list and noted there were no term expirations. There was a vacant seat that had been left unappointed this year in anticipation of a legislative appointment if SB1 passed.</w:t>
      </w:r>
      <w:r w:rsidRPr="00E620C4">
        <w:rPr>
          <w:rFonts w:ascii="Verdana" w:hAnsi="Verdana"/>
        </w:rPr>
        <w:t xml:space="preserve"> </w:t>
      </w:r>
      <w:r w:rsidRPr="00E620C4">
        <w:rPr>
          <w:rFonts w:asciiTheme="minorHAnsi" w:hAnsiTheme="minorHAnsi" w:cstheme="minorHAnsi"/>
        </w:rPr>
        <w:t>At the April 23, 2019 Legislative Executive Board meeting, the Board appointed Representative Lana Greenfield to serve on the Extraordinary Cost Fund Board beginning fiscal year 2020; she will fill the spot that was left unappointed this term.</w:t>
      </w:r>
    </w:p>
    <w:p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A2AE9" w:rsidRPr="00E620C4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 xml:space="preserve">President Lueders called for nominations for President. Lueders was nominated to continue as </w:t>
      </w:r>
      <w:r w:rsidR="00CB3FC8" w:rsidRPr="00E620C4">
        <w:rPr>
          <w:rFonts w:asciiTheme="minorHAnsi" w:hAnsiTheme="minorHAnsi" w:cstheme="minorHAnsi"/>
          <w:szCs w:val="24"/>
        </w:rPr>
        <w:t>P</w:t>
      </w:r>
      <w:r w:rsidRPr="00E620C4">
        <w:rPr>
          <w:rFonts w:asciiTheme="minorHAnsi" w:hAnsiTheme="minorHAnsi" w:cstheme="minorHAnsi"/>
          <w:szCs w:val="24"/>
        </w:rPr>
        <w:t>resident. No other nominations were offered. Motion was made by Glodt</w:t>
      </w:r>
      <w:r w:rsidRPr="00E620C4">
        <w:rPr>
          <w:rFonts w:asciiTheme="minorHAnsi" w:hAnsiTheme="minorHAnsi" w:cstheme="minorHAnsi"/>
          <w:b/>
          <w:szCs w:val="24"/>
        </w:rPr>
        <w:t xml:space="preserve"> </w:t>
      </w:r>
      <w:r w:rsidRPr="00E620C4">
        <w:rPr>
          <w:rFonts w:asciiTheme="minorHAnsi" w:hAnsiTheme="minorHAnsi" w:cstheme="minorHAnsi"/>
          <w:szCs w:val="24"/>
        </w:rPr>
        <w:t xml:space="preserve">to close nominations and cast a unanimous ballot for Lueders, seconded by Osborne. </w:t>
      </w:r>
      <w:r w:rsidRPr="00E620C4">
        <w:rPr>
          <w:rFonts w:asciiTheme="minorHAnsi" w:hAnsiTheme="minorHAnsi" w:cstheme="minorHAnsi"/>
        </w:rPr>
        <w:t>The motion carried unanimously.</w:t>
      </w:r>
    </w:p>
    <w:p w:rsidR="000A2AE9" w:rsidRPr="00E620C4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A2AE9" w:rsidRPr="00CB3FC8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620C4">
        <w:rPr>
          <w:rFonts w:asciiTheme="minorHAnsi" w:hAnsiTheme="minorHAnsi" w:cstheme="minorHAnsi"/>
          <w:szCs w:val="24"/>
        </w:rPr>
        <w:lastRenderedPageBreak/>
        <w:t xml:space="preserve">President </w:t>
      </w:r>
      <w:r w:rsidR="00CB3FC8" w:rsidRPr="00E620C4">
        <w:rPr>
          <w:rFonts w:asciiTheme="minorHAnsi" w:hAnsiTheme="minorHAnsi" w:cstheme="minorHAnsi"/>
          <w:szCs w:val="24"/>
        </w:rPr>
        <w:t>Lueders</w:t>
      </w:r>
      <w:r w:rsidRPr="00E620C4">
        <w:rPr>
          <w:rFonts w:asciiTheme="minorHAnsi" w:hAnsiTheme="minorHAnsi" w:cstheme="minorHAnsi"/>
          <w:szCs w:val="24"/>
        </w:rPr>
        <w:t xml:space="preserve"> called for nomination for Vice-President. Glodt was nominated</w:t>
      </w:r>
      <w:r w:rsidR="00CB3FC8" w:rsidRPr="00E620C4">
        <w:rPr>
          <w:rFonts w:asciiTheme="minorHAnsi" w:hAnsiTheme="minorHAnsi" w:cstheme="minorHAnsi"/>
          <w:szCs w:val="24"/>
        </w:rPr>
        <w:t xml:space="preserve"> to continue as Vice-President</w:t>
      </w:r>
      <w:r w:rsidRPr="00E620C4">
        <w:rPr>
          <w:rFonts w:asciiTheme="minorHAnsi" w:hAnsiTheme="minorHAnsi" w:cstheme="minorHAnsi"/>
          <w:szCs w:val="24"/>
        </w:rPr>
        <w:t xml:space="preserve">, no other nominations were offered. Motion was made by </w:t>
      </w:r>
      <w:r w:rsidR="00CB3FC8" w:rsidRPr="00E620C4">
        <w:rPr>
          <w:rFonts w:asciiTheme="minorHAnsi" w:hAnsiTheme="minorHAnsi" w:cstheme="minorHAnsi"/>
          <w:szCs w:val="24"/>
        </w:rPr>
        <w:t>Sherman</w:t>
      </w:r>
      <w:r w:rsidRPr="00E620C4">
        <w:rPr>
          <w:rFonts w:asciiTheme="minorHAnsi" w:hAnsiTheme="minorHAnsi" w:cstheme="minorHAnsi"/>
          <w:szCs w:val="24"/>
        </w:rPr>
        <w:t xml:space="preserve"> and seconded by Schmeichel</w:t>
      </w:r>
      <w:r w:rsidRPr="00E620C4">
        <w:rPr>
          <w:rFonts w:asciiTheme="minorHAnsi" w:hAnsiTheme="minorHAnsi" w:cstheme="minorHAnsi"/>
          <w:b/>
          <w:szCs w:val="24"/>
        </w:rPr>
        <w:t xml:space="preserve"> </w:t>
      </w:r>
      <w:r w:rsidRPr="00E620C4">
        <w:rPr>
          <w:rFonts w:asciiTheme="minorHAnsi" w:hAnsiTheme="minorHAnsi" w:cstheme="minorHAnsi"/>
          <w:szCs w:val="24"/>
        </w:rPr>
        <w:t xml:space="preserve">to close nominations and cast a unanimous ballot for Glodt. </w:t>
      </w:r>
      <w:r w:rsidRPr="00E620C4">
        <w:rPr>
          <w:rFonts w:asciiTheme="minorHAnsi" w:hAnsiTheme="minorHAnsi" w:cstheme="minorHAnsi"/>
        </w:rPr>
        <w:t>The motion carried unanimously.</w:t>
      </w:r>
    </w:p>
    <w:p w:rsidR="00615F8D" w:rsidRDefault="00615F8D" w:rsidP="00677CF4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highlight w:val="yellow"/>
        </w:rPr>
      </w:pPr>
    </w:p>
    <w:p w:rsidR="00677CF4" w:rsidRPr="0095161A" w:rsidRDefault="00677CF4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A motion to adjourn was made at approximately </w:t>
      </w:r>
      <w:r w:rsidR="00817ECF" w:rsidRPr="0095161A">
        <w:rPr>
          <w:rFonts w:asciiTheme="minorHAnsi" w:hAnsiTheme="minorHAnsi" w:cstheme="minorHAnsi"/>
        </w:rPr>
        <w:t>2:13</w:t>
      </w:r>
      <w:r w:rsidRPr="0095161A">
        <w:rPr>
          <w:rFonts w:asciiTheme="minorHAnsi" w:hAnsiTheme="minorHAnsi" w:cstheme="minorHAnsi"/>
        </w:rPr>
        <w:t xml:space="preserve"> p.m. by </w:t>
      </w:r>
      <w:r w:rsidR="000A0D6C" w:rsidRPr="0095161A">
        <w:rPr>
          <w:rFonts w:asciiTheme="minorHAnsi" w:hAnsiTheme="minorHAnsi" w:cstheme="minorHAnsi"/>
          <w:szCs w:val="24"/>
        </w:rPr>
        <w:t>Sherman</w:t>
      </w:r>
      <w:r w:rsidRPr="0095161A">
        <w:rPr>
          <w:rFonts w:asciiTheme="minorHAnsi" w:hAnsiTheme="minorHAnsi" w:cstheme="minorHAnsi"/>
        </w:rPr>
        <w:t xml:space="preserve"> and seconded by </w:t>
      </w:r>
      <w:r w:rsidR="00817ECF" w:rsidRPr="0095161A">
        <w:rPr>
          <w:rFonts w:asciiTheme="minorHAnsi" w:hAnsiTheme="minorHAnsi" w:cstheme="minorHAnsi"/>
        </w:rPr>
        <w:t>Turner</w:t>
      </w:r>
      <w:r w:rsidRPr="0095161A">
        <w:rPr>
          <w:rFonts w:asciiTheme="minorHAnsi" w:hAnsiTheme="minorHAnsi" w:cstheme="minorHAnsi"/>
        </w:rPr>
        <w:t>. The motion</w:t>
      </w:r>
      <w:r w:rsidR="0082073B" w:rsidRPr="0095161A">
        <w:rPr>
          <w:rFonts w:asciiTheme="minorHAnsi" w:hAnsiTheme="minorHAnsi" w:cstheme="minorHAnsi"/>
        </w:rPr>
        <w:t xml:space="preserve"> </w:t>
      </w:r>
      <w:r w:rsidR="00BF2B69">
        <w:rPr>
          <w:rFonts w:asciiTheme="minorHAnsi" w:hAnsiTheme="minorHAnsi" w:cstheme="minorHAnsi"/>
        </w:rPr>
        <w:t>carried</w:t>
      </w:r>
      <w:r w:rsidRPr="0095161A">
        <w:rPr>
          <w:rFonts w:asciiTheme="minorHAnsi" w:hAnsiTheme="minorHAnsi" w:cstheme="minorHAnsi"/>
        </w:rPr>
        <w:t xml:space="preserve"> unanimously.</w:t>
      </w:r>
    </w:p>
    <w:p w:rsidR="00A106E4" w:rsidRDefault="00A106E4"/>
    <w:sectPr w:rsidR="00A106E4" w:rsidSect="00A81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FC8" w:rsidRDefault="00CB3FC8" w:rsidP="00CB3FC8">
      <w:r>
        <w:separator/>
      </w:r>
    </w:p>
  </w:endnote>
  <w:endnote w:type="continuationSeparator" w:id="0">
    <w:p w:rsidR="00CB3FC8" w:rsidRDefault="00CB3FC8" w:rsidP="00CB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FC8" w:rsidRDefault="00CB3FC8" w:rsidP="00CB3FC8">
      <w:r>
        <w:separator/>
      </w:r>
    </w:p>
  </w:footnote>
  <w:footnote w:type="continuationSeparator" w:id="0">
    <w:p w:rsidR="00CB3FC8" w:rsidRDefault="00CB3FC8" w:rsidP="00CB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924671"/>
      <w:docPartObj>
        <w:docPartGallery w:val="Watermarks"/>
        <w:docPartUnique/>
      </w:docPartObj>
    </w:sdtPr>
    <w:sdtEndPr/>
    <w:sdtContent>
      <w:p w:rsidR="00CB3FC8" w:rsidRDefault="00F10EA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4B1"/>
    <w:multiLevelType w:val="hybridMultilevel"/>
    <w:tmpl w:val="05D88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F4"/>
    <w:rsid w:val="000635B9"/>
    <w:rsid w:val="000A0D6C"/>
    <w:rsid w:val="000A2AE9"/>
    <w:rsid w:val="000C0750"/>
    <w:rsid w:val="001038D3"/>
    <w:rsid w:val="001129B0"/>
    <w:rsid w:val="00130645"/>
    <w:rsid w:val="001B5D3E"/>
    <w:rsid w:val="00257251"/>
    <w:rsid w:val="00266DBC"/>
    <w:rsid w:val="00387584"/>
    <w:rsid w:val="00393777"/>
    <w:rsid w:val="003D6E19"/>
    <w:rsid w:val="003E1EEA"/>
    <w:rsid w:val="003F5AE9"/>
    <w:rsid w:val="0046699A"/>
    <w:rsid w:val="00512CFE"/>
    <w:rsid w:val="00551D53"/>
    <w:rsid w:val="005B13B6"/>
    <w:rsid w:val="006044B2"/>
    <w:rsid w:val="00615F8D"/>
    <w:rsid w:val="00644ED2"/>
    <w:rsid w:val="00677CF4"/>
    <w:rsid w:val="006E707F"/>
    <w:rsid w:val="006F75B9"/>
    <w:rsid w:val="0071461A"/>
    <w:rsid w:val="007176BD"/>
    <w:rsid w:val="00732AA6"/>
    <w:rsid w:val="007C06AE"/>
    <w:rsid w:val="007D6924"/>
    <w:rsid w:val="007F005D"/>
    <w:rsid w:val="00815465"/>
    <w:rsid w:val="00817ECF"/>
    <w:rsid w:val="0082073B"/>
    <w:rsid w:val="00822652"/>
    <w:rsid w:val="00936FF7"/>
    <w:rsid w:val="0095161A"/>
    <w:rsid w:val="009A10D8"/>
    <w:rsid w:val="009B2073"/>
    <w:rsid w:val="00A106E4"/>
    <w:rsid w:val="00A83FC1"/>
    <w:rsid w:val="00AB472E"/>
    <w:rsid w:val="00AC2AF5"/>
    <w:rsid w:val="00B81FC5"/>
    <w:rsid w:val="00B916CC"/>
    <w:rsid w:val="00BB415C"/>
    <w:rsid w:val="00BF2B69"/>
    <w:rsid w:val="00C221DF"/>
    <w:rsid w:val="00C35728"/>
    <w:rsid w:val="00C41566"/>
    <w:rsid w:val="00C73ACA"/>
    <w:rsid w:val="00C85BFF"/>
    <w:rsid w:val="00CB3FC8"/>
    <w:rsid w:val="00D3057B"/>
    <w:rsid w:val="00D400BF"/>
    <w:rsid w:val="00D43AE1"/>
    <w:rsid w:val="00E620C4"/>
    <w:rsid w:val="00F10EA0"/>
    <w:rsid w:val="00F12367"/>
    <w:rsid w:val="00F21FF3"/>
    <w:rsid w:val="00F57DD5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95E9C2"/>
  <w15:docId w15:val="{DF4FE2C7-4FCF-43D7-9F50-E839035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CF4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C8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C8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72AE-E336-4548-83C7-4722ECB4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80C63FFC.dotm</Template>
  <TotalTime>2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Waggoner, Olivia</dc:creator>
  <cp:lastModifiedBy>Turner, Linda</cp:lastModifiedBy>
  <cp:revision>3</cp:revision>
  <dcterms:created xsi:type="dcterms:W3CDTF">2019-05-15T14:21:00Z</dcterms:created>
  <dcterms:modified xsi:type="dcterms:W3CDTF">2019-05-20T16:27:00Z</dcterms:modified>
</cp:coreProperties>
</file>