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ED43DA" w:rsidP="009B6B1E">
      <w:r>
        <w:t xml:space="preserve"> </w:t>
      </w:r>
      <w:r w:rsidR="00237B34" w:rsidRPr="00E1119D">
        <w:rPr>
          <w:rFonts w:ascii="Arial" w:hAnsi="Arial" w:cs="Arial"/>
          <w:noProof/>
        </w:rPr>
        <w:drawing>
          <wp:inline distT="0" distB="0" distL="0" distR="0" wp14:anchorId="1DAA6E95" wp14:editId="2E610C71">
            <wp:extent cx="5943600" cy="1521460"/>
            <wp:effectExtent l="0" t="0" r="0" b="2540"/>
            <wp:docPr id="3" name="Picture 3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F2D" w:rsidRDefault="00754F2D" w:rsidP="009B6B1E">
      <w:pPr>
        <w:jc w:val="center"/>
        <w:rPr>
          <w:rFonts w:ascii="Arial" w:hAnsi="Arial" w:cs="Arial"/>
          <w:b/>
          <w:sz w:val="28"/>
          <w:szCs w:val="28"/>
        </w:rPr>
      </w:pPr>
    </w:p>
    <w:p w:rsidR="00EF6E1A" w:rsidRDefault="00EF6E1A" w:rsidP="009B6B1E">
      <w:pPr>
        <w:jc w:val="center"/>
        <w:rPr>
          <w:rFonts w:ascii="Arial" w:hAnsi="Arial" w:cs="Arial"/>
          <w:b/>
          <w:sz w:val="28"/>
          <w:szCs w:val="28"/>
        </w:rPr>
      </w:pPr>
    </w:p>
    <w:p w:rsidR="00EF6E1A" w:rsidRDefault="00EF6E1A" w:rsidP="009B6B1E">
      <w:pPr>
        <w:jc w:val="center"/>
        <w:rPr>
          <w:rFonts w:ascii="Arial" w:hAnsi="Arial" w:cs="Arial"/>
          <w:b/>
          <w:sz w:val="28"/>
          <w:szCs w:val="28"/>
        </w:rPr>
      </w:pPr>
    </w:p>
    <w:p w:rsidR="00EF6E1A" w:rsidRDefault="00EF6E1A" w:rsidP="009B6B1E">
      <w:pPr>
        <w:jc w:val="center"/>
        <w:rPr>
          <w:rFonts w:ascii="Arial" w:hAnsi="Arial" w:cs="Arial"/>
          <w:b/>
          <w:sz w:val="28"/>
          <w:szCs w:val="28"/>
        </w:rPr>
      </w:pPr>
    </w:p>
    <w:p w:rsidR="00167EF2" w:rsidRDefault="003B2BB8" w:rsidP="009B6B1E">
      <w:pPr>
        <w:jc w:val="center"/>
        <w:rPr>
          <w:rFonts w:ascii="Arial" w:hAnsi="Arial" w:cs="Arial"/>
          <w:b/>
          <w:sz w:val="28"/>
          <w:szCs w:val="28"/>
        </w:rPr>
      </w:pPr>
      <w:r w:rsidRPr="00112667">
        <w:rPr>
          <w:rFonts w:ascii="Arial" w:hAnsi="Arial" w:cs="Arial"/>
          <w:b/>
          <w:sz w:val="28"/>
          <w:szCs w:val="28"/>
        </w:rPr>
        <w:t>GOVERNOR’S TOURISM ADVISORY BOARD MEETING</w:t>
      </w:r>
      <w:r w:rsidR="00167EF2" w:rsidRPr="00167EF2">
        <w:rPr>
          <w:rFonts w:ascii="Arial" w:hAnsi="Arial" w:cs="Arial"/>
          <w:b/>
          <w:sz w:val="28"/>
          <w:szCs w:val="28"/>
        </w:rPr>
        <w:t xml:space="preserve"> </w:t>
      </w:r>
    </w:p>
    <w:p w:rsidR="003B2BB8" w:rsidRPr="00112667" w:rsidRDefault="00674B50" w:rsidP="009B6B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Tentative </w:t>
      </w:r>
      <w:r w:rsidR="00167EF2">
        <w:rPr>
          <w:rFonts w:ascii="Arial" w:hAnsi="Arial" w:cs="Arial"/>
          <w:b/>
          <w:sz w:val="28"/>
          <w:szCs w:val="28"/>
        </w:rPr>
        <w:t>Agenda</w:t>
      </w:r>
    </w:p>
    <w:p w:rsidR="00430583" w:rsidRDefault="004305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5 - 6</w:t>
      </w:r>
      <w:r w:rsidR="003B2BB8" w:rsidRPr="00112667">
        <w:rPr>
          <w:rFonts w:ascii="Arial" w:hAnsi="Arial" w:cs="Arial"/>
          <w:sz w:val="28"/>
          <w:szCs w:val="28"/>
        </w:rPr>
        <w:t>, 201</w:t>
      </w:r>
      <w:r w:rsidR="00F27717">
        <w:rPr>
          <w:rFonts w:ascii="Arial" w:hAnsi="Arial" w:cs="Arial"/>
          <w:sz w:val="28"/>
          <w:szCs w:val="28"/>
        </w:rPr>
        <w:t>8</w:t>
      </w:r>
    </w:p>
    <w:p w:rsidR="003B2BB8" w:rsidRDefault="004305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</w:t>
      </w:r>
      <w:r w:rsidR="00D83A1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Smet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177EE5">
        <w:rPr>
          <w:rFonts w:ascii="Arial" w:hAnsi="Arial" w:cs="Arial"/>
          <w:sz w:val="28"/>
          <w:szCs w:val="28"/>
        </w:rPr>
        <w:t xml:space="preserve"> South Dakota</w:t>
      </w:r>
    </w:p>
    <w:p w:rsidR="00167EF2" w:rsidRDefault="00167EF2">
      <w:pPr>
        <w:jc w:val="center"/>
        <w:rPr>
          <w:rFonts w:ascii="Arial" w:hAnsi="Arial" w:cs="Arial"/>
          <w:sz w:val="28"/>
          <w:szCs w:val="28"/>
        </w:rPr>
      </w:pPr>
    </w:p>
    <w:p w:rsidR="00DC06EF" w:rsidRDefault="00DC06EF">
      <w:pPr>
        <w:jc w:val="center"/>
        <w:rPr>
          <w:rFonts w:ascii="Arial" w:hAnsi="Arial" w:cs="Arial"/>
          <w:sz w:val="28"/>
          <w:szCs w:val="28"/>
        </w:rPr>
      </w:pPr>
    </w:p>
    <w:p w:rsidR="00C13C0A" w:rsidRPr="00A571BE" w:rsidRDefault="00C13C0A" w:rsidP="00A571BE">
      <w:pPr>
        <w:rPr>
          <w:rFonts w:ascii="Arial" w:hAnsi="Arial" w:cs="Arial"/>
          <w:b/>
          <w:sz w:val="24"/>
          <w:szCs w:val="24"/>
          <w:u w:val="single"/>
        </w:rPr>
      </w:pPr>
      <w:r w:rsidRPr="00A571BE">
        <w:rPr>
          <w:rFonts w:ascii="Arial" w:hAnsi="Arial" w:cs="Arial"/>
          <w:b/>
          <w:sz w:val="24"/>
          <w:szCs w:val="24"/>
          <w:u w:val="single"/>
        </w:rPr>
        <w:t>September 5, 2018</w:t>
      </w:r>
    </w:p>
    <w:p w:rsidR="00C13C0A" w:rsidRPr="00A571BE" w:rsidRDefault="00C13C0A" w:rsidP="00A571BE">
      <w:pPr>
        <w:rPr>
          <w:rFonts w:ascii="Arial" w:hAnsi="Arial" w:cs="Arial"/>
          <w:sz w:val="24"/>
          <w:szCs w:val="24"/>
        </w:rPr>
      </w:pPr>
      <w:r w:rsidRPr="00A571BE">
        <w:rPr>
          <w:rFonts w:ascii="Arial" w:hAnsi="Arial" w:cs="Arial"/>
          <w:sz w:val="24"/>
          <w:szCs w:val="24"/>
        </w:rPr>
        <w:t xml:space="preserve"> 3 p.m.</w:t>
      </w:r>
      <w:r w:rsidRPr="00A571BE">
        <w:rPr>
          <w:rFonts w:ascii="Arial" w:hAnsi="Arial" w:cs="Arial"/>
          <w:sz w:val="24"/>
          <w:szCs w:val="24"/>
        </w:rPr>
        <w:tab/>
      </w:r>
      <w:r w:rsidRPr="00A571BE">
        <w:rPr>
          <w:rFonts w:ascii="Arial" w:hAnsi="Arial" w:cs="Arial"/>
          <w:sz w:val="24"/>
          <w:szCs w:val="24"/>
        </w:rPr>
        <w:tab/>
        <w:t xml:space="preserve">Tours </w:t>
      </w:r>
      <w:r w:rsidR="00D83A1B">
        <w:rPr>
          <w:rFonts w:ascii="Arial" w:hAnsi="Arial" w:cs="Arial"/>
          <w:sz w:val="24"/>
          <w:szCs w:val="24"/>
        </w:rPr>
        <w:t>(</w:t>
      </w:r>
      <w:r w:rsidRPr="00A571BE">
        <w:rPr>
          <w:rFonts w:ascii="Arial" w:hAnsi="Arial" w:cs="Arial"/>
          <w:sz w:val="24"/>
          <w:szCs w:val="24"/>
        </w:rPr>
        <w:t>arranged Ann Lesch</w:t>
      </w:r>
      <w:r w:rsidR="00D83A1B">
        <w:rPr>
          <w:rFonts w:ascii="Arial" w:hAnsi="Arial" w:cs="Arial"/>
          <w:sz w:val="24"/>
          <w:szCs w:val="24"/>
        </w:rPr>
        <w:t>)</w:t>
      </w:r>
    </w:p>
    <w:p w:rsidR="009B6B1E" w:rsidRPr="00A571BE" w:rsidRDefault="00C13C0A" w:rsidP="00A571BE">
      <w:pPr>
        <w:rPr>
          <w:rFonts w:ascii="Arial" w:hAnsi="Arial" w:cs="Arial"/>
          <w:sz w:val="24"/>
          <w:szCs w:val="24"/>
        </w:rPr>
      </w:pPr>
      <w:r w:rsidRPr="00A571BE">
        <w:rPr>
          <w:rFonts w:ascii="Arial" w:hAnsi="Arial" w:cs="Arial"/>
          <w:sz w:val="24"/>
          <w:szCs w:val="24"/>
        </w:rPr>
        <w:t xml:space="preserve"> </w:t>
      </w:r>
    </w:p>
    <w:p w:rsidR="00C13C0A" w:rsidRPr="00A571BE" w:rsidRDefault="009B6B1E" w:rsidP="00A571BE">
      <w:pPr>
        <w:rPr>
          <w:rFonts w:ascii="Arial" w:hAnsi="Arial" w:cs="Arial"/>
          <w:sz w:val="24"/>
          <w:szCs w:val="24"/>
        </w:rPr>
      </w:pPr>
      <w:r w:rsidRPr="00A571BE">
        <w:rPr>
          <w:rFonts w:ascii="Arial" w:hAnsi="Arial" w:cs="Arial"/>
          <w:sz w:val="24"/>
          <w:szCs w:val="24"/>
        </w:rPr>
        <w:t xml:space="preserve"> </w:t>
      </w:r>
      <w:r w:rsidR="00C13C0A" w:rsidRPr="00A571BE">
        <w:rPr>
          <w:rFonts w:ascii="Arial" w:hAnsi="Arial" w:cs="Arial"/>
          <w:sz w:val="24"/>
          <w:szCs w:val="24"/>
        </w:rPr>
        <w:t xml:space="preserve">7 pm </w:t>
      </w:r>
      <w:r w:rsidR="00C13C0A" w:rsidRPr="00A571BE">
        <w:rPr>
          <w:rFonts w:ascii="Arial" w:hAnsi="Arial" w:cs="Arial"/>
          <w:sz w:val="24"/>
          <w:szCs w:val="24"/>
        </w:rPr>
        <w:tab/>
      </w:r>
      <w:r w:rsidR="00C13C0A" w:rsidRPr="00A571BE">
        <w:rPr>
          <w:rFonts w:ascii="Arial" w:hAnsi="Arial" w:cs="Arial"/>
          <w:sz w:val="24"/>
          <w:szCs w:val="24"/>
        </w:rPr>
        <w:tab/>
      </w:r>
      <w:r w:rsidR="00D83A1B">
        <w:rPr>
          <w:rFonts w:ascii="Arial" w:hAnsi="Arial" w:cs="Arial"/>
          <w:sz w:val="24"/>
          <w:szCs w:val="24"/>
        </w:rPr>
        <w:tab/>
      </w:r>
      <w:r w:rsidR="00C13C0A" w:rsidRPr="00A571BE">
        <w:rPr>
          <w:rFonts w:ascii="Arial" w:hAnsi="Arial" w:cs="Arial"/>
          <w:sz w:val="24"/>
          <w:szCs w:val="24"/>
        </w:rPr>
        <w:t xml:space="preserve">Dinner </w:t>
      </w:r>
      <w:r w:rsidR="00D83A1B">
        <w:rPr>
          <w:rFonts w:ascii="Arial" w:hAnsi="Arial" w:cs="Arial"/>
          <w:sz w:val="24"/>
          <w:szCs w:val="24"/>
        </w:rPr>
        <w:t>(arranged by Ann Lesch)</w:t>
      </w:r>
      <w:r w:rsidR="00DC06EF" w:rsidRPr="00A571BE">
        <w:rPr>
          <w:rFonts w:ascii="Arial" w:hAnsi="Arial" w:cs="Arial"/>
          <w:sz w:val="24"/>
          <w:szCs w:val="24"/>
        </w:rPr>
        <w:t xml:space="preserve"> </w:t>
      </w:r>
    </w:p>
    <w:p w:rsidR="00C13C0A" w:rsidRDefault="00C13C0A" w:rsidP="00A571BE">
      <w:pPr>
        <w:rPr>
          <w:rFonts w:ascii="Arial" w:hAnsi="Arial" w:cs="Arial"/>
          <w:sz w:val="24"/>
          <w:szCs w:val="24"/>
        </w:rPr>
      </w:pPr>
      <w:r w:rsidRPr="00A571BE">
        <w:rPr>
          <w:rFonts w:ascii="Arial" w:hAnsi="Arial" w:cs="Arial"/>
          <w:sz w:val="24"/>
          <w:szCs w:val="24"/>
        </w:rPr>
        <w:tab/>
      </w:r>
      <w:r w:rsidRPr="00A571BE">
        <w:rPr>
          <w:rFonts w:ascii="Arial" w:hAnsi="Arial" w:cs="Arial"/>
          <w:sz w:val="24"/>
          <w:szCs w:val="24"/>
        </w:rPr>
        <w:tab/>
      </w:r>
      <w:r w:rsidRPr="00A571BE">
        <w:rPr>
          <w:rFonts w:ascii="Arial" w:hAnsi="Arial" w:cs="Arial"/>
          <w:sz w:val="24"/>
          <w:szCs w:val="24"/>
        </w:rPr>
        <w:tab/>
        <w:t>Everyone will pay for their own dinner.</w:t>
      </w:r>
    </w:p>
    <w:p w:rsidR="00DA70B5" w:rsidRDefault="00DA70B5" w:rsidP="00A571BE">
      <w:pPr>
        <w:rPr>
          <w:rFonts w:ascii="Arial" w:hAnsi="Arial" w:cs="Arial"/>
          <w:sz w:val="24"/>
          <w:szCs w:val="24"/>
        </w:rPr>
      </w:pPr>
    </w:p>
    <w:p w:rsidR="00DA70B5" w:rsidRPr="00A571BE" w:rsidRDefault="00DA70B5" w:rsidP="00A571BE">
      <w:pPr>
        <w:rPr>
          <w:rFonts w:ascii="Arial" w:hAnsi="Arial" w:cs="Arial"/>
          <w:sz w:val="24"/>
          <w:szCs w:val="24"/>
        </w:rPr>
      </w:pPr>
    </w:p>
    <w:p w:rsidR="00DC06EF" w:rsidRPr="00A571BE" w:rsidRDefault="00DC06EF" w:rsidP="00A571BE">
      <w:pPr>
        <w:rPr>
          <w:rFonts w:ascii="Arial" w:hAnsi="Arial" w:cs="Arial"/>
          <w:sz w:val="24"/>
          <w:szCs w:val="24"/>
        </w:rPr>
      </w:pPr>
    </w:p>
    <w:p w:rsidR="00DC06EF" w:rsidRPr="00A571BE" w:rsidRDefault="00DC06EF" w:rsidP="00A571BE">
      <w:pPr>
        <w:rPr>
          <w:rFonts w:ascii="Arial" w:hAnsi="Arial" w:cs="Arial"/>
          <w:sz w:val="24"/>
          <w:szCs w:val="24"/>
        </w:rPr>
      </w:pPr>
    </w:p>
    <w:p w:rsidR="00C13C0A" w:rsidRPr="00A571BE" w:rsidRDefault="00C13C0A" w:rsidP="00A571BE">
      <w:pPr>
        <w:rPr>
          <w:rFonts w:ascii="Arial" w:hAnsi="Arial" w:cs="Arial"/>
          <w:sz w:val="24"/>
          <w:szCs w:val="24"/>
        </w:rPr>
      </w:pPr>
    </w:p>
    <w:p w:rsidR="00C13C0A" w:rsidRPr="00A571BE" w:rsidRDefault="00C13C0A" w:rsidP="00A571BE">
      <w:pPr>
        <w:rPr>
          <w:rFonts w:ascii="Arial" w:hAnsi="Arial" w:cs="Arial"/>
          <w:sz w:val="24"/>
          <w:szCs w:val="24"/>
        </w:rPr>
      </w:pPr>
      <w:r w:rsidRPr="00A571BE">
        <w:rPr>
          <w:rFonts w:ascii="Arial" w:hAnsi="Arial" w:cs="Arial"/>
          <w:sz w:val="24"/>
          <w:szCs w:val="24"/>
        </w:rPr>
        <w:br w:type="page"/>
      </w:r>
    </w:p>
    <w:p w:rsidR="00644A2A" w:rsidRPr="00B83142" w:rsidRDefault="00644A2A" w:rsidP="00644A2A">
      <w:r w:rsidRPr="00E1119D">
        <w:rPr>
          <w:rFonts w:ascii="Arial" w:hAnsi="Arial" w:cs="Arial"/>
          <w:noProof/>
        </w:rPr>
        <w:lastRenderedPageBreak/>
        <w:drawing>
          <wp:inline distT="0" distB="0" distL="0" distR="0" wp14:anchorId="47A3A484" wp14:editId="6BEB3BB6">
            <wp:extent cx="5943600" cy="1521460"/>
            <wp:effectExtent l="0" t="0" r="0" b="2540"/>
            <wp:docPr id="1" name="Picture 1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2A" w:rsidRDefault="00644A2A" w:rsidP="00644A2A">
      <w:pPr>
        <w:jc w:val="center"/>
        <w:rPr>
          <w:rFonts w:ascii="Arial" w:hAnsi="Arial" w:cs="Arial"/>
          <w:b/>
          <w:sz w:val="28"/>
          <w:szCs w:val="28"/>
        </w:rPr>
      </w:pPr>
    </w:p>
    <w:p w:rsidR="00644A2A" w:rsidRPr="00EF6E1A" w:rsidRDefault="00644A2A" w:rsidP="00644A2A">
      <w:pPr>
        <w:jc w:val="center"/>
        <w:rPr>
          <w:rFonts w:ascii="Arial" w:hAnsi="Arial" w:cs="Arial"/>
          <w:b/>
          <w:sz w:val="28"/>
          <w:szCs w:val="28"/>
        </w:rPr>
      </w:pPr>
      <w:r w:rsidRPr="00EF6E1A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644A2A" w:rsidRPr="00EF6E1A" w:rsidRDefault="00644A2A" w:rsidP="00644A2A">
      <w:pPr>
        <w:jc w:val="center"/>
        <w:rPr>
          <w:rFonts w:ascii="Arial" w:hAnsi="Arial" w:cs="Arial"/>
          <w:b/>
          <w:sz w:val="28"/>
          <w:szCs w:val="28"/>
        </w:rPr>
      </w:pPr>
      <w:r w:rsidRPr="00EF6E1A">
        <w:rPr>
          <w:rFonts w:ascii="Arial" w:hAnsi="Arial" w:cs="Arial"/>
          <w:b/>
          <w:sz w:val="28"/>
          <w:szCs w:val="28"/>
        </w:rPr>
        <w:t>Tentative Agenda</w:t>
      </w:r>
    </w:p>
    <w:p w:rsidR="00644A2A" w:rsidRPr="00EF6E1A" w:rsidRDefault="00644A2A" w:rsidP="00644A2A">
      <w:pPr>
        <w:jc w:val="center"/>
        <w:rPr>
          <w:rFonts w:ascii="Arial" w:hAnsi="Arial" w:cs="Arial"/>
          <w:sz w:val="28"/>
          <w:szCs w:val="28"/>
        </w:rPr>
      </w:pPr>
      <w:r w:rsidRPr="00EF6E1A">
        <w:rPr>
          <w:rFonts w:ascii="Arial" w:hAnsi="Arial" w:cs="Arial"/>
          <w:sz w:val="28"/>
          <w:szCs w:val="28"/>
        </w:rPr>
        <w:t>September 5 - 6, 2018</w:t>
      </w:r>
    </w:p>
    <w:p w:rsidR="00644A2A" w:rsidRPr="00EF6E1A" w:rsidRDefault="00644A2A" w:rsidP="00644A2A">
      <w:pPr>
        <w:jc w:val="center"/>
        <w:rPr>
          <w:rFonts w:ascii="Arial" w:hAnsi="Arial" w:cs="Arial"/>
          <w:sz w:val="28"/>
          <w:szCs w:val="28"/>
        </w:rPr>
      </w:pPr>
      <w:r w:rsidRPr="00EF6E1A">
        <w:rPr>
          <w:rFonts w:ascii="Arial" w:hAnsi="Arial" w:cs="Arial"/>
          <w:sz w:val="28"/>
          <w:szCs w:val="28"/>
        </w:rPr>
        <w:t>De</w:t>
      </w:r>
      <w:r w:rsidRPr="00A57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F6E1A">
        <w:rPr>
          <w:rFonts w:ascii="Arial" w:hAnsi="Arial" w:cs="Arial"/>
          <w:sz w:val="28"/>
          <w:szCs w:val="28"/>
        </w:rPr>
        <w:t>Smet</w:t>
      </w:r>
      <w:proofErr w:type="spellEnd"/>
      <w:r w:rsidRPr="00EF6E1A">
        <w:rPr>
          <w:rFonts w:ascii="Arial" w:hAnsi="Arial" w:cs="Arial"/>
          <w:sz w:val="28"/>
          <w:szCs w:val="28"/>
        </w:rPr>
        <w:t>, South Dakota</w:t>
      </w:r>
    </w:p>
    <w:p w:rsidR="00644A2A" w:rsidRPr="00A571BE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D83A1B" w:rsidRDefault="00644A2A" w:rsidP="00644A2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83A1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Meeting Location:</w:t>
      </w:r>
    </w:p>
    <w:p w:rsidR="00644A2A" w:rsidRPr="00D83A1B" w:rsidRDefault="00644A2A" w:rsidP="00644A2A">
      <w:pPr>
        <w:rPr>
          <w:rFonts w:ascii="Arial" w:hAnsi="Arial" w:cs="Arial"/>
          <w:b/>
          <w:sz w:val="24"/>
          <w:szCs w:val="24"/>
        </w:rPr>
      </w:pPr>
      <w:r w:rsidRPr="00D83A1B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3A1B">
        <w:rPr>
          <w:rFonts w:ascii="Arial" w:hAnsi="Arial" w:cs="Arial"/>
          <w:b/>
          <w:sz w:val="24"/>
          <w:szCs w:val="24"/>
        </w:rPr>
        <w:t>Smet</w:t>
      </w:r>
      <w:proofErr w:type="spellEnd"/>
      <w:r w:rsidRPr="00D83A1B">
        <w:rPr>
          <w:rFonts w:ascii="Arial" w:hAnsi="Arial" w:cs="Arial"/>
          <w:b/>
          <w:sz w:val="24"/>
          <w:szCs w:val="24"/>
        </w:rPr>
        <w:t xml:space="preserve"> Event and Wellness Center</w:t>
      </w:r>
    </w:p>
    <w:p w:rsidR="00644A2A" w:rsidRPr="00D83A1B" w:rsidRDefault="00644A2A" w:rsidP="00644A2A">
      <w:pPr>
        <w:rPr>
          <w:rFonts w:ascii="Arial" w:hAnsi="Arial" w:cs="Arial"/>
          <w:b/>
          <w:sz w:val="24"/>
          <w:szCs w:val="24"/>
        </w:rPr>
      </w:pPr>
      <w:r w:rsidRPr="00D83A1B">
        <w:rPr>
          <w:rFonts w:ascii="Arial" w:hAnsi="Arial" w:cs="Arial"/>
          <w:b/>
          <w:sz w:val="24"/>
          <w:szCs w:val="24"/>
        </w:rPr>
        <w:t>705 Wilder Lane</w:t>
      </w:r>
    </w:p>
    <w:p w:rsidR="00644A2A" w:rsidRPr="00D83A1B" w:rsidRDefault="00644A2A" w:rsidP="00644A2A">
      <w:pPr>
        <w:rPr>
          <w:rFonts w:ascii="Arial" w:hAnsi="Arial" w:cs="Arial"/>
          <w:b/>
          <w:sz w:val="24"/>
          <w:szCs w:val="24"/>
        </w:rPr>
      </w:pPr>
      <w:r w:rsidRPr="00D83A1B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D83A1B">
        <w:rPr>
          <w:rFonts w:ascii="Arial" w:hAnsi="Arial" w:cs="Arial"/>
          <w:b/>
          <w:sz w:val="24"/>
          <w:szCs w:val="24"/>
        </w:rPr>
        <w:t>Smet</w:t>
      </w:r>
      <w:proofErr w:type="spellEnd"/>
      <w:r w:rsidRPr="00D83A1B">
        <w:rPr>
          <w:rFonts w:ascii="Arial" w:hAnsi="Arial" w:cs="Arial"/>
          <w:b/>
          <w:sz w:val="24"/>
          <w:szCs w:val="24"/>
        </w:rPr>
        <w:t>, SD 57231</w:t>
      </w:r>
    </w:p>
    <w:p w:rsidR="00644A2A" w:rsidRPr="00D83A1B" w:rsidRDefault="00644A2A" w:rsidP="00644A2A">
      <w:pPr>
        <w:rPr>
          <w:rFonts w:ascii="Arial" w:hAnsi="Arial" w:cs="Arial"/>
          <w:b/>
          <w:sz w:val="24"/>
          <w:szCs w:val="24"/>
        </w:rPr>
      </w:pPr>
    </w:p>
    <w:p w:rsidR="00644A2A" w:rsidRPr="00A571BE" w:rsidRDefault="00644A2A" w:rsidP="00644A2A">
      <w:pPr>
        <w:rPr>
          <w:rFonts w:ascii="Arial" w:hAnsi="Arial" w:cs="Arial"/>
          <w:b/>
          <w:sz w:val="24"/>
          <w:szCs w:val="24"/>
          <w:u w:val="single"/>
        </w:rPr>
      </w:pPr>
      <w:r w:rsidRPr="00A571BE">
        <w:rPr>
          <w:rFonts w:ascii="Arial" w:hAnsi="Arial" w:cs="Arial"/>
          <w:b/>
          <w:sz w:val="24"/>
          <w:szCs w:val="24"/>
          <w:u w:val="single"/>
        </w:rPr>
        <w:t>September 6, 2018</w:t>
      </w: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6A92">
        <w:rPr>
          <w:rFonts w:ascii="Arial" w:hAnsi="Arial" w:cs="Arial"/>
          <w:sz w:val="24"/>
          <w:szCs w:val="24"/>
        </w:rPr>
        <w:t>8:30 am</w:t>
      </w:r>
      <w:r w:rsidRPr="00826A92">
        <w:rPr>
          <w:rFonts w:ascii="Arial" w:hAnsi="Arial" w:cs="Arial"/>
          <w:sz w:val="24"/>
          <w:szCs w:val="24"/>
        </w:rPr>
        <w:tab/>
        <w:t xml:space="preserve">Call Meeting to Order, </w:t>
      </w:r>
      <w:r w:rsidRPr="00826A92">
        <w:rPr>
          <w:rFonts w:ascii="Arial" w:hAnsi="Arial" w:cs="Arial"/>
          <w:b/>
          <w:sz w:val="24"/>
          <w:szCs w:val="24"/>
        </w:rPr>
        <w:t>President Ivan Sorbel</w:t>
      </w:r>
    </w:p>
    <w:p w:rsidR="00644A2A" w:rsidRPr="00826A92" w:rsidRDefault="00644A2A" w:rsidP="00644A2A">
      <w:pPr>
        <w:ind w:left="720" w:firstLine="720"/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6A92">
        <w:rPr>
          <w:rFonts w:ascii="Arial" w:hAnsi="Arial" w:cs="Arial"/>
          <w:sz w:val="24"/>
          <w:szCs w:val="24"/>
        </w:rPr>
        <w:t xml:space="preserve"> 8:45 </w:t>
      </w:r>
      <w:proofErr w:type="gramStart"/>
      <w:r w:rsidRPr="00826A92">
        <w:rPr>
          <w:rFonts w:ascii="Arial" w:hAnsi="Arial" w:cs="Arial"/>
          <w:sz w:val="24"/>
          <w:szCs w:val="24"/>
        </w:rPr>
        <w:t>am</w:t>
      </w:r>
      <w:proofErr w:type="gramEnd"/>
      <w:r w:rsidRPr="00826A92">
        <w:rPr>
          <w:rFonts w:ascii="Arial" w:hAnsi="Arial" w:cs="Arial"/>
          <w:sz w:val="24"/>
          <w:szCs w:val="24"/>
        </w:rPr>
        <w:tab/>
        <w:t>Tourism Board Member Reports</w:t>
      </w: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6A92">
        <w:rPr>
          <w:rFonts w:ascii="Arial" w:hAnsi="Arial" w:cs="Arial"/>
          <w:sz w:val="24"/>
          <w:szCs w:val="24"/>
        </w:rPr>
        <w:t xml:space="preserve">9:30 </w:t>
      </w:r>
      <w:proofErr w:type="gramStart"/>
      <w:r w:rsidRPr="00826A92">
        <w:rPr>
          <w:rFonts w:ascii="Arial" w:hAnsi="Arial" w:cs="Arial"/>
          <w:sz w:val="24"/>
          <w:szCs w:val="24"/>
        </w:rPr>
        <w:t>am</w:t>
      </w:r>
      <w:proofErr w:type="gramEnd"/>
      <w:r w:rsidRPr="00826A92">
        <w:rPr>
          <w:rFonts w:ascii="Arial" w:hAnsi="Arial" w:cs="Arial"/>
          <w:sz w:val="24"/>
          <w:szCs w:val="24"/>
        </w:rPr>
        <w:tab/>
        <w:t>Regional Director Reports</w:t>
      </w: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b/>
          <w:sz w:val="24"/>
          <w:szCs w:val="24"/>
        </w:rPr>
        <w:tab/>
      </w:r>
      <w:r w:rsidRPr="00826A92">
        <w:rPr>
          <w:rFonts w:ascii="Arial" w:hAnsi="Arial" w:cs="Arial"/>
          <w:b/>
          <w:sz w:val="24"/>
          <w:szCs w:val="24"/>
        </w:rPr>
        <w:tab/>
      </w:r>
      <w:r w:rsidRPr="00826A92">
        <w:rPr>
          <w:rFonts w:ascii="Arial" w:hAnsi="Arial" w:cs="Arial"/>
          <w:b/>
          <w:sz w:val="24"/>
          <w:szCs w:val="24"/>
        </w:rPr>
        <w:tab/>
        <w:t xml:space="preserve">Karen Kern, </w:t>
      </w:r>
      <w:r w:rsidRPr="00826A92">
        <w:rPr>
          <w:rFonts w:ascii="Arial" w:hAnsi="Arial" w:cs="Arial"/>
          <w:sz w:val="24"/>
          <w:szCs w:val="24"/>
        </w:rPr>
        <w:t>South Dakota Missouri River Tourism</w:t>
      </w:r>
    </w:p>
    <w:p w:rsidR="00644A2A" w:rsidRPr="00826A92" w:rsidRDefault="00644A2A" w:rsidP="00644A2A">
      <w:pPr>
        <w:ind w:left="1440" w:firstLine="720"/>
        <w:rPr>
          <w:rFonts w:ascii="Arial" w:hAnsi="Arial" w:cs="Arial"/>
          <w:sz w:val="24"/>
          <w:szCs w:val="24"/>
        </w:rPr>
      </w:pPr>
      <w:r w:rsidRPr="00826A92">
        <w:rPr>
          <w:rFonts w:ascii="Arial" w:hAnsi="Arial" w:cs="Arial"/>
          <w:b/>
          <w:sz w:val="24"/>
          <w:szCs w:val="24"/>
        </w:rPr>
        <w:t xml:space="preserve">Gary Keller, </w:t>
      </w:r>
      <w:r w:rsidRPr="00826A92">
        <w:rPr>
          <w:rFonts w:ascii="Arial" w:hAnsi="Arial" w:cs="Arial"/>
          <w:sz w:val="24"/>
          <w:szCs w:val="24"/>
        </w:rPr>
        <w:t>Southeast SD Tourism Association</w:t>
      </w:r>
    </w:p>
    <w:p w:rsidR="00644A2A" w:rsidRPr="00826A92" w:rsidRDefault="00644A2A" w:rsidP="00644A2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b/>
          <w:sz w:val="24"/>
          <w:szCs w:val="24"/>
        </w:rPr>
        <w:t xml:space="preserve">Rosie Smith, </w:t>
      </w:r>
      <w:r w:rsidRPr="00826A92">
        <w:rPr>
          <w:rFonts w:ascii="Arial" w:hAnsi="Arial" w:cs="Arial"/>
          <w:sz w:val="24"/>
          <w:szCs w:val="24"/>
        </w:rPr>
        <w:t>Glacial Lakes and Prairies Tourism Association</w:t>
      </w:r>
    </w:p>
    <w:p w:rsidR="00644A2A" w:rsidRPr="00826A92" w:rsidRDefault="00644A2A" w:rsidP="00644A2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b/>
          <w:sz w:val="24"/>
          <w:szCs w:val="24"/>
        </w:rPr>
        <w:t xml:space="preserve">Michelle Thomson, </w:t>
      </w:r>
      <w:r w:rsidRPr="00826A92">
        <w:rPr>
          <w:rFonts w:ascii="Arial" w:hAnsi="Arial" w:cs="Arial"/>
          <w:sz w:val="24"/>
          <w:szCs w:val="24"/>
        </w:rPr>
        <w:t>Black Hills and Badlands Tourism Association</w:t>
      </w:r>
      <w:r w:rsidRPr="00826A92">
        <w:rPr>
          <w:rFonts w:ascii="Arial" w:hAnsi="Arial" w:cs="Arial"/>
          <w:b/>
          <w:sz w:val="24"/>
          <w:szCs w:val="24"/>
        </w:rPr>
        <w:t xml:space="preserve"> </w:t>
      </w: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6A92">
        <w:rPr>
          <w:rFonts w:ascii="Arial" w:hAnsi="Arial" w:cs="Arial"/>
          <w:sz w:val="24"/>
          <w:szCs w:val="24"/>
        </w:rPr>
        <w:t>9:50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6A92">
        <w:rPr>
          <w:rFonts w:ascii="Arial" w:hAnsi="Arial" w:cs="Arial"/>
          <w:sz w:val="24"/>
          <w:szCs w:val="24"/>
        </w:rPr>
        <w:t>am</w:t>
      </w:r>
      <w:proofErr w:type="gramEnd"/>
      <w:r w:rsidRPr="00826A92">
        <w:rPr>
          <w:rFonts w:ascii="Arial" w:hAnsi="Arial" w:cs="Arial"/>
          <w:sz w:val="24"/>
          <w:szCs w:val="24"/>
        </w:rPr>
        <w:tab/>
        <w:t>Opening Remarks,</w:t>
      </w:r>
      <w:r w:rsidRPr="00826A92">
        <w:rPr>
          <w:rFonts w:ascii="Arial" w:hAnsi="Arial" w:cs="Arial"/>
          <w:b/>
          <w:sz w:val="24"/>
          <w:szCs w:val="24"/>
        </w:rPr>
        <w:t xml:space="preserve"> Secretary Jim Hagen</w:t>
      </w:r>
    </w:p>
    <w:p w:rsidR="00644A2A" w:rsidRPr="00826A92" w:rsidRDefault="00644A2A" w:rsidP="00644A2A">
      <w:pPr>
        <w:ind w:left="2520"/>
        <w:rPr>
          <w:rFonts w:ascii="Arial" w:hAnsi="Arial" w:cs="Arial"/>
          <w:b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10: 10 am</w:t>
      </w:r>
      <w:r w:rsidRPr="00826A92">
        <w:rPr>
          <w:rFonts w:ascii="Arial" w:hAnsi="Arial" w:cs="Arial"/>
          <w:sz w:val="24"/>
          <w:szCs w:val="24"/>
        </w:rPr>
        <w:tab/>
        <w:t>Updates, Deputy Secretary, Wanda Goodman</w:t>
      </w: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10:20 am</w:t>
      </w:r>
      <w:r w:rsidRPr="00826A92">
        <w:rPr>
          <w:rFonts w:ascii="Arial" w:hAnsi="Arial" w:cs="Arial"/>
          <w:sz w:val="24"/>
          <w:szCs w:val="24"/>
        </w:rPr>
        <w:tab/>
        <w:t xml:space="preserve">Global Marketing and Brand Strategy Updates, </w:t>
      </w:r>
      <w:r w:rsidRPr="00826A92">
        <w:rPr>
          <w:rFonts w:ascii="Arial" w:hAnsi="Arial" w:cs="Arial"/>
          <w:b/>
          <w:sz w:val="24"/>
          <w:szCs w:val="24"/>
        </w:rPr>
        <w:t xml:space="preserve">Mike Gussiaas, Tourism </w:t>
      </w: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 xml:space="preserve">10:40 </w:t>
      </w:r>
      <w:proofErr w:type="gramStart"/>
      <w:r w:rsidRPr="00826A92">
        <w:rPr>
          <w:rFonts w:ascii="Arial" w:hAnsi="Arial" w:cs="Arial"/>
          <w:sz w:val="24"/>
          <w:szCs w:val="24"/>
        </w:rPr>
        <w:t>am</w:t>
      </w:r>
      <w:proofErr w:type="gramEnd"/>
      <w:r w:rsidRPr="00826A92">
        <w:rPr>
          <w:rFonts w:ascii="Arial" w:hAnsi="Arial" w:cs="Arial"/>
          <w:sz w:val="24"/>
          <w:szCs w:val="24"/>
        </w:rPr>
        <w:tab/>
        <w:t xml:space="preserve">Industry Outreach and Development Updates, </w:t>
      </w:r>
      <w:r w:rsidRPr="00826A92">
        <w:rPr>
          <w:rFonts w:ascii="Arial" w:hAnsi="Arial" w:cs="Arial"/>
          <w:b/>
          <w:sz w:val="24"/>
          <w:szCs w:val="24"/>
        </w:rPr>
        <w:t>Kirk Hulstein, Tourism</w:t>
      </w: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11:10 am</w:t>
      </w:r>
      <w:r w:rsidRPr="00826A92">
        <w:rPr>
          <w:rFonts w:ascii="Arial" w:hAnsi="Arial" w:cs="Arial"/>
          <w:sz w:val="24"/>
          <w:szCs w:val="24"/>
        </w:rPr>
        <w:tab/>
        <w:t xml:space="preserve">Global Media and Public Relations Updates, </w:t>
      </w:r>
      <w:r w:rsidRPr="00826A92">
        <w:rPr>
          <w:rFonts w:ascii="Arial" w:hAnsi="Arial" w:cs="Arial"/>
          <w:b/>
          <w:sz w:val="24"/>
          <w:szCs w:val="24"/>
        </w:rPr>
        <w:t>Katlyn Richter, Tourism</w:t>
      </w: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11:25 am</w:t>
      </w:r>
      <w:r w:rsidRPr="00826A92">
        <w:rPr>
          <w:rFonts w:ascii="Arial" w:hAnsi="Arial" w:cs="Arial"/>
          <w:sz w:val="24"/>
          <w:szCs w:val="24"/>
        </w:rPr>
        <w:tab/>
        <w:t>Global Travel and Trade Updates</w:t>
      </w:r>
      <w:r w:rsidRPr="00826A92">
        <w:rPr>
          <w:rFonts w:ascii="Arial" w:hAnsi="Arial" w:cs="Arial"/>
          <w:b/>
          <w:sz w:val="24"/>
          <w:szCs w:val="24"/>
        </w:rPr>
        <w:t>, Cole Irwin, Tourism</w:t>
      </w: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11: 35 am</w:t>
      </w:r>
      <w:r w:rsidRPr="00826A92">
        <w:rPr>
          <w:rFonts w:ascii="Arial" w:hAnsi="Arial" w:cs="Arial"/>
          <w:sz w:val="24"/>
          <w:szCs w:val="24"/>
        </w:rPr>
        <w:tab/>
        <w:t xml:space="preserve">Secretary‘s Recap, </w:t>
      </w:r>
      <w:r w:rsidRPr="00826A92">
        <w:rPr>
          <w:rFonts w:ascii="Arial" w:hAnsi="Arial" w:cs="Arial"/>
          <w:b/>
          <w:sz w:val="24"/>
          <w:szCs w:val="24"/>
        </w:rPr>
        <w:t>Secretary Jim Hagen</w:t>
      </w:r>
    </w:p>
    <w:p w:rsidR="00644A2A" w:rsidRPr="00826A92" w:rsidRDefault="00644A2A" w:rsidP="00644A2A">
      <w:pPr>
        <w:rPr>
          <w:rFonts w:ascii="Arial" w:hAnsi="Arial" w:cs="Arial"/>
          <w:b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11:40 am</w:t>
      </w:r>
      <w:r w:rsidRPr="00826A92">
        <w:rPr>
          <w:rFonts w:ascii="Arial" w:hAnsi="Arial" w:cs="Arial"/>
          <w:sz w:val="24"/>
          <w:szCs w:val="24"/>
        </w:rPr>
        <w:tab/>
        <w:t>Public Comment</w:t>
      </w: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  <w:r w:rsidRPr="00826A92">
        <w:rPr>
          <w:rFonts w:ascii="Arial" w:hAnsi="Arial" w:cs="Arial"/>
          <w:sz w:val="24"/>
          <w:szCs w:val="24"/>
        </w:rPr>
        <w:t>11:45 am</w:t>
      </w:r>
      <w:r w:rsidRPr="00826A92">
        <w:rPr>
          <w:rFonts w:ascii="Arial" w:hAnsi="Arial" w:cs="Arial"/>
          <w:sz w:val="24"/>
          <w:szCs w:val="24"/>
        </w:rPr>
        <w:tab/>
        <w:t>Open Forum</w:t>
      </w: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</w:p>
    <w:p w:rsidR="00644A2A" w:rsidRPr="00826A92" w:rsidRDefault="00644A2A" w:rsidP="00644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noon</w:t>
      </w:r>
      <w:r w:rsidRPr="00826A92">
        <w:rPr>
          <w:rFonts w:ascii="Arial" w:hAnsi="Arial" w:cs="Arial"/>
          <w:b/>
          <w:sz w:val="24"/>
          <w:szCs w:val="24"/>
        </w:rPr>
        <w:tab/>
      </w:r>
      <w:r w:rsidRPr="00826A92">
        <w:rPr>
          <w:rFonts w:ascii="Arial" w:hAnsi="Arial" w:cs="Arial"/>
          <w:sz w:val="24"/>
          <w:szCs w:val="24"/>
        </w:rPr>
        <w:t>Meeting Adjourned</w:t>
      </w:r>
    </w:p>
    <w:p w:rsidR="00734E4F" w:rsidRPr="00D83A1B" w:rsidRDefault="00734E4F" w:rsidP="007C0D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4E4F" w:rsidRPr="00D83A1B" w:rsidSect="00AA678A">
      <w:headerReference w:type="default" r:id="rId10"/>
      <w:pgSz w:w="12240" w:h="15840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A4" w:rsidRDefault="00464DA4" w:rsidP="00464DA4">
      <w:r>
        <w:separator/>
      </w:r>
    </w:p>
  </w:endnote>
  <w:endnote w:type="continuationSeparator" w:id="0">
    <w:p w:rsidR="00464DA4" w:rsidRDefault="00464DA4" w:rsidP="004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A4" w:rsidRDefault="00464DA4" w:rsidP="00464DA4">
      <w:r>
        <w:separator/>
      </w:r>
    </w:p>
  </w:footnote>
  <w:footnote w:type="continuationSeparator" w:id="0">
    <w:p w:rsidR="00464DA4" w:rsidRDefault="00464DA4" w:rsidP="0046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4" w:rsidRDefault="00464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C4D"/>
    <w:multiLevelType w:val="hybridMultilevel"/>
    <w:tmpl w:val="14C87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C912F12"/>
    <w:multiLevelType w:val="hybridMultilevel"/>
    <w:tmpl w:val="009803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342493B"/>
    <w:multiLevelType w:val="hybridMultilevel"/>
    <w:tmpl w:val="5B8C9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4501ACC"/>
    <w:multiLevelType w:val="hybridMultilevel"/>
    <w:tmpl w:val="71788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5D591F"/>
    <w:multiLevelType w:val="hybridMultilevel"/>
    <w:tmpl w:val="73A63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329408B"/>
    <w:multiLevelType w:val="hybridMultilevel"/>
    <w:tmpl w:val="BF98C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5E23F08"/>
    <w:multiLevelType w:val="hybridMultilevel"/>
    <w:tmpl w:val="D0526C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71B281C"/>
    <w:multiLevelType w:val="hybridMultilevel"/>
    <w:tmpl w:val="C82CBE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B7755DE"/>
    <w:multiLevelType w:val="hybridMultilevel"/>
    <w:tmpl w:val="DC485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756E1F"/>
    <w:multiLevelType w:val="hybridMultilevel"/>
    <w:tmpl w:val="CE1A4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DC6E03"/>
    <w:multiLevelType w:val="hybridMultilevel"/>
    <w:tmpl w:val="7EACF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5C282A"/>
    <w:multiLevelType w:val="hybridMultilevel"/>
    <w:tmpl w:val="F5B009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B875C3E"/>
    <w:multiLevelType w:val="hybridMultilevel"/>
    <w:tmpl w:val="05C00D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3414F45"/>
    <w:multiLevelType w:val="hybridMultilevel"/>
    <w:tmpl w:val="A3C42D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4553D97"/>
    <w:multiLevelType w:val="hybridMultilevel"/>
    <w:tmpl w:val="33467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E3F09D2"/>
    <w:multiLevelType w:val="hybridMultilevel"/>
    <w:tmpl w:val="EA626C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028E"/>
    <w:rsid w:val="0003133C"/>
    <w:rsid w:val="00046362"/>
    <w:rsid w:val="0005137D"/>
    <w:rsid w:val="00053AE5"/>
    <w:rsid w:val="00063E8C"/>
    <w:rsid w:val="00085E4F"/>
    <w:rsid w:val="000A3CA3"/>
    <w:rsid w:val="000B1686"/>
    <w:rsid w:val="000B6A0A"/>
    <w:rsid w:val="000D2EA8"/>
    <w:rsid w:val="000E206C"/>
    <w:rsid w:val="000E3343"/>
    <w:rsid w:val="0010221E"/>
    <w:rsid w:val="00112667"/>
    <w:rsid w:val="00127D3D"/>
    <w:rsid w:val="0016617C"/>
    <w:rsid w:val="00167EF2"/>
    <w:rsid w:val="00167F12"/>
    <w:rsid w:val="00177246"/>
    <w:rsid w:val="00177EE5"/>
    <w:rsid w:val="001841C7"/>
    <w:rsid w:val="0019343B"/>
    <w:rsid w:val="00193BC7"/>
    <w:rsid w:val="001B5970"/>
    <w:rsid w:val="001C57F7"/>
    <w:rsid w:val="001E2B71"/>
    <w:rsid w:val="001E2CCB"/>
    <w:rsid w:val="001F064B"/>
    <w:rsid w:val="001F3F76"/>
    <w:rsid w:val="002014E7"/>
    <w:rsid w:val="00237B34"/>
    <w:rsid w:val="002719D5"/>
    <w:rsid w:val="00276C6B"/>
    <w:rsid w:val="00282EB2"/>
    <w:rsid w:val="002860E5"/>
    <w:rsid w:val="002909C4"/>
    <w:rsid w:val="0029370A"/>
    <w:rsid w:val="00297B8C"/>
    <w:rsid w:val="002B2258"/>
    <w:rsid w:val="002F3E02"/>
    <w:rsid w:val="00302439"/>
    <w:rsid w:val="003077E8"/>
    <w:rsid w:val="0032073F"/>
    <w:rsid w:val="00320E91"/>
    <w:rsid w:val="003605EA"/>
    <w:rsid w:val="00380E34"/>
    <w:rsid w:val="00391626"/>
    <w:rsid w:val="003A42F4"/>
    <w:rsid w:val="003B2BB8"/>
    <w:rsid w:val="004018FC"/>
    <w:rsid w:val="00403CA1"/>
    <w:rsid w:val="004117D2"/>
    <w:rsid w:val="00412092"/>
    <w:rsid w:val="00430583"/>
    <w:rsid w:val="0043253D"/>
    <w:rsid w:val="00432FA2"/>
    <w:rsid w:val="00464DA4"/>
    <w:rsid w:val="00465892"/>
    <w:rsid w:val="004B76C9"/>
    <w:rsid w:val="004C59CA"/>
    <w:rsid w:val="004D389D"/>
    <w:rsid w:val="004D3929"/>
    <w:rsid w:val="004E57E4"/>
    <w:rsid w:val="004F3C46"/>
    <w:rsid w:val="004F6FBA"/>
    <w:rsid w:val="00504D58"/>
    <w:rsid w:val="00523EA9"/>
    <w:rsid w:val="005405C4"/>
    <w:rsid w:val="00546C40"/>
    <w:rsid w:val="00561077"/>
    <w:rsid w:val="00574CDA"/>
    <w:rsid w:val="00585EBA"/>
    <w:rsid w:val="00591164"/>
    <w:rsid w:val="005963F0"/>
    <w:rsid w:val="005A1E75"/>
    <w:rsid w:val="005A63F3"/>
    <w:rsid w:val="005B2FA6"/>
    <w:rsid w:val="005C1EFA"/>
    <w:rsid w:val="0060415A"/>
    <w:rsid w:val="0061270E"/>
    <w:rsid w:val="00620304"/>
    <w:rsid w:val="00644A2A"/>
    <w:rsid w:val="00652E22"/>
    <w:rsid w:val="00655937"/>
    <w:rsid w:val="0066047A"/>
    <w:rsid w:val="00674B50"/>
    <w:rsid w:val="00682DF4"/>
    <w:rsid w:val="006C6766"/>
    <w:rsid w:val="006E54E2"/>
    <w:rsid w:val="007219C3"/>
    <w:rsid w:val="00725ED9"/>
    <w:rsid w:val="00734E4F"/>
    <w:rsid w:val="00754F2D"/>
    <w:rsid w:val="00755F28"/>
    <w:rsid w:val="00756716"/>
    <w:rsid w:val="00773232"/>
    <w:rsid w:val="00791BD7"/>
    <w:rsid w:val="00795FE8"/>
    <w:rsid w:val="00797B48"/>
    <w:rsid w:val="007A2DD0"/>
    <w:rsid w:val="007C0DE5"/>
    <w:rsid w:val="007C0E15"/>
    <w:rsid w:val="007F150C"/>
    <w:rsid w:val="007F209F"/>
    <w:rsid w:val="007F3E8A"/>
    <w:rsid w:val="00816159"/>
    <w:rsid w:val="00817D86"/>
    <w:rsid w:val="008200E3"/>
    <w:rsid w:val="00835498"/>
    <w:rsid w:val="0083567B"/>
    <w:rsid w:val="0083591C"/>
    <w:rsid w:val="00836996"/>
    <w:rsid w:val="00836BE9"/>
    <w:rsid w:val="00845024"/>
    <w:rsid w:val="008625A3"/>
    <w:rsid w:val="00882B1B"/>
    <w:rsid w:val="008B2E91"/>
    <w:rsid w:val="008D2849"/>
    <w:rsid w:val="008D74E6"/>
    <w:rsid w:val="008E75FF"/>
    <w:rsid w:val="008F1245"/>
    <w:rsid w:val="00904802"/>
    <w:rsid w:val="00925099"/>
    <w:rsid w:val="009264FB"/>
    <w:rsid w:val="009412EF"/>
    <w:rsid w:val="009458D4"/>
    <w:rsid w:val="00955E9A"/>
    <w:rsid w:val="009600D1"/>
    <w:rsid w:val="009A1D1C"/>
    <w:rsid w:val="009B6B1E"/>
    <w:rsid w:val="009C1935"/>
    <w:rsid w:val="009C2214"/>
    <w:rsid w:val="009E7749"/>
    <w:rsid w:val="009F17D0"/>
    <w:rsid w:val="009F5FB9"/>
    <w:rsid w:val="009F6500"/>
    <w:rsid w:val="00A16BF6"/>
    <w:rsid w:val="00A36548"/>
    <w:rsid w:val="00A571BE"/>
    <w:rsid w:val="00A65469"/>
    <w:rsid w:val="00A77397"/>
    <w:rsid w:val="00A860BC"/>
    <w:rsid w:val="00A92E0D"/>
    <w:rsid w:val="00AA678A"/>
    <w:rsid w:val="00AC1438"/>
    <w:rsid w:val="00AF2A20"/>
    <w:rsid w:val="00AF51F0"/>
    <w:rsid w:val="00AF5360"/>
    <w:rsid w:val="00B1264D"/>
    <w:rsid w:val="00B308C9"/>
    <w:rsid w:val="00B44C7A"/>
    <w:rsid w:val="00B55DD4"/>
    <w:rsid w:val="00B61682"/>
    <w:rsid w:val="00B72F6B"/>
    <w:rsid w:val="00BA52AA"/>
    <w:rsid w:val="00C00D71"/>
    <w:rsid w:val="00C13C0A"/>
    <w:rsid w:val="00C160DF"/>
    <w:rsid w:val="00C177AE"/>
    <w:rsid w:val="00C445D1"/>
    <w:rsid w:val="00C733ED"/>
    <w:rsid w:val="00C77AFD"/>
    <w:rsid w:val="00C97817"/>
    <w:rsid w:val="00CB261C"/>
    <w:rsid w:val="00CD698B"/>
    <w:rsid w:val="00D2431F"/>
    <w:rsid w:val="00D25367"/>
    <w:rsid w:val="00D26991"/>
    <w:rsid w:val="00D34535"/>
    <w:rsid w:val="00D475A3"/>
    <w:rsid w:val="00D514B0"/>
    <w:rsid w:val="00D61661"/>
    <w:rsid w:val="00D74000"/>
    <w:rsid w:val="00D77EA7"/>
    <w:rsid w:val="00D83A1B"/>
    <w:rsid w:val="00D968C4"/>
    <w:rsid w:val="00DA2E07"/>
    <w:rsid w:val="00DA4B40"/>
    <w:rsid w:val="00DA70B5"/>
    <w:rsid w:val="00DB1479"/>
    <w:rsid w:val="00DC06EF"/>
    <w:rsid w:val="00DC1D3D"/>
    <w:rsid w:val="00DD7247"/>
    <w:rsid w:val="00DE125A"/>
    <w:rsid w:val="00DE682F"/>
    <w:rsid w:val="00E02046"/>
    <w:rsid w:val="00E131A6"/>
    <w:rsid w:val="00E15019"/>
    <w:rsid w:val="00E1714A"/>
    <w:rsid w:val="00E40AD1"/>
    <w:rsid w:val="00E61836"/>
    <w:rsid w:val="00EB6189"/>
    <w:rsid w:val="00ED43DA"/>
    <w:rsid w:val="00EE263C"/>
    <w:rsid w:val="00EF6E1A"/>
    <w:rsid w:val="00F12F83"/>
    <w:rsid w:val="00F27717"/>
    <w:rsid w:val="00F3543A"/>
    <w:rsid w:val="00F551D0"/>
    <w:rsid w:val="00F74976"/>
    <w:rsid w:val="00F8241F"/>
    <w:rsid w:val="00F859EB"/>
    <w:rsid w:val="00F90295"/>
    <w:rsid w:val="00F95204"/>
    <w:rsid w:val="00FA35C8"/>
    <w:rsid w:val="00FB0A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A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A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B487-B988-48BA-AB29-8BDA229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7665C08.dotm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2</cp:revision>
  <cp:lastPrinted>2018-08-22T18:45:00Z</cp:lastPrinted>
  <dcterms:created xsi:type="dcterms:W3CDTF">2018-08-30T16:07:00Z</dcterms:created>
  <dcterms:modified xsi:type="dcterms:W3CDTF">2018-08-30T16:07:00Z</dcterms:modified>
</cp:coreProperties>
</file>