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FA" w:rsidRDefault="003A4AFA" w:rsidP="003A4AFA">
      <w:pPr>
        <w:jc w:val="center"/>
        <w:rPr>
          <w:sz w:val="24"/>
        </w:rPr>
      </w:pPr>
      <w:r>
        <w:rPr>
          <w:sz w:val="24"/>
        </w:rPr>
        <w:t>Civil Service Commission</w:t>
      </w:r>
    </w:p>
    <w:p w:rsidR="003A4AFA" w:rsidRDefault="003A4AFA" w:rsidP="003A4AFA">
      <w:pPr>
        <w:jc w:val="center"/>
        <w:rPr>
          <w:sz w:val="24"/>
        </w:rPr>
      </w:pPr>
      <w:r>
        <w:rPr>
          <w:sz w:val="24"/>
        </w:rPr>
        <w:t>Notice of Public Hearing to Adopt Rules</w:t>
      </w:r>
    </w:p>
    <w:p w:rsidR="003A4AFA" w:rsidRDefault="003A4AFA" w:rsidP="003A4AFA">
      <w:pPr>
        <w:ind w:firstLine="432"/>
        <w:rPr>
          <w:sz w:val="24"/>
        </w:rPr>
      </w:pPr>
    </w:p>
    <w:p w:rsidR="003A4AFA" w:rsidRDefault="003A4AFA" w:rsidP="003A4AFA">
      <w:pPr>
        <w:ind w:firstLine="288"/>
        <w:jc w:val="both"/>
        <w:rPr>
          <w:sz w:val="24"/>
        </w:rPr>
      </w:pPr>
      <w:r w:rsidRPr="00096C1B">
        <w:rPr>
          <w:sz w:val="24"/>
        </w:rPr>
        <w:t xml:space="preserve">A public </w:t>
      </w:r>
      <w:r w:rsidR="00096C1B" w:rsidRPr="00096C1B">
        <w:rPr>
          <w:sz w:val="24"/>
        </w:rPr>
        <w:t>hearing will be held in Room 413</w:t>
      </w:r>
      <w:r w:rsidRPr="00096C1B">
        <w:rPr>
          <w:sz w:val="24"/>
        </w:rPr>
        <w:t xml:space="preserve">, 4th floor, State Capitol, 500 East Capitol Avenue, Pierre, South Dakota, on </w:t>
      </w:r>
      <w:r w:rsidR="0007469A" w:rsidRPr="00096C1B">
        <w:rPr>
          <w:sz w:val="24"/>
        </w:rPr>
        <w:t>October 29, 2018</w:t>
      </w:r>
      <w:r w:rsidR="00096C1B" w:rsidRPr="00096C1B">
        <w:rPr>
          <w:sz w:val="24"/>
        </w:rPr>
        <w:t xml:space="preserve"> at 10</w:t>
      </w:r>
      <w:r w:rsidRPr="00096C1B">
        <w:rPr>
          <w:sz w:val="24"/>
        </w:rPr>
        <w:t xml:space="preserve"> a.m. CT, to consider the adoption and amendment of proposed rules numbered</w:t>
      </w:r>
      <w:r w:rsidR="00096C1B" w:rsidRPr="00096C1B">
        <w:rPr>
          <w:sz w:val="24"/>
        </w:rPr>
        <w:t>:</w:t>
      </w:r>
    </w:p>
    <w:p w:rsidR="003A4AFA" w:rsidRDefault="003A4AFA" w:rsidP="003A4AFA">
      <w:pPr>
        <w:ind w:firstLine="288"/>
        <w:jc w:val="both"/>
        <w:rPr>
          <w:sz w:val="24"/>
        </w:rPr>
      </w:pPr>
      <w:bookmarkStart w:id="0" w:name="_GoBack"/>
      <w:bookmarkEnd w:id="0"/>
    </w:p>
    <w:p w:rsidR="00FB6AB5" w:rsidRDefault="003A4AFA" w:rsidP="003A4AFA">
      <w:pPr>
        <w:ind w:firstLine="432"/>
        <w:rPr>
          <w:sz w:val="24"/>
        </w:rPr>
      </w:pPr>
      <w:r>
        <w:rPr>
          <w:sz w:val="24"/>
        </w:rPr>
        <w:tab/>
      </w:r>
      <w:r>
        <w:rPr>
          <w:sz w:val="24"/>
        </w:rPr>
        <w:tab/>
      </w:r>
      <w:r>
        <w:rPr>
          <w:sz w:val="24"/>
        </w:rPr>
        <w:tab/>
      </w:r>
      <w:r>
        <w:rPr>
          <w:sz w:val="24"/>
        </w:rPr>
        <w:tab/>
      </w:r>
      <w:r>
        <w:rPr>
          <w:sz w:val="24"/>
        </w:rPr>
        <w:tab/>
      </w:r>
      <w:r w:rsidR="00FB6AB5">
        <w:rPr>
          <w:sz w:val="24"/>
        </w:rPr>
        <w:t>55:09:01:01</w:t>
      </w:r>
    </w:p>
    <w:p w:rsidR="003A4AFA" w:rsidRDefault="003A4AFA" w:rsidP="00FB6AB5">
      <w:pPr>
        <w:ind w:left="2880" w:firstLine="720"/>
        <w:rPr>
          <w:sz w:val="24"/>
        </w:rPr>
      </w:pPr>
      <w:r>
        <w:rPr>
          <w:sz w:val="24"/>
        </w:rPr>
        <w:t>55:10:05:02</w:t>
      </w:r>
    </w:p>
    <w:p w:rsidR="003A4AFA" w:rsidRDefault="003A4AFA" w:rsidP="003A4AFA">
      <w:pPr>
        <w:ind w:left="2880" w:firstLine="720"/>
        <w:rPr>
          <w:sz w:val="24"/>
        </w:rPr>
      </w:pPr>
      <w:r>
        <w:rPr>
          <w:sz w:val="24"/>
        </w:rPr>
        <w:t>55:10:05:06</w:t>
      </w:r>
    </w:p>
    <w:p w:rsidR="003A4AFA" w:rsidRDefault="003A4AFA" w:rsidP="003A4AFA">
      <w:pPr>
        <w:ind w:left="2880" w:firstLine="720"/>
        <w:rPr>
          <w:sz w:val="24"/>
        </w:rPr>
      </w:pPr>
      <w:r>
        <w:rPr>
          <w:sz w:val="24"/>
        </w:rPr>
        <w:t>55:10:11:18</w:t>
      </w:r>
    </w:p>
    <w:p w:rsidR="003A4AFA" w:rsidRDefault="003A4AFA" w:rsidP="003A4AFA">
      <w:pPr>
        <w:ind w:firstLine="432"/>
        <w:rPr>
          <w:sz w:val="24"/>
        </w:rPr>
      </w:pPr>
    </w:p>
    <w:p w:rsidR="003A4AFA" w:rsidRDefault="003A4AFA" w:rsidP="003A4AFA">
      <w:pPr>
        <w:ind w:firstLine="288"/>
        <w:jc w:val="both"/>
        <w:rPr>
          <w:sz w:val="24"/>
        </w:rPr>
      </w:pPr>
      <w:r>
        <w:rPr>
          <w:sz w:val="24"/>
        </w:rPr>
        <w:t xml:space="preserve">The effect will be </w:t>
      </w:r>
      <w:r w:rsidR="009F5A1A">
        <w:rPr>
          <w:sz w:val="24"/>
        </w:rPr>
        <w:t>listing the probationary period</w:t>
      </w:r>
      <w:r w:rsidR="00B451E1">
        <w:rPr>
          <w:sz w:val="24"/>
        </w:rPr>
        <w:t xml:space="preserve"> </w:t>
      </w:r>
      <w:r w:rsidR="006A1BB1">
        <w:rPr>
          <w:sz w:val="24"/>
        </w:rPr>
        <w:t xml:space="preserve">in terms of months </w:t>
      </w:r>
      <w:r w:rsidR="006D7804">
        <w:rPr>
          <w:sz w:val="24"/>
        </w:rPr>
        <w:t>employed</w:t>
      </w:r>
      <w:r w:rsidR="006A1BB1">
        <w:rPr>
          <w:sz w:val="24"/>
        </w:rPr>
        <w:t xml:space="preserve">, not hours </w:t>
      </w:r>
      <w:r w:rsidR="001610F4">
        <w:rPr>
          <w:sz w:val="24"/>
        </w:rPr>
        <w:t>and</w:t>
      </w:r>
      <w:r w:rsidR="005A1FFB">
        <w:rPr>
          <w:sz w:val="24"/>
        </w:rPr>
        <w:t xml:space="preserve"> </w:t>
      </w:r>
      <w:r w:rsidR="00B451E1">
        <w:rPr>
          <w:sz w:val="24"/>
        </w:rPr>
        <w:t>detail</w:t>
      </w:r>
      <w:r w:rsidR="00FB6AB5">
        <w:rPr>
          <w:sz w:val="24"/>
        </w:rPr>
        <w:t>ing the</w:t>
      </w:r>
      <w:r w:rsidR="00B451E1">
        <w:rPr>
          <w:sz w:val="24"/>
        </w:rPr>
        <w:t xml:space="preserve"> application of </w:t>
      </w:r>
      <w:r w:rsidR="006D7804">
        <w:rPr>
          <w:sz w:val="24"/>
        </w:rPr>
        <w:t>a promotional salary increase</w:t>
      </w:r>
      <w:r w:rsidR="001610F4">
        <w:rPr>
          <w:sz w:val="24"/>
        </w:rPr>
        <w:t xml:space="preserve"> during the probationary period.</w:t>
      </w:r>
    </w:p>
    <w:p w:rsidR="003A4AFA" w:rsidRDefault="003A4AFA" w:rsidP="003A4AFA">
      <w:pPr>
        <w:ind w:firstLine="432"/>
        <w:jc w:val="both"/>
        <w:rPr>
          <w:sz w:val="24"/>
        </w:rPr>
      </w:pPr>
    </w:p>
    <w:p w:rsidR="003A4AFA" w:rsidRDefault="003A4AFA" w:rsidP="003A4AFA">
      <w:pPr>
        <w:ind w:firstLine="288"/>
        <w:jc w:val="both"/>
        <w:rPr>
          <w:sz w:val="24"/>
        </w:rPr>
      </w:pPr>
      <w:r>
        <w:rPr>
          <w:sz w:val="24"/>
        </w:rPr>
        <w:t xml:space="preserve">The reason for adopting the proposed rules is </w:t>
      </w:r>
      <w:r w:rsidR="006A1BB1">
        <w:rPr>
          <w:sz w:val="24"/>
        </w:rPr>
        <w:t xml:space="preserve">to align </w:t>
      </w:r>
      <w:r w:rsidR="009F5A1A">
        <w:rPr>
          <w:sz w:val="24"/>
        </w:rPr>
        <w:t>the language</w:t>
      </w:r>
      <w:r w:rsidR="006A1BB1">
        <w:rPr>
          <w:sz w:val="24"/>
        </w:rPr>
        <w:t xml:space="preserve"> with </w:t>
      </w:r>
      <w:r w:rsidR="006A1BB1" w:rsidRPr="003A4AFA">
        <w:rPr>
          <w:sz w:val="24"/>
        </w:rPr>
        <w:t xml:space="preserve">South Dakota </w:t>
      </w:r>
      <w:r w:rsidR="006A1BB1">
        <w:rPr>
          <w:sz w:val="24"/>
        </w:rPr>
        <w:t xml:space="preserve">Codified Law </w:t>
      </w:r>
      <w:r w:rsidR="006A1BB1" w:rsidRPr="005A1FFB">
        <w:rPr>
          <w:sz w:val="24"/>
        </w:rPr>
        <w:t>3-6D-23</w:t>
      </w:r>
      <w:r w:rsidR="006A1BB1">
        <w:rPr>
          <w:sz w:val="24"/>
        </w:rPr>
        <w:t xml:space="preserve"> and to specify salary implications for an individual promoted during the probationary period.</w:t>
      </w:r>
    </w:p>
    <w:p w:rsidR="003A4AFA" w:rsidRDefault="003A4AFA" w:rsidP="00B451E1">
      <w:pPr>
        <w:jc w:val="both"/>
        <w:rPr>
          <w:sz w:val="24"/>
        </w:rPr>
      </w:pPr>
    </w:p>
    <w:p w:rsidR="003A4AFA" w:rsidRDefault="003A4AFA" w:rsidP="003A4AFA">
      <w:pPr>
        <w:ind w:firstLine="288"/>
        <w:jc w:val="both"/>
        <w:rPr>
          <w:sz w:val="24"/>
        </w:rPr>
      </w:pPr>
      <w:r>
        <w:rPr>
          <w:sz w:val="24"/>
        </w:rPr>
        <w:t xml:space="preserve">Persons interested in presenting data, opinions, and arguments for or against the proposed rules may do so by appearing in person at the hearing or by sending them to the </w:t>
      </w:r>
      <w:r w:rsidR="00B451E1">
        <w:rPr>
          <w:sz w:val="24"/>
        </w:rPr>
        <w:t xml:space="preserve">Civil Service Commission, c/o </w:t>
      </w:r>
      <w:r>
        <w:rPr>
          <w:sz w:val="24"/>
        </w:rPr>
        <w:t xml:space="preserve">South Dakota </w:t>
      </w:r>
      <w:r w:rsidR="00B451E1">
        <w:rPr>
          <w:sz w:val="24"/>
        </w:rPr>
        <w:t>Bureau of Human Resources</w:t>
      </w:r>
      <w:r>
        <w:rPr>
          <w:sz w:val="24"/>
        </w:rPr>
        <w:t xml:space="preserve">, </w:t>
      </w:r>
      <w:r w:rsidR="00B451E1">
        <w:rPr>
          <w:sz w:val="24"/>
        </w:rPr>
        <w:t xml:space="preserve">Room 110, </w:t>
      </w:r>
      <w:r>
        <w:rPr>
          <w:sz w:val="24"/>
        </w:rPr>
        <w:t>500 East Capitol, Pierre, South Dakota 57501-1234.</w:t>
      </w:r>
      <w:r w:rsidR="00096C1B">
        <w:rPr>
          <w:sz w:val="24"/>
        </w:rPr>
        <w:t xml:space="preserve"> </w:t>
      </w:r>
      <w:r>
        <w:rPr>
          <w:sz w:val="24"/>
        </w:rPr>
        <w:t xml:space="preserve">Material sent by mail must reach the </w:t>
      </w:r>
      <w:r w:rsidR="00B451E1">
        <w:rPr>
          <w:sz w:val="24"/>
        </w:rPr>
        <w:t>Bureau of Human Resources</w:t>
      </w:r>
      <w:r>
        <w:rPr>
          <w:sz w:val="24"/>
        </w:rPr>
        <w:t xml:space="preserve"> by </w:t>
      </w:r>
      <w:r w:rsidR="0007469A">
        <w:rPr>
          <w:sz w:val="24"/>
        </w:rPr>
        <w:t>October 26, 2018</w:t>
      </w:r>
      <w:r>
        <w:rPr>
          <w:sz w:val="24"/>
        </w:rPr>
        <w:t xml:space="preserve"> to be considered.</w:t>
      </w:r>
    </w:p>
    <w:p w:rsidR="003A4AFA" w:rsidRDefault="003A4AFA" w:rsidP="003A4AFA">
      <w:pPr>
        <w:jc w:val="both"/>
        <w:rPr>
          <w:sz w:val="24"/>
        </w:rPr>
      </w:pPr>
    </w:p>
    <w:p w:rsidR="003A4AFA" w:rsidRDefault="003A4AFA" w:rsidP="003A4AFA">
      <w:pPr>
        <w:ind w:firstLine="288"/>
        <w:jc w:val="both"/>
        <w:rPr>
          <w:sz w:val="24"/>
        </w:rPr>
      </w:pPr>
      <w:r>
        <w:rPr>
          <w:sz w:val="24"/>
        </w:rPr>
        <w:t>After the hearing, the board will consider all written and oral comments it receives on the pr</w:t>
      </w:r>
      <w:r w:rsidR="00B451E1">
        <w:rPr>
          <w:sz w:val="24"/>
        </w:rPr>
        <w:t xml:space="preserve">oposed rules. </w:t>
      </w:r>
      <w:r>
        <w:rPr>
          <w:sz w:val="24"/>
        </w:rPr>
        <w:t>The board may modify or amend a proposed rule at that time to include or exclude matters that are described in this notice.</w:t>
      </w:r>
    </w:p>
    <w:p w:rsidR="003A4AFA" w:rsidRDefault="003A4AFA" w:rsidP="003A4AFA">
      <w:pPr>
        <w:ind w:firstLine="432"/>
        <w:jc w:val="both"/>
        <w:rPr>
          <w:sz w:val="24"/>
        </w:rPr>
      </w:pPr>
    </w:p>
    <w:p w:rsidR="003A4AFA" w:rsidRDefault="003A4AFA" w:rsidP="003A4AFA">
      <w:pPr>
        <w:ind w:firstLine="288"/>
        <w:jc w:val="both"/>
        <w:rPr>
          <w:sz w:val="24"/>
        </w:rPr>
      </w:pPr>
      <w:r>
        <w:rPr>
          <w:sz w:val="24"/>
        </w:rPr>
        <w:t xml:space="preserve">Notice is further given to individuals with disabilities that this hearing is being held in a physically accessible place.  Please notify Heather Perry in the Bureau of Human Resources at least 48 hours before the public hearing if you have special needs for which special arrangements must be made.  She can be reached at </w:t>
      </w:r>
      <w:hyperlink r:id="rId5" w:history="1">
        <w:r w:rsidRPr="00A61F63">
          <w:rPr>
            <w:rStyle w:val="Hyperlink"/>
            <w:sz w:val="24"/>
          </w:rPr>
          <w:t>heather.perry@state.sd.us</w:t>
        </w:r>
      </w:hyperlink>
      <w:r>
        <w:rPr>
          <w:sz w:val="24"/>
        </w:rPr>
        <w:t xml:space="preserve"> or by calling 605.773.4479. </w:t>
      </w:r>
    </w:p>
    <w:p w:rsidR="003A4AFA" w:rsidRDefault="003A4AFA" w:rsidP="003A4AFA">
      <w:pPr>
        <w:rPr>
          <w:sz w:val="24"/>
        </w:rPr>
      </w:pPr>
    </w:p>
    <w:p w:rsidR="003A4AFA" w:rsidRDefault="003A4AFA" w:rsidP="003A4AFA">
      <w:pPr>
        <w:ind w:firstLine="288"/>
        <w:rPr>
          <w:sz w:val="24"/>
        </w:rPr>
      </w:pPr>
      <w:r>
        <w:rPr>
          <w:sz w:val="24"/>
        </w:rPr>
        <w:t>Copies of the proposed rules may be obtained without charge from the</w:t>
      </w:r>
    </w:p>
    <w:p w:rsidR="003A4AFA" w:rsidRDefault="003A4AFA" w:rsidP="003A4AFA">
      <w:pPr>
        <w:rPr>
          <w:sz w:val="24"/>
        </w:rPr>
      </w:pPr>
      <w:r>
        <w:rPr>
          <w:sz w:val="24"/>
        </w:rPr>
        <w:tab/>
      </w:r>
      <w:r>
        <w:rPr>
          <w:sz w:val="24"/>
        </w:rPr>
        <w:tab/>
      </w:r>
      <w:r>
        <w:rPr>
          <w:sz w:val="24"/>
        </w:rPr>
        <w:tab/>
        <w:t>Bureau of Human Resources</w:t>
      </w:r>
    </w:p>
    <w:p w:rsidR="003A4AFA" w:rsidRDefault="003A4AFA" w:rsidP="003A4AFA">
      <w:pPr>
        <w:rPr>
          <w:sz w:val="24"/>
        </w:rPr>
      </w:pPr>
      <w:r>
        <w:rPr>
          <w:sz w:val="24"/>
        </w:rPr>
        <w:tab/>
      </w:r>
      <w:r>
        <w:rPr>
          <w:sz w:val="24"/>
        </w:rPr>
        <w:tab/>
      </w:r>
      <w:r>
        <w:rPr>
          <w:sz w:val="24"/>
        </w:rPr>
        <w:tab/>
        <w:t>Room 110</w:t>
      </w:r>
    </w:p>
    <w:p w:rsidR="003A4AFA" w:rsidRDefault="003A4AFA" w:rsidP="003A4AFA">
      <w:pPr>
        <w:rPr>
          <w:sz w:val="24"/>
        </w:rPr>
      </w:pPr>
      <w:r>
        <w:rPr>
          <w:sz w:val="24"/>
        </w:rPr>
        <w:tab/>
      </w:r>
      <w:r>
        <w:rPr>
          <w:sz w:val="24"/>
        </w:rPr>
        <w:tab/>
      </w:r>
      <w:r>
        <w:rPr>
          <w:sz w:val="24"/>
        </w:rPr>
        <w:tab/>
        <w:t>State Capitol</w:t>
      </w:r>
    </w:p>
    <w:p w:rsidR="003A4AFA" w:rsidRDefault="003A4AFA" w:rsidP="003A4AFA">
      <w:pPr>
        <w:rPr>
          <w:sz w:val="24"/>
        </w:rPr>
      </w:pPr>
      <w:r>
        <w:rPr>
          <w:sz w:val="24"/>
        </w:rPr>
        <w:tab/>
      </w:r>
      <w:r>
        <w:rPr>
          <w:sz w:val="24"/>
        </w:rPr>
        <w:tab/>
      </w:r>
      <w:r>
        <w:rPr>
          <w:sz w:val="24"/>
        </w:rPr>
        <w:tab/>
        <w:t>500 East Capitol</w:t>
      </w:r>
    </w:p>
    <w:p w:rsidR="003A4AFA" w:rsidRDefault="003A4AFA" w:rsidP="003A4AFA">
      <w:pPr>
        <w:rPr>
          <w:sz w:val="24"/>
        </w:rPr>
      </w:pPr>
      <w:r>
        <w:rPr>
          <w:sz w:val="24"/>
        </w:rPr>
        <w:tab/>
      </w:r>
      <w:r>
        <w:rPr>
          <w:sz w:val="24"/>
        </w:rPr>
        <w:tab/>
      </w:r>
      <w:r>
        <w:rPr>
          <w:sz w:val="24"/>
        </w:rPr>
        <w:tab/>
      </w:r>
      <w:smartTag w:uri="urn:schemas-microsoft-com:office:smarttags" w:element="City">
        <w:r>
          <w:rPr>
            <w:sz w:val="24"/>
          </w:rPr>
          <w:t>Pierre</w:t>
        </w:r>
      </w:smartTag>
      <w:r>
        <w:rPr>
          <w:sz w:val="24"/>
        </w:rPr>
        <w:t xml:space="preserve">, </w:t>
      </w:r>
      <w:smartTag w:uri="urn:schemas-microsoft-com:office:smarttags" w:element="State">
        <w:r>
          <w:rPr>
            <w:sz w:val="24"/>
          </w:rPr>
          <w:t>South Dakota</w:t>
        </w:r>
      </w:smartTag>
      <w:r>
        <w:rPr>
          <w:sz w:val="24"/>
        </w:rPr>
        <w:t xml:space="preserve"> 57501-1234</w:t>
      </w:r>
    </w:p>
    <w:p w:rsidR="003A4AFA" w:rsidRDefault="003A4AFA" w:rsidP="003A4AFA">
      <w:pPr>
        <w:rPr>
          <w:sz w:val="24"/>
        </w:rPr>
      </w:pPr>
    </w:p>
    <w:p w:rsidR="003A4AFA" w:rsidRDefault="003A4AFA" w:rsidP="003A4AFA">
      <w:pPr>
        <w:ind w:firstLine="270"/>
        <w:rPr>
          <w:sz w:val="24"/>
        </w:rPr>
      </w:pPr>
      <w:r>
        <w:rPr>
          <w:sz w:val="24"/>
        </w:rPr>
        <w:t>Published at the approximate cost of $________.</w:t>
      </w:r>
    </w:p>
    <w:p w:rsidR="007C2E36" w:rsidRDefault="00096C1B" w:rsidP="003A4AFA"/>
    <w:sectPr w:rsidR="007C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FA"/>
    <w:rsid w:val="00036F8E"/>
    <w:rsid w:val="0007469A"/>
    <w:rsid w:val="00096C1B"/>
    <w:rsid w:val="000D5BE4"/>
    <w:rsid w:val="001610F4"/>
    <w:rsid w:val="0038110D"/>
    <w:rsid w:val="003A4AFA"/>
    <w:rsid w:val="003C6E02"/>
    <w:rsid w:val="00525FEB"/>
    <w:rsid w:val="0054282D"/>
    <w:rsid w:val="005A1FFB"/>
    <w:rsid w:val="006A1BB1"/>
    <w:rsid w:val="006D7804"/>
    <w:rsid w:val="00746182"/>
    <w:rsid w:val="007A3CFA"/>
    <w:rsid w:val="009B6D35"/>
    <w:rsid w:val="009F5A1A"/>
    <w:rsid w:val="00B451E1"/>
    <w:rsid w:val="00BE3DD2"/>
    <w:rsid w:val="00D17DF7"/>
    <w:rsid w:val="00E151F3"/>
    <w:rsid w:val="00F81371"/>
    <w:rsid w:val="00FB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A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ther.perry@state.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63FD4ACC.dotm</Template>
  <TotalTime>45</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Heather</dc:creator>
  <cp:lastModifiedBy>Perry, Heather</cp:lastModifiedBy>
  <cp:revision>10</cp:revision>
  <cp:lastPrinted>2018-09-13T16:57:00Z</cp:lastPrinted>
  <dcterms:created xsi:type="dcterms:W3CDTF">2018-09-13T16:12:00Z</dcterms:created>
  <dcterms:modified xsi:type="dcterms:W3CDTF">2018-09-20T14:10:00Z</dcterms:modified>
</cp:coreProperties>
</file>