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C93" w:rsidRDefault="00AC1C93" w:rsidP="00835DAE">
      <w:pPr>
        <w:tabs>
          <w:tab w:val="center" w:pos="4680"/>
          <w:tab w:val="left" w:pos="8244"/>
        </w:tabs>
        <w:rPr>
          <w:rFonts w:ascii="Arial" w:hAnsi="Arial" w:cs="Arial"/>
          <w:b/>
        </w:rPr>
      </w:pPr>
      <w:r>
        <w:rPr>
          <w:rFonts w:ascii="Arial" w:hAnsi="Arial" w:cs="Arial"/>
          <w:b/>
          <w:i/>
          <w:noProof/>
          <w:spacing w:val="-2"/>
        </w:rPr>
        <mc:AlternateContent>
          <mc:Choice Requires="wpg">
            <w:drawing>
              <wp:anchor distT="0" distB="0" distL="114300" distR="114300" simplePos="0" relativeHeight="251659264" behindDoc="0" locked="0" layoutInCell="1" allowOverlap="1" wp14:anchorId="4A50B2BB" wp14:editId="14E59278">
                <wp:simplePos x="0" y="0"/>
                <wp:positionH relativeFrom="margin">
                  <wp:posOffset>-352425</wp:posOffset>
                </wp:positionH>
                <wp:positionV relativeFrom="paragraph">
                  <wp:posOffset>-523875</wp:posOffset>
                </wp:positionV>
                <wp:extent cx="6953250" cy="1081405"/>
                <wp:effectExtent l="0" t="0" r="0"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0" cy="1081405"/>
                          <a:chOff x="801" y="616"/>
                          <a:chExt cx="11183" cy="1771"/>
                        </a:xfrm>
                      </wpg:grpSpPr>
                      <wps:wsp>
                        <wps:cNvPr id="5" name="Text Box 3"/>
                        <wps:cNvSpPr txBox="1">
                          <a:spLocks noChangeArrowheads="1"/>
                        </wps:cNvSpPr>
                        <wps:spPr bwMode="auto">
                          <a:xfrm>
                            <a:off x="2224" y="888"/>
                            <a:ext cx="9760"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wps:txbx>
                        <wps:bodyPr rot="0" vert="horz" wrap="square" lIns="0" tIns="0" rIns="0" bIns="0" anchor="t" anchorCtr="0" upright="1">
                          <a:noAutofit/>
                        </wps:bodyPr>
                      </wps:wsp>
                      <wps:wsp>
                        <wps:cNvPr id="6" name="Text Box 4"/>
                        <wps:cNvSpPr txBox="1">
                          <a:spLocks noChangeArrowheads="1"/>
                        </wps:cNvSpPr>
                        <wps:spPr bwMode="auto">
                          <a:xfrm>
                            <a:off x="801" y="616"/>
                            <a:ext cx="1801"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B2BB" id="Group 2" o:spid="_x0000_s1026" style="position:absolute;margin-left:-27.75pt;margin-top:-41.25pt;width:547.5pt;height:85.15pt;z-index:251659264;mso-position-horizontal-relative:margin" coordorigin="801,616" coordsize="11183,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">
                <v:shapetype id="_x0000_t202" coordsize="21600,21600" o:spt="202" path="m,l,21600r21600,l21600,xe">
                  <v:stroke joinstyle="miter"/>
                  <v:path gradientshapeok="t" o:connecttype="rect"/>
                </v:shapetype>
                <v:shape id="Text Box 3" o:spid="_x0000_s1027" type="#_x0000_t202" style="position:absolute;left:2224;top:888;width:9760;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AC1C93" w:rsidRPr="00D30E4B" w:rsidRDefault="00AC1C93" w:rsidP="00AC1C93">
                        <w:pPr>
                          <w:spacing w:line="380" w:lineRule="exact"/>
                          <w:jc w:val="center"/>
                          <w:rPr>
                            <w:b/>
                            <w:smallCaps/>
                            <w:sz w:val="36"/>
                            <w:szCs w:val="36"/>
                          </w:rPr>
                        </w:pPr>
                        <w:r w:rsidRPr="00D30E4B">
                          <w:rPr>
                            <w:b/>
                            <w:smallCaps/>
                            <w:sz w:val="36"/>
                            <w:szCs w:val="36"/>
                          </w:rPr>
                          <w:t>Department of Executive Management</w:t>
                        </w:r>
                        <w:r w:rsidRPr="00D30E4B">
                          <w:rPr>
                            <w:b/>
                            <w:smallCaps/>
                            <w:sz w:val="36"/>
                            <w:szCs w:val="36"/>
                          </w:rPr>
                          <w:br/>
                          <w:t>B</w:t>
                        </w:r>
                        <w:r w:rsidRPr="00D30E4B">
                          <w:rPr>
                            <w:b/>
                            <w:smallCaps/>
                            <w:spacing w:val="40"/>
                            <w:sz w:val="36"/>
                            <w:szCs w:val="36"/>
                          </w:rPr>
                          <w:t>ur</w:t>
                        </w:r>
                        <w:r w:rsidRPr="00D30E4B">
                          <w:rPr>
                            <w:b/>
                            <w:smallCaps/>
                            <w:sz w:val="36"/>
                            <w:szCs w:val="36"/>
                          </w:rPr>
                          <w:t>eau of Finance and Management</w:t>
                        </w:r>
                      </w:p>
                      <w:p w:rsidR="00AC1C93" w:rsidRPr="00D30E4B" w:rsidRDefault="00AC1C93" w:rsidP="00AC1C93">
                        <w:pPr>
                          <w:jc w:val="center"/>
                          <w:rPr>
                            <w:sz w:val="18"/>
                            <w:szCs w:val="18"/>
                          </w:rPr>
                        </w:pPr>
                        <w:smartTag w:uri="urn:schemas-microsoft-com:office:smarttags" w:element="Street">
                          <w:smartTag w:uri="urn:schemas-microsoft-com:office:smarttags" w:element="address">
                            <w:r w:rsidRPr="00D30E4B">
                              <w:rPr>
                                <w:sz w:val="18"/>
                                <w:szCs w:val="18"/>
                              </w:rPr>
                              <w:t>500 East Capitol Ave.</w:t>
                            </w:r>
                          </w:smartTag>
                        </w:smartTag>
                        <w:r w:rsidRPr="00D30E4B">
                          <w:rPr>
                            <w:sz w:val="18"/>
                            <w:szCs w:val="18"/>
                          </w:rPr>
                          <w:t> </w:t>
                        </w:r>
                        <w:r w:rsidRPr="00D30E4B">
                          <w:rPr>
                            <w:sz w:val="18"/>
                            <w:szCs w:val="18"/>
                          </w:rPr>
                          <w:sym w:font="Wingdings 2" w:char="F097"/>
                        </w:r>
                        <w:r w:rsidRPr="00D30E4B">
                          <w:rPr>
                            <w:sz w:val="18"/>
                            <w:szCs w:val="18"/>
                          </w:rPr>
                          <w:t> </w:t>
                        </w:r>
                        <w:smartTag w:uri="urn:schemas-microsoft-com:office:smarttags" w:element="place">
                          <w:smartTag w:uri="urn:schemas-microsoft-com:office:smarttags" w:element="City">
                            <w:r w:rsidRPr="00D30E4B">
                              <w:rPr>
                                <w:sz w:val="18"/>
                                <w:szCs w:val="18"/>
                              </w:rPr>
                              <w:t>Pierre</w:t>
                            </w:r>
                          </w:smartTag>
                          <w:r w:rsidRPr="00D30E4B">
                            <w:rPr>
                              <w:sz w:val="18"/>
                              <w:szCs w:val="18"/>
                            </w:rPr>
                            <w:t xml:space="preserve">, </w:t>
                          </w:r>
                          <w:smartTag w:uri="urn:schemas-microsoft-com:office:smarttags" w:element="State">
                            <w:r w:rsidRPr="00D30E4B">
                              <w:rPr>
                                <w:sz w:val="18"/>
                                <w:szCs w:val="18"/>
                              </w:rPr>
                              <w:t>South Dakota</w:t>
                            </w:r>
                          </w:smartTag>
                          <w:r w:rsidRPr="00D30E4B">
                            <w:rPr>
                              <w:sz w:val="18"/>
                              <w:szCs w:val="18"/>
                            </w:rPr>
                            <w:t xml:space="preserve"> </w:t>
                          </w:r>
                          <w:smartTag w:uri="urn:schemas-microsoft-com:office:smarttags" w:element="PostalCode">
                            <w:r w:rsidRPr="00D30E4B">
                              <w:rPr>
                                <w:sz w:val="18"/>
                                <w:szCs w:val="18"/>
                              </w:rPr>
                              <w:t>57501-5070</w:t>
                            </w:r>
                          </w:smartTag>
                        </w:smartTag>
                        <w:r w:rsidRPr="00D30E4B">
                          <w:rPr>
                            <w:sz w:val="18"/>
                            <w:szCs w:val="18"/>
                          </w:rPr>
                          <w:t> </w:t>
                        </w:r>
                        <w:r w:rsidRPr="00D30E4B">
                          <w:rPr>
                            <w:sz w:val="18"/>
                            <w:szCs w:val="18"/>
                          </w:rPr>
                          <w:sym w:font="Wingdings 2" w:char="F097"/>
                        </w:r>
                        <w:r w:rsidRPr="00D30E4B">
                          <w:rPr>
                            <w:sz w:val="18"/>
                            <w:szCs w:val="18"/>
                          </w:rPr>
                          <w:t> </w:t>
                        </w:r>
                        <w:r w:rsidRPr="00D30E4B">
                          <w:rPr>
                            <w:sz w:val="18"/>
                            <w:szCs w:val="18"/>
                          </w:rPr>
                          <w:t>Voice: (605) 773-3411</w:t>
                        </w:r>
                        <w:r w:rsidRPr="00D30E4B">
                          <w:rPr>
                            <w:sz w:val="18"/>
                            <w:szCs w:val="18"/>
                          </w:rPr>
                          <w:t> </w:t>
                        </w:r>
                        <w:r w:rsidRPr="00D30E4B">
                          <w:rPr>
                            <w:sz w:val="18"/>
                            <w:szCs w:val="18"/>
                          </w:rPr>
                          <w:sym w:font="Wingdings 2" w:char="F097"/>
                        </w:r>
                        <w:r w:rsidRPr="00D30E4B">
                          <w:rPr>
                            <w:sz w:val="18"/>
                            <w:szCs w:val="18"/>
                          </w:rPr>
                          <w:t> </w:t>
                        </w:r>
                        <w:r w:rsidRPr="00D30E4B">
                          <w:rPr>
                            <w:sz w:val="18"/>
                            <w:szCs w:val="18"/>
                          </w:rPr>
                          <w:t>Fax: (605) 773-4711</w:t>
                        </w:r>
                      </w:p>
                      <w:p w:rsidR="00AC1C93" w:rsidRDefault="00AC1C93" w:rsidP="00AC1C93"/>
                    </w:txbxContent>
                  </v:textbox>
                </v:shape>
                <v:shape id="Text Box 4" o:spid="_x0000_s1028" type="#_x0000_t202" style="position:absolute;left:801;top:616;width:1801;height:1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AC1C93" w:rsidRDefault="00AC1C93" w:rsidP="00AC1C93">
                        <w:r>
                          <w:rPr>
                            <w:noProof/>
                          </w:rPr>
                          <w:drawing>
                            <wp:inline distT="0" distB="0" distL="0" distR="0" wp14:anchorId="1D895FCB" wp14:editId="3A2CA585">
                              <wp:extent cx="1133475" cy="1123950"/>
                              <wp:effectExtent l="0" t="0" r="9525" b="0"/>
                              <wp:docPr id="25" name="Picture 25" descr="State%20Seal%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20Seal%2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23950"/>
                                      </a:xfrm>
                                      <a:prstGeom prst="rect">
                                        <a:avLst/>
                                      </a:prstGeom>
                                      <a:noFill/>
                                      <a:ln>
                                        <a:noFill/>
                                      </a:ln>
                                    </pic:spPr>
                                  </pic:pic>
                                </a:graphicData>
                              </a:graphic>
                            </wp:inline>
                          </w:drawing>
                        </w:r>
                      </w:p>
                    </w:txbxContent>
                  </v:textbox>
                </v:shape>
                <w10:wrap anchorx="margin"/>
              </v:group>
            </w:pict>
          </mc:Fallback>
        </mc:AlternateContent>
      </w:r>
    </w:p>
    <w:p w:rsidR="00AC1C93" w:rsidRDefault="00AC1C93" w:rsidP="00835DAE">
      <w:pPr>
        <w:tabs>
          <w:tab w:val="center" w:pos="4680"/>
          <w:tab w:val="left" w:pos="8244"/>
        </w:tabs>
        <w:rPr>
          <w:rFonts w:ascii="Arial" w:hAnsi="Arial" w:cs="Arial"/>
          <w:b/>
        </w:rPr>
      </w:pPr>
    </w:p>
    <w:p w:rsidR="00AC1C93" w:rsidRDefault="00835DAE" w:rsidP="00835DAE">
      <w:pPr>
        <w:tabs>
          <w:tab w:val="center" w:pos="4680"/>
          <w:tab w:val="left" w:pos="8244"/>
        </w:tabs>
        <w:rPr>
          <w:rFonts w:ascii="Arial" w:hAnsi="Arial" w:cs="Arial"/>
          <w:b/>
        </w:rPr>
      </w:pPr>
      <w:r>
        <w:rPr>
          <w:rFonts w:ascii="Arial" w:hAnsi="Arial" w:cs="Arial"/>
          <w:b/>
        </w:rPr>
        <w:tab/>
      </w:r>
    </w:p>
    <w:p w:rsidR="00AC1C93" w:rsidRDefault="00AC1C93" w:rsidP="00835DAE">
      <w:pPr>
        <w:tabs>
          <w:tab w:val="center" w:pos="4680"/>
          <w:tab w:val="left" w:pos="8244"/>
        </w:tabs>
        <w:rPr>
          <w:rFonts w:ascii="Arial" w:hAnsi="Arial" w:cs="Arial"/>
          <w:b/>
        </w:rPr>
      </w:pPr>
    </w:p>
    <w:p w:rsidR="00B37E7D" w:rsidRPr="00A80A84" w:rsidRDefault="007575DC" w:rsidP="00AC1C93">
      <w:pPr>
        <w:tabs>
          <w:tab w:val="center" w:pos="4680"/>
          <w:tab w:val="left" w:pos="8244"/>
        </w:tabs>
        <w:jc w:val="center"/>
        <w:rPr>
          <w:rFonts w:ascii="Arial" w:hAnsi="Arial" w:cs="Arial"/>
          <w:b/>
        </w:rPr>
      </w:pPr>
      <w:r w:rsidRPr="00A80A84">
        <w:rPr>
          <w:rFonts w:ascii="Arial" w:hAnsi="Arial" w:cs="Arial"/>
          <w:b/>
        </w:rPr>
        <w:t>Governor’s Council of Economic Advisors Meeting</w:t>
      </w:r>
    </w:p>
    <w:p w:rsidR="00DB466E" w:rsidRDefault="00E15951" w:rsidP="007575DC">
      <w:pPr>
        <w:jc w:val="center"/>
        <w:rPr>
          <w:rFonts w:ascii="Arial" w:hAnsi="Arial" w:cs="Arial"/>
          <w:b/>
        </w:rPr>
      </w:pPr>
      <w:r>
        <w:rPr>
          <w:rFonts w:ascii="Arial" w:hAnsi="Arial" w:cs="Arial"/>
          <w:b/>
        </w:rPr>
        <w:t>October</w:t>
      </w:r>
      <w:r w:rsidR="00FA5B37">
        <w:rPr>
          <w:rFonts w:ascii="Arial" w:hAnsi="Arial" w:cs="Arial"/>
          <w:b/>
        </w:rPr>
        <w:t xml:space="preserve"> </w:t>
      </w:r>
      <w:r w:rsidR="003F45B6">
        <w:rPr>
          <w:rFonts w:ascii="Arial" w:hAnsi="Arial" w:cs="Arial"/>
          <w:b/>
        </w:rPr>
        <w:t>30</w:t>
      </w:r>
      <w:r w:rsidR="00FA5B37">
        <w:rPr>
          <w:rFonts w:ascii="Arial" w:hAnsi="Arial" w:cs="Arial"/>
          <w:b/>
        </w:rPr>
        <w:t>, 2018</w:t>
      </w:r>
    </w:p>
    <w:p w:rsidR="00527E80" w:rsidRPr="00A80A84" w:rsidRDefault="00527E80" w:rsidP="007575DC">
      <w:pPr>
        <w:jc w:val="center"/>
        <w:rPr>
          <w:rFonts w:ascii="Arial" w:hAnsi="Arial" w:cs="Arial"/>
          <w:b/>
        </w:rPr>
      </w:pPr>
    </w:p>
    <w:p w:rsidR="008F033B" w:rsidRDefault="00CE0D6C" w:rsidP="006B2E3E">
      <w:pPr>
        <w:jc w:val="center"/>
        <w:rPr>
          <w:rFonts w:ascii="Arial" w:hAnsi="Arial" w:cs="Arial"/>
          <w:b/>
        </w:rPr>
      </w:pPr>
      <w:r>
        <w:rPr>
          <w:rFonts w:ascii="Arial" w:hAnsi="Arial" w:cs="Arial"/>
          <w:b/>
        </w:rPr>
        <w:t>Governor’s Mansion</w:t>
      </w:r>
    </w:p>
    <w:p w:rsidR="00CE0D6C" w:rsidRDefault="00E15951" w:rsidP="006B2E3E">
      <w:pPr>
        <w:jc w:val="center"/>
        <w:rPr>
          <w:rFonts w:ascii="Arial" w:hAnsi="Arial" w:cs="Arial"/>
          <w:b/>
        </w:rPr>
      </w:pPr>
      <w:r>
        <w:rPr>
          <w:rFonts w:ascii="Arial" w:hAnsi="Arial" w:cs="Arial"/>
          <w:b/>
        </w:rPr>
        <w:t>119 N. Washington Ave.</w:t>
      </w:r>
    </w:p>
    <w:p w:rsidR="00DC198C" w:rsidRPr="00CA1924" w:rsidRDefault="00E63BFE" w:rsidP="00CA1924">
      <w:pPr>
        <w:jc w:val="center"/>
        <w:rPr>
          <w:rFonts w:ascii="Arial" w:hAnsi="Arial" w:cs="Arial"/>
          <w:b/>
        </w:rPr>
      </w:pPr>
      <w:r>
        <w:rPr>
          <w:rFonts w:ascii="Arial" w:hAnsi="Arial" w:cs="Arial"/>
          <w:b/>
        </w:rPr>
        <w:t>Pierre, SD 57501</w:t>
      </w:r>
      <w:bookmarkStart w:id="0" w:name="_GoBack"/>
      <w:bookmarkEnd w:id="0"/>
    </w:p>
    <w:p w:rsidR="008F206D" w:rsidRDefault="008F206D" w:rsidP="007C44EE">
      <w:pPr>
        <w:ind w:left="1440" w:hanging="1440"/>
        <w:rPr>
          <w:rFonts w:ascii="Arial" w:hAnsi="Arial" w:cs="Arial"/>
          <w:b/>
          <w:sz w:val="22"/>
          <w:szCs w:val="22"/>
        </w:rPr>
      </w:pPr>
    </w:p>
    <w:p w:rsidR="00CA1924" w:rsidRDefault="00CA1924" w:rsidP="00917BC7">
      <w:pPr>
        <w:pStyle w:val="ListParagraph"/>
        <w:rPr>
          <w:rFonts w:ascii="Arial" w:hAnsi="Arial" w:cs="Arial"/>
          <w:sz w:val="22"/>
          <w:szCs w:val="22"/>
        </w:rPr>
      </w:pPr>
    </w:p>
    <w:p w:rsidR="00CA1924" w:rsidRPr="00AB55E4" w:rsidRDefault="00E63BFE" w:rsidP="00CA1924">
      <w:pPr>
        <w:ind w:left="1440" w:hanging="1440"/>
        <w:rPr>
          <w:rFonts w:ascii="Arial" w:hAnsi="Arial" w:cs="Arial"/>
          <w:b/>
          <w:sz w:val="22"/>
          <w:szCs w:val="22"/>
        </w:rPr>
      </w:pPr>
      <w:r>
        <w:rPr>
          <w:rFonts w:ascii="Arial" w:hAnsi="Arial" w:cs="Arial"/>
          <w:b/>
          <w:sz w:val="22"/>
          <w:szCs w:val="22"/>
        </w:rPr>
        <w:t>1:0</w:t>
      </w:r>
      <w:r w:rsidR="00CA1924">
        <w:rPr>
          <w:rFonts w:ascii="Arial" w:hAnsi="Arial" w:cs="Arial"/>
          <w:b/>
          <w:sz w:val="22"/>
          <w:szCs w:val="22"/>
        </w:rPr>
        <w:t>0 P</w:t>
      </w:r>
      <w:r w:rsidR="00CA1924" w:rsidRPr="00AB55E4">
        <w:rPr>
          <w:rFonts w:ascii="Arial" w:hAnsi="Arial" w:cs="Arial"/>
          <w:b/>
          <w:sz w:val="22"/>
          <w:szCs w:val="22"/>
        </w:rPr>
        <w:t>M</w:t>
      </w:r>
      <w:r>
        <w:rPr>
          <w:rFonts w:ascii="Arial" w:hAnsi="Arial" w:cs="Arial"/>
          <w:b/>
          <w:sz w:val="22"/>
          <w:szCs w:val="22"/>
        </w:rPr>
        <w:t xml:space="preserve"> –2:</w:t>
      </w:r>
      <w:r w:rsidR="00CE0D6C">
        <w:rPr>
          <w:rFonts w:ascii="Arial" w:hAnsi="Arial" w:cs="Arial"/>
          <w:b/>
          <w:sz w:val="22"/>
          <w:szCs w:val="22"/>
        </w:rPr>
        <w:t>3</w:t>
      </w:r>
      <w:r w:rsidR="00CA1924">
        <w:rPr>
          <w:rFonts w:ascii="Arial" w:hAnsi="Arial" w:cs="Arial"/>
          <w:b/>
          <w:sz w:val="22"/>
          <w:szCs w:val="22"/>
        </w:rPr>
        <w:t xml:space="preserve">0 PM </w:t>
      </w:r>
    </w:p>
    <w:p w:rsidR="00CA1924" w:rsidRPr="00AB55E4" w:rsidRDefault="00CA1924" w:rsidP="00CA1924">
      <w:pPr>
        <w:rPr>
          <w:rFonts w:ascii="Arial" w:hAnsi="Arial" w:cs="Arial"/>
          <w:b/>
          <w:sz w:val="22"/>
          <w:szCs w:val="22"/>
        </w:rPr>
      </w:pPr>
      <w:r>
        <w:rPr>
          <w:rFonts w:ascii="Arial" w:hAnsi="Arial" w:cs="Arial"/>
          <w:b/>
          <w:sz w:val="22"/>
          <w:szCs w:val="22"/>
        </w:rPr>
        <w:t>Update on most recent US economic forecast/SD economic trends</w:t>
      </w:r>
    </w:p>
    <w:p w:rsidR="00CA1924" w:rsidRPr="00AB55E4" w:rsidRDefault="00CA1924" w:rsidP="00CA1924">
      <w:pPr>
        <w:ind w:left="1440" w:hanging="360"/>
        <w:rPr>
          <w:rFonts w:ascii="Arial" w:hAnsi="Arial" w:cs="Arial"/>
          <w:b/>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 xml:space="preserve">Dr. Ralph Brown will present the most recent IHS Economics forecast for the United States economy as well as recent trends in the South Dakota economy including trends in employment, income and various other economic indicators specific to South Dakota.  </w:t>
      </w:r>
    </w:p>
    <w:p w:rsidR="00CA1924" w:rsidRDefault="00CA1924" w:rsidP="00CA1924">
      <w:pPr>
        <w:ind w:left="1440"/>
        <w:rPr>
          <w:rFonts w:ascii="Arial" w:hAnsi="Arial" w:cs="Arial"/>
          <w:sz w:val="22"/>
          <w:szCs w:val="22"/>
        </w:rPr>
      </w:pPr>
    </w:p>
    <w:p w:rsidR="00CA1924" w:rsidRDefault="00CA1924" w:rsidP="00CA1924">
      <w:pPr>
        <w:numPr>
          <w:ilvl w:val="0"/>
          <w:numId w:val="11"/>
        </w:numPr>
        <w:rPr>
          <w:rFonts w:ascii="Arial" w:hAnsi="Arial" w:cs="Arial"/>
          <w:sz w:val="22"/>
          <w:szCs w:val="22"/>
        </w:rPr>
      </w:pPr>
      <w:r>
        <w:rPr>
          <w:rFonts w:ascii="Arial" w:hAnsi="Arial" w:cs="Arial"/>
          <w:sz w:val="22"/>
          <w:szCs w:val="22"/>
        </w:rPr>
        <w:t>Council discussion on specific regional areas of the state and how those regions are performing economically, including any possible positive or negative developments that could impact the state economy.</w:t>
      </w:r>
    </w:p>
    <w:p w:rsidR="00CA1924" w:rsidRDefault="00CA1924" w:rsidP="00CA1924">
      <w:pPr>
        <w:pStyle w:val="ListParagraph"/>
        <w:rPr>
          <w:rFonts w:ascii="Arial" w:hAnsi="Arial" w:cs="Arial"/>
          <w:sz w:val="22"/>
          <w:szCs w:val="22"/>
        </w:rPr>
      </w:pPr>
    </w:p>
    <w:p w:rsidR="00CA1924" w:rsidRPr="00CA1924" w:rsidRDefault="00CA1924" w:rsidP="00CA1924">
      <w:pPr>
        <w:numPr>
          <w:ilvl w:val="0"/>
          <w:numId w:val="11"/>
        </w:numPr>
        <w:rPr>
          <w:rFonts w:ascii="Arial" w:hAnsi="Arial" w:cs="Arial"/>
          <w:sz w:val="22"/>
          <w:szCs w:val="22"/>
        </w:rPr>
      </w:pPr>
      <w:r>
        <w:rPr>
          <w:rFonts w:ascii="Arial" w:hAnsi="Arial" w:cs="Arial"/>
          <w:sz w:val="22"/>
          <w:szCs w:val="22"/>
        </w:rPr>
        <w:t xml:space="preserve">Council discussion on agriculture, tourism, manufacturing, financial services as well as other sectors that have a large presence in the state and how those specific sectors are performing or are expected to perform over 2018-2020.    </w:t>
      </w:r>
    </w:p>
    <w:p w:rsidR="00CA1924" w:rsidRDefault="00CA1924" w:rsidP="008F206D">
      <w:pPr>
        <w:ind w:left="1440" w:hanging="1440"/>
        <w:rPr>
          <w:rFonts w:ascii="Arial" w:hAnsi="Arial" w:cs="Arial"/>
          <w:b/>
          <w:sz w:val="22"/>
          <w:szCs w:val="22"/>
        </w:rPr>
      </w:pPr>
    </w:p>
    <w:p w:rsidR="008F206D" w:rsidRPr="00AB55E4" w:rsidRDefault="00E63BFE" w:rsidP="008F206D">
      <w:pPr>
        <w:ind w:left="1440" w:hanging="1440"/>
        <w:rPr>
          <w:rFonts w:ascii="Arial" w:hAnsi="Arial" w:cs="Arial"/>
          <w:b/>
          <w:sz w:val="22"/>
          <w:szCs w:val="22"/>
        </w:rPr>
      </w:pPr>
      <w:r>
        <w:rPr>
          <w:rFonts w:ascii="Arial" w:hAnsi="Arial" w:cs="Arial"/>
          <w:b/>
          <w:sz w:val="22"/>
          <w:szCs w:val="22"/>
        </w:rPr>
        <w:t>2</w:t>
      </w:r>
      <w:r w:rsidR="00233DBC">
        <w:rPr>
          <w:rFonts w:ascii="Arial" w:hAnsi="Arial" w:cs="Arial"/>
          <w:b/>
          <w:sz w:val="22"/>
          <w:szCs w:val="22"/>
        </w:rPr>
        <w:t>:</w:t>
      </w:r>
      <w:r w:rsidR="00CE0D6C">
        <w:rPr>
          <w:rFonts w:ascii="Arial" w:hAnsi="Arial" w:cs="Arial"/>
          <w:b/>
          <w:sz w:val="22"/>
          <w:szCs w:val="22"/>
        </w:rPr>
        <w:t>3</w:t>
      </w:r>
      <w:r w:rsidR="00593F24">
        <w:rPr>
          <w:rFonts w:ascii="Arial" w:hAnsi="Arial" w:cs="Arial"/>
          <w:b/>
          <w:sz w:val="22"/>
          <w:szCs w:val="22"/>
        </w:rPr>
        <w:t>0</w:t>
      </w:r>
      <w:r w:rsidR="008F206D" w:rsidRPr="00AB55E4">
        <w:rPr>
          <w:rFonts w:ascii="Arial" w:hAnsi="Arial" w:cs="Arial"/>
          <w:b/>
          <w:sz w:val="22"/>
          <w:szCs w:val="22"/>
        </w:rPr>
        <w:t xml:space="preserve"> </w:t>
      </w:r>
      <w:r w:rsidR="008F206D">
        <w:rPr>
          <w:rFonts w:ascii="Arial" w:hAnsi="Arial" w:cs="Arial"/>
          <w:b/>
          <w:sz w:val="22"/>
          <w:szCs w:val="22"/>
        </w:rPr>
        <w:t>P</w:t>
      </w:r>
      <w:r w:rsidR="008F206D" w:rsidRPr="00AB55E4">
        <w:rPr>
          <w:rFonts w:ascii="Arial" w:hAnsi="Arial" w:cs="Arial"/>
          <w:b/>
          <w:sz w:val="22"/>
          <w:szCs w:val="22"/>
        </w:rPr>
        <w:t>M</w:t>
      </w:r>
      <w:r w:rsidR="008F206D">
        <w:rPr>
          <w:rFonts w:ascii="Arial" w:hAnsi="Arial" w:cs="Arial"/>
          <w:b/>
          <w:sz w:val="22"/>
          <w:szCs w:val="22"/>
        </w:rPr>
        <w:t xml:space="preserve"> – </w:t>
      </w:r>
      <w:r w:rsidR="00CA1924">
        <w:rPr>
          <w:rFonts w:ascii="Arial" w:hAnsi="Arial" w:cs="Arial"/>
          <w:b/>
          <w:sz w:val="22"/>
          <w:szCs w:val="22"/>
        </w:rPr>
        <w:t>3</w:t>
      </w:r>
      <w:r w:rsidR="008F206D">
        <w:rPr>
          <w:rFonts w:ascii="Arial" w:hAnsi="Arial" w:cs="Arial"/>
          <w:b/>
          <w:sz w:val="22"/>
          <w:szCs w:val="22"/>
        </w:rPr>
        <w:t>:</w:t>
      </w:r>
      <w:r w:rsidR="00AD42A1">
        <w:rPr>
          <w:rFonts w:ascii="Arial" w:hAnsi="Arial" w:cs="Arial"/>
          <w:b/>
          <w:sz w:val="22"/>
          <w:szCs w:val="22"/>
        </w:rPr>
        <w:t>3</w:t>
      </w:r>
      <w:r w:rsidR="008C3330">
        <w:rPr>
          <w:rFonts w:ascii="Arial" w:hAnsi="Arial" w:cs="Arial"/>
          <w:b/>
          <w:sz w:val="22"/>
          <w:szCs w:val="22"/>
        </w:rPr>
        <w:t>0</w:t>
      </w:r>
      <w:r w:rsidR="008F206D">
        <w:rPr>
          <w:rFonts w:ascii="Arial" w:hAnsi="Arial" w:cs="Arial"/>
          <w:b/>
          <w:sz w:val="22"/>
          <w:szCs w:val="22"/>
        </w:rPr>
        <w:t xml:space="preserve"> PM</w:t>
      </w:r>
    </w:p>
    <w:p w:rsidR="008F206D" w:rsidRPr="00AB55E4" w:rsidRDefault="00BF5019" w:rsidP="008F206D">
      <w:pPr>
        <w:rPr>
          <w:rFonts w:ascii="Arial" w:hAnsi="Arial" w:cs="Arial"/>
          <w:b/>
          <w:sz w:val="22"/>
          <w:szCs w:val="22"/>
        </w:rPr>
      </w:pPr>
      <w:r>
        <w:rPr>
          <w:rFonts w:ascii="Arial" w:hAnsi="Arial" w:cs="Arial"/>
          <w:b/>
          <w:sz w:val="22"/>
          <w:szCs w:val="22"/>
        </w:rPr>
        <w:t>Overv</w:t>
      </w:r>
      <w:r w:rsidR="00233DBC">
        <w:rPr>
          <w:rFonts w:ascii="Arial" w:hAnsi="Arial" w:cs="Arial"/>
          <w:b/>
          <w:sz w:val="22"/>
          <w:szCs w:val="22"/>
        </w:rPr>
        <w:t>iew of SD economic forecast</w:t>
      </w:r>
      <w:r w:rsidR="001221A9">
        <w:rPr>
          <w:rFonts w:ascii="Arial" w:hAnsi="Arial" w:cs="Arial"/>
          <w:b/>
          <w:sz w:val="22"/>
          <w:szCs w:val="22"/>
        </w:rPr>
        <w:t xml:space="preserve"> and</w:t>
      </w:r>
      <w:r w:rsidR="00233DBC">
        <w:rPr>
          <w:rFonts w:ascii="Arial" w:hAnsi="Arial" w:cs="Arial"/>
          <w:b/>
          <w:sz w:val="22"/>
          <w:szCs w:val="22"/>
        </w:rPr>
        <w:t xml:space="preserve"> </w:t>
      </w:r>
      <w:r>
        <w:rPr>
          <w:rFonts w:ascii="Arial" w:hAnsi="Arial" w:cs="Arial"/>
          <w:b/>
          <w:sz w:val="22"/>
          <w:szCs w:val="22"/>
        </w:rPr>
        <w:t>recent tax collection trends</w:t>
      </w:r>
      <w:r w:rsidR="00233DBC">
        <w:rPr>
          <w:rFonts w:ascii="Arial" w:hAnsi="Arial" w:cs="Arial"/>
          <w:b/>
          <w:sz w:val="22"/>
          <w:szCs w:val="22"/>
        </w:rPr>
        <w:t xml:space="preserve"> </w:t>
      </w:r>
    </w:p>
    <w:p w:rsidR="008C3330" w:rsidRDefault="008C3330" w:rsidP="008F033B">
      <w:pPr>
        <w:rPr>
          <w:rFonts w:ascii="Arial" w:hAnsi="Arial" w:cs="Arial"/>
          <w:sz w:val="22"/>
          <w:szCs w:val="22"/>
        </w:rPr>
      </w:pPr>
    </w:p>
    <w:p w:rsidR="008C3330" w:rsidRDefault="008C3330" w:rsidP="008C3330">
      <w:pPr>
        <w:numPr>
          <w:ilvl w:val="0"/>
          <w:numId w:val="11"/>
        </w:numPr>
        <w:rPr>
          <w:rFonts w:ascii="Arial" w:hAnsi="Arial" w:cs="Arial"/>
          <w:sz w:val="22"/>
          <w:szCs w:val="22"/>
        </w:rPr>
      </w:pPr>
      <w:r>
        <w:rPr>
          <w:rFonts w:ascii="Arial" w:hAnsi="Arial" w:cs="Arial"/>
          <w:sz w:val="22"/>
          <w:szCs w:val="22"/>
        </w:rPr>
        <w:t>Jim Terwilliger will present the most recent SD specific forecast for specific SD economi</w:t>
      </w:r>
      <w:r w:rsidR="00233DBC">
        <w:rPr>
          <w:rFonts w:ascii="Arial" w:hAnsi="Arial" w:cs="Arial"/>
          <w:sz w:val="22"/>
          <w:szCs w:val="22"/>
        </w:rPr>
        <w:t>c indicators from IHS Economics</w:t>
      </w:r>
      <w:r w:rsidR="001221A9">
        <w:rPr>
          <w:rFonts w:ascii="Arial" w:hAnsi="Arial" w:cs="Arial"/>
          <w:sz w:val="22"/>
          <w:szCs w:val="22"/>
        </w:rPr>
        <w:t>.</w:t>
      </w:r>
    </w:p>
    <w:p w:rsidR="008C3330" w:rsidRDefault="008C3330" w:rsidP="008C3330">
      <w:pPr>
        <w:ind w:left="1440"/>
        <w:rPr>
          <w:rFonts w:ascii="Arial" w:hAnsi="Arial" w:cs="Arial"/>
          <w:sz w:val="22"/>
          <w:szCs w:val="22"/>
        </w:rPr>
      </w:pPr>
    </w:p>
    <w:p w:rsidR="00CA1924" w:rsidRDefault="008C3330" w:rsidP="00CA1924">
      <w:pPr>
        <w:numPr>
          <w:ilvl w:val="0"/>
          <w:numId w:val="11"/>
        </w:numPr>
        <w:rPr>
          <w:rFonts w:ascii="Arial" w:hAnsi="Arial" w:cs="Arial"/>
          <w:sz w:val="22"/>
          <w:szCs w:val="22"/>
        </w:rPr>
      </w:pPr>
      <w:r>
        <w:rPr>
          <w:rFonts w:ascii="Arial" w:hAnsi="Arial" w:cs="Arial"/>
          <w:sz w:val="22"/>
          <w:szCs w:val="22"/>
        </w:rPr>
        <w:t>Jim Terwilliger will present recent general fund revenue collection trends for major revenue sources that populate the state general fund and how those collection trends compare to the most recent budgeted level</w:t>
      </w:r>
      <w:r w:rsidR="008F033B">
        <w:rPr>
          <w:rFonts w:ascii="Arial" w:hAnsi="Arial" w:cs="Arial"/>
          <w:sz w:val="22"/>
          <w:szCs w:val="22"/>
        </w:rPr>
        <w:t>s and historical growth rates.</w:t>
      </w:r>
    </w:p>
    <w:p w:rsidR="00724A73" w:rsidRDefault="00724A73" w:rsidP="00724A73">
      <w:pPr>
        <w:rPr>
          <w:rFonts w:ascii="Arial" w:hAnsi="Arial" w:cs="Arial"/>
          <w:sz w:val="22"/>
          <w:szCs w:val="22"/>
        </w:rPr>
      </w:pPr>
    </w:p>
    <w:p w:rsidR="00A145A1" w:rsidRPr="00AB55E4" w:rsidRDefault="00A145A1" w:rsidP="00724A73">
      <w:pPr>
        <w:rPr>
          <w:rFonts w:ascii="Arial" w:hAnsi="Arial" w:cs="Arial"/>
          <w:sz w:val="22"/>
          <w:szCs w:val="22"/>
        </w:rPr>
      </w:pPr>
    </w:p>
    <w:p w:rsidR="00BF5019" w:rsidRDefault="00CA1924" w:rsidP="00DF7F73">
      <w:pPr>
        <w:rPr>
          <w:rFonts w:ascii="Arial" w:hAnsi="Arial" w:cs="Arial"/>
          <w:b/>
          <w:sz w:val="22"/>
        </w:rPr>
      </w:pPr>
      <w:r>
        <w:rPr>
          <w:rFonts w:ascii="Arial" w:hAnsi="Arial" w:cs="Arial"/>
          <w:b/>
          <w:sz w:val="22"/>
        </w:rPr>
        <w:t>3</w:t>
      </w:r>
      <w:r w:rsidR="00593F24">
        <w:rPr>
          <w:rFonts w:ascii="Arial" w:hAnsi="Arial" w:cs="Arial"/>
          <w:b/>
          <w:sz w:val="22"/>
        </w:rPr>
        <w:t>:</w:t>
      </w:r>
      <w:r w:rsidR="00AD42A1">
        <w:rPr>
          <w:rFonts w:ascii="Arial" w:hAnsi="Arial" w:cs="Arial"/>
          <w:b/>
          <w:sz w:val="22"/>
        </w:rPr>
        <w:t>3</w:t>
      </w:r>
      <w:r w:rsidR="00233DBC">
        <w:rPr>
          <w:rFonts w:ascii="Arial" w:hAnsi="Arial" w:cs="Arial"/>
          <w:b/>
          <w:sz w:val="22"/>
        </w:rPr>
        <w:t>0</w:t>
      </w:r>
      <w:r w:rsidR="00BF5019" w:rsidRPr="00BF5019">
        <w:rPr>
          <w:rFonts w:ascii="Arial" w:hAnsi="Arial" w:cs="Arial"/>
          <w:b/>
          <w:sz w:val="22"/>
        </w:rPr>
        <w:t xml:space="preserve"> PM </w:t>
      </w:r>
    </w:p>
    <w:p w:rsidR="00A145A1" w:rsidRDefault="00A145A1" w:rsidP="00DF7F73">
      <w:pPr>
        <w:rPr>
          <w:rFonts w:ascii="Arial" w:hAnsi="Arial" w:cs="Arial"/>
          <w:b/>
          <w:sz w:val="22"/>
        </w:rPr>
      </w:pPr>
      <w:r>
        <w:rPr>
          <w:rFonts w:ascii="Arial" w:hAnsi="Arial" w:cs="Arial"/>
          <w:b/>
          <w:sz w:val="22"/>
        </w:rPr>
        <w:t>Public Comment</w:t>
      </w:r>
    </w:p>
    <w:p w:rsidR="00A145A1" w:rsidRPr="00BF5019" w:rsidRDefault="00A145A1" w:rsidP="00DF7F73">
      <w:pPr>
        <w:rPr>
          <w:rFonts w:ascii="Arial" w:hAnsi="Arial" w:cs="Arial"/>
          <w:b/>
          <w:sz w:val="22"/>
        </w:rPr>
      </w:pPr>
      <w:r>
        <w:rPr>
          <w:rFonts w:ascii="Arial" w:hAnsi="Arial" w:cs="Arial"/>
          <w:b/>
          <w:sz w:val="22"/>
        </w:rPr>
        <w:t>Adjourn</w:t>
      </w:r>
    </w:p>
    <w:sectPr w:rsidR="00A145A1" w:rsidRPr="00BF5019" w:rsidSect="00560E40">
      <w:pgSz w:w="12240" w:h="15840"/>
      <w:pgMar w:top="144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03D" w:rsidRDefault="0035503D">
      <w:r>
        <w:separator/>
      </w:r>
    </w:p>
  </w:endnote>
  <w:endnote w:type="continuationSeparator" w:id="0">
    <w:p w:rsidR="0035503D" w:rsidRDefault="003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03D" w:rsidRDefault="0035503D">
      <w:r>
        <w:separator/>
      </w:r>
    </w:p>
  </w:footnote>
  <w:footnote w:type="continuationSeparator" w:id="0">
    <w:p w:rsidR="0035503D" w:rsidRDefault="0035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BA0"/>
    <w:multiLevelType w:val="hybridMultilevel"/>
    <w:tmpl w:val="0F2C81A8"/>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76016B"/>
    <w:multiLevelType w:val="hybridMultilevel"/>
    <w:tmpl w:val="9720305E"/>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145706"/>
    <w:multiLevelType w:val="hybridMultilevel"/>
    <w:tmpl w:val="32F68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B487E"/>
    <w:multiLevelType w:val="hybridMultilevel"/>
    <w:tmpl w:val="836E75B0"/>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15:restartNumberingAfterBreak="0">
    <w:nsid w:val="2A6949E2"/>
    <w:multiLevelType w:val="hybridMultilevel"/>
    <w:tmpl w:val="2CD672BE"/>
    <w:lvl w:ilvl="0" w:tplc="B0F88E08">
      <w:numFmt w:val="bullet"/>
      <w:lvlText w:val="•"/>
      <w:lvlJc w:val="left"/>
      <w:pPr>
        <w:ind w:left="1800" w:hanging="360"/>
      </w:pPr>
      <w:rPr>
        <w:rFonts w:ascii="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2BE6302"/>
    <w:multiLevelType w:val="hybridMultilevel"/>
    <w:tmpl w:val="F072E3A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8206C7A"/>
    <w:multiLevelType w:val="hybridMultilevel"/>
    <w:tmpl w:val="AF305D5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C4C46F6"/>
    <w:multiLevelType w:val="hybridMultilevel"/>
    <w:tmpl w:val="E782E7C4"/>
    <w:lvl w:ilvl="0" w:tplc="B0F88E08">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F971AE7"/>
    <w:multiLevelType w:val="hybridMultilevel"/>
    <w:tmpl w:val="ADE48332"/>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90719A2"/>
    <w:multiLevelType w:val="hybridMultilevel"/>
    <w:tmpl w:val="36E428B4"/>
    <w:lvl w:ilvl="0" w:tplc="B0F88E08">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AD6544C"/>
    <w:multiLevelType w:val="hybridMultilevel"/>
    <w:tmpl w:val="57804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6"/>
  </w:num>
  <w:num w:numId="4">
    <w:abstractNumId w:val="7"/>
  </w:num>
  <w:num w:numId="5">
    <w:abstractNumId w:val="0"/>
  </w:num>
  <w:num w:numId="6">
    <w:abstractNumId w:val="4"/>
  </w:num>
  <w:num w:numId="7">
    <w:abstractNumId w:val="9"/>
  </w:num>
  <w:num w:numId="8">
    <w:abstractNumId w:val="8"/>
  </w:num>
  <w:num w:numId="9">
    <w:abstractNumId w:val="1"/>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E40"/>
    <w:rsid w:val="00004D15"/>
    <w:rsid w:val="000060C9"/>
    <w:rsid w:val="00006832"/>
    <w:rsid w:val="00006901"/>
    <w:rsid w:val="00011258"/>
    <w:rsid w:val="00025FA4"/>
    <w:rsid w:val="000311A2"/>
    <w:rsid w:val="000369D2"/>
    <w:rsid w:val="00036CE2"/>
    <w:rsid w:val="0004138D"/>
    <w:rsid w:val="00041DC3"/>
    <w:rsid w:val="00052529"/>
    <w:rsid w:val="00062F46"/>
    <w:rsid w:val="000657BA"/>
    <w:rsid w:val="00066BDE"/>
    <w:rsid w:val="00066E3D"/>
    <w:rsid w:val="000721EE"/>
    <w:rsid w:val="00072EDE"/>
    <w:rsid w:val="00082BB9"/>
    <w:rsid w:val="00095A76"/>
    <w:rsid w:val="00096274"/>
    <w:rsid w:val="000A4019"/>
    <w:rsid w:val="000C7B9A"/>
    <w:rsid w:val="000D24CC"/>
    <w:rsid w:val="000D30D4"/>
    <w:rsid w:val="000D4647"/>
    <w:rsid w:val="000E05DC"/>
    <w:rsid w:val="000E0841"/>
    <w:rsid w:val="000E4B4A"/>
    <w:rsid w:val="000E681B"/>
    <w:rsid w:val="000F4F43"/>
    <w:rsid w:val="001164AB"/>
    <w:rsid w:val="001221A9"/>
    <w:rsid w:val="00122C1C"/>
    <w:rsid w:val="001324E2"/>
    <w:rsid w:val="00143C76"/>
    <w:rsid w:val="0014555C"/>
    <w:rsid w:val="00146B2F"/>
    <w:rsid w:val="0015477B"/>
    <w:rsid w:val="00156544"/>
    <w:rsid w:val="00157A22"/>
    <w:rsid w:val="00157F7B"/>
    <w:rsid w:val="0017100E"/>
    <w:rsid w:val="00175D92"/>
    <w:rsid w:val="001775C2"/>
    <w:rsid w:val="0018349A"/>
    <w:rsid w:val="001836DE"/>
    <w:rsid w:val="0019103E"/>
    <w:rsid w:val="00191961"/>
    <w:rsid w:val="00192039"/>
    <w:rsid w:val="001A1E29"/>
    <w:rsid w:val="001A28D1"/>
    <w:rsid w:val="001A2C8F"/>
    <w:rsid w:val="001A3A39"/>
    <w:rsid w:val="001A580A"/>
    <w:rsid w:val="001A7362"/>
    <w:rsid w:val="001A7804"/>
    <w:rsid w:val="001B4EF2"/>
    <w:rsid w:val="001B7820"/>
    <w:rsid w:val="001C1BE6"/>
    <w:rsid w:val="001C462F"/>
    <w:rsid w:val="001C5C66"/>
    <w:rsid w:val="001C7651"/>
    <w:rsid w:val="001D030D"/>
    <w:rsid w:val="001D0897"/>
    <w:rsid w:val="001D7858"/>
    <w:rsid w:val="001E221E"/>
    <w:rsid w:val="001F1FC1"/>
    <w:rsid w:val="001F464A"/>
    <w:rsid w:val="001F6138"/>
    <w:rsid w:val="00210A70"/>
    <w:rsid w:val="00216498"/>
    <w:rsid w:val="002230A6"/>
    <w:rsid w:val="002257C1"/>
    <w:rsid w:val="0023240C"/>
    <w:rsid w:val="00233DBC"/>
    <w:rsid w:val="0023613E"/>
    <w:rsid w:val="002377B4"/>
    <w:rsid w:val="00241DC8"/>
    <w:rsid w:val="0025587E"/>
    <w:rsid w:val="002606FD"/>
    <w:rsid w:val="00261F79"/>
    <w:rsid w:val="00274828"/>
    <w:rsid w:val="00284FD8"/>
    <w:rsid w:val="00297171"/>
    <w:rsid w:val="002A1024"/>
    <w:rsid w:val="002A2DBA"/>
    <w:rsid w:val="002A5C62"/>
    <w:rsid w:val="002A6773"/>
    <w:rsid w:val="002B100C"/>
    <w:rsid w:val="002B62AE"/>
    <w:rsid w:val="002C0811"/>
    <w:rsid w:val="002C44DC"/>
    <w:rsid w:val="002D27AC"/>
    <w:rsid w:val="002D7BBA"/>
    <w:rsid w:val="002D7ED7"/>
    <w:rsid w:val="002E5486"/>
    <w:rsid w:val="002E780B"/>
    <w:rsid w:val="002F2A5D"/>
    <w:rsid w:val="002F3659"/>
    <w:rsid w:val="002F4ADF"/>
    <w:rsid w:val="002F4F0B"/>
    <w:rsid w:val="00303037"/>
    <w:rsid w:val="00304E0B"/>
    <w:rsid w:val="0030634C"/>
    <w:rsid w:val="00307230"/>
    <w:rsid w:val="00310245"/>
    <w:rsid w:val="003110E4"/>
    <w:rsid w:val="00312D19"/>
    <w:rsid w:val="00316FC6"/>
    <w:rsid w:val="003175B8"/>
    <w:rsid w:val="00325EDE"/>
    <w:rsid w:val="00326FAC"/>
    <w:rsid w:val="00327AE5"/>
    <w:rsid w:val="003311A1"/>
    <w:rsid w:val="00340B0F"/>
    <w:rsid w:val="003412C4"/>
    <w:rsid w:val="00342C9B"/>
    <w:rsid w:val="003430C0"/>
    <w:rsid w:val="00343DBA"/>
    <w:rsid w:val="003474AF"/>
    <w:rsid w:val="0035251E"/>
    <w:rsid w:val="0035503D"/>
    <w:rsid w:val="0036019A"/>
    <w:rsid w:val="003604D4"/>
    <w:rsid w:val="003609DF"/>
    <w:rsid w:val="003617BD"/>
    <w:rsid w:val="00361D97"/>
    <w:rsid w:val="00363E86"/>
    <w:rsid w:val="00366E4C"/>
    <w:rsid w:val="0037159C"/>
    <w:rsid w:val="00371F19"/>
    <w:rsid w:val="003722A2"/>
    <w:rsid w:val="00377C12"/>
    <w:rsid w:val="00380811"/>
    <w:rsid w:val="00392522"/>
    <w:rsid w:val="003B0299"/>
    <w:rsid w:val="003B1155"/>
    <w:rsid w:val="003B2E98"/>
    <w:rsid w:val="003B3D73"/>
    <w:rsid w:val="003B7B00"/>
    <w:rsid w:val="003C34D3"/>
    <w:rsid w:val="003C443C"/>
    <w:rsid w:val="003D249C"/>
    <w:rsid w:val="003D289F"/>
    <w:rsid w:val="003D2D4D"/>
    <w:rsid w:val="003D3690"/>
    <w:rsid w:val="003D4975"/>
    <w:rsid w:val="003D5BF4"/>
    <w:rsid w:val="003D6771"/>
    <w:rsid w:val="003E2150"/>
    <w:rsid w:val="003E4EAF"/>
    <w:rsid w:val="003F1E28"/>
    <w:rsid w:val="003F2D0E"/>
    <w:rsid w:val="003F2DDB"/>
    <w:rsid w:val="003F45B6"/>
    <w:rsid w:val="003F6A24"/>
    <w:rsid w:val="003F7079"/>
    <w:rsid w:val="00405F8F"/>
    <w:rsid w:val="00407618"/>
    <w:rsid w:val="00412A1E"/>
    <w:rsid w:val="00414579"/>
    <w:rsid w:val="00414F5E"/>
    <w:rsid w:val="004202D9"/>
    <w:rsid w:val="0042081B"/>
    <w:rsid w:val="00423F37"/>
    <w:rsid w:val="00425757"/>
    <w:rsid w:val="004269AE"/>
    <w:rsid w:val="00431DFE"/>
    <w:rsid w:val="00434BBD"/>
    <w:rsid w:val="004350A0"/>
    <w:rsid w:val="00436265"/>
    <w:rsid w:val="00442D8B"/>
    <w:rsid w:val="00444C44"/>
    <w:rsid w:val="00457004"/>
    <w:rsid w:val="004612A7"/>
    <w:rsid w:val="00464A02"/>
    <w:rsid w:val="00464CF3"/>
    <w:rsid w:val="00465B89"/>
    <w:rsid w:val="00465D19"/>
    <w:rsid w:val="00466F14"/>
    <w:rsid w:val="00470311"/>
    <w:rsid w:val="00476A20"/>
    <w:rsid w:val="004815E4"/>
    <w:rsid w:val="00485854"/>
    <w:rsid w:val="00486287"/>
    <w:rsid w:val="00491135"/>
    <w:rsid w:val="0049225F"/>
    <w:rsid w:val="004A1111"/>
    <w:rsid w:val="004A30D9"/>
    <w:rsid w:val="004A7F47"/>
    <w:rsid w:val="004B0A6B"/>
    <w:rsid w:val="004B240F"/>
    <w:rsid w:val="004B2EDF"/>
    <w:rsid w:val="004B55A8"/>
    <w:rsid w:val="004C1D5B"/>
    <w:rsid w:val="004C492E"/>
    <w:rsid w:val="004D1786"/>
    <w:rsid w:val="004D4152"/>
    <w:rsid w:val="004D68E4"/>
    <w:rsid w:val="004E2E11"/>
    <w:rsid w:val="004E334A"/>
    <w:rsid w:val="004E45CB"/>
    <w:rsid w:val="004E4B82"/>
    <w:rsid w:val="004F00EE"/>
    <w:rsid w:val="004F16A2"/>
    <w:rsid w:val="004F1CF3"/>
    <w:rsid w:val="00503D09"/>
    <w:rsid w:val="00503E5D"/>
    <w:rsid w:val="00514235"/>
    <w:rsid w:val="00520F76"/>
    <w:rsid w:val="0052473D"/>
    <w:rsid w:val="0052592F"/>
    <w:rsid w:val="00527E80"/>
    <w:rsid w:val="005325AB"/>
    <w:rsid w:val="00541D84"/>
    <w:rsid w:val="00553946"/>
    <w:rsid w:val="005565B7"/>
    <w:rsid w:val="00560E40"/>
    <w:rsid w:val="00565A78"/>
    <w:rsid w:val="005711A7"/>
    <w:rsid w:val="00573334"/>
    <w:rsid w:val="00575615"/>
    <w:rsid w:val="00582E03"/>
    <w:rsid w:val="005859B1"/>
    <w:rsid w:val="00586A49"/>
    <w:rsid w:val="00590278"/>
    <w:rsid w:val="00591E2E"/>
    <w:rsid w:val="00593F24"/>
    <w:rsid w:val="0059412D"/>
    <w:rsid w:val="005A0843"/>
    <w:rsid w:val="005B210A"/>
    <w:rsid w:val="005B45AB"/>
    <w:rsid w:val="005C1052"/>
    <w:rsid w:val="005C39FE"/>
    <w:rsid w:val="005D25F5"/>
    <w:rsid w:val="005E0616"/>
    <w:rsid w:val="005E1EC4"/>
    <w:rsid w:val="005E5AF1"/>
    <w:rsid w:val="005F0519"/>
    <w:rsid w:val="005F1E6D"/>
    <w:rsid w:val="005F57AD"/>
    <w:rsid w:val="006068E5"/>
    <w:rsid w:val="00606BA7"/>
    <w:rsid w:val="0062062E"/>
    <w:rsid w:val="00623D7F"/>
    <w:rsid w:val="00624F59"/>
    <w:rsid w:val="00630A02"/>
    <w:rsid w:val="00633389"/>
    <w:rsid w:val="0064728D"/>
    <w:rsid w:val="006479C6"/>
    <w:rsid w:val="0065279B"/>
    <w:rsid w:val="00654F89"/>
    <w:rsid w:val="00665241"/>
    <w:rsid w:val="0066561E"/>
    <w:rsid w:val="00671AFF"/>
    <w:rsid w:val="00682DA1"/>
    <w:rsid w:val="0068402E"/>
    <w:rsid w:val="006875A6"/>
    <w:rsid w:val="0069494E"/>
    <w:rsid w:val="00697851"/>
    <w:rsid w:val="006A0DD4"/>
    <w:rsid w:val="006A64FB"/>
    <w:rsid w:val="006A6FC1"/>
    <w:rsid w:val="006B2279"/>
    <w:rsid w:val="006B23A6"/>
    <w:rsid w:val="006B2E3E"/>
    <w:rsid w:val="006B4E9B"/>
    <w:rsid w:val="006B6975"/>
    <w:rsid w:val="006C349E"/>
    <w:rsid w:val="006C528E"/>
    <w:rsid w:val="006C6AA2"/>
    <w:rsid w:val="006D17C7"/>
    <w:rsid w:val="006D4BB6"/>
    <w:rsid w:val="006D7230"/>
    <w:rsid w:val="006E4F56"/>
    <w:rsid w:val="006E6BEB"/>
    <w:rsid w:val="006F3DA4"/>
    <w:rsid w:val="006F5343"/>
    <w:rsid w:val="00702CEC"/>
    <w:rsid w:val="007034B1"/>
    <w:rsid w:val="00705FC4"/>
    <w:rsid w:val="00707F54"/>
    <w:rsid w:val="007114DA"/>
    <w:rsid w:val="0071238F"/>
    <w:rsid w:val="00724A73"/>
    <w:rsid w:val="0072700C"/>
    <w:rsid w:val="00733462"/>
    <w:rsid w:val="007342C3"/>
    <w:rsid w:val="007346D9"/>
    <w:rsid w:val="00736551"/>
    <w:rsid w:val="0073687A"/>
    <w:rsid w:val="00737F97"/>
    <w:rsid w:val="00740C14"/>
    <w:rsid w:val="00740C2D"/>
    <w:rsid w:val="0074442E"/>
    <w:rsid w:val="00745482"/>
    <w:rsid w:val="0074769B"/>
    <w:rsid w:val="0075177F"/>
    <w:rsid w:val="00752721"/>
    <w:rsid w:val="00754344"/>
    <w:rsid w:val="00755737"/>
    <w:rsid w:val="007575DC"/>
    <w:rsid w:val="00761210"/>
    <w:rsid w:val="00761CC8"/>
    <w:rsid w:val="00762149"/>
    <w:rsid w:val="00762173"/>
    <w:rsid w:val="00772A61"/>
    <w:rsid w:val="00774FBA"/>
    <w:rsid w:val="00777849"/>
    <w:rsid w:val="0078131F"/>
    <w:rsid w:val="00783FFB"/>
    <w:rsid w:val="0078414B"/>
    <w:rsid w:val="0078709B"/>
    <w:rsid w:val="00790C80"/>
    <w:rsid w:val="007948AE"/>
    <w:rsid w:val="00794C50"/>
    <w:rsid w:val="00796A97"/>
    <w:rsid w:val="00797292"/>
    <w:rsid w:val="007A1503"/>
    <w:rsid w:val="007A4930"/>
    <w:rsid w:val="007B207C"/>
    <w:rsid w:val="007C0987"/>
    <w:rsid w:val="007C44EE"/>
    <w:rsid w:val="007C67B5"/>
    <w:rsid w:val="007D6D6D"/>
    <w:rsid w:val="007E519D"/>
    <w:rsid w:val="007E6981"/>
    <w:rsid w:val="007F06A9"/>
    <w:rsid w:val="007F390A"/>
    <w:rsid w:val="007F74E0"/>
    <w:rsid w:val="00800ED9"/>
    <w:rsid w:val="00801EA3"/>
    <w:rsid w:val="00804DE6"/>
    <w:rsid w:val="00817373"/>
    <w:rsid w:val="008179A6"/>
    <w:rsid w:val="00831153"/>
    <w:rsid w:val="008341ED"/>
    <w:rsid w:val="00834EA5"/>
    <w:rsid w:val="00835DAE"/>
    <w:rsid w:val="00841DB9"/>
    <w:rsid w:val="00842D30"/>
    <w:rsid w:val="008435BE"/>
    <w:rsid w:val="00845918"/>
    <w:rsid w:val="00850F68"/>
    <w:rsid w:val="008530FF"/>
    <w:rsid w:val="00874FDF"/>
    <w:rsid w:val="00875DBA"/>
    <w:rsid w:val="00880284"/>
    <w:rsid w:val="008810D0"/>
    <w:rsid w:val="0088134E"/>
    <w:rsid w:val="00881BC7"/>
    <w:rsid w:val="0088541E"/>
    <w:rsid w:val="0089005B"/>
    <w:rsid w:val="00895C2B"/>
    <w:rsid w:val="0089627D"/>
    <w:rsid w:val="00897208"/>
    <w:rsid w:val="008A091C"/>
    <w:rsid w:val="008A0E79"/>
    <w:rsid w:val="008A55A5"/>
    <w:rsid w:val="008A5915"/>
    <w:rsid w:val="008A79C2"/>
    <w:rsid w:val="008B121A"/>
    <w:rsid w:val="008B5ABF"/>
    <w:rsid w:val="008C3330"/>
    <w:rsid w:val="008D4DB5"/>
    <w:rsid w:val="008D51BF"/>
    <w:rsid w:val="008D62CA"/>
    <w:rsid w:val="008D699E"/>
    <w:rsid w:val="008E0B13"/>
    <w:rsid w:val="008E1BA3"/>
    <w:rsid w:val="008E39AF"/>
    <w:rsid w:val="008F033B"/>
    <w:rsid w:val="008F0449"/>
    <w:rsid w:val="008F0A2F"/>
    <w:rsid w:val="008F206D"/>
    <w:rsid w:val="008F266F"/>
    <w:rsid w:val="008F53C1"/>
    <w:rsid w:val="008F5A3D"/>
    <w:rsid w:val="008F71EE"/>
    <w:rsid w:val="0090127A"/>
    <w:rsid w:val="00910CCA"/>
    <w:rsid w:val="009117BF"/>
    <w:rsid w:val="00912A06"/>
    <w:rsid w:val="00915334"/>
    <w:rsid w:val="0091605D"/>
    <w:rsid w:val="00917BC7"/>
    <w:rsid w:val="00922615"/>
    <w:rsid w:val="00924B55"/>
    <w:rsid w:val="009260FA"/>
    <w:rsid w:val="00936693"/>
    <w:rsid w:val="009377AF"/>
    <w:rsid w:val="00937C52"/>
    <w:rsid w:val="009412B7"/>
    <w:rsid w:val="00943105"/>
    <w:rsid w:val="00943F6C"/>
    <w:rsid w:val="009510C6"/>
    <w:rsid w:val="0096159A"/>
    <w:rsid w:val="00963C87"/>
    <w:rsid w:val="00967EF4"/>
    <w:rsid w:val="00976BD3"/>
    <w:rsid w:val="00983F14"/>
    <w:rsid w:val="009853C5"/>
    <w:rsid w:val="00985C67"/>
    <w:rsid w:val="00987A84"/>
    <w:rsid w:val="00992842"/>
    <w:rsid w:val="00993A05"/>
    <w:rsid w:val="0099682D"/>
    <w:rsid w:val="009A0502"/>
    <w:rsid w:val="009A4DE2"/>
    <w:rsid w:val="009A4F2E"/>
    <w:rsid w:val="009B28C7"/>
    <w:rsid w:val="009B2D28"/>
    <w:rsid w:val="009C0825"/>
    <w:rsid w:val="009C177E"/>
    <w:rsid w:val="009C24AE"/>
    <w:rsid w:val="009C5861"/>
    <w:rsid w:val="009D229E"/>
    <w:rsid w:val="009D2778"/>
    <w:rsid w:val="009D721E"/>
    <w:rsid w:val="009E29F2"/>
    <w:rsid w:val="009E3865"/>
    <w:rsid w:val="009E419F"/>
    <w:rsid w:val="009E7C47"/>
    <w:rsid w:val="009F1A13"/>
    <w:rsid w:val="009F302A"/>
    <w:rsid w:val="009F6936"/>
    <w:rsid w:val="00A01AEA"/>
    <w:rsid w:val="00A05622"/>
    <w:rsid w:val="00A145A1"/>
    <w:rsid w:val="00A209E3"/>
    <w:rsid w:val="00A258C9"/>
    <w:rsid w:val="00A25FE5"/>
    <w:rsid w:val="00A26312"/>
    <w:rsid w:val="00A32618"/>
    <w:rsid w:val="00A35B0F"/>
    <w:rsid w:val="00A36970"/>
    <w:rsid w:val="00A373DC"/>
    <w:rsid w:val="00A42BB3"/>
    <w:rsid w:val="00A43800"/>
    <w:rsid w:val="00A4663F"/>
    <w:rsid w:val="00A5533B"/>
    <w:rsid w:val="00A65A6C"/>
    <w:rsid w:val="00A72FC8"/>
    <w:rsid w:val="00A771BD"/>
    <w:rsid w:val="00A77E43"/>
    <w:rsid w:val="00A80A84"/>
    <w:rsid w:val="00A80DE2"/>
    <w:rsid w:val="00A84377"/>
    <w:rsid w:val="00A91FC6"/>
    <w:rsid w:val="00A95DB6"/>
    <w:rsid w:val="00AA004D"/>
    <w:rsid w:val="00AA3389"/>
    <w:rsid w:val="00AA7C0A"/>
    <w:rsid w:val="00AB0086"/>
    <w:rsid w:val="00AB0259"/>
    <w:rsid w:val="00AB1D9F"/>
    <w:rsid w:val="00AB55E4"/>
    <w:rsid w:val="00AB687C"/>
    <w:rsid w:val="00AC0B03"/>
    <w:rsid w:val="00AC1C93"/>
    <w:rsid w:val="00AC3B0E"/>
    <w:rsid w:val="00AC3EB3"/>
    <w:rsid w:val="00AC43FF"/>
    <w:rsid w:val="00AD064D"/>
    <w:rsid w:val="00AD42A1"/>
    <w:rsid w:val="00AD506C"/>
    <w:rsid w:val="00AD7564"/>
    <w:rsid w:val="00AE7FD6"/>
    <w:rsid w:val="00AF1B4D"/>
    <w:rsid w:val="00B01052"/>
    <w:rsid w:val="00B019E8"/>
    <w:rsid w:val="00B01ED3"/>
    <w:rsid w:val="00B0644E"/>
    <w:rsid w:val="00B065F7"/>
    <w:rsid w:val="00B10D3C"/>
    <w:rsid w:val="00B12666"/>
    <w:rsid w:val="00B16113"/>
    <w:rsid w:val="00B21182"/>
    <w:rsid w:val="00B21DA7"/>
    <w:rsid w:val="00B23BDF"/>
    <w:rsid w:val="00B255F0"/>
    <w:rsid w:val="00B34BDE"/>
    <w:rsid w:val="00B35812"/>
    <w:rsid w:val="00B37E7D"/>
    <w:rsid w:val="00B41231"/>
    <w:rsid w:val="00B41FCA"/>
    <w:rsid w:val="00B422EB"/>
    <w:rsid w:val="00B43786"/>
    <w:rsid w:val="00B47EB9"/>
    <w:rsid w:val="00B657BF"/>
    <w:rsid w:val="00B65BF6"/>
    <w:rsid w:val="00B6773E"/>
    <w:rsid w:val="00B71E98"/>
    <w:rsid w:val="00B77AD8"/>
    <w:rsid w:val="00B804FB"/>
    <w:rsid w:val="00B90F3B"/>
    <w:rsid w:val="00B95C45"/>
    <w:rsid w:val="00B96829"/>
    <w:rsid w:val="00B97D10"/>
    <w:rsid w:val="00BA0872"/>
    <w:rsid w:val="00BA5A39"/>
    <w:rsid w:val="00BB2AFC"/>
    <w:rsid w:val="00BC2FEF"/>
    <w:rsid w:val="00BD5643"/>
    <w:rsid w:val="00BE4FD9"/>
    <w:rsid w:val="00BE5624"/>
    <w:rsid w:val="00BF0A93"/>
    <w:rsid w:val="00BF2FD2"/>
    <w:rsid w:val="00BF4969"/>
    <w:rsid w:val="00BF5019"/>
    <w:rsid w:val="00BF5455"/>
    <w:rsid w:val="00BF64B3"/>
    <w:rsid w:val="00C0718B"/>
    <w:rsid w:val="00C170DB"/>
    <w:rsid w:val="00C21516"/>
    <w:rsid w:val="00C21701"/>
    <w:rsid w:val="00C23479"/>
    <w:rsid w:val="00C255A1"/>
    <w:rsid w:val="00C41B8E"/>
    <w:rsid w:val="00C533E5"/>
    <w:rsid w:val="00C551C2"/>
    <w:rsid w:val="00C60365"/>
    <w:rsid w:val="00C61DAB"/>
    <w:rsid w:val="00C6377C"/>
    <w:rsid w:val="00C6396F"/>
    <w:rsid w:val="00C642D1"/>
    <w:rsid w:val="00C70985"/>
    <w:rsid w:val="00C7202A"/>
    <w:rsid w:val="00C73D70"/>
    <w:rsid w:val="00C938F8"/>
    <w:rsid w:val="00CA1924"/>
    <w:rsid w:val="00CA52F1"/>
    <w:rsid w:val="00CB3F7F"/>
    <w:rsid w:val="00CB5CE4"/>
    <w:rsid w:val="00CC15B2"/>
    <w:rsid w:val="00CC3CCC"/>
    <w:rsid w:val="00CC603B"/>
    <w:rsid w:val="00CD25C1"/>
    <w:rsid w:val="00CD4E68"/>
    <w:rsid w:val="00CD7C54"/>
    <w:rsid w:val="00CE0D6C"/>
    <w:rsid w:val="00CE4368"/>
    <w:rsid w:val="00CE6582"/>
    <w:rsid w:val="00CE6894"/>
    <w:rsid w:val="00CF4471"/>
    <w:rsid w:val="00CF4655"/>
    <w:rsid w:val="00D053B3"/>
    <w:rsid w:val="00D13AAB"/>
    <w:rsid w:val="00D1469F"/>
    <w:rsid w:val="00D20283"/>
    <w:rsid w:val="00D268A0"/>
    <w:rsid w:val="00D268A7"/>
    <w:rsid w:val="00D26C41"/>
    <w:rsid w:val="00D31455"/>
    <w:rsid w:val="00D33476"/>
    <w:rsid w:val="00D405BB"/>
    <w:rsid w:val="00D42E0F"/>
    <w:rsid w:val="00D43458"/>
    <w:rsid w:val="00D44BA4"/>
    <w:rsid w:val="00D453C0"/>
    <w:rsid w:val="00D458FA"/>
    <w:rsid w:val="00D46927"/>
    <w:rsid w:val="00D51990"/>
    <w:rsid w:val="00D562E8"/>
    <w:rsid w:val="00D62436"/>
    <w:rsid w:val="00D656B4"/>
    <w:rsid w:val="00D65F57"/>
    <w:rsid w:val="00D6750A"/>
    <w:rsid w:val="00D70887"/>
    <w:rsid w:val="00D73D0D"/>
    <w:rsid w:val="00D74C2A"/>
    <w:rsid w:val="00D75B0D"/>
    <w:rsid w:val="00D76F09"/>
    <w:rsid w:val="00DB14BF"/>
    <w:rsid w:val="00DB466E"/>
    <w:rsid w:val="00DC198C"/>
    <w:rsid w:val="00DC543D"/>
    <w:rsid w:val="00DD4619"/>
    <w:rsid w:val="00DD65DF"/>
    <w:rsid w:val="00DD72E6"/>
    <w:rsid w:val="00DD7BD7"/>
    <w:rsid w:val="00DE1927"/>
    <w:rsid w:val="00DE2B75"/>
    <w:rsid w:val="00DE2DE1"/>
    <w:rsid w:val="00DF264D"/>
    <w:rsid w:val="00DF34C7"/>
    <w:rsid w:val="00DF5C94"/>
    <w:rsid w:val="00DF7F73"/>
    <w:rsid w:val="00E00035"/>
    <w:rsid w:val="00E0647C"/>
    <w:rsid w:val="00E06FC7"/>
    <w:rsid w:val="00E15951"/>
    <w:rsid w:val="00E16287"/>
    <w:rsid w:val="00E162AF"/>
    <w:rsid w:val="00E243A3"/>
    <w:rsid w:val="00E30AC7"/>
    <w:rsid w:val="00E3219A"/>
    <w:rsid w:val="00E35B31"/>
    <w:rsid w:val="00E36F7E"/>
    <w:rsid w:val="00E46E40"/>
    <w:rsid w:val="00E533D8"/>
    <w:rsid w:val="00E53AC3"/>
    <w:rsid w:val="00E561E2"/>
    <w:rsid w:val="00E63BFE"/>
    <w:rsid w:val="00E70578"/>
    <w:rsid w:val="00E7321C"/>
    <w:rsid w:val="00E73745"/>
    <w:rsid w:val="00E74255"/>
    <w:rsid w:val="00E91DD1"/>
    <w:rsid w:val="00E9469E"/>
    <w:rsid w:val="00E97B9A"/>
    <w:rsid w:val="00EA48FF"/>
    <w:rsid w:val="00EA7BBA"/>
    <w:rsid w:val="00EB1576"/>
    <w:rsid w:val="00EB38BC"/>
    <w:rsid w:val="00EC0A0A"/>
    <w:rsid w:val="00EC5092"/>
    <w:rsid w:val="00EC7024"/>
    <w:rsid w:val="00ED00DD"/>
    <w:rsid w:val="00ED05C4"/>
    <w:rsid w:val="00ED0BF1"/>
    <w:rsid w:val="00ED1F17"/>
    <w:rsid w:val="00ED41CF"/>
    <w:rsid w:val="00EE7066"/>
    <w:rsid w:val="00EE7F26"/>
    <w:rsid w:val="00EF4CF0"/>
    <w:rsid w:val="00EF7AE9"/>
    <w:rsid w:val="00F03D1A"/>
    <w:rsid w:val="00F03EBD"/>
    <w:rsid w:val="00F124D4"/>
    <w:rsid w:val="00F12CDB"/>
    <w:rsid w:val="00F153B5"/>
    <w:rsid w:val="00F16C5C"/>
    <w:rsid w:val="00F16D68"/>
    <w:rsid w:val="00F22A4F"/>
    <w:rsid w:val="00F304A6"/>
    <w:rsid w:val="00F32DFC"/>
    <w:rsid w:val="00F3500A"/>
    <w:rsid w:val="00F36743"/>
    <w:rsid w:val="00F36928"/>
    <w:rsid w:val="00F42909"/>
    <w:rsid w:val="00F47340"/>
    <w:rsid w:val="00F5395D"/>
    <w:rsid w:val="00F62654"/>
    <w:rsid w:val="00F64386"/>
    <w:rsid w:val="00F64592"/>
    <w:rsid w:val="00F74652"/>
    <w:rsid w:val="00F81012"/>
    <w:rsid w:val="00F85CDA"/>
    <w:rsid w:val="00F933F6"/>
    <w:rsid w:val="00F9400E"/>
    <w:rsid w:val="00F96C4D"/>
    <w:rsid w:val="00F97540"/>
    <w:rsid w:val="00FA254A"/>
    <w:rsid w:val="00FA312F"/>
    <w:rsid w:val="00FA398D"/>
    <w:rsid w:val="00FA4138"/>
    <w:rsid w:val="00FA57B6"/>
    <w:rsid w:val="00FA5B37"/>
    <w:rsid w:val="00FA6D42"/>
    <w:rsid w:val="00FA6E79"/>
    <w:rsid w:val="00FB0E5A"/>
    <w:rsid w:val="00FB4AA8"/>
    <w:rsid w:val="00FB608E"/>
    <w:rsid w:val="00FC0741"/>
    <w:rsid w:val="00FC1C41"/>
    <w:rsid w:val="00FC5A96"/>
    <w:rsid w:val="00FC5EF0"/>
    <w:rsid w:val="00FD4524"/>
    <w:rsid w:val="00FD552F"/>
    <w:rsid w:val="00FD7D7E"/>
    <w:rsid w:val="00FE03B3"/>
    <w:rsid w:val="00FE0464"/>
    <w:rsid w:val="00FE53C7"/>
    <w:rsid w:val="00FF0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61"/>
    <o:shapelayout v:ext="edit">
      <o:idmap v:ext="edit" data="1"/>
    </o:shapelayout>
  </w:shapeDefaults>
  <w:decimalSymbol w:val="."/>
  <w:listSeparator w:val=","/>
  <w14:docId w14:val="3F712B25"/>
  <w15:docId w15:val="{E242058D-4992-46DA-9C5A-DB6CE7747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1503"/>
    <w:rPr>
      <w:rFonts w:ascii="Tahoma" w:hAnsi="Tahoma" w:cs="Tahoma"/>
      <w:sz w:val="16"/>
      <w:szCs w:val="16"/>
    </w:rPr>
  </w:style>
  <w:style w:type="paragraph" w:styleId="Header">
    <w:name w:val="header"/>
    <w:basedOn w:val="Normal"/>
    <w:rsid w:val="007A1503"/>
    <w:pPr>
      <w:tabs>
        <w:tab w:val="center" w:pos="4320"/>
        <w:tab w:val="right" w:pos="8640"/>
      </w:tabs>
    </w:pPr>
  </w:style>
  <w:style w:type="paragraph" w:styleId="Footer">
    <w:name w:val="footer"/>
    <w:basedOn w:val="Normal"/>
    <w:rsid w:val="007A1503"/>
    <w:pPr>
      <w:tabs>
        <w:tab w:val="center" w:pos="4320"/>
        <w:tab w:val="right" w:pos="8640"/>
      </w:tabs>
    </w:pPr>
  </w:style>
  <w:style w:type="paragraph" w:styleId="ListParagraph">
    <w:name w:val="List Paragraph"/>
    <w:basedOn w:val="Normal"/>
    <w:uiPriority w:val="34"/>
    <w:qFormat/>
    <w:rsid w:val="006E4F56"/>
    <w:pPr>
      <w:ind w:left="720"/>
    </w:pPr>
  </w:style>
  <w:style w:type="character" w:styleId="Hyperlink">
    <w:name w:val="Hyperlink"/>
    <w:basedOn w:val="DefaultParagraphFont"/>
    <w:uiPriority w:val="99"/>
    <w:unhideWhenUsed/>
    <w:rsid w:val="00922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079010">
      <w:bodyDiv w:val="1"/>
      <w:marLeft w:val="0"/>
      <w:marRight w:val="0"/>
      <w:marTop w:val="0"/>
      <w:marBottom w:val="0"/>
      <w:divBdr>
        <w:top w:val="none" w:sz="0" w:space="0" w:color="auto"/>
        <w:left w:val="none" w:sz="0" w:space="0" w:color="auto"/>
        <w:bottom w:val="none" w:sz="0" w:space="0" w:color="auto"/>
        <w:right w:val="none" w:sz="0" w:space="0" w:color="auto"/>
      </w:divBdr>
    </w:div>
    <w:div w:id="196040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D2C718BB.dotm</Template>
  <TotalTime>7</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Governor’s Council of Economic Advisors Meeting</vt:lpstr>
    </vt:vector>
  </TitlesOfParts>
  <Company>State of South Dakota</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of Economic Advisors Meeting</dc:title>
  <dc:creator>fmpr14145</dc:creator>
  <cp:lastModifiedBy>Terwilliger, Jim</cp:lastModifiedBy>
  <cp:revision>4</cp:revision>
  <cp:lastPrinted>2014-08-14T16:54:00Z</cp:lastPrinted>
  <dcterms:created xsi:type="dcterms:W3CDTF">2018-10-22T20:47:00Z</dcterms:created>
  <dcterms:modified xsi:type="dcterms:W3CDTF">2018-10-22T20:57:00Z</dcterms:modified>
</cp:coreProperties>
</file>