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F3" w:rsidRPr="00B83142" w:rsidRDefault="00EF6BF3" w:rsidP="00EF6BF3">
      <w:r w:rsidRPr="00E1119D">
        <w:rPr>
          <w:rFonts w:ascii="Arial" w:hAnsi="Arial" w:cs="Arial"/>
          <w:noProof/>
        </w:rPr>
        <w:drawing>
          <wp:inline distT="0" distB="0" distL="0" distR="0" wp14:anchorId="51906067" wp14:editId="2ACF255D">
            <wp:extent cx="6743700" cy="1521460"/>
            <wp:effectExtent l="0" t="0" r="0" b="2540"/>
            <wp:docPr id="3" name="Picture 3" descr="C:\Temp\Temporary Internet Files\Content.Outlook\OUXUJD5B\LH-hea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OUXUJD5B\LH-header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F3" w:rsidRDefault="00EF6BF3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F6BF3" w:rsidRDefault="00EF6BF3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17C1C" w:rsidRPr="001857A3" w:rsidRDefault="00164560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857A3">
        <w:rPr>
          <w:rFonts w:ascii="Arial" w:hAnsi="Arial" w:cs="Arial"/>
          <w:b/>
          <w:sz w:val="28"/>
          <w:szCs w:val="28"/>
        </w:rPr>
        <w:t>GOVERNOR’S TOURISM ADVISORY BOARD MEETING</w:t>
      </w:r>
    </w:p>
    <w:p w:rsidR="00164560" w:rsidRPr="001857A3" w:rsidRDefault="00164560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857A3">
        <w:rPr>
          <w:rFonts w:ascii="Arial" w:hAnsi="Arial" w:cs="Arial"/>
          <w:b/>
          <w:sz w:val="28"/>
          <w:szCs w:val="28"/>
        </w:rPr>
        <w:t>Wednesday, March 27, 2019</w:t>
      </w:r>
      <w:r w:rsidR="001857A3" w:rsidRPr="001857A3">
        <w:rPr>
          <w:rFonts w:ascii="Arial" w:hAnsi="Arial" w:cs="Arial"/>
          <w:b/>
          <w:sz w:val="28"/>
          <w:szCs w:val="28"/>
        </w:rPr>
        <w:t>, 9 am</w:t>
      </w:r>
    </w:p>
    <w:p w:rsidR="00164560" w:rsidRPr="001857A3" w:rsidRDefault="00763D8E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857A3">
        <w:rPr>
          <w:rFonts w:ascii="Arial" w:hAnsi="Arial" w:cs="Arial"/>
          <w:b/>
          <w:sz w:val="28"/>
          <w:szCs w:val="28"/>
        </w:rPr>
        <w:t>Capitol Lake Visitors Center</w:t>
      </w:r>
    </w:p>
    <w:p w:rsidR="00164560" w:rsidRPr="001857A3" w:rsidRDefault="00164560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857A3">
        <w:rPr>
          <w:rFonts w:ascii="Arial" w:hAnsi="Arial" w:cs="Arial"/>
          <w:b/>
          <w:sz w:val="28"/>
          <w:szCs w:val="28"/>
        </w:rPr>
        <w:t>Pierre, South Dakota</w:t>
      </w:r>
    </w:p>
    <w:p w:rsidR="00164560" w:rsidRPr="001857A3" w:rsidRDefault="00EA4CA9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</w:t>
      </w:r>
      <w:r w:rsidR="00164560" w:rsidRPr="001857A3">
        <w:rPr>
          <w:rFonts w:ascii="Arial" w:hAnsi="Arial" w:cs="Arial"/>
          <w:b/>
          <w:sz w:val="28"/>
          <w:szCs w:val="28"/>
        </w:rPr>
        <w:t>Agenda</w:t>
      </w:r>
    </w:p>
    <w:p w:rsidR="00C2695B" w:rsidRDefault="00C2695B" w:rsidP="00C770FA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9A4450" w:rsidRPr="00EA4CA9" w:rsidRDefault="00EA4CA9" w:rsidP="00EA4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9:00 a.m.</w:t>
      </w:r>
      <w:r>
        <w:rPr>
          <w:rFonts w:ascii="Arial" w:hAnsi="Arial" w:cs="Arial"/>
          <w:sz w:val="24"/>
          <w:szCs w:val="24"/>
        </w:rPr>
        <w:tab/>
      </w:r>
      <w:r w:rsidR="00164560" w:rsidRPr="00EA4CA9">
        <w:rPr>
          <w:rFonts w:ascii="Arial" w:hAnsi="Arial" w:cs="Arial"/>
          <w:sz w:val="24"/>
          <w:szCs w:val="24"/>
        </w:rPr>
        <w:t xml:space="preserve">Call Meeting to Order, </w:t>
      </w:r>
      <w:r w:rsidR="009A4450" w:rsidRPr="00EA4CA9">
        <w:rPr>
          <w:rFonts w:ascii="Arial" w:hAnsi="Arial" w:cs="Arial"/>
          <w:sz w:val="24"/>
          <w:szCs w:val="24"/>
        </w:rPr>
        <w:t xml:space="preserve">President </w:t>
      </w:r>
      <w:r w:rsidR="00164560" w:rsidRPr="00EA4CA9">
        <w:rPr>
          <w:rFonts w:ascii="Arial" w:hAnsi="Arial" w:cs="Arial"/>
          <w:sz w:val="24"/>
          <w:szCs w:val="24"/>
        </w:rPr>
        <w:t>I</w:t>
      </w:r>
      <w:r w:rsidR="004B3401" w:rsidRPr="00EA4CA9">
        <w:rPr>
          <w:rFonts w:ascii="Arial" w:hAnsi="Arial" w:cs="Arial"/>
          <w:sz w:val="24"/>
          <w:szCs w:val="24"/>
        </w:rPr>
        <w:t>van Sorbel</w:t>
      </w:r>
    </w:p>
    <w:p w:rsidR="00EA4CA9" w:rsidRDefault="00EA4CA9" w:rsidP="00EA4CA9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1407DC" w:rsidRDefault="00EA4CA9" w:rsidP="00EA4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9:05 </w:t>
      </w:r>
      <w:r w:rsidR="00A13499">
        <w:rPr>
          <w:rFonts w:ascii="Arial" w:hAnsi="Arial" w:cs="Arial"/>
          <w:sz w:val="24"/>
          <w:szCs w:val="24"/>
        </w:rPr>
        <w:t>a.m.</w:t>
      </w:r>
      <w:r>
        <w:rPr>
          <w:rFonts w:ascii="Arial" w:hAnsi="Arial" w:cs="Arial"/>
          <w:sz w:val="24"/>
          <w:szCs w:val="24"/>
        </w:rPr>
        <w:tab/>
      </w:r>
      <w:r w:rsidR="004B3401" w:rsidRPr="00EA4CA9">
        <w:rPr>
          <w:rFonts w:ascii="Arial" w:hAnsi="Arial" w:cs="Arial"/>
          <w:sz w:val="24"/>
          <w:szCs w:val="24"/>
        </w:rPr>
        <w:t xml:space="preserve">Welcome and </w:t>
      </w:r>
      <w:r>
        <w:rPr>
          <w:rFonts w:ascii="Arial" w:hAnsi="Arial" w:cs="Arial"/>
          <w:sz w:val="24"/>
          <w:szCs w:val="24"/>
        </w:rPr>
        <w:t xml:space="preserve">Update from </w:t>
      </w:r>
      <w:r w:rsidR="004B3401" w:rsidRPr="00EA4CA9">
        <w:rPr>
          <w:rFonts w:ascii="Arial" w:hAnsi="Arial" w:cs="Arial"/>
          <w:sz w:val="24"/>
          <w:szCs w:val="24"/>
        </w:rPr>
        <w:t xml:space="preserve">Pierre </w:t>
      </w:r>
      <w:r>
        <w:rPr>
          <w:rFonts w:ascii="Arial" w:hAnsi="Arial" w:cs="Arial"/>
          <w:sz w:val="24"/>
          <w:szCs w:val="24"/>
        </w:rPr>
        <w:t>CVB</w:t>
      </w:r>
    </w:p>
    <w:p w:rsidR="004B3401" w:rsidRPr="00EA4CA9" w:rsidRDefault="004B3401" w:rsidP="001407DC">
      <w:pPr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EA4CA9">
        <w:rPr>
          <w:rFonts w:ascii="Arial" w:hAnsi="Arial" w:cs="Arial"/>
          <w:sz w:val="24"/>
          <w:szCs w:val="24"/>
        </w:rPr>
        <w:t xml:space="preserve">Lois </w:t>
      </w:r>
      <w:proofErr w:type="spellStart"/>
      <w:r w:rsidRPr="00EA4CA9">
        <w:rPr>
          <w:rFonts w:ascii="Arial" w:hAnsi="Arial" w:cs="Arial"/>
          <w:sz w:val="24"/>
          <w:szCs w:val="24"/>
        </w:rPr>
        <w:t>Ries</w:t>
      </w:r>
      <w:proofErr w:type="spellEnd"/>
      <w:r w:rsidRPr="00EA4CA9">
        <w:rPr>
          <w:rFonts w:ascii="Arial" w:hAnsi="Arial" w:cs="Arial"/>
          <w:sz w:val="24"/>
          <w:szCs w:val="24"/>
        </w:rPr>
        <w:t>, Pierre CVB Director</w:t>
      </w:r>
    </w:p>
    <w:p w:rsidR="00EA4CA9" w:rsidRDefault="00EA4CA9" w:rsidP="00EA4CA9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4B3401" w:rsidRDefault="00EA4CA9" w:rsidP="00EA4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9:15 a.m.</w:t>
      </w:r>
      <w:r>
        <w:rPr>
          <w:rFonts w:ascii="Arial" w:hAnsi="Arial" w:cs="Arial"/>
          <w:sz w:val="24"/>
          <w:szCs w:val="24"/>
        </w:rPr>
        <w:tab/>
      </w:r>
      <w:r w:rsidR="004B3401" w:rsidRPr="00EA4CA9">
        <w:rPr>
          <w:rFonts w:ascii="Arial" w:hAnsi="Arial" w:cs="Arial"/>
          <w:sz w:val="24"/>
          <w:szCs w:val="24"/>
        </w:rPr>
        <w:t xml:space="preserve">Tourism Board </w:t>
      </w:r>
      <w:r>
        <w:rPr>
          <w:rFonts w:ascii="Arial" w:hAnsi="Arial" w:cs="Arial"/>
          <w:sz w:val="24"/>
          <w:szCs w:val="24"/>
        </w:rPr>
        <w:t xml:space="preserve">Member </w:t>
      </w:r>
      <w:r w:rsidR="009A4450" w:rsidRPr="00EA4CA9">
        <w:rPr>
          <w:rFonts w:ascii="Arial" w:hAnsi="Arial" w:cs="Arial"/>
          <w:sz w:val="24"/>
          <w:szCs w:val="24"/>
        </w:rPr>
        <w:t>R</w:t>
      </w:r>
      <w:r w:rsidR="004B3401" w:rsidRPr="00EA4CA9">
        <w:rPr>
          <w:rFonts w:ascii="Arial" w:hAnsi="Arial" w:cs="Arial"/>
          <w:sz w:val="24"/>
          <w:szCs w:val="24"/>
        </w:rPr>
        <w:t>eports</w:t>
      </w:r>
    </w:p>
    <w:p w:rsidR="00EA4CA9" w:rsidRDefault="00EA4CA9" w:rsidP="00EA4CA9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4B3401" w:rsidRPr="00EA4CA9" w:rsidRDefault="00EA4CA9" w:rsidP="00EA4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9:45 a.m.</w:t>
      </w:r>
      <w:r>
        <w:rPr>
          <w:rFonts w:ascii="Arial" w:hAnsi="Arial" w:cs="Arial"/>
          <w:sz w:val="24"/>
          <w:szCs w:val="24"/>
        </w:rPr>
        <w:tab/>
      </w:r>
      <w:r w:rsidR="009A4450" w:rsidRPr="00EA4CA9">
        <w:rPr>
          <w:rFonts w:ascii="Arial" w:hAnsi="Arial" w:cs="Arial"/>
          <w:sz w:val="24"/>
          <w:szCs w:val="24"/>
        </w:rPr>
        <w:t>Regional Director</w:t>
      </w:r>
      <w:r w:rsidR="004B3401" w:rsidRPr="00EA4CA9">
        <w:rPr>
          <w:rFonts w:ascii="Arial" w:hAnsi="Arial" w:cs="Arial"/>
          <w:sz w:val="24"/>
          <w:szCs w:val="24"/>
        </w:rPr>
        <w:t xml:space="preserve"> Reports</w:t>
      </w:r>
    </w:p>
    <w:p w:rsidR="009A4450" w:rsidRPr="00EA4CA9" w:rsidRDefault="009A4450" w:rsidP="00EA4CA9">
      <w:pPr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EA4CA9">
        <w:rPr>
          <w:rFonts w:ascii="Arial" w:hAnsi="Arial" w:cs="Arial"/>
          <w:sz w:val="24"/>
          <w:szCs w:val="24"/>
        </w:rPr>
        <w:t>Gary Keller</w:t>
      </w:r>
      <w:r w:rsidR="00C770FA" w:rsidRPr="00EA4CA9">
        <w:rPr>
          <w:rFonts w:ascii="Arial" w:hAnsi="Arial" w:cs="Arial"/>
          <w:sz w:val="24"/>
          <w:szCs w:val="24"/>
        </w:rPr>
        <w:t>, Southeast SD Tourism Association</w:t>
      </w:r>
    </w:p>
    <w:p w:rsidR="00EA4CA9" w:rsidRDefault="009A4450" w:rsidP="00EA4CA9">
      <w:pPr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EA4CA9">
        <w:rPr>
          <w:rFonts w:ascii="Arial" w:hAnsi="Arial" w:cs="Arial"/>
          <w:sz w:val="24"/>
          <w:szCs w:val="24"/>
        </w:rPr>
        <w:t>Michelle Thomson</w:t>
      </w:r>
      <w:r w:rsidR="00C770FA" w:rsidRPr="00EA4CA9">
        <w:rPr>
          <w:rFonts w:ascii="Arial" w:hAnsi="Arial" w:cs="Arial"/>
          <w:sz w:val="24"/>
          <w:szCs w:val="24"/>
        </w:rPr>
        <w:t>, Black Hills</w:t>
      </w:r>
      <w:r w:rsidR="00EA4CA9">
        <w:rPr>
          <w:rFonts w:ascii="Arial" w:hAnsi="Arial" w:cs="Arial"/>
          <w:sz w:val="24"/>
          <w:szCs w:val="24"/>
        </w:rPr>
        <w:t xml:space="preserve"> and Badlands Tourism Association</w:t>
      </w:r>
    </w:p>
    <w:p w:rsidR="00EA4CA9" w:rsidRDefault="00EA4CA9" w:rsidP="00EA4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DDF" w:rsidRPr="00EA4CA9" w:rsidRDefault="00EF6BF3" w:rsidP="00EA4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4CA9">
        <w:rPr>
          <w:rFonts w:ascii="Arial" w:hAnsi="Arial" w:cs="Arial"/>
          <w:sz w:val="24"/>
          <w:szCs w:val="24"/>
        </w:rPr>
        <w:t>9:55 a.m.</w:t>
      </w:r>
      <w:r w:rsidR="00EA4CA9">
        <w:rPr>
          <w:rFonts w:ascii="Arial" w:hAnsi="Arial" w:cs="Arial"/>
          <w:sz w:val="24"/>
          <w:szCs w:val="24"/>
        </w:rPr>
        <w:tab/>
      </w:r>
      <w:r w:rsidR="005C2DDF" w:rsidRPr="00EA4CA9">
        <w:rPr>
          <w:rFonts w:ascii="Arial" w:hAnsi="Arial" w:cs="Arial"/>
          <w:sz w:val="24"/>
          <w:szCs w:val="24"/>
        </w:rPr>
        <w:t>VIA U</w:t>
      </w:r>
      <w:r w:rsidR="00EA4CA9">
        <w:rPr>
          <w:rFonts w:ascii="Arial" w:hAnsi="Arial" w:cs="Arial"/>
          <w:sz w:val="24"/>
          <w:szCs w:val="24"/>
        </w:rPr>
        <w:t xml:space="preserve">pdate - </w:t>
      </w:r>
      <w:r w:rsidR="005C2DDF" w:rsidRPr="00EA4CA9">
        <w:rPr>
          <w:rFonts w:ascii="Arial" w:hAnsi="Arial" w:cs="Arial"/>
          <w:sz w:val="24"/>
          <w:szCs w:val="24"/>
        </w:rPr>
        <w:t>Don South</w:t>
      </w:r>
      <w:r w:rsidR="00EA4CA9" w:rsidRPr="00EA4CA9">
        <w:rPr>
          <w:rFonts w:ascii="Arial" w:hAnsi="Arial" w:cs="Arial"/>
          <w:sz w:val="24"/>
          <w:szCs w:val="24"/>
        </w:rPr>
        <w:t>, Presid</w:t>
      </w:r>
      <w:r w:rsidR="00EC37A1">
        <w:rPr>
          <w:rFonts w:ascii="Arial" w:hAnsi="Arial" w:cs="Arial"/>
          <w:sz w:val="24"/>
          <w:szCs w:val="24"/>
        </w:rPr>
        <w:t>ent Visitor Industry</w:t>
      </w:r>
      <w:r w:rsidR="00EA4CA9" w:rsidRPr="00EA4CA9">
        <w:rPr>
          <w:rFonts w:ascii="Arial" w:hAnsi="Arial" w:cs="Arial"/>
          <w:sz w:val="24"/>
          <w:szCs w:val="24"/>
        </w:rPr>
        <w:t xml:space="preserve"> Alliance (VIA)</w:t>
      </w:r>
    </w:p>
    <w:p w:rsidR="00EA4CA9" w:rsidRDefault="00EA4CA9" w:rsidP="00EA4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CA9" w:rsidRDefault="00EA4CA9" w:rsidP="00EA4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10:2</w:t>
      </w:r>
      <w:r w:rsidR="00EC37A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ab/>
      </w:r>
      <w:r w:rsidR="00EF6BF3" w:rsidRPr="00EA4CA9">
        <w:rPr>
          <w:rFonts w:ascii="Arial" w:hAnsi="Arial" w:cs="Arial"/>
          <w:sz w:val="24"/>
          <w:szCs w:val="24"/>
        </w:rPr>
        <w:t xml:space="preserve">Project </w:t>
      </w:r>
      <w:r w:rsidR="008066BE" w:rsidRPr="00EA4CA9">
        <w:rPr>
          <w:rFonts w:ascii="Arial" w:hAnsi="Arial" w:cs="Arial"/>
          <w:sz w:val="24"/>
          <w:szCs w:val="24"/>
        </w:rPr>
        <w:t>U</w:t>
      </w:r>
      <w:r w:rsidR="008066BE">
        <w:rPr>
          <w:rFonts w:ascii="Arial" w:hAnsi="Arial" w:cs="Arial"/>
          <w:sz w:val="24"/>
          <w:szCs w:val="24"/>
        </w:rPr>
        <w:t xml:space="preserve">pdate - </w:t>
      </w:r>
      <w:r>
        <w:rPr>
          <w:rFonts w:ascii="Arial" w:hAnsi="Arial" w:cs="Arial"/>
          <w:sz w:val="24"/>
          <w:szCs w:val="24"/>
        </w:rPr>
        <w:t xml:space="preserve">Deputy Secretary Wanda Goodman </w:t>
      </w:r>
    </w:p>
    <w:p w:rsidR="00EA4CA9" w:rsidRPr="00EA4CA9" w:rsidRDefault="00EA4CA9" w:rsidP="00EA4C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CA9">
        <w:rPr>
          <w:rFonts w:ascii="Arial" w:hAnsi="Arial" w:cs="Arial"/>
          <w:sz w:val="24"/>
          <w:szCs w:val="24"/>
        </w:rPr>
        <w:t>2019 Legislative Session Update</w:t>
      </w:r>
    </w:p>
    <w:p w:rsidR="000F6BBE" w:rsidRPr="00EA4CA9" w:rsidRDefault="000F6BBE" w:rsidP="00EA4C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CA9">
        <w:rPr>
          <w:rFonts w:ascii="Arial" w:hAnsi="Arial" w:cs="Arial"/>
          <w:sz w:val="24"/>
          <w:szCs w:val="24"/>
        </w:rPr>
        <w:t>Tourism Talks Update</w:t>
      </w:r>
    </w:p>
    <w:p w:rsidR="00EA4CA9" w:rsidRPr="00EA4CA9" w:rsidRDefault="00EA4CA9" w:rsidP="00EA4C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CA9">
        <w:rPr>
          <w:rFonts w:ascii="Arial" w:hAnsi="Arial" w:cs="Arial"/>
          <w:sz w:val="24"/>
          <w:szCs w:val="24"/>
        </w:rPr>
        <w:t>2018 Annual Report Overview</w:t>
      </w:r>
    </w:p>
    <w:p w:rsidR="00EA4CA9" w:rsidRPr="00EA4CA9" w:rsidRDefault="00EA4CA9" w:rsidP="00EA4C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CA9">
        <w:rPr>
          <w:rFonts w:ascii="Arial" w:hAnsi="Arial" w:cs="Arial"/>
          <w:sz w:val="24"/>
          <w:szCs w:val="24"/>
        </w:rPr>
        <w:t>Destination Capitol Hill Update</w:t>
      </w:r>
    </w:p>
    <w:p w:rsidR="00EA4CA9" w:rsidRPr="00EA4CA9" w:rsidRDefault="00EA4CA9" w:rsidP="00EA4C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CA9">
        <w:rPr>
          <w:rFonts w:ascii="Arial" w:hAnsi="Arial" w:cs="Arial"/>
          <w:sz w:val="24"/>
          <w:szCs w:val="24"/>
        </w:rPr>
        <w:t>Family Travel Association Summit Update</w:t>
      </w:r>
    </w:p>
    <w:p w:rsidR="00EA4CA9" w:rsidRDefault="00EA4CA9" w:rsidP="00EA4C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4CA9">
        <w:rPr>
          <w:rFonts w:ascii="Arial" w:hAnsi="Arial" w:cs="Arial"/>
          <w:color w:val="000000" w:themeColor="text1"/>
          <w:sz w:val="24"/>
          <w:szCs w:val="24"/>
        </w:rPr>
        <w:t xml:space="preserve">Strategic Plan Update </w:t>
      </w:r>
    </w:p>
    <w:p w:rsidR="00F17563" w:rsidRDefault="00F17563" w:rsidP="00F1756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6175" w:rsidRPr="00EA4CA9" w:rsidRDefault="00F17563" w:rsidP="00F175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160E0">
        <w:rPr>
          <w:rFonts w:ascii="Arial" w:hAnsi="Arial" w:cs="Arial"/>
          <w:sz w:val="24"/>
          <w:szCs w:val="24"/>
        </w:rPr>
        <w:t xml:space="preserve">0:40 </w:t>
      </w:r>
      <w:r>
        <w:rPr>
          <w:rFonts w:ascii="Arial" w:hAnsi="Arial" w:cs="Arial"/>
          <w:sz w:val="24"/>
          <w:szCs w:val="24"/>
        </w:rPr>
        <w:t>a.m.</w:t>
      </w:r>
      <w:r>
        <w:rPr>
          <w:rFonts w:ascii="Arial" w:hAnsi="Arial" w:cs="Arial"/>
          <w:sz w:val="24"/>
          <w:szCs w:val="24"/>
        </w:rPr>
        <w:tab/>
      </w:r>
      <w:r w:rsidR="004A6175" w:rsidRPr="00EA4CA9">
        <w:rPr>
          <w:rFonts w:ascii="Arial" w:hAnsi="Arial" w:cs="Arial"/>
          <w:sz w:val="24"/>
          <w:szCs w:val="24"/>
        </w:rPr>
        <w:t xml:space="preserve">Industry Outreach, Development and Research Update </w:t>
      </w:r>
    </w:p>
    <w:p w:rsidR="002D413C" w:rsidRDefault="002D413C" w:rsidP="002D41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13C">
        <w:rPr>
          <w:rFonts w:ascii="Arial" w:hAnsi="Arial" w:cs="Arial"/>
          <w:sz w:val="24"/>
          <w:szCs w:val="24"/>
        </w:rPr>
        <w:t>Research Efforts</w:t>
      </w:r>
      <w:r>
        <w:rPr>
          <w:rFonts w:ascii="Arial" w:hAnsi="Arial" w:cs="Arial"/>
          <w:sz w:val="24"/>
          <w:szCs w:val="24"/>
        </w:rPr>
        <w:t xml:space="preserve"> – Kirk Hulstein</w:t>
      </w:r>
    </w:p>
    <w:p w:rsidR="004A6175" w:rsidRPr="002D413C" w:rsidRDefault="004A6175" w:rsidP="002D41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13C">
        <w:rPr>
          <w:rFonts w:ascii="Arial" w:hAnsi="Arial" w:cs="Arial"/>
          <w:sz w:val="24"/>
          <w:szCs w:val="24"/>
        </w:rPr>
        <w:t xml:space="preserve">Industry Outreach and Development </w:t>
      </w:r>
      <w:r w:rsidR="002D413C">
        <w:rPr>
          <w:rFonts w:ascii="Arial" w:hAnsi="Arial" w:cs="Arial"/>
          <w:sz w:val="24"/>
          <w:szCs w:val="24"/>
        </w:rPr>
        <w:t>Efforts</w:t>
      </w:r>
      <w:r w:rsidR="00F17563" w:rsidRPr="002D413C">
        <w:rPr>
          <w:rFonts w:ascii="Arial" w:hAnsi="Arial" w:cs="Arial"/>
          <w:sz w:val="24"/>
          <w:szCs w:val="24"/>
        </w:rPr>
        <w:t xml:space="preserve"> – Jacey Jessop</w:t>
      </w:r>
    </w:p>
    <w:p w:rsidR="000F6BBE" w:rsidRPr="002D413C" w:rsidRDefault="004A6175" w:rsidP="002D41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13C">
        <w:rPr>
          <w:rFonts w:ascii="Arial" w:hAnsi="Arial" w:cs="Arial"/>
          <w:sz w:val="24"/>
          <w:szCs w:val="24"/>
        </w:rPr>
        <w:t>Online Hospitality Training Update</w:t>
      </w:r>
      <w:r w:rsidR="00F17563" w:rsidRPr="002D413C">
        <w:rPr>
          <w:rFonts w:ascii="Arial" w:hAnsi="Arial" w:cs="Arial"/>
          <w:sz w:val="24"/>
          <w:szCs w:val="24"/>
        </w:rPr>
        <w:t xml:space="preserve"> – Jacey Jessop</w:t>
      </w:r>
    </w:p>
    <w:p w:rsidR="002D413C" w:rsidRDefault="002D413C" w:rsidP="002D41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CA9">
        <w:rPr>
          <w:rFonts w:ascii="Arial" w:hAnsi="Arial" w:cs="Arial"/>
          <w:sz w:val="24"/>
          <w:szCs w:val="24"/>
        </w:rPr>
        <w:t>Welcome Centers Construction and Season Update – Nate Johnson</w:t>
      </w:r>
      <w:r w:rsidRPr="002D413C">
        <w:rPr>
          <w:rFonts w:ascii="Arial" w:hAnsi="Arial" w:cs="Arial"/>
          <w:sz w:val="24"/>
          <w:szCs w:val="24"/>
        </w:rPr>
        <w:t xml:space="preserve"> </w:t>
      </w:r>
    </w:p>
    <w:p w:rsidR="002D413C" w:rsidRPr="002D413C" w:rsidRDefault="002D413C" w:rsidP="002D41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13C">
        <w:rPr>
          <w:rFonts w:ascii="Arial" w:hAnsi="Arial" w:cs="Arial"/>
          <w:sz w:val="24"/>
          <w:szCs w:val="24"/>
        </w:rPr>
        <w:t xml:space="preserve">National Travel and Tourism Week Update – Natasha Bothun </w:t>
      </w:r>
    </w:p>
    <w:p w:rsidR="002D413C" w:rsidRDefault="002D413C" w:rsidP="002D41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13C">
        <w:rPr>
          <w:rFonts w:ascii="Arial" w:hAnsi="Arial" w:cs="Arial"/>
          <w:sz w:val="24"/>
          <w:szCs w:val="24"/>
        </w:rPr>
        <w:t xml:space="preserve">Statewide Hospitality Training Update – Natasha Bothun </w:t>
      </w:r>
    </w:p>
    <w:p w:rsidR="002D413C" w:rsidRDefault="002D413C" w:rsidP="002D41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5F5" w:rsidRPr="00EA4CA9" w:rsidRDefault="004D35F5" w:rsidP="004D35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D137B">
        <w:rPr>
          <w:rFonts w:ascii="Arial" w:hAnsi="Arial" w:cs="Arial"/>
          <w:sz w:val="24"/>
          <w:szCs w:val="24"/>
        </w:rPr>
        <w:t>1:</w:t>
      </w:r>
      <w:r w:rsidR="00710EFD">
        <w:rPr>
          <w:rFonts w:ascii="Arial" w:hAnsi="Arial" w:cs="Arial"/>
          <w:sz w:val="24"/>
          <w:szCs w:val="24"/>
        </w:rPr>
        <w:t>20</w:t>
      </w:r>
      <w:r w:rsidR="001D137B">
        <w:rPr>
          <w:rFonts w:ascii="Arial" w:hAnsi="Arial" w:cs="Arial"/>
          <w:sz w:val="24"/>
          <w:szCs w:val="24"/>
        </w:rPr>
        <w:t xml:space="preserve"> a.m.</w:t>
      </w:r>
      <w:r w:rsidR="001D137B">
        <w:rPr>
          <w:rFonts w:ascii="Arial" w:hAnsi="Arial" w:cs="Arial"/>
          <w:sz w:val="24"/>
          <w:szCs w:val="24"/>
        </w:rPr>
        <w:tab/>
      </w:r>
      <w:r w:rsidRPr="00EA4CA9">
        <w:rPr>
          <w:rFonts w:ascii="Arial" w:hAnsi="Arial" w:cs="Arial"/>
          <w:sz w:val="24"/>
          <w:szCs w:val="24"/>
        </w:rPr>
        <w:t>Global Travel and Trade Update – Calley Worth</w:t>
      </w:r>
    </w:p>
    <w:p w:rsidR="001D137B" w:rsidRPr="002D413C" w:rsidRDefault="001D137B" w:rsidP="002D41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5F5" w:rsidRDefault="004D35F5" w:rsidP="004D35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11:45 a.m.</w:t>
      </w:r>
      <w:r>
        <w:rPr>
          <w:rFonts w:ascii="Arial" w:hAnsi="Arial" w:cs="Arial"/>
          <w:sz w:val="24"/>
          <w:szCs w:val="24"/>
        </w:rPr>
        <w:tab/>
        <w:t>Break for Lunch</w:t>
      </w:r>
    </w:p>
    <w:p w:rsidR="002D413C" w:rsidRDefault="002D413C" w:rsidP="002D41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7A1" w:rsidRDefault="00EC37A1" w:rsidP="00710EFD">
      <w:pPr>
        <w:spacing w:after="0" w:line="240" w:lineRule="auto"/>
        <w:ind w:left="1440" w:hanging="137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35F5">
        <w:rPr>
          <w:rFonts w:ascii="Arial" w:hAnsi="Arial" w:cs="Arial"/>
          <w:color w:val="000000" w:themeColor="text1"/>
          <w:sz w:val="24"/>
          <w:szCs w:val="24"/>
        </w:rPr>
        <w:t>1:15 p.m.</w:t>
      </w:r>
      <w:r w:rsidR="008160E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State Parks Update – Katie Ceroll, Parks Division Director</w:t>
      </w:r>
    </w:p>
    <w:p w:rsidR="00EC37A1" w:rsidRDefault="00EC37A1" w:rsidP="00710EFD">
      <w:pPr>
        <w:spacing w:after="0" w:line="240" w:lineRule="auto"/>
        <w:ind w:left="1440" w:hanging="137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60E0" w:rsidRDefault="00EC37A1" w:rsidP="00710EFD">
      <w:pPr>
        <w:spacing w:after="0" w:line="240" w:lineRule="auto"/>
        <w:ind w:left="1440" w:hanging="1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1:45 p.m.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160E0" w:rsidRPr="00EA4CA9">
        <w:rPr>
          <w:rFonts w:ascii="Arial" w:hAnsi="Arial" w:cs="Arial"/>
          <w:sz w:val="24"/>
          <w:szCs w:val="24"/>
        </w:rPr>
        <w:t xml:space="preserve">Global Media and Public Relations Update – </w:t>
      </w:r>
      <w:r w:rsidR="00710EFD">
        <w:rPr>
          <w:rFonts w:ascii="Arial" w:hAnsi="Arial" w:cs="Arial"/>
          <w:sz w:val="24"/>
          <w:szCs w:val="24"/>
        </w:rPr>
        <w:t>K</w:t>
      </w:r>
      <w:r w:rsidR="008160E0" w:rsidRPr="00EA4CA9">
        <w:rPr>
          <w:rFonts w:ascii="Arial" w:hAnsi="Arial" w:cs="Arial"/>
          <w:sz w:val="24"/>
          <w:szCs w:val="24"/>
        </w:rPr>
        <w:t>atlyn Richter and Stephanie Palmer</w:t>
      </w:r>
      <w:r w:rsidR="004D35F5">
        <w:rPr>
          <w:rFonts w:ascii="Arial" w:hAnsi="Arial" w:cs="Arial"/>
          <w:sz w:val="24"/>
          <w:szCs w:val="24"/>
        </w:rPr>
        <w:t xml:space="preserve"> </w:t>
      </w:r>
    </w:p>
    <w:p w:rsidR="00710EFD" w:rsidRDefault="00710EFD" w:rsidP="00710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401" w:rsidRDefault="00EC37A1" w:rsidP="00710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2:00</w:t>
      </w:r>
      <w:r w:rsidR="004D35F5">
        <w:rPr>
          <w:rFonts w:ascii="Arial" w:hAnsi="Arial" w:cs="Arial"/>
          <w:sz w:val="24"/>
          <w:szCs w:val="24"/>
        </w:rPr>
        <w:t xml:space="preserve"> p.m.</w:t>
      </w:r>
      <w:r w:rsidR="00710EFD">
        <w:rPr>
          <w:rFonts w:ascii="Arial" w:hAnsi="Arial" w:cs="Arial"/>
          <w:sz w:val="24"/>
          <w:szCs w:val="24"/>
        </w:rPr>
        <w:tab/>
      </w:r>
      <w:r w:rsidR="004B3401" w:rsidRPr="00EA4CA9">
        <w:rPr>
          <w:rFonts w:ascii="Arial" w:hAnsi="Arial" w:cs="Arial"/>
          <w:sz w:val="24"/>
          <w:szCs w:val="24"/>
        </w:rPr>
        <w:t>Global Marke</w:t>
      </w:r>
      <w:r w:rsidR="00D739AA" w:rsidRPr="00EA4CA9">
        <w:rPr>
          <w:rFonts w:ascii="Arial" w:hAnsi="Arial" w:cs="Arial"/>
          <w:sz w:val="24"/>
          <w:szCs w:val="24"/>
        </w:rPr>
        <w:t>ting</w:t>
      </w:r>
      <w:r w:rsidR="004B3401" w:rsidRPr="00EA4CA9">
        <w:rPr>
          <w:rFonts w:ascii="Arial" w:hAnsi="Arial" w:cs="Arial"/>
          <w:sz w:val="24"/>
          <w:szCs w:val="24"/>
        </w:rPr>
        <w:t xml:space="preserve"> and </w:t>
      </w:r>
      <w:r w:rsidR="00D739AA" w:rsidRPr="00EA4CA9">
        <w:rPr>
          <w:rFonts w:ascii="Arial" w:hAnsi="Arial" w:cs="Arial"/>
          <w:sz w:val="24"/>
          <w:szCs w:val="24"/>
        </w:rPr>
        <w:t>Brand</w:t>
      </w:r>
      <w:r w:rsidR="004B3401" w:rsidRPr="00EA4CA9">
        <w:rPr>
          <w:rFonts w:ascii="Arial" w:hAnsi="Arial" w:cs="Arial"/>
          <w:sz w:val="24"/>
          <w:szCs w:val="24"/>
        </w:rPr>
        <w:t xml:space="preserve"> </w:t>
      </w:r>
      <w:r w:rsidR="00EE0CC0" w:rsidRPr="00EA4CA9">
        <w:rPr>
          <w:rFonts w:ascii="Arial" w:hAnsi="Arial" w:cs="Arial"/>
          <w:sz w:val="24"/>
          <w:szCs w:val="24"/>
        </w:rPr>
        <w:t>Strategy U</w:t>
      </w:r>
      <w:r w:rsidR="004B3401" w:rsidRPr="00EA4CA9">
        <w:rPr>
          <w:rFonts w:ascii="Arial" w:hAnsi="Arial" w:cs="Arial"/>
          <w:sz w:val="24"/>
          <w:szCs w:val="24"/>
        </w:rPr>
        <w:t>pdate</w:t>
      </w:r>
      <w:r w:rsidR="00D739AA" w:rsidRPr="00EA4CA9">
        <w:rPr>
          <w:rFonts w:ascii="Arial" w:hAnsi="Arial" w:cs="Arial"/>
          <w:sz w:val="24"/>
          <w:szCs w:val="24"/>
        </w:rPr>
        <w:t xml:space="preserve"> – Mike Gussiaas</w:t>
      </w:r>
      <w:r w:rsidR="001857A3" w:rsidRPr="00EA4CA9">
        <w:rPr>
          <w:rFonts w:ascii="Arial" w:hAnsi="Arial" w:cs="Arial"/>
          <w:sz w:val="24"/>
          <w:szCs w:val="24"/>
        </w:rPr>
        <w:t xml:space="preserve"> </w:t>
      </w:r>
    </w:p>
    <w:p w:rsidR="00710EFD" w:rsidRDefault="00710EFD" w:rsidP="00710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EFD" w:rsidRDefault="00710EFD" w:rsidP="00710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2:</w:t>
      </w:r>
      <w:r w:rsidR="00EC37A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p.m.</w:t>
      </w:r>
      <w:r>
        <w:rPr>
          <w:rFonts w:ascii="Arial" w:hAnsi="Arial" w:cs="Arial"/>
          <w:sz w:val="24"/>
          <w:szCs w:val="24"/>
        </w:rPr>
        <w:tab/>
        <w:t>TravelSouthDakota.com Update – Ann DeVany</w:t>
      </w:r>
    </w:p>
    <w:p w:rsidR="00EC37A1" w:rsidRDefault="00EC37A1" w:rsidP="00EC3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7A1" w:rsidRDefault="00EC37A1" w:rsidP="00EC3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2:40 a.m.</w:t>
      </w:r>
      <w:r>
        <w:rPr>
          <w:rFonts w:ascii="Arial" w:hAnsi="Arial" w:cs="Arial"/>
          <w:sz w:val="24"/>
          <w:szCs w:val="24"/>
        </w:rPr>
        <w:tab/>
      </w:r>
      <w:r w:rsidR="00C25B6B">
        <w:rPr>
          <w:rFonts w:ascii="Arial" w:hAnsi="Arial" w:cs="Arial"/>
          <w:sz w:val="24"/>
          <w:szCs w:val="24"/>
        </w:rPr>
        <w:t>Project Update</w:t>
      </w:r>
      <w:r w:rsidRPr="00EA4CA9">
        <w:rPr>
          <w:rFonts w:ascii="Arial" w:hAnsi="Arial" w:cs="Arial"/>
          <w:sz w:val="24"/>
          <w:szCs w:val="24"/>
        </w:rPr>
        <w:t xml:space="preserve"> from Secretary </w:t>
      </w:r>
      <w:r>
        <w:rPr>
          <w:rFonts w:ascii="Arial" w:hAnsi="Arial" w:cs="Arial"/>
          <w:sz w:val="24"/>
          <w:szCs w:val="24"/>
        </w:rPr>
        <w:t xml:space="preserve">Jim </w:t>
      </w:r>
      <w:r w:rsidRPr="00EA4CA9">
        <w:rPr>
          <w:rFonts w:ascii="Arial" w:hAnsi="Arial" w:cs="Arial"/>
          <w:sz w:val="24"/>
          <w:szCs w:val="24"/>
        </w:rPr>
        <w:t>Hagen</w:t>
      </w:r>
    </w:p>
    <w:p w:rsidR="00EC37A1" w:rsidRPr="00EA4CA9" w:rsidRDefault="00EC37A1" w:rsidP="00EC37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CA9">
        <w:rPr>
          <w:rFonts w:ascii="Arial" w:hAnsi="Arial" w:cs="Arial"/>
          <w:sz w:val="24"/>
          <w:szCs w:val="24"/>
        </w:rPr>
        <w:t>2019 Industry Outreach and Marketing Update Overview</w:t>
      </w:r>
    </w:p>
    <w:p w:rsidR="00EC37A1" w:rsidRPr="00EA4CA9" w:rsidRDefault="00EC37A1" w:rsidP="00EC37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CA9">
        <w:rPr>
          <w:rFonts w:ascii="Arial" w:hAnsi="Arial" w:cs="Arial"/>
          <w:sz w:val="24"/>
          <w:szCs w:val="24"/>
        </w:rPr>
        <w:t>Macy’s Parade Update</w:t>
      </w:r>
    </w:p>
    <w:p w:rsidR="00975A2F" w:rsidRDefault="00975A2F" w:rsidP="00EC3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9AA" w:rsidRDefault="00A13499" w:rsidP="00975A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0EFD">
        <w:rPr>
          <w:rFonts w:ascii="Arial" w:hAnsi="Arial" w:cs="Arial"/>
          <w:sz w:val="24"/>
          <w:szCs w:val="24"/>
        </w:rPr>
        <w:t>2:</w:t>
      </w:r>
      <w:r w:rsidR="00EC37A1">
        <w:rPr>
          <w:rFonts w:ascii="Arial" w:hAnsi="Arial" w:cs="Arial"/>
          <w:sz w:val="24"/>
          <w:szCs w:val="24"/>
        </w:rPr>
        <w:t>4</w:t>
      </w:r>
      <w:r w:rsidR="00710EFD">
        <w:rPr>
          <w:rFonts w:ascii="Arial" w:hAnsi="Arial" w:cs="Arial"/>
          <w:sz w:val="24"/>
          <w:szCs w:val="24"/>
        </w:rPr>
        <w:t>5 p.m.</w:t>
      </w:r>
      <w:r w:rsidR="00710EFD">
        <w:rPr>
          <w:rFonts w:ascii="Arial" w:hAnsi="Arial" w:cs="Arial"/>
          <w:sz w:val="24"/>
          <w:szCs w:val="24"/>
        </w:rPr>
        <w:tab/>
      </w:r>
      <w:r w:rsidR="002024A7" w:rsidRPr="00EA4CA9">
        <w:rPr>
          <w:rFonts w:ascii="Arial" w:hAnsi="Arial" w:cs="Arial"/>
          <w:sz w:val="24"/>
          <w:szCs w:val="24"/>
        </w:rPr>
        <w:t>Hot Topics D</w:t>
      </w:r>
      <w:r w:rsidR="00D739AA" w:rsidRPr="00EA4CA9">
        <w:rPr>
          <w:rFonts w:ascii="Arial" w:hAnsi="Arial" w:cs="Arial"/>
          <w:sz w:val="24"/>
          <w:szCs w:val="24"/>
        </w:rPr>
        <w:t>iscussion</w:t>
      </w:r>
      <w:r w:rsidR="00710EFD">
        <w:rPr>
          <w:rFonts w:ascii="Arial" w:hAnsi="Arial" w:cs="Arial"/>
          <w:sz w:val="24"/>
          <w:szCs w:val="24"/>
        </w:rPr>
        <w:t>/Open Forum</w:t>
      </w:r>
      <w:r w:rsidR="00E04A50">
        <w:rPr>
          <w:rFonts w:ascii="Arial" w:hAnsi="Arial" w:cs="Arial"/>
          <w:sz w:val="24"/>
          <w:szCs w:val="24"/>
        </w:rPr>
        <w:t xml:space="preserve"> </w:t>
      </w:r>
      <w:r w:rsidR="00D739AA" w:rsidRPr="00EA4CA9">
        <w:rPr>
          <w:rFonts w:ascii="Arial" w:hAnsi="Arial" w:cs="Arial"/>
          <w:sz w:val="24"/>
          <w:szCs w:val="24"/>
        </w:rPr>
        <w:t>– Ivan Sorbel and Jim Hagen</w:t>
      </w:r>
    </w:p>
    <w:p w:rsidR="00E04A50" w:rsidRPr="00EA4CA9" w:rsidRDefault="00E04A50" w:rsidP="00975A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0EFD" w:rsidRDefault="00710EFD" w:rsidP="00EA4CA9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D739AA" w:rsidRPr="00EA4CA9" w:rsidRDefault="00EC37A1" w:rsidP="00975A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3:00 p.m.</w:t>
      </w:r>
      <w:r>
        <w:rPr>
          <w:rFonts w:ascii="Arial" w:hAnsi="Arial" w:cs="Arial"/>
          <w:sz w:val="24"/>
          <w:szCs w:val="24"/>
        </w:rPr>
        <w:tab/>
      </w:r>
      <w:r w:rsidR="001857A3" w:rsidRPr="00EA4CA9">
        <w:rPr>
          <w:rFonts w:ascii="Arial" w:hAnsi="Arial" w:cs="Arial"/>
          <w:sz w:val="24"/>
          <w:szCs w:val="24"/>
        </w:rPr>
        <w:t>Meeting Adjourn</w:t>
      </w:r>
    </w:p>
    <w:sectPr w:rsidR="00D739AA" w:rsidRPr="00EA4CA9" w:rsidSect="009A445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C33"/>
    <w:multiLevelType w:val="hybridMultilevel"/>
    <w:tmpl w:val="9E722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65B1"/>
    <w:multiLevelType w:val="hybridMultilevel"/>
    <w:tmpl w:val="0D2C9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6ED2"/>
    <w:multiLevelType w:val="hybridMultilevel"/>
    <w:tmpl w:val="9D6821D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D0D"/>
    <w:multiLevelType w:val="hybridMultilevel"/>
    <w:tmpl w:val="6262D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E6CC0"/>
    <w:multiLevelType w:val="hybridMultilevel"/>
    <w:tmpl w:val="D4507C18"/>
    <w:lvl w:ilvl="0" w:tplc="284418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D5279"/>
    <w:multiLevelType w:val="hybridMultilevel"/>
    <w:tmpl w:val="8B583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3329D"/>
    <w:multiLevelType w:val="hybridMultilevel"/>
    <w:tmpl w:val="EF786F5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5A24B35"/>
    <w:multiLevelType w:val="hybridMultilevel"/>
    <w:tmpl w:val="F74E0A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E2B0C3D"/>
    <w:multiLevelType w:val="hybridMultilevel"/>
    <w:tmpl w:val="771A8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68787B"/>
    <w:multiLevelType w:val="hybridMultilevel"/>
    <w:tmpl w:val="B1BE36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F227D2"/>
    <w:multiLevelType w:val="hybridMultilevel"/>
    <w:tmpl w:val="D7A6865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D9038D6"/>
    <w:multiLevelType w:val="hybridMultilevel"/>
    <w:tmpl w:val="47A6278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DD44F15"/>
    <w:multiLevelType w:val="hybridMultilevel"/>
    <w:tmpl w:val="5E2C4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15E06"/>
    <w:multiLevelType w:val="hybridMultilevel"/>
    <w:tmpl w:val="271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10988"/>
    <w:multiLevelType w:val="hybridMultilevel"/>
    <w:tmpl w:val="CBBC6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D9492F"/>
    <w:multiLevelType w:val="hybridMultilevel"/>
    <w:tmpl w:val="B40811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01"/>
    <w:rsid w:val="000F6BBE"/>
    <w:rsid w:val="001407DC"/>
    <w:rsid w:val="00164560"/>
    <w:rsid w:val="001857A3"/>
    <w:rsid w:val="001D137B"/>
    <w:rsid w:val="002024A7"/>
    <w:rsid w:val="002D413C"/>
    <w:rsid w:val="003F3BE1"/>
    <w:rsid w:val="00477FCD"/>
    <w:rsid w:val="004A6175"/>
    <w:rsid w:val="004B3401"/>
    <w:rsid w:val="004D35F5"/>
    <w:rsid w:val="005B1AF2"/>
    <w:rsid w:val="005C2DDF"/>
    <w:rsid w:val="00686737"/>
    <w:rsid w:val="00710EFD"/>
    <w:rsid w:val="00763D8E"/>
    <w:rsid w:val="008066BE"/>
    <w:rsid w:val="008160E0"/>
    <w:rsid w:val="00975A2F"/>
    <w:rsid w:val="0099324D"/>
    <w:rsid w:val="009A4450"/>
    <w:rsid w:val="00A13499"/>
    <w:rsid w:val="00A358AC"/>
    <w:rsid w:val="00C25B6B"/>
    <w:rsid w:val="00C2695B"/>
    <w:rsid w:val="00C770FA"/>
    <w:rsid w:val="00C97DD2"/>
    <w:rsid w:val="00D739AA"/>
    <w:rsid w:val="00E04A50"/>
    <w:rsid w:val="00E17C1C"/>
    <w:rsid w:val="00EA4CA9"/>
    <w:rsid w:val="00EC37A1"/>
    <w:rsid w:val="00ED3E89"/>
    <w:rsid w:val="00EE0CC0"/>
    <w:rsid w:val="00EF6BF3"/>
    <w:rsid w:val="00F1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01"/>
    <w:pPr>
      <w:ind w:left="720"/>
      <w:contextualSpacing/>
    </w:pPr>
  </w:style>
  <w:style w:type="paragraph" w:styleId="NoSpacing">
    <w:name w:val="No Spacing"/>
    <w:uiPriority w:val="1"/>
    <w:qFormat/>
    <w:rsid w:val="004B3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01"/>
    <w:pPr>
      <w:ind w:left="720"/>
      <w:contextualSpacing/>
    </w:pPr>
  </w:style>
  <w:style w:type="paragraph" w:styleId="NoSpacing">
    <w:name w:val="No Spacing"/>
    <w:uiPriority w:val="1"/>
    <w:qFormat/>
    <w:rsid w:val="004B3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99C727F0.dotm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Hagen, James</dc:creator>
  <cp:lastModifiedBy>Jessop, Harla</cp:lastModifiedBy>
  <cp:revision>3</cp:revision>
  <cp:lastPrinted>2019-03-21T20:17:00Z</cp:lastPrinted>
  <dcterms:created xsi:type="dcterms:W3CDTF">2019-03-23T21:25:00Z</dcterms:created>
  <dcterms:modified xsi:type="dcterms:W3CDTF">2019-03-23T21:26:00Z</dcterms:modified>
</cp:coreProperties>
</file>