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7" w:rsidRPr="00CF29A1" w:rsidRDefault="00575796" w:rsidP="00461405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bookmarkStart w:id="0" w:name="_GoBack"/>
      <w:bookmarkEnd w:id="0"/>
      <w:r w:rsidRPr="00CF29A1">
        <w:rPr>
          <w:rFonts w:asciiTheme="majorHAnsi" w:hAnsiTheme="majorHAnsi" w:cs="Arial"/>
          <w:b/>
          <w:bCs/>
          <w:sz w:val="36"/>
          <w:szCs w:val="36"/>
        </w:rPr>
        <w:t>Agenda</w:t>
      </w:r>
    </w:p>
    <w:p w:rsidR="00461405" w:rsidRPr="00CF29A1" w:rsidRDefault="00461405" w:rsidP="00461405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CF29A1">
        <w:rPr>
          <w:rFonts w:asciiTheme="majorHAnsi" w:hAnsiTheme="majorHAnsi" w:cs="Arial"/>
          <w:b/>
          <w:bCs/>
          <w:sz w:val="36"/>
          <w:szCs w:val="36"/>
        </w:rPr>
        <w:t>Governor’s Tourism Advisory Board Meeting</w:t>
      </w:r>
    </w:p>
    <w:p w:rsidR="00461405" w:rsidRPr="00CF29A1" w:rsidRDefault="007D7657" w:rsidP="00461405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CF29A1">
        <w:rPr>
          <w:rFonts w:asciiTheme="majorHAnsi" w:hAnsiTheme="majorHAnsi" w:cs="Arial"/>
          <w:b/>
          <w:bCs/>
          <w:sz w:val="36"/>
          <w:szCs w:val="36"/>
        </w:rPr>
        <w:t xml:space="preserve">December 10, 2018, 1 pm </w:t>
      </w:r>
      <w:r w:rsidR="00461405" w:rsidRPr="00CF29A1">
        <w:rPr>
          <w:rFonts w:asciiTheme="majorHAnsi" w:hAnsiTheme="majorHAnsi" w:cs="Arial"/>
          <w:b/>
          <w:bCs/>
          <w:sz w:val="36"/>
          <w:szCs w:val="36"/>
        </w:rPr>
        <w:t>(central time)</w:t>
      </w:r>
    </w:p>
    <w:p w:rsidR="00461405" w:rsidRPr="007D7657" w:rsidRDefault="00461405" w:rsidP="00461405">
      <w:pPr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7D7657" w:rsidRDefault="007D7657" w:rsidP="00461405">
      <w:pPr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7D7657" w:rsidRDefault="007D7657" w:rsidP="00461405">
      <w:pPr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7D7657" w:rsidRPr="007D7657" w:rsidRDefault="007D7657" w:rsidP="00461405">
      <w:pPr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7D7657" w:rsidRPr="00CF29A1" w:rsidRDefault="00461405" w:rsidP="00461405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CF29A1">
        <w:rPr>
          <w:rFonts w:asciiTheme="majorHAnsi" w:hAnsiTheme="majorHAnsi" w:cs="Arial"/>
          <w:b/>
          <w:sz w:val="28"/>
          <w:szCs w:val="28"/>
          <w:u w:val="single"/>
        </w:rPr>
        <w:t>December</w:t>
      </w:r>
      <w:r w:rsidR="007D7657" w:rsidRPr="00CF29A1">
        <w:rPr>
          <w:rFonts w:asciiTheme="majorHAnsi" w:hAnsiTheme="majorHAnsi" w:cs="Arial"/>
          <w:b/>
          <w:sz w:val="28"/>
          <w:szCs w:val="28"/>
          <w:u w:val="single"/>
        </w:rPr>
        <w:t xml:space="preserve"> 10, 2018, 1 pm 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 xml:space="preserve">Department of Tourism 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>711 East Wells Avenue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>2</w:t>
      </w:r>
      <w:r w:rsidRPr="00CF29A1">
        <w:rPr>
          <w:rFonts w:asciiTheme="majorHAnsi" w:hAnsiTheme="majorHAnsi" w:cs="Arial"/>
          <w:sz w:val="28"/>
          <w:szCs w:val="28"/>
          <w:vertAlign w:val="superscript"/>
        </w:rPr>
        <w:t>nd</w:t>
      </w:r>
      <w:r w:rsidRPr="00CF29A1">
        <w:rPr>
          <w:rFonts w:asciiTheme="majorHAnsi" w:hAnsiTheme="majorHAnsi" w:cs="Arial"/>
          <w:sz w:val="28"/>
          <w:szCs w:val="28"/>
        </w:rPr>
        <w:t xml:space="preserve"> Floor Conference Room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>Pierre, SD 57501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 xml:space="preserve">Call Meeting to Order, President </w:t>
      </w:r>
      <w:r w:rsidR="007D7657" w:rsidRPr="00CF29A1">
        <w:rPr>
          <w:rFonts w:asciiTheme="majorHAnsi" w:hAnsiTheme="majorHAnsi" w:cs="Arial"/>
          <w:sz w:val="28"/>
          <w:szCs w:val="28"/>
        </w:rPr>
        <w:t xml:space="preserve">Ivan Sorbel </w:t>
      </w:r>
      <w:r w:rsidRPr="00CF29A1">
        <w:rPr>
          <w:rFonts w:asciiTheme="majorHAnsi" w:hAnsiTheme="majorHAnsi" w:cs="Arial"/>
          <w:sz w:val="28"/>
          <w:szCs w:val="28"/>
        </w:rPr>
        <w:t xml:space="preserve"> 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</w:p>
    <w:p w:rsidR="00461405" w:rsidRPr="00CF29A1" w:rsidRDefault="00461405" w:rsidP="00461405">
      <w:pPr>
        <w:rPr>
          <w:rFonts w:asciiTheme="majorHAnsi" w:hAnsiTheme="majorHAnsi" w:cs="Arial"/>
          <w:color w:val="auto"/>
          <w:sz w:val="28"/>
          <w:szCs w:val="28"/>
        </w:rPr>
      </w:pPr>
      <w:r w:rsidRPr="00CF29A1">
        <w:rPr>
          <w:rFonts w:asciiTheme="majorHAnsi" w:hAnsiTheme="majorHAnsi" w:cs="Arial"/>
          <w:color w:val="auto"/>
          <w:sz w:val="28"/>
          <w:szCs w:val="28"/>
        </w:rPr>
        <w:t>Quick Updates and Overview of Today's Meeting, Secretary Jim Hagen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 xml:space="preserve">George S. Mickelson Award, </w:t>
      </w:r>
      <w:r w:rsidR="007D7657" w:rsidRPr="00CF29A1">
        <w:rPr>
          <w:rFonts w:asciiTheme="majorHAnsi" w:hAnsiTheme="majorHAnsi" w:cs="Arial"/>
          <w:sz w:val="28"/>
          <w:szCs w:val="28"/>
        </w:rPr>
        <w:t>Jacey Jessop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>Awards, Secretary Jim Hagen</w:t>
      </w:r>
    </w:p>
    <w:p w:rsidR="00461405" w:rsidRPr="00CF29A1" w:rsidRDefault="007D7657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 xml:space="preserve">           </w:t>
      </w:r>
      <w:r w:rsidR="00461405" w:rsidRPr="00CF29A1">
        <w:rPr>
          <w:rFonts w:asciiTheme="majorHAnsi" w:hAnsiTheme="majorHAnsi" w:cs="Arial"/>
          <w:sz w:val="28"/>
          <w:szCs w:val="28"/>
        </w:rPr>
        <w:t>Ben Black Elk Award</w:t>
      </w:r>
    </w:p>
    <w:p w:rsidR="00461405" w:rsidRPr="00CF29A1" w:rsidRDefault="00461405" w:rsidP="00461405">
      <w:pPr>
        <w:ind w:firstLine="720"/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 xml:space="preserve">A.H. </w:t>
      </w:r>
      <w:proofErr w:type="spellStart"/>
      <w:r w:rsidRPr="00CF29A1">
        <w:rPr>
          <w:rFonts w:asciiTheme="majorHAnsi" w:hAnsiTheme="majorHAnsi" w:cs="Arial"/>
          <w:sz w:val="28"/>
          <w:szCs w:val="28"/>
        </w:rPr>
        <w:t>Pankow</w:t>
      </w:r>
      <w:proofErr w:type="spellEnd"/>
      <w:r w:rsidRPr="00CF29A1">
        <w:rPr>
          <w:rFonts w:asciiTheme="majorHAnsi" w:hAnsiTheme="majorHAnsi" w:cs="Arial"/>
          <w:sz w:val="28"/>
          <w:szCs w:val="28"/>
        </w:rPr>
        <w:t xml:space="preserve"> Award</w:t>
      </w:r>
    </w:p>
    <w:p w:rsidR="00461405" w:rsidRPr="00CF29A1" w:rsidRDefault="00461405" w:rsidP="00461405">
      <w:pPr>
        <w:ind w:firstLine="720"/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>Excellence in Tourism Innovation Award</w:t>
      </w:r>
    </w:p>
    <w:p w:rsidR="00461405" w:rsidRPr="00CF29A1" w:rsidRDefault="00461405" w:rsidP="00461405">
      <w:pPr>
        <w:ind w:firstLine="720"/>
        <w:rPr>
          <w:rFonts w:asciiTheme="majorHAnsi" w:hAnsiTheme="majorHAnsi" w:cs="Arial"/>
          <w:sz w:val="28"/>
          <w:szCs w:val="28"/>
        </w:rPr>
      </w:pPr>
    </w:p>
    <w:p w:rsidR="00461405" w:rsidRPr="00CF29A1" w:rsidRDefault="00461405" w:rsidP="00461405">
      <w:pPr>
        <w:rPr>
          <w:rFonts w:asciiTheme="majorHAnsi" w:hAnsiTheme="majorHAnsi" w:cs="Arial"/>
          <w:color w:val="auto"/>
          <w:sz w:val="28"/>
          <w:szCs w:val="28"/>
        </w:rPr>
      </w:pPr>
      <w:r w:rsidRPr="00CF29A1">
        <w:rPr>
          <w:rFonts w:asciiTheme="majorHAnsi" w:hAnsiTheme="majorHAnsi" w:cs="Arial"/>
          <w:color w:val="auto"/>
          <w:sz w:val="28"/>
          <w:szCs w:val="28"/>
        </w:rPr>
        <w:t>Other Topics for Discussion</w:t>
      </w: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</w:p>
    <w:p w:rsidR="00461405" w:rsidRPr="00CF29A1" w:rsidRDefault="00461405" w:rsidP="00461405">
      <w:pPr>
        <w:rPr>
          <w:rFonts w:asciiTheme="majorHAnsi" w:hAnsiTheme="majorHAnsi" w:cs="Arial"/>
          <w:sz w:val="28"/>
          <w:szCs w:val="28"/>
        </w:rPr>
      </w:pPr>
      <w:r w:rsidRPr="00CF29A1">
        <w:rPr>
          <w:rFonts w:asciiTheme="majorHAnsi" w:hAnsiTheme="majorHAnsi" w:cs="Arial"/>
          <w:sz w:val="28"/>
          <w:szCs w:val="28"/>
        </w:rPr>
        <w:t>Meeting Adjourn</w:t>
      </w:r>
    </w:p>
    <w:p w:rsidR="003F7ABE" w:rsidRPr="00CF29A1" w:rsidRDefault="003F7ABE">
      <w:pPr>
        <w:rPr>
          <w:rFonts w:asciiTheme="majorHAnsi" w:hAnsiTheme="majorHAnsi" w:cs="Arial"/>
          <w:sz w:val="28"/>
          <w:szCs w:val="28"/>
        </w:rPr>
      </w:pPr>
    </w:p>
    <w:sectPr w:rsidR="003F7ABE" w:rsidRPr="00CF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A1" w:rsidRDefault="00CF29A1" w:rsidP="00CF29A1">
      <w:r>
        <w:separator/>
      </w:r>
    </w:p>
  </w:endnote>
  <w:endnote w:type="continuationSeparator" w:id="0">
    <w:p w:rsidR="00CF29A1" w:rsidRDefault="00CF29A1" w:rsidP="00C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A1" w:rsidRDefault="00CF29A1" w:rsidP="00CF29A1">
      <w:r>
        <w:separator/>
      </w:r>
    </w:p>
  </w:footnote>
  <w:footnote w:type="continuationSeparator" w:id="0">
    <w:p w:rsidR="00CF29A1" w:rsidRDefault="00CF29A1" w:rsidP="00CF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05"/>
    <w:rsid w:val="003F7ABE"/>
    <w:rsid w:val="00461405"/>
    <w:rsid w:val="0050614E"/>
    <w:rsid w:val="005548AA"/>
    <w:rsid w:val="00575796"/>
    <w:rsid w:val="007D7657"/>
    <w:rsid w:val="00C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05"/>
    <w:rPr>
      <w:rFonts w:ascii="Book Antiqua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A1"/>
    <w:rPr>
      <w:rFonts w:ascii="Book Antiqua" w:hAnsi="Book Antiqu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A1"/>
    <w:rPr>
      <w:rFonts w:ascii="Book Antiqua" w:hAnsi="Book Antiqu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05"/>
    <w:rPr>
      <w:rFonts w:ascii="Book Antiqua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A1"/>
    <w:rPr>
      <w:rFonts w:ascii="Book Antiqua" w:hAnsi="Book Antiqu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A1"/>
    <w:rPr>
      <w:rFonts w:ascii="Book Antiqua" w:hAnsi="Book Antiqu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3B120665.dotm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James</dc:creator>
  <cp:lastModifiedBy>Jessop, Harla</cp:lastModifiedBy>
  <cp:revision>2</cp:revision>
  <cp:lastPrinted>2018-12-07T15:26:00Z</cp:lastPrinted>
  <dcterms:created xsi:type="dcterms:W3CDTF">2018-12-07T15:49:00Z</dcterms:created>
  <dcterms:modified xsi:type="dcterms:W3CDTF">2018-12-07T15:49:00Z</dcterms:modified>
</cp:coreProperties>
</file>