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14" w:rsidRPr="00135F0D" w:rsidRDefault="00CD0114" w:rsidP="00615040">
      <w:pPr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F0D"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  <w:r w:rsidRPr="00135F0D"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5F0D"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5F0D"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D0114" w:rsidRPr="00135F0D" w:rsidRDefault="00CD0114" w:rsidP="009E6585">
      <w:pPr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Governor’s Snowmobile Advisory Council</w:t>
      </w:r>
    </w:p>
    <w:p w:rsidR="00BD2F12" w:rsidRPr="00135F0D" w:rsidRDefault="00CD0114" w:rsidP="009E6585">
      <w:pPr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9</w:t>
      </w:r>
      <w:r w:rsidR="00BC2F67" w:rsidRPr="00135F0D">
        <w:rPr>
          <w:rFonts w:ascii="Arial" w:hAnsi="Arial" w:cs="Arial"/>
          <w:i/>
          <w:sz w:val="32"/>
          <w:szCs w:val="32"/>
        </w:rPr>
        <w:t>:00</w:t>
      </w:r>
      <w:r w:rsidRPr="00135F0D">
        <w:rPr>
          <w:rFonts w:ascii="Arial" w:hAnsi="Arial" w:cs="Arial"/>
          <w:i/>
          <w:sz w:val="32"/>
          <w:szCs w:val="32"/>
        </w:rPr>
        <w:t xml:space="preserve"> a.m.</w:t>
      </w:r>
      <w:r w:rsidR="00FF5DCA">
        <w:rPr>
          <w:rFonts w:ascii="Arial" w:hAnsi="Arial" w:cs="Arial"/>
          <w:i/>
          <w:sz w:val="32"/>
          <w:szCs w:val="32"/>
        </w:rPr>
        <w:t xml:space="preserve"> Saturday, August 10, 2019</w:t>
      </w:r>
    </w:p>
    <w:p w:rsidR="00BD2F12" w:rsidRPr="00135F0D" w:rsidRDefault="000D2148" w:rsidP="009E6585">
      <w:pPr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LRC Room 413, Capitol Building</w:t>
      </w:r>
      <w:r w:rsidR="002901D1" w:rsidRPr="00135F0D">
        <w:rPr>
          <w:rFonts w:ascii="Arial" w:hAnsi="Arial" w:cs="Arial"/>
          <w:i/>
          <w:sz w:val="32"/>
          <w:szCs w:val="32"/>
        </w:rPr>
        <w:t>,</w:t>
      </w:r>
      <w:r w:rsidR="00BD2F12" w:rsidRPr="00135F0D">
        <w:rPr>
          <w:rFonts w:ascii="Arial" w:hAnsi="Arial" w:cs="Arial"/>
          <w:i/>
          <w:sz w:val="32"/>
          <w:szCs w:val="32"/>
        </w:rPr>
        <w:t xml:space="preserve"> Pierre</w:t>
      </w:r>
      <w:r w:rsidR="00B02275" w:rsidRPr="00135F0D">
        <w:rPr>
          <w:rFonts w:ascii="Arial" w:hAnsi="Arial" w:cs="Arial"/>
          <w:i/>
          <w:sz w:val="32"/>
          <w:szCs w:val="32"/>
        </w:rPr>
        <w:t>, SD</w:t>
      </w:r>
    </w:p>
    <w:p w:rsidR="00CD0114" w:rsidRPr="00135F0D" w:rsidRDefault="00CD0114" w:rsidP="00CD0114">
      <w:pPr>
        <w:rPr>
          <w:rFonts w:ascii="Arial" w:hAnsi="Arial" w:cs="Arial"/>
          <w:sz w:val="16"/>
          <w:szCs w:val="16"/>
        </w:rPr>
      </w:pPr>
    </w:p>
    <w:p w:rsidR="00CD0114" w:rsidRPr="00135F0D" w:rsidRDefault="00CD0114" w:rsidP="00B022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CALL TO ORDER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ROLL CALL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Erstad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</w:t>
      </w:r>
      <w:r w:rsidR="00CD0114" w:rsidRPr="00135F0D">
        <w:rPr>
          <w:rFonts w:ascii="Arial" w:hAnsi="Arial" w:cs="Arial"/>
          <w:sz w:val="22"/>
          <w:szCs w:val="22"/>
        </w:rPr>
        <w:t xml:space="preserve"> _____</w:t>
      </w:r>
    </w:p>
    <w:p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Hintz</w:t>
      </w:r>
      <w:r w:rsidR="00CD0114" w:rsidRPr="00135F0D">
        <w:rPr>
          <w:rFonts w:ascii="Arial" w:hAnsi="Arial" w:cs="Arial"/>
          <w:sz w:val="22"/>
          <w:szCs w:val="22"/>
        </w:rPr>
        <w:t xml:space="preserve"> 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Kennedy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:rsidR="00CD0114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Nagel</w:t>
      </w:r>
      <w:r w:rsidR="00CD0114" w:rsidRPr="00135F0D">
        <w:rPr>
          <w:rFonts w:ascii="Arial" w:hAnsi="Arial" w:cs="Arial"/>
          <w:sz w:val="22"/>
          <w:szCs w:val="22"/>
        </w:rPr>
        <w:t xml:space="preserve"> </w:t>
      </w:r>
      <w:r w:rsidRPr="00135F0D">
        <w:rPr>
          <w:rFonts w:ascii="Arial" w:hAnsi="Arial" w:cs="Arial"/>
          <w:sz w:val="22"/>
          <w:szCs w:val="22"/>
        </w:rPr>
        <w:tab/>
      </w:r>
      <w:r w:rsidR="00546A6E" w:rsidRPr="00135F0D">
        <w:rPr>
          <w:rFonts w:ascii="Arial" w:hAnsi="Arial" w:cs="Arial"/>
          <w:sz w:val="22"/>
          <w:szCs w:val="22"/>
        </w:rPr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:rsidR="00FF5DCA" w:rsidRPr="00135F0D" w:rsidRDefault="00FF5DCA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Sprang        _____</w:t>
      </w:r>
    </w:p>
    <w:p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Ulmer</w:t>
      </w:r>
      <w:r w:rsidR="00546A6E" w:rsidRPr="00135F0D">
        <w:rPr>
          <w:rFonts w:ascii="Arial" w:hAnsi="Arial" w:cs="Arial"/>
          <w:sz w:val="22"/>
          <w:szCs w:val="22"/>
        </w:rPr>
        <w:t xml:space="preserve">  </w:t>
      </w:r>
      <w:r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:rsidR="006232A1" w:rsidRPr="00135F0D" w:rsidRDefault="00BC2F67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Wilkinson</w:t>
      </w:r>
      <w:r w:rsidR="006232A1" w:rsidRPr="00135F0D">
        <w:rPr>
          <w:rFonts w:ascii="Arial" w:hAnsi="Arial" w:cs="Arial"/>
          <w:sz w:val="22"/>
          <w:szCs w:val="22"/>
        </w:rPr>
        <w:t xml:space="preserve"> </w:t>
      </w:r>
      <w:r w:rsidR="00B02275" w:rsidRPr="00135F0D">
        <w:rPr>
          <w:rFonts w:ascii="Arial" w:hAnsi="Arial" w:cs="Arial"/>
          <w:sz w:val="22"/>
          <w:szCs w:val="22"/>
        </w:rPr>
        <w:tab/>
        <w:t xml:space="preserve">  </w:t>
      </w:r>
      <w:r w:rsidR="006232A1" w:rsidRPr="00135F0D">
        <w:rPr>
          <w:rFonts w:ascii="Arial" w:hAnsi="Arial" w:cs="Arial"/>
          <w:sz w:val="22"/>
          <w:szCs w:val="22"/>
        </w:rPr>
        <w:t>_____</w:t>
      </w:r>
    </w:p>
    <w:p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ADOPTION OF THE AGENDA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FF5DCA" w:rsidRPr="00FF5DCA" w:rsidRDefault="00CD0114" w:rsidP="00FF5DC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 xml:space="preserve">APPROVAL </w:t>
      </w:r>
      <w:r w:rsidR="00F64132" w:rsidRPr="00135F0D">
        <w:rPr>
          <w:rFonts w:ascii="Arial" w:hAnsi="Arial" w:cs="Arial"/>
          <w:sz w:val="22"/>
          <w:szCs w:val="22"/>
        </w:rPr>
        <w:t xml:space="preserve">OF MAY </w:t>
      </w:r>
      <w:r w:rsidR="002901D1" w:rsidRPr="00135F0D">
        <w:rPr>
          <w:rFonts w:ascii="Arial" w:hAnsi="Arial" w:cs="Arial"/>
          <w:sz w:val="22"/>
          <w:szCs w:val="22"/>
        </w:rPr>
        <w:t>1</w:t>
      </w:r>
      <w:r w:rsidR="00FF5DCA">
        <w:rPr>
          <w:rFonts w:ascii="Arial" w:hAnsi="Arial" w:cs="Arial"/>
          <w:sz w:val="22"/>
          <w:szCs w:val="22"/>
        </w:rPr>
        <w:t>1</w:t>
      </w:r>
      <w:r w:rsidR="00F64132" w:rsidRPr="00135F0D">
        <w:rPr>
          <w:rFonts w:ascii="Arial" w:hAnsi="Arial" w:cs="Arial"/>
          <w:sz w:val="22"/>
          <w:szCs w:val="22"/>
          <w:vertAlign w:val="superscript"/>
        </w:rPr>
        <w:t>th</w:t>
      </w:r>
      <w:r w:rsidR="00FF5DCA">
        <w:rPr>
          <w:rFonts w:ascii="Arial" w:hAnsi="Arial" w:cs="Arial"/>
          <w:sz w:val="22"/>
          <w:szCs w:val="22"/>
        </w:rPr>
        <w:t xml:space="preserve"> 2019</w:t>
      </w:r>
      <w:r w:rsidR="002901D1" w:rsidRPr="00135F0D">
        <w:rPr>
          <w:rFonts w:ascii="Arial" w:hAnsi="Arial" w:cs="Arial"/>
          <w:sz w:val="22"/>
          <w:szCs w:val="22"/>
        </w:rPr>
        <w:t xml:space="preserve"> </w:t>
      </w:r>
      <w:r w:rsidR="00F64132" w:rsidRPr="00135F0D">
        <w:rPr>
          <w:rFonts w:ascii="Arial" w:hAnsi="Arial" w:cs="Arial"/>
          <w:sz w:val="22"/>
          <w:szCs w:val="22"/>
        </w:rPr>
        <w:t>MEETING MINUTES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367C3E" w:rsidRPr="00135F0D" w:rsidRDefault="0029749C" w:rsidP="006B202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COUNCIL</w:t>
      </w:r>
      <w:r w:rsidR="00367C3E" w:rsidRPr="00135F0D">
        <w:rPr>
          <w:rFonts w:ascii="Arial" w:hAnsi="Arial" w:cs="Arial"/>
          <w:sz w:val="22"/>
          <w:szCs w:val="22"/>
        </w:rPr>
        <w:t xml:space="preserve"> </w:t>
      </w:r>
      <w:r w:rsidR="00FF5DCA">
        <w:rPr>
          <w:rFonts w:ascii="Arial" w:hAnsi="Arial" w:cs="Arial"/>
          <w:sz w:val="22"/>
          <w:szCs w:val="22"/>
        </w:rPr>
        <w:t>APPOINTMENT</w:t>
      </w:r>
      <w:r w:rsidR="00367C3E" w:rsidRPr="00135F0D">
        <w:rPr>
          <w:rFonts w:ascii="Arial" w:hAnsi="Arial" w:cs="Arial"/>
          <w:sz w:val="22"/>
          <w:szCs w:val="22"/>
        </w:rPr>
        <w:t xml:space="preserve"> </w:t>
      </w:r>
      <w:r w:rsidR="00F13E23" w:rsidRPr="00135F0D">
        <w:rPr>
          <w:rFonts w:ascii="Arial" w:hAnsi="Arial" w:cs="Arial"/>
          <w:sz w:val="22"/>
          <w:szCs w:val="22"/>
        </w:rPr>
        <w:t xml:space="preserve">– </w:t>
      </w:r>
      <w:r w:rsidR="00F64132" w:rsidRPr="00135F0D">
        <w:rPr>
          <w:rFonts w:ascii="Arial" w:hAnsi="Arial" w:cs="Arial"/>
          <w:sz w:val="22"/>
          <w:szCs w:val="22"/>
        </w:rPr>
        <w:t>(Raynor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:rsidR="002E5302" w:rsidRPr="00135F0D" w:rsidRDefault="00FF5DCA" w:rsidP="002E530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Sprang</w:t>
      </w:r>
    </w:p>
    <w:p w:rsidR="00FF5DCA" w:rsidRDefault="00CC6C11" w:rsidP="007C3E4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PARKS AND RECREATION</w:t>
      </w:r>
      <w:r w:rsidR="00FF5DCA">
        <w:rPr>
          <w:rFonts w:ascii="Arial" w:hAnsi="Arial" w:cs="Arial"/>
          <w:sz w:val="22"/>
          <w:szCs w:val="22"/>
        </w:rPr>
        <w:t xml:space="preserve"> – (Simpson)</w:t>
      </w:r>
    </w:p>
    <w:p w:rsidR="007C3E42" w:rsidRPr="00135F0D" w:rsidRDefault="00F64132" w:rsidP="007C3E4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BLACK HILLS UPDATE – (Percy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:rsidR="007A0BB7" w:rsidRPr="00135F0D" w:rsidRDefault="00760577" w:rsidP="007A0BB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Re-R</w:t>
      </w:r>
      <w:r w:rsidR="000A219F" w:rsidRPr="00135F0D">
        <w:rPr>
          <w:rFonts w:ascii="Arial" w:hAnsi="Arial" w:cs="Arial"/>
          <w:sz w:val="22"/>
          <w:szCs w:val="22"/>
        </w:rPr>
        <w:t>outes</w:t>
      </w:r>
    </w:p>
    <w:p w:rsidR="002901D1" w:rsidRPr="00135F0D" w:rsidRDefault="00FF5DCA" w:rsidP="007A0BB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 Tire Bike Meeting</w:t>
      </w:r>
    </w:p>
    <w:p w:rsidR="007C0E62" w:rsidRPr="00135F0D" w:rsidRDefault="00D61874" w:rsidP="0076057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</w:t>
      </w:r>
      <w:r w:rsidR="00223E15" w:rsidRPr="00135F0D">
        <w:rPr>
          <w:rFonts w:ascii="Arial" w:hAnsi="Arial" w:cs="Arial"/>
          <w:sz w:val="22"/>
          <w:szCs w:val="22"/>
        </w:rPr>
        <w:t xml:space="preserve">AST </w:t>
      </w:r>
      <w:r w:rsidRPr="00135F0D">
        <w:rPr>
          <w:rFonts w:ascii="Arial" w:hAnsi="Arial" w:cs="Arial"/>
          <w:sz w:val="22"/>
          <w:szCs w:val="22"/>
        </w:rPr>
        <w:t>R</w:t>
      </w:r>
      <w:r w:rsidR="00223E15" w:rsidRPr="00135F0D">
        <w:rPr>
          <w:rFonts w:ascii="Arial" w:hAnsi="Arial" w:cs="Arial"/>
          <w:sz w:val="22"/>
          <w:szCs w:val="22"/>
        </w:rPr>
        <w:t>IVER</w:t>
      </w:r>
      <w:r w:rsidR="00CD0114" w:rsidRPr="00135F0D">
        <w:rPr>
          <w:rFonts w:ascii="Arial" w:hAnsi="Arial" w:cs="Arial"/>
          <w:sz w:val="22"/>
          <w:szCs w:val="22"/>
        </w:rPr>
        <w:t xml:space="preserve"> UPDATE – </w:t>
      </w:r>
      <w:r w:rsidR="00223E15" w:rsidRPr="00135F0D">
        <w:rPr>
          <w:rFonts w:ascii="Arial" w:hAnsi="Arial" w:cs="Arial"/>
          <w:sz w:val="22"/>
          <w:szCs w:val="22"/>
        </w:rPr>
        <w:t>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760577" w:rsidRPr="00135F0D">
        <w:rPr>
          <w:rFonts w:ascii="Arial" w:hAnsi="Arial" w:cs="Arial"/>
          <w:sz w:val="22"/>
          <w:szCs w:val="22"/>
        </w:rPr>
        <w:t>)</w:t>
      </w:r>
    </w:p>
    <w:p w:rsidR="002D72AF" w:rsidRPr="00135F0D" w:rsidRDefault="008A5A76" w:rsidP="002D72A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Equipment Status and B</w:t>
      </w:r>
      <w:r w:rsidR="00135F0D" w:rsidRPr="00135F0D">
        <w:rPr>
          <w:rFonts w:ascii="Arial" w:hAnsi="Arial" w:cs="Arial"/>
          <w:sz w:val="22"/>
          <w:szCs w:val="22"/>
        </w:rPr>
        <w:t xml:space="preserve">lack </w:t>
      </w:r>
      <w:r w:rsidRPr="00135F0D">
        <w:rPr>
          <w:rFonts w:ascii="Arial" w:hAnsi="Arial" w:cs="Arial"/>
          <w:sz w:val="22"/>
          <w:szCs w:val="22"/>
        </w:rPr>
        <w:t>H</w:t>
      </w:r>
      <w:r w:rsidR="00135F0D" w:rsidRPr="00135F0D">
        <w:rPr>
          <w:rFonts w:ascii="Arial" w:hAnsi="Arial" w:cs="Arial"/>
          <w:sz w:val="22"/>
          <w:szCs w:val="22"/>
        </w:rPr>
        <w:t>ills</w:t>
      </w:r>
      <w:r w:rsidRPr="00135F0D">
        <w:rPr>
          <w:rFonts w:ascii="Arial" w:hAnsi="Arial" w:cs="Arial"/>
          <w:sz w:val="22"/>
          <w:szCs w:val="22"/>
        </w:rPr>
        <w:t xml:space="preserve"> Transfer</w:t>
      </w:r>
    </w:p>
    <w:p w:rsidR="00263586" w:rsidRPr="00135F0D" w:rsidRDefault="00FF5DCA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2020</w:t>
      </w:r>
      <w:r w:rsidR="0008264D" w:rsidRPr="00135F0D">
        <w:rPr>
          <w:rFonts w:ascii="Arial" w:hAnsi="Arial" w:cs="Arial"/>
          <w:sz w:val="22"/>
          <w:szCs w:val="22"/>
        </w:rPr>
        <w:t xml:space="preserve"> EAST RIVER</w:t>
      </w:r>
      <w:r w:rsidR="00760577" w:rsidRPr="00135F0D">
        <w:rPr>
          <w:rFonts w:ascii="Arial" w:hAnsi="Arial" w:cs="Arial"/>
          <w:sz w:val="22"/>
          <w:szCs w:val="22"/>
        </w:rPr>
        <w:t xml:space="preserve"> GRANT-IN-AID</w:t>
      </w:r>
      <w:r w:rsidR="00615040" w:rsidRPr="00135F0D">
        <w:rPr>
          <w:rFonts w:ascii="Arial" w:hAnsi="Arial" w:cs="Arial"/>
          <w:sz w:val="22"/>
          <w:szCs w:val="22"/>
        </w:rPr>
        <w:t xml:space="preserve"> TRAIL PROPOSALS</w:t>
      </w:r>
      <w:r w:rsidR="002D72AF" w:rsidRPr="00135F0D">
        <w:rPr>
          <w:rFonts w:ascii="Arial" w:hAnsi="Arial" w:cs="Arial"/>
          <w:sz w:val="22"/>
          <w:szCs w:val="22"/>
        </w:rPr>
        <w:t xml:space="preserve"> </w:t>
      </w:r>
      <w:r w:rsidR="00223E15" w:rsidRPr="00135F0D">
        <w:rPr>
          <w:rFonts w:ascii="Arial" w:hAnsi="Arial" w:cs="Arial"/>
          <w:sz w:val="22"/>
          <w:szCs w:val="22"/>
        </w:rPr>
        <w:t>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:rsidR="002D72AF" w:rsidRPr="00135F0D" w:rsidRDefault="002D72AF" w:rsidP="002D72A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Review and Approval</w:t>
      </w:r>
    </w:p>
    <w:p w:rsidR="0008264D" w:rsidRPr="00135F0D" w:rsidRDefault="00FF5DCA" w:rsidP="000826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2019</w:t>
      </w:r>
      <w:r w:rsidR="00664536" w:rsidRPr="00135F0D">
        <w:rPr>
          <w:rFonts w:ascii="Arial" w:hAnsi="Arial" w:cs="Arial"/>
          <w:sz w:val="22"/>
          <w:szCs w:val="22"/>
        </w:rPr>
        <w:t xml:space="preserve"> BUDGET REVIEW 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664536" w:rsidRPr="00135F0D">
        <w:rPr>
          <w:rFonts w:ascii="Arial" w:hAnsi="Arial" w:cs="Arial"/>
          <w:sz w:val="22"/>
          <w:szCs w:val="22"/>
        </w:rPr>
        <w:t>)</w:t>
      </w:r>
    </w:p>
    <w:p w:rsidR="00CD0114" w:rsidRPr="00135F0D" w:rsidRDefault="00FF5DCA" w:rsidP="000826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2020</w:t>
      </w:r>
      <w:r w:rsidR="00CD0114" w:rsidRPr="00135F0D">
        <w:rPr>
          <w:rFonts w:ascii="Arial" w:hAnsi="Arial" w:cs="Arial"/>
          <w:sz w:val="22"/>
          <w:szCs w:val="22"/>
        </w:rPr>
        <w:t xml:space="preserve"> BUDGET REVIEW – </w:t>
      </w:r>
      <w:r w:rsidR="00223E15" w:rsidRPr="00135F0D">
        <w:rPr>
          <w:rFonts w:ascii="Arial" w:hAnsi="Arial" w:cs="Arial"/>
          <w:sz w:val="22"/>
          <w:szCs w:val="22"/>
        </w:rPr>
        <w:t>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:rsidR="00640CA9" w:rsidRPr="00135F0D" w:rsidRDefault="00FF5DCA" w:rsidP="002D72A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2021</w:t>
      </w:r>
      <w:r w:rsidR="00760577" w:rsidRPr="00135F0D">
        <w:rPr>
          <w:rFonts w:ascii="Arial" w:hAnsi="Arial" w:cs="Arial"/>
          <w:sz w:val="22"/>
          <w:szCs w:val="22"/>
        </w:rPr>
        <w:t xml:space="preserve"> BUDGET APPROVAL</w:t>
      </w:r>
      <w:r w:rsidR="00223E15" w:rsidRPr="00135F0D">
        <w:rPr>
          <w:rFonts w:ascii="Arial" w:hAnsi="Arial" w:cs="Arial"/>
          <w:sz w:val="22"/>
          <w:szCs w:val="22"/>
        </w:rPr>
        <w:t>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:rsidR="00B52A37" w:rsidRDefault="00B52A37" w:rsidP="002D72A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ECONOMIC IMPACT STUDY</w:t>
      </w:r>
      <w:r w:rsidR="004C330A" w:rsidRPr="00135F0D">
        <w:rPr>
          <w:rFonts w:ascii="Arial" w:hAnsi="Arial" w:cs="Arial"/>
          <w:sz w:val="22"/>
          <w:szCs w:val="22"/>
        </w:rPr>
        <w:t xml:space="preserve"> – (</w:t>
      </w:r>
      <w:r w:rsidR="00FF5DCA">
        <w:rPr>
          <w:rFonts w:ascii="Arial" w:hAnsi="Arial" w:cs="Arial"/>
          <w:sz w:val="22"/>
          <w:szCs w:val="22"/>
        </w:rPr>
        <w:t>Raynor</w:t>
      </w:r>
      <w:r w:rsidR="004C330A" w:rsidRPr="00135F0D">
        <w:rPr>
          <w:rFonts w:ascii="Arial" w:hAnsi="Arial" w:cs="Arial"/>
          <w:sz w:val="22"/>
          <w:szCs w:val="22"/>
        </w:rPr>
        <w:t>)</w:t>
      </w:r>
    </w:p>
    <w:p w:rsidR="00022AC3" w:rsidRPr="00135F0D" w:rsidRDefault="00022AC3" w:rsidP="002D72A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SNOWMOBILE CONGRESS – (Raynor)</w:t>
      </w:r>
      <w:bookmarkStart w:id="0" w:name="_GoBack"/>
      <w:bookmarkEnd w:id="0"/>
    </w:p>
    <w:p w:rsidR="00E76F22" w:rsidRPr="00135F0D" w:rsidRDefault="00492FB8" w:rsidP="00E76F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ELECT OFFICERS</w:t>
      </w:r>
      <w:r w:rsidR="00B02275" w:rsidRPr="00135F0D">
        <w:rPr>
          <w:rFonts w:ascii="Arial" w:hAnsi="Arial" w:cs="Arial"/>
          <w:sz w:val="22"/>
          <w:szCs w:val="22"/>
        </w:rPr>
        <w:t xml:space="preserve"> –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NEXT MEETING</w:t>
      </w:r>
      <w:r w:rsidR="00760577" w:rsidRPr="00135F0D">
        <w:rPr>
          <w:rFonts w:ascii="Arial" w:hAnsi="Arial" w:cs="Arial"/>
          <w:sz w:val="22"/>
          <w:szCs w:val="22"/>
        </w:rPr>
        <w:t xml:space="preserve"> –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:rsidR="00615040" w:rsidRPr="00135F0D" w:rsidRDefault="008A5A76" w:rsidP="00615040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 xml:space="preserve">Friday, </w:t>
      </w:r>
      <w:r w:rsidR="00FF5DCA">
        <w:rPr>
          <w:rFonts w:ascii="Arial" w:hAnsi="Arial" w:cs="Arial"/>
          <w:sz w:val="22"/>
          <w:szCs w:val="22"/>
        </w:rPr>
        <w:t>December 6</w:t>
      </w:r>
      <w:r w:rsidR="00FF5DCA" w:rsidRPr="00FF5DCA">
        <w:rPr>
          <w:rFonts w:ascii="Arial" w:hAnsi="Arial" w:cs="Arial"/>
          <w:sz w:val="22"/>
          <w:szCs w:val="22"/>
          <w:vertAlign w:val="superscript"/>
        </w:rPr>
        <w:t>th</w:t>
      </w:r>
      <w:r w:rsidR="00FF5DCA">
        <w:rPr>
          <w:rFonts w:ascii="Arial" w:hAnsi="Arial" w:cs="Arial"/>
          <w:sz w:val="22"/>
          <w:szCs w:val="22"/>
        </w:rPr>
        <w:t>, 2019</w:t>
      </w:r>
      <w:r w:rsidR="00A03923" w:rsidRPr="00135F0D">
        <w:rPr>
          <w:rFonts w:ascii="Arial" w:hAnsi="Arial" w:cs="Arial"/>
          <w:sz w:val="22"/>
          <w:szCs w:val="22"/>
        </w:rPr>
        <w:t xml:space="preserve"> at the SDSA Convention in </w:t>
      </w:r>
      <w:r w:rsidR="00FF5DCA">
        <w:rPr>
          <w:rFonts w:ascii="Arial" w:hAnsi="Arial" w:cs="Arial"/>
          <w:sz w:val="22"/>
          <w:szCs w:val="22"/>
        </w:rPr>
        <w:t>Watertown</w:t>
      </w:r>
      <w:r w:rsidR="00616D95" w:rsidRPr="00135F0D">
        <w:rPr>
          <w:rFonts w:ascii="Arial" w:hAnsi="Arial" w:cs="Arial"/>
          <w:sz w:val="22"/>
          <w:szCs w:val="22"/>
        </w:rPr>
        <w:t xml:space="preserve"> at </w:t>
      </w:r>
      <w:r w:rsidR="000B3A75" w:rsidRPr="00135F0D">
        <w:rPr>
          <w:rFonts w:ascii="Arial" w:hAnsi="Arial" w:cs="Arial"/>
          <w:sz w:val="22"/>
          <w:szCs w:val="22"/>
        </w:rPr>
        <w:t>10</w:t>
      </w:r>
      <w:r w:rsidR="00135F0D" w:rsidRPr="00135F0D">
        <w:rPr>
          <w:rFonts w:ascii="Arial" w:hAnsi="Arial" w:cs="Arial"/>
          <w:sz w:val="22"/>
          <w:szCs w:val="22"/>
        </w:rPr>
        <w:t xml:space="preserve"> </w:t>
      </w:r>
      <w:r w:rsidR="000B3A75" w:rsidRPr="00135F0D">
        <w:rPr>
          <w:rFonts w:ascii="Arial" w:hAnsi="Arial" w:cs="Arial"/>
          <w:sz w:val="22"/>
          <w:szCs w:val="22"/>
        </w:rPr>
        <w:t>a</w:t>
      </w:r>
      <w:r w:rsidR="00135F0D" w:rsidRPr="00135F0D">
        <w:rPr>
          <w:rFonts w:ascii="Arial" w:hAnsi="Arial" w:cs="Arial"/>
          <w:sz w:val="22"/>
          <w:szCs w:val="22"/>
        </w:rPr>
        <w:t>.</w:t>
      </w:r>
      <w:r w:rsidR="000B3A75" w:rsidRPr="00135F0D">
        <w:rPr>
          <w:rFonts w:ascii="Arial" w:hAnsi="Arial" w:cs="Arial"/>
          <w:sz w:val="22"/>
          <w:szCs w:val="22"/>
        </w:rPr>
        <w:t>m</w:t>
      </w:r>
      <w:r w:rsidR="00135F0D" w:rsidRPr="00135F0D">
        <w:rPr>
          <w:rFonts w:ascii="Arial" w:hAnsi="Arial" w:cs="Arial"/>
          <w:sz w:val="22"/>
          <w:szCs w:val="22"/>
        </w:rPr>
        <w:t>.</w:t>
      </w:r>
    </w:p>
    <w:p w:rsidR="00CD0114" w:rsidRPr="00135F0D" w:rsidRDefault="00CD0114" w:rsidP="0061504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ADJOURNMENT</w:t>
      </w:r>
      <w:r w:rsidR="00760577" w:rsidRPr="00135F0D">
        <w:rPr>
          <w:rFonts w:ascii="Arial" w:hAnsi="Arial" w:cs="Arial"/>
          <w:sz w:val="22"/>
          <w:szCs w:val="22"/>
        </w:rPr>
        <w:t xml:space="preserve"> – (</w:t>
      </w:r>
      <w:r w:rsidR="00FF5DCA">
        <w:rPr>
          <w:rFonts w:ascii="Arial" w:hAnsi="Arial" w:cs="Arial"/>
          <w:sz w:val="22"/>
          <w:szCs w:val="22"/>
        </w:rPr>
        <w:t>Ulmer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sectPr w:rsidR="00CD0114" w:rsidRPr="00135F0D" w:rsidSect="00135F0D">
      <w:pgSz w:w="12240" w:h="15840" w:code="1"/>
      <w:pgMar w:top="810" w:right="810" w:bottom="540" w:left="1800" w:header="720" w:footer="720" w:gutter="0"/>
      <w:paperSrc w:first="261" w:other="261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1D9"/>
    <w:multiLevelType w:val="hybridMultilevel"/>
    <w:tmpl w:val="FE44FBDA"/>
    <w:lvl w:ilvl="0" w:tplc="10DC44B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192400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4"/>
    <w:rsid w:val="00022729"/>
    <w:rsid w:val="00022AC3"/>
    <w:rsid w:val="0008264D"/>
    <w:rsid w:val="000A219F"/>
    <w:rsid w:val="000B3A75"/>
    <w:rsid w:val="000B7C4E"/>
    <w:rsid w:val="000D2148"/>
    <w:rsid w:val="000E7AD5"/>
    <w:rsid w:val="001033F3"/>
    <w:rsid w:val="00135F0D"/>
    <w:rsid w:val="00137F13"/>
    <w:rsid w:val="00191D6C"/>
    <w:rsid w:val="00223E15"/>
    <w:rsid w:val="00252CCB"/>
    <w:rsid w:val="00263586"/>
    <w:rsid w:val="00267D53"/>
    <w:rsid w:val="002901D1"/>
    <w:rsid w:val="0029749C"/>
    <w:rsid w:val="002B6F39"/>
    <w:rsid w:val="002C1A75"/>
    <w:rsid w:val="002D6D98"/>
    <w:rsid w:val="002D72AF"/>
    <w:rsid w:val="002E5302"/>
    <w:rsid w:val="00367C3E"/>
    <w:rsid w:val="00387BD8"/>
    <w:rsid w:val="003E7EA7"/>
    <w:rsid w:val="003F3931"/>
    <w:rsid w:val="00416576"/>
    <w:rsid w:val="0043364E"/>
    <w:rsid w:val="00492FB8"/>
    <w:rsid w:val="004B5555"/>
    <w:rsid w:val="004C330A"/>
    <w:rsid w:val="005458EE"/>
    <w:rsid w:val="00546A6E"/>
    <w:rsid w:val="005C4097"/>
    <w:rsid w:val="005E134D"/>
    <w:rsid w:val="005E2D66"/>
    <w:rsid w:val="00615040"/>
    <w:rsid w:val="00616D95"/>
    <w:rsid w:val="00621049"/>
    <w:rsid w:val="006232A1"/>
    <w:rsid w:val="006318CF"/>
    <w:rsid w:val="00640CA9"/>
    <w:rsid w:val="006622ED"/>
    <w:rsid w:val="00664536"/>
    <w:rsid w:val="0068047E"/>
    <w:rsid w:val="006A51CA"/>
    <w:rsid w:val="006B12A3"/>
    <w:rsid w:val="006B2020"/>
    <w:rsid w:val="006E55DF"/>
    <w:rsid w:val="00760577"/>
    <w:rsid w:val="007751D9"/>
    <w:rsid w:val="00783E29"/>
    <w:rsid w:val="007A0BB7"/>
    <w:rsid w:val="007C0E62"/>
    <w:rsid w:val="007C3E42"/>
    <w:rsid w:val="007D7C65"/>
    <w:rsid w:val="00857B95"/>
    <w:rsid w:val="00876B77"/>
    <w:rsid w:val="00892BAB"/>
    <w:rsid w:val="008A5A76"/>
    <w:rsid w:val="008C7A95"/>
    <w:rsid w:val="008E695E"/>
    <w:rsid w:val="008E6D1C"/>
    <w:rsid w:val="009256E3"/>
    <w:rsid w:val="00927695"/>
    <w:rsid w:val="00930183"/>
    <w:rsid w:val="00937EE6"/>
    <w:rsid w:val="00963078"/>
    <w:rsid w:val="00980D32"/>
    <w:rsid w:val="009A7B30"/>
    <w:rsid w:val="009E0342"/>
    <w:rsid w:val="009E6585"/>
    <w:rsid w:val="00A03923"/>
    <w:rsid w:val="00A276A7"/>
    <w:rsid w:val="00A60850"/>
    <w:rsid w:val="00AB0A9A"/>
    <w:rsid w:val="00B005BE"/>
    <w:rsid w:val="00B02275"/>
    <w:rsid w:val="00B06796"/>
    <w:rsid w:val="00B52A37"/>
    <w:rsid w:val="00BC2F67"/>
    <w:rsid w:val="00BD2F12"/>
    <w:rsid w:val="00C03EFF"/>
    <w:rsid w:val="00C31C21"/>
    <w:rsid w:val="00CC6C11"/>
    <w:rsid w:val="00CD0114"/>
    <w:rsid w:val="00CD02E2"/>
    <w:rsid w:val="00D61874"/>
    <w:rsid w:val="00D71E28"/>
    <w:rsid w:val="00E12DFD"/>
    <w:rsid w:val="00E35C9E"/>
    <w:rsid w:val="00E76F22"/>
    <w:rsid w:val="00E90B8C"/>
    <w:rsid w:val="00EB1F25"/>
    <w:rsid w:val="00EB22AD"/>
    <w:rsid w:val="00EC2B26"/>
    <w:rsid w:val="00EE543C"/>
    <w:rsid w:val="00F05699"/>
    <w:rsid w:val="00F06580"/>
    <w:rsid w:val="00F13E23"/>
    <w:rsid w:val="00F22D15"/>
    <w:rsid w:val="00F64132"/>
    <w:rsid w:val="00FC534F"/>
    <w:rsid w:val="00FD7DAB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D0E3C01E.dotm</Template>
  <TotalTime>22</TotalTime>
  <Pages>1</Pages>
  <Words>160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South Dakota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Randy Kittle</dc:creator>
  <cp:lastModifiedBy>Raynor, Ryan</cp:lastModifiedBy>
  <cp:revision>3</cp:revision>
  <cp:lastPrinted>2018-08-03T15:58:00Z</cp:lastPrinted>
  <dcterms:created xsi:type="dcterms:W3CDTF">2019-07-29T19:35:00Z</dcterms:created>
  <dcterms:modified xsi:type="dcterms:W3CDTF">2019-08-05T14:55:00Z</dcterms:modified>
</cp:coreProperties>
</file>