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95" w:rsidRDefault="00CC2D95" w:rsidP="004C098C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rPr>
          <w:rFonts w:ascii="Arial" w:hAnsi="Arial" w:cs="Arial"/>
          <w:b/>
          <w:szCs w:val="24"/>
        </w:rPr>
      </w:pPr>
    </w:p>
    <w:p w:rsidR="00DE009D" w:rsidRDefault="00DE009D" w:rsidP="00DE009D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 w:rsidRPr="008F2659">
        <w:rPr>
          <w:rFonts w:ascii="Arial" w:hAnsi="Arial" w:cs="Arial"/>
          <w:b/>
          <w:szCs w:val="24"/>
        </w:rPr>
        <w:t>VALUE ADDED FINANCE AUTHORITY (VAFA)</w:t>
      </w:r>
    </w:p>
    <w:p w:rsidR="00DE009D" w:rsidRDefault="00DE009D" w:rsidP="00DE009D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SDDA Conference Room – Foss Building 3</w:t>
      </w:r>
      <w:r w:rsidRPr="004C098C">
        <w:rPr>
          <w:rFonts w:ascii="Arial" w:hAnsi="Arial" w:cs="Arial"/>
          <w:b/>
          <w:szCs w:val="24"/>
          <w:vertAlign w:val="superscript"/>
        </w:rPr>
        <w:t>rd</w:t>
      </w:r>
      <w:r>
        <w:rPr>
          <w:rFonts w:ascii="Arial" w:hAnsi="Arial" w:cs="Arial"/>
          <w:b/>
          <w:szCs w:val="24"/>
        </w:rPr>
        <w:t xml:space="preserve"> Floor</w:t>
      </w:r>
    </w:p>
    <w:p w:rsidR="00DE009D" w:rsidRPr="008F2659" w:rsidRDefault="00DE009D" w:rsidP="00DE009D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523 East Capitol Ave, Pierre SD</w:t>
      </w:r>
    </w:p>
    <w:p w:rsidR="00DE009D" w:rsidRPr="008F2659" w:rsidRDefault="00DE009D" w:rsidP="00DE009D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 w:rsidRPr="008F2659">
        <w:rPr>
          <w:rFonts w:ascii="Arial" w:hAnsi="Arial" w:cs="Arial"/>
          <w:b/>
          <w:szCs w:val="24"/>
        </w:rPr>
        <w:t>NOTICE OF PUBLIC MEETING</w:t>
      </w:r>
      <w:r>
        <w:rPr>
          <w:rFonts w:ascii="Arial" w:hAnsi="Arial" w:cs="Arial"/>
          <w:b/>
          <w:szCs w:val="24"/>
        </w:rPr>
        <w:t xml:space="preserve"> </w:t>
      </w:r>
    </w:p>
    <w:p w:rsidR="00DE009D" w:rsidRDefault="00755435" w:rsidP="00DE009D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53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April 25</w:t>
      </w:r>
      <w:r w:rsidRPr="00755435">
        <w:rPr>
          <w:rFonts w:ascii="Arial" w:hAnsi="Arial" w:cs="Arial"/>
          <w:b/>
          <w:szCs w:val="24"/>
          <w:vertAlign w:val="superscript"/>
        </w:rPr>
        <w:t>th</w:t>
      </w:r>
      <w:r w:rsidR="00DE009D">
        <w:rPr>
          <w:rFonts w:ascii="Arial" w:hAnsi="Arial" w:cs="Arial"/>
          <w:b/>
          <w:szCs w:val="24"/>
        </w:rPr>
        <w:t>, 2019</w:t>
      </w:r>
      <w:r w:rsidR="00DE009D" w:rsidRPr="008F2659">
        <w:rPr>
          <w:rFonts w:ascii="Arial" w:hAnsi="Arial" w:cs="Arial"/>
          <w:b/>
          <w:szCs w:val="24"/>
        </w:rPr>
        <w:t xml:space="preserve"> – 8:00 a.m. CT</w:t>
      </w:r>
    </w:p>
    <w:p w:rsidR="00413008" w:rsidRDefault="00413008" w:rsidP="004C098C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530"/>
        </w:tabs>
        <w:jc w:val="center"/>
        <w:rPr>
          <w:rFonts w:ascii="Arial" w:hAnsi="Arial" w:cs="Arial"/>
          <w:b/>
          <w:szCs w:val="24"/>
        </w:rPr>
      </w:pPr>
    </w:p>
    <w:p w:rsidR="00CC2D95" w:rsidRDefault="004C098C" w:rsidP="004C098C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117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A77594" w:rsidRDefault="00A77594" w:rsidP="00A77594">
      <w:pPr>
        <w:rPr>
          <w:rFonts w:ascii="Arial" w:hAnsi="Arial" w:cs="Arial"/>
          <w:b/>
          <w:i/>
          <w:sz w:val="16"/>
          <w:szCs w:val="16"/>
        </w:rPr>
      </w:pPr>
    </w:p>
    <w:p w:rsidR="00A77594" w:rsidRDefault="00A77594" w:rsidP="00A77594">
      <w:pPr>
        <w:rPr>
          <w:rFonts w:ascii="Arial" w:hAnsi="Arial" w:cs="Arial"/>
          <w:b/>
          <w:i/>
          <w:sz w:val="16"/>
          <w:szCs w:val="16"/>
        </w:rPr>
      </w:pPr>
    </w:p>
    <w:p w:rsidR="00EC06E3" w:rsidRPr="00EC06E3" w:rsidRDefault="00EC06E3" w:rsidP="00A77594">
      <w:pPr>
        <w:rPr>
          <w:rFonts w:ascii="Arial" w:hAnsi="Arial" w:cs="Arial"/>
          <w:sz w:val="22"/>
          <w:szCs w:val="22"/>
        </w:rPr>
      </w:pPr>
    </w:p>
    <w:p w:rsidR="00DE009D" w:rsidRDefault="00DE009D" w:rsidP="00DE009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The public may </w:t>
      </w:r>
      <w:r w:rsidRPr="00123641">
        <w:rPr>
          <w:rFonts w:ascii="Arial" w:hAnsi="Arial" w:cs="Arial"/>
          <w:b/>
          <w:i/>
          <w:sz w:val="22"/>
          <w:szCs w:val="22"/>
        </w:rPr>
        <w:t xml:space="preserve">participate in the meeting at the above location(s) or by teleconference. </w:t>
      </w:r>
    </w:p>
    <w:p w:rsidR="009E27ED" w:rsidRPr="007B7E2C" w:rsidRDefault="00DE009D" w:rsidP="007B7E2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23641">
        <w:rPr>
          <w:rFonts w:ascii="Arial" w:hAnsi="Arial" w:cs="Arial"/>
          <w:b/>
          <w:i/>
          <w:sz w:val="22"/>
          <w:szCs w:val="22"/>
        </w:rPr>
        <w:t>Dial-in Number:  866.410.8397 Conference Code:  6579820148.</w:t>
      </w:r>
    </w:p>
    <w:p w:rsidR="00EC06E3" w:rsidRDefault="00EC06E3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EC06E3" w:rsidRDefault="00EC06E3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E45D37" w:rsidRDefault="00E45D37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E45D37" w:rsidRDefault="00E45D37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E45D37" w:rsidRDefault="00E45D37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9E27ED" w:rsidRPr="00381FB9" w:rsidRDefault="009E27ED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9E27ED" w:rsidRPr="0002534A" w:rsidRDefault="009E27ED" w:rsidP="009E27ED">
      <w:pPr>
        <w:rPr>
          <w:rFonts w:ascii="Arial" w:hAnsi="Arial" w:cs="Arial"/>
          <w:b/>
          <w:sz w:val="22"/>
          <w:szCs w:val="22"/>
          <w:u w:val="single"/>
        </w:rPr>
      </w:pPr>
      <w:r w:rsidRPr="0002534A">
        <w:rPr>
          <w:rFonts w:ascii="Arial" w:hAnsi="Arial" w:cs="Arial"/>
          <w:b/>
          <w:sz w:val="22"/>
          <w:szCs w:val="22"/>
          <w:u w:val="single"/>
        </w:rPr>
        <w:t xml:space="preserve">AGENDA: </w:t>
      </w:r>
    </w:p>
    <w:p w:rsidR="009E27ED" w:rsidRPr="00186335" w:rsidRDefault="009E27ED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Pr="0002534A">
        <w:rPr>
          <w:rFonts w:ascii="Arial" w:hAnsi="Arial" w:cs="Arial"/>
          <w:sz w:val="22"/>
          <w:szCs w:val="22"/>
        </w:rPr>
        <w:t>:00 a.m.</w:t>
      </w:r>
      <w:r w:rsidRPr="0002534A">
        <w:rPr>
          <w:rFonts w:ascii="Arial" w:hAnsi="Arial" w:cs="Arial"/>
          <w:sz w:val="22"/>
          <w:szCs w:val="22"/>
        </w:rPr>
        <w:tab/>
        <w:t>1.</w:t>
      </w:r>
      <w:proofErr w:type="gramEnd"/>
      <w:r w:rsidRPr="0002534A">
        <w:rPr>
          <w:rFonts w:ascii="Arial" w:hAnsi="Arial" w:cs="Arial"/>
          <w:sz w:val="22"/>
          <w:szCs w:val="22"/>
        </w:rPr>
        <w:t xml:space="preserve"> Call to </w:t>
      </w:r>
      <w:r>
        <w:rPr>
          <w:rFonts w:ascii="Arial" w:hAnsi="Arial" w:cs="Arial"/>
          <w:sz w:val="22"/>
          <w:szCs w:val="22"/>
        </w:rPr>
        <w:t>o</w:t>
      </w:r>
      <w:r w:rsidRPr="0002534A">
        <w:rPr>
          <w:rFonts w:ascii="Arial" w:hAnsi="Arial" w:cs="Arial"/>
          <w:sz w:val="22"/>
          <w:szCs w:val="22"/>
        </w:rPr>
        <w:t xml:space="preserve">rder of </w:t>
      </w:r>
      <w:r>
        <w:rPr>
          <w:rFonts w:ascii="Arial" w:hAnsi="Arial" w:cs="Arial"/>
          <w:sz w:val="22"/>
          <w:szCs w:val="22"/>
        </w:rPr>
        <w:t xml:space="preserve">public meeting  </w:t>
      </w:r>
    </w:p>
    <w:p w:rsidR="009E27ED" w:rsidRPr="0002534A" w:rsidRDefault="009E27ED" w:rsidP="009E2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534A">
        <w:rPr>
          <w:rFonts w:ascii="Arial" w:hAnsi="Arial" w:cs="Arial"/>
          <w:sz w:val="22"/>
          <w:szCs w:val="22"/>
        </w:rPr>
        <w:t>2. Roll</w:t>
      </w:r>
      <w:r>
        <w:rPr>
          <w:rFonts w:ascii="Arial" w:hAnsi="Arial" w:cs="Arial"/>
          <w:sz w:val="22"/>
          <w:szCs w:val="22"/>
        </w:rPr>
        <w:t xml:space="preserve"> call – in person and teleconference</w:t>
      </w:r>
    </w:p>
    <w:p w:rsidR="009E27ED" w:rsidRPr="0002534A" w:rsidRDefault="009E27ED" w:rsidP="009E27E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2534A">
        <w:rPr>
          <w:rFonts w:ascii="Arial" w:hAnsi="Arial" w:cs="Arial"/>
          <w:sz w:val="22"/>
          <w:szCs w:val="22"/>
        </w:rPr>
        <w:t xml:space="preserve">. Approve the </w:t>
      </w:r>
      <w:r>
        <w:rPr>
          <w:rFonts w:ascii="Arial" w:hAnsi="Arial" w:cs="Arial"/>
          <w:sz w:val="22"/>
          <w:szCs w:val="22"/>
        </w:rPr>
        <w:t>agenda-additions</w:t>
      </w:r>
    </w:p>
    <w:p w:rsidR="009E27ED" w:rsidRDefault="009E27ED" w:rsidP="009E27E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Conflict of Interest disclosure (if any)</w:t>
      </w:r>
    </w:p>
    <w:p w:rsidR="009E27ED" w:rsidRDefault="009E27ED" w:rsidP="009F40F5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02534A">
        <w:rPr>
          <w:rFonts w:ascii="Arial" w:hAnsi="Arial" w:cs="Arial"/>
          <w:sz w:val="22"/>
          <w:szCs w:val="22"/>
        </w:rPr>
        <w:t xml:space="preserve">Approve minutes </w:t>
      </w:r>
      <w:r w:rsidR="00DE009D">
        <w:rPr>
          <w:rFonts w:ascii="Arial" w:hAnsi="Arial" w:cs="Arial"/>
          <w:sz w:val="22"/>
          <w:szCs w:val="22"/>
        </w:rPr>
        <w:t xml:space="preserve">for </w:t>
      </w:r>
      <w:r w:rsidR="00755435">
        <w:rPr>
          <w:rFonts w:ascii="Arial" w:hAnsi="Arial" w:cs="Arial"/>
          <w:sz w:val="22"/>
          <w:szCs w:val="22"/>
        </w:rPr>
        <w:t>March 28</w:t>
      </w:r>
      <w:r w:rsidR="00755435" w:rsidRPr="00755435">
        <w:rPr>
          <w:rFonts w:ascii="Arial" w:hAnsi="Arial" w:cs="Arial"/>
          <w:sz w:val="22"/>
          <w:szCs w:val="22"/>
          <w:vertAlign w:val="superscript"/>
        </w:rPr>
        <w:t>th</w:t>
      </w:r>
      <w:r w:rsidR="00DE009D">
        <w:rPr>
          <w:rFonts w:ascii="Arial" w:hAnsi="Arial" w:cs="Arial"/>
          <w:sz w:val="22"/>
          <w:szCs w:val="22"/>
        </w:rPr>
        <w:t>, 2019</w:t>
      </w:r>
      <w:r>
        <w:rPr>
          <w:rFonts w:ascii="Arial" w:hAnsi="Arial" w:cs="Arial"/>
          <w:sz w:val="22"/>
          <w:szCs w:val="22"/>
        </w:rPr>
        <w:t xml:space="preserve"> meeting </w:t>
      </w:r>
    </w:p>
    <w:p w:rsidR="00D94940" w:rsidRDefault="00D94940" w:rsidP="009E27ED">
      <w:pPr>
        <w:rPr>
          <w:rFonts w:ascii="Arial" w:hAnsi="Arial" w:cs="Arial"/>
          <w:sz w:val="22"/>
          <w:szCs w:val="22"/>
        </w:rPr>
      </w:pPr>
    </w:p>
    <w:p w:rsidR="00D94940" w:rsidRDefault="00D94940" w:rsidP="009E27ED">
      <w:pPr>
        <w:rPr>
          <w:rFonts w:ascii="Arial" w:hAnsi="Arial" w:cs="Arial"/>
          <w:sz w:val="22"/>
          <w:szCs w:val="22"/>
        </w:rPr>
      </w:pPr>
    </w:p>
    <w:p w:rsidR="00D94940" w:rsidRDefault="00D94940" w:rsidP="00D949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963C65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a.m</w:t>
      </w:r>
      <w:proofErr w:type="spellEnd"/>
      <w:r w:rsidRPr="007750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Beginning Farmer Bond Program</w:t>
      </w:r>
      <w:r w:rsidR="00FB167E">
        <w:rPr>
          <w:rFonts w:ascii="Arial" w:hAnsi="Arial" w:cs="Arial"/>
          <w:sz w:val="22"/>
          <w:szCs w:val="22"/>
        </w:rPr>
        <w:t xml:space="preserve"> Modification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D94940" w:rsidRDefault="00D94940" w:rsidP="00D949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2478">
        <w:rPr>
          <w:rFonts w:ascii="Arial" w:hAnsi="Arial" w:cs="Arial"/>
          <w:sz w:val="22"/>
          <w:szCs w:val="22"/>
        </w:rPr>
        <w:t>6</w:t>
      </w:r>
      <w:r w:rsidR="009F40F5">
        <w:rPr>
          <w:rFonts w:ascii="Arial" w:hAnsi="Arial" w:cs="Arial"/>
          <w:sz w:val="22"/>
          <w:szCs w:val="22"/>
        </w:rPr>
        <w:t xml:space="preserve">. </w:t>
      </w:r>
      <w:r w:rsidR="00755435">
        <w:rPr>
          <w:rFonts w:ascii="Arial" w:hAnsi="Arial" w:cs="Arial"/>
          <w:sz w:val="22"/>
          <w:szCs w:val="22"/>
        </w:rPr>
        <w:t>Matthew Rausch</w:t>
      </w:r>
      <w:r w:rsidR="009F40F5">
        <w:rPr>
          <w:rFonts w:ascii="Arial" w:hAnsi="Arial" w:cs="Arial"/>
          <w:sz w:val="22"/>
          <w:szCs w:val="22"/>
        </w:rPr>
        <w:t xml:space="preserve"> #</w:t>
      </w:r>
      <w:r w:rsidR="00755435">
        <w:rPr>
          <w:rFonts w:ascii="Arial" w:hAnsi="Arial" w:cs="Arial"/>
          <w:sz w:val="22"/>
          <w:szCs w:val="22"/>
        </w:rPr>
        <w:t>2-0087</w:t>
      </w:r>
      <w:r>
        <w:rPr>
          <w:rFonts w:ascii="Arial" w:hAnsi="Arial" w:cs="Arial"/>
          <w:sz w:val="22"/>
          <w:szCs w:val="22"/>
        </w:rPr>
        <w:t xml:space="preserve"> Resolution </w:t>
      </w:r>
      <w:r w:rsidR="009F40F5">
        <w:rPr>
          <w:rFonts w:ascii="Arial" w:hAnsi="Arial" w:cs="Arial"/>
          <w:sz w:val="22"/>
          <w:szCs w:val="22"/>
        </w:rPr>
        <w:t>M</w:t>
      </w: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6B6B" w:rsidRDefault="00776B6B" w:rsidP="009E27ED">
      <w:pPr>
        <w:rPr>
          <w:rFonts w:ascii="Arial" w:hAnsi="Arial" w:cs="Arial"/>
          <w:sz w:val="22"/>
          <w:szCs w:val="22"/>
        </w:rPr>
      </w:pPr>
    </w:p>
    <w:p w:rsidR="00776B6B" w:rsidRDefault="00776B6B" w:rsidP="00776B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8:1</w:t>
      </w:r>
      <w:r w:rsidR="00963C6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a.m</w:t>
      </w:r>
      <w:proofErr w:type="spellEnd"/>
      <w:r w:rsidRPr="0077500D">
        <w:rPr>
          <w:rFonts w:ascii="Arial" w:hAnsi="Arial" w:cs="Arial"/>
          <w:sz w:val="22"/>
          <w:szCs w:val="22"/>
        </w:rPr>
        <w:t xml:space="preserve"> </w:t>
      </w:r>
      <w:r w:rsidR="00DA377E">
        <w:rPr>
          <w:rFonts w:ascii="Arial" w:hAnsi="Arial" w:cs="Arial"/>
          <w:sz w:val="22"/>
          <w:szCs w:val="22"/>
        </w:rPr>
        <w:t>Value Added Agribu</w:t>
      </w:r>
      <w:r w:rsidR="009F40F5">
        <w:rPr>
          <w:rFonts w:ascii="Arial" w:hAnsi="Arial" w:cs="Arial"/>
          <w:sz w:val="22"/>
          <w:szCs w:val="22"/>
        </w:rPr>
        <w:t>s</w:t>
      </w:r>
      <w:r w:rsidR="00DA377E">
        <w:rPr>
          <w:rFonts w:ascii="Arial" w:hAnsi="Arial" w:cs="Arial"/>
          <w:sz w:val="22"/>
          <w:szCs w:val="22"/>
        </w:rPr>
        <w:t>i</w:t>
      </w:r>
      <w:r w:rsidR="009F40F5">
        <w:rPr>
          <w:rFonts w:ascii="Arial" w:hAnsi="Arial" w:cs="Arial"/>
          <w:sz w:val="22"/>
          <w:szCs w:val="22"/>
        </w:rPr>
        <w:t>ness Relending Program</w:t>
      </w:r>
      <w:r>
        <w:rPr>
          <w:rFonts w:ascii="Arial" w:hAnsi="Arial" w:cs="Arial"/>
          <w:sz w:val="22"/>
          <w:szCs w:val="22"/>
        </w:rPr>
        <w:t xml:space="preserve"> Application and Resolution </w:t>
      </w:r>
    </w:p>
    <w:p w:rsidR="00776B6B" w:rsidRDefault="00776B6B" w:rsidP="00776B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247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="00755435">
        <w:rPr>
          <w:rFonts w:ascii="Arial" w:hAnsi="Arial" w:cs="Arial"/>
          <w:sz w:val="22"/>
          <w:szCs w:val="22"/>
        </w:rPr>
        <w:t>Creekside Bean &amp; Vine</w:t>
      </w:r>
      <w:r w:rsidR="004B1D56">
        <w:rPr>
          <w:rFonts w:ascii="Arial" w:hAnsi="Arial" w:cs="Arial"/>
          <w:sz w:val="22"/>
          <w:szCs w:val="22"/>
        </w:rPr>
        <w:t>, LLC</w:t>
      </w:r>
      <w:r w:rsidR="009F40F5">
        <w:rPr>
          <w:rFonts w:ascii="Arial" w:hAnsi="Arial" w:cs="Arial"/>
          <w:sz w:val="22"/>
          <w:szCs w:val="22"/>
        </w:rPr>
        <w:t xml:space="preserve"> VAARP #2019-0</w:t>
      </w:r>
      <w:r w:rsidR="00755435">
        <w:rPr>
          <w:rFonts w:ascii="Arial" w:hAnsi="Arial" w:cs="Arial"/>
          <w:sz w:val="22"/>
          <w:szCs w:val="22"/>
        </w:rPr>
        <w:t>2</w:t>
      </w:r>
      <w:r w:rsidR="009F40F5" w:rsidRPr="009F4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Application and Resolution </w:t>
      </w: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</w:p>
    <w:p w:rsidR="009E27ED" w:rsidRPr="00A5576F" w:rsidRDefault="009E27ED" w:rsidP="009E27ED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EC06E3">
        <w:rPr>
          <w:rFonts w:ascii="Arial" w:hAnsi="Arial" w:cs="Arial"/>
          <w:sz w:val="22"/>
          <w:szCs w:val="22"/>
        </w:rPr>
        <w:t>2</w:t>
      </w:r>
      <w:r w:rsidR="00963C6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a.m. Executive Session (if needed). </w:t>
      </w:r>
    </w:p>
    <w:p w:rsidR="009E27ED" w:rsidRPr="003C0BE8" w:rsidRDefault="009E27ED" w:rsidP="009E27ED">
      <w:pPr>
        <w:widowControl w:val="0"/>
        <w:ind w:left="72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32A17">
        <w:rPr>
          <w:rFonts w:ascii="Arial" w:hAnsi="Arial" w:cs="Arial"/>
          <w:sz w:val="22"/>
          <w:szCs w:val="22"/>
        </w:rPr>
        <w:t xml:space="preserve"> </w:t>
      </w:r>
      <w:r w:rsidR="000F184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Pr="003C0BE8">
        <w:rPr>
          <w:rFonts w:ascii="Arial" w:hAnsi="Arial" w:cs="Arial"/>
          <w:sz w:val="22"/>
          <w:szCs w:val="22"/>
        </w:rPr>
        <w:t xml:space="preserve"> Executive Session to discuss borrower financial information and to consult with legal              </w:t>
      </w:r>
      <w:r w:rsidRPr="003C0B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3C0BE8">
        <w:rPr>
          <w:rFonts w:ascii="Arial" w:hAnsi="Arial" w:cs="Arial"/>
          <w:sz w:val="22"/>
          <w:szCs w:val="22"/>
        </w:rPr>
        <w:t>counsel or discuss confidential communications f</w:t>
      </w:r>
      <w:r>
        <w:rPr>
          <w:rFonts w:ascii="Arial" w:hAnsi="Arial" w:cs="Arial"/>
          <w:sz w:val="22"/>
          <w:szCs w:val="22"/>
        </w:rPr>
        <w:t>rom legal counsel, as necessary</w:t>
      </w:r>
    </w:p>
    <w:p w:rsidR="009E27ED" w:rsidRPr="003C0BE8" w:rsidRDefault="009E27ED" w:rsidP="009E27ED">
      <w:pPr>
        <w:ind w:left="63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3373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0F184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Pr="003C0BE8">
        <w:rPr>
          <w:rFonts w:ascii="Arial" w:hAnsi="Arial" w:cs="Arial"/>
          <w:sz w:val="22"/>
          <w:szCs w:val="22"/>
        </w:rPr>
        <w:t xml:space="preserve"> Chairman’</w:t>
      </w:r>
      <w:r>
        <w:rPr>
          <w:rFonts w:ascii="Arial" w:hAnsi="Arial" w:cs="Arial"/>
          <w:sz w:val="22"/>
          <w:szCs w:val="22"/>
        </w:rPr>
        <w:t>s Report from Executive Session</w:t>
      </w:r>
      <w:r w:rsidRPr="003C0BE8">
        <w:rPr>
          <w:rFonts w:ascii="Arial" w:hAnsi="Arial" w:cs="Arial"/>
          <w:sz w:val="22"/>
          <w:szCs w:val="22"/>
        </w:rPr>
        <w:t xml:space="preserve"> </w:t>
      </w:r>
      <w:r w:rsidRPr="003C0BE8">
        <w:rPr>
          <w:rFonts w:ascii="Arial" w:hAnsi="Arial" w:cs="Arial"/>
          <w:sz w:val="22"/>
          <w:szCs w:val="22"/>
        </w:rPr>
        <w:tab/>
      </w:r>
      <w:r w:rsidRPr="003C0BE8">
        <w:rPr>
          <w:rFonts w:ascii="Arial" w:hAnsi="Arial" w:cs="Arial"/>
          <w:sz w:val="22"/>
          <w:szCs w:val="22"/>
        </w:rPr>
        <w:tab/>
      </w:r>
    </w:p>
    <w:p w:rsidR="009E27ED" w:rsidRDefault="009E27ED" w:rsidP="009E27ED">
      <w:pPr>
        <w:ind w:left="63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</w:t>
      </w:r>
      <w:r w:rsidR="000F1847">
        <w:rPr>
          <w:rFonts w:ascii="Arial" w:hAnsi="Arial" w:cs="Arial"/>
          <w:sz w:val="22"/>
          <w:szCs w:val="22"/>
        </w:rPr>
        <w:t>0</w:t>
      </w:r>
      <w:r w:rsidRPr="003C0BE8">
        <w:rPr>
          <w:rFonts w:ascii="Arial" w:hAnsi="Arial" w:cs="Arial"/>
          <w:sz w:val="22"/>
          <w:szCs w:val="22"/>
        </w:rPr>
        <w:t>. Action from Executi</w:t>
      </w:r>
      <w:r>
        <w:rPr>
          <w:rFonts w:ascii="Arial" w:hAnsi="Arial" w:cs="Arial"/>
          <w:sz w:val="22"/>
          <w:szCs w:val="22"/>
        </w:rPr>
        <w:t>ve Session</w:t>
      </w:r>
    </w:p>
    <w:p w:rsidR="00E45D37" w:rsidRDefault="00E45D37" w:rsidP="009E27ED">
      <w:pPr>
        <w:ind w:left="630" w:firstLine="720"/>
        <w:rPr>
          <w:rFonts w:ascii="Arial" w:hAnsi="Arial" w:cs="Arial"/>
          <w:sz w:val="22"/>
          <w:szCs w:val="22"/>
        </w:rPr>
      </w:pPr>
    </w:p>
    <w:p w:rsidR="009E27ED" w:rsidRDefault="009E27ED" w:rsidP="009E27ED">
      <w:pPr>
        <w:ind w:left="630" w:firstLine="720"/>
        <w:rPr>
          <w:rFonts w:ascii="Arial" w:hAnsi="Arial" w:cs="Arial"/>
          <w:sz w:val="22"/>
          <w:szCs w:val="22"/>
        </w:rPr>
      </w:pPr>
    </w:p>
    <w:p w:rsidR="009E27ED" w:rsidRPr="000D358A" w:rsidRDefault="009E27ED" w:rsidP="009E27ED">
      <w:pPr>
        <w:ind w:left="720" w:firstLine="630"/>
        <w:rPr>
          <w:rFonts w:ascii="Arial" w:hAnsi="Arial" w:cs="Arial"/>
          <w:sz w:val="10"/>
          <w:szCs w:val="10"/>
        </w:rPr>
      </w:pPr>
    </w:p>
    <w:p w:rsidR="009E27ED" w:rsidRDefault="009E27ED" w:rsidP="009E27E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963C65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a.m. </w:t>
      </w:r>
      <w:proofErr w:type="gramStart"/>
      <w:r>
        <w:rPr>
          <w:rFonts w:ascii="Arial" w:hAnsi="Arial" w:cs="Arial"/>
          <w:sz w:val="22"/>
          <w:szCs w:val="22"/>
        </w:rPr>
        <w:t>Other Business and Announcements.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1B3AA2" w:rsidRDefault="009E27ED" w:rsidP="009E27E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="000F184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Executive Director Report </w:t>
      </w:r>
    </w:p>
    <w:p w:rsidR="009E27ED" w:rsidRPr="001237D3" w:rsidRDefault="009E27ED" w:rsidP="009E27E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1</w:t>
      </w:r>
      <w:r w:rsidR="000F184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BC265F">
        <w:rPr>
          <w:rFonts w:ascii="Arial" w:hAnsi="Arial" w:cs="Arial"/>
          <w:sz w:val="22"/>
          <w:szCs w:val="22"/>
        </w:rPr>
        <w:t xml:space="preserve"> </w:t>
      </w:r>
      <w:r w:rsidRPr="0002534A">
        <w:rPr>
          <w:rFonts w:ascii="Arial" w:hAnsi="Arial" w:cs="Arial"/>
          <w:sz w:val="22"/>
          <w:szCs w:val="22"/>
        </w:rPr>
        <w:t>Next VAFA meeting</w:t>
      </w:r>
      <w:r>
        <w:rPr>
          <w:rFonts w:ascii="Arial" w:hAnsi="Arial" w:cs="Arial"/>
          <w:sz w:val="22"/>
          <w:szCs w:val="22"/>
        </w:rPr>
        <w:t xml:space="preserve"> – </w:t>
      </w:r>
      <w:r w:rsidR="00332A17">
        <w:rPr>
          <w:rFonts w:ascii="Arial" w:hAnsi="Arial" w:cs="Arial"/>
          <w:sz w:val="22"/>
          <w:szCs w:val="22"/>
        </w:rPr>
        <w:t>May 30</w:t>
      </w:r>
      <w:r w:rsidR="00332A17" w:rsidRPr="00332A1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2019</w:t>
      </w:r>
    </w:p>
    <w:p w:rsidR="00026F22" w:rsidRPr="00703F2D" w:rsidRDefault="009E27ED" w:rsidP="00703F2D">
      <w:pPr>
        <w:ind w:left="2160"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</w:t>
      </w:r>
      <w:r w:rsidR="000F184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BC26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Adjourn</w:t>
      </w:r>
    </w:p>
    <w:p w:rsidR="009E27ED" w:rsidRDefault="009E27ED" w:rsidP="007B7E2C">
      <w:pPr>
        <w:rPr>
          <w:rFonts w:ascii="CG Omega" w:hAnsi="CG Omega" w:cs="Tahoma"/>
          <w:b/>
          <w:i/>
          <w:sz w:val="10"/>
          <w:szCs w:val="10"/>
        </w:rPr>
      </w:pPr>
    </w:p>
    <w:p w:rsidR="009F40F5" w:rsidRDefault="009F40F5" w:rsidP="007B7E2C">
      <w:pPr>
        <w:rPr>
          <w:rFonts w:ascii="CG Omega" w:hAnsi="CG Omega" w:cs="Tahoma"/>
          <w:b/>
          <w:i/>
          <w:sz w:val="10"/>
          <w:szCs w:val="10"/>
        </w:rPr>
      </w:pPr>
    </w:p>
    <w:p w:rsidR="009F40F5" w:rsidRDefault="009F40F5" w:rsidP="007B7E2C">
      <w:pPr>
        <w:rPr>
          <w:rFonts w:ascii="CG Omega" w:hAnsi="CG Omega" w:cs="Tahoma"/>
          <w:b/>
          <w:i/>
          <w:sz w:val="10"/>
          <w:szCs w:val="10"/>
        </w:rPr>
      </w:pPr>
    </w:p>
    <w:p w:rsidR="009F40F5" w:rsidRDefault="009F40F5" w:rsidP="007B7E2C">
      <w:pPr>
        <w:rPr>
          <w:rFonts w:ascii="CG Omega" w:hAnsi="CG Omega" w:cs="Tahoma"/>
          <w:b/>
          <w:i/>
          <w:sz w:val="10"/>
          <w:szCs w:val="10"/>
        </w:rPr>
      </w:pPr>
    </w:p>
    <w:p w:rsidR="00E45D37" w:rsidRDefault="00E45D37" w:rsidP="007B7E2C">
      <w:pPr>
        <w:rPr>
          <w:rFonts w:ascii="CG Omega" w:hAnsi="CG Omega" w:cs="Tahoma"/>
          <w:b/>
          <w:i/>
          <w:sz w:val="10"/>
          <w:szCs w:val="10"/>
        </w:rPr>
      </w:pPr>
    </w:p>
    <w:p w:rsidR="00E45D37" w:rsidRDefault="00E45D37" w:rsidP="007B7E2C">
      <w:pPr>
        <w:rPr>
          <w:rFonts w:ascii="CG Omega" w:hAnsi="CG Omega" w:cs="Tahoma"/>
          <w:b/>
          <w:i/>
          <w:sz w:val="10"/>
          <w:szCs w:val="10"/>
        </w:rPr>
      </w:pPr>
    </w:p>
    <w:p w:rsidR="009E27ED" w:rsidRPr="000D358A" w:rsidRDefault="009E27ED" w:rsidP="009E27ED">
      <w:pPr>
        <w:jc w:val="center"/>
        <w:rPr>
          <w:rFonts w:ascii="CG Omega" w:hAnsi="CG Omega" w:cs="Tahoma"/>
          <w:b/>
          <w:i/>
          <w:sz w:val="10"/>
          <w:szCs w:val="10"/>
        </w:rPr>
      </w:pPr>
    </w:p>
    <w:p w:rsidR="009E27ED" w:rsidRPr="00381FB9" w:rsidRDefault="009E27ED" w:rsidP="009E27ED">
      <w:pPr>
        <w:rPr>
          <w:rFonts w:ascii="CG Omega" w:hAnsi="CG Omega" w:cs="Tahoma"/>
          <w:b/>
          <w:sz w:val="6"/>
          <w:szCs w:val="6"/>
        </w:rPr>
      </w:pPr>
    </w:p>
    <w:p w:rsidR="00026F22" w:rsidRDefault="009E27ED" w:rsidP="009E27ED">
      <w:pPr>
        <w:jc w:val="both"/>
        <w:rPr>
          <w:rFonts w:ascii="Arial" w:hAnsi="Arial" w:cs="Arial"/>
          <w:sz w:val="18"/>
          <w:szCs w:val="18"/>
        </w:rPr>
      </w:pPr>
      <w:r w:rsidRPr="00751D86">
        <w:rPr>
          <w:rFonts w:ascii="Arial" w:hAnsi="Arial" w:cs="Arial"/>
          <w:sz w:val="18"/>
          <w:szCs w:val="18"/>
        </w:rPr>
        <w:t>Notice is further given to persons with disabilities that this meeting is being held in a physical acc</w:t>
      </w:r>
      <w:r>
        <w:rPr>
          <w:rFonts w:ascii="Arial" w:hAnsi="Arial" w:cs="Arial"/>
          <w:sz w:val="18"/>
          <w:szCs w:val="18"/>
        </w:rPr>
        <w:t>essible place. Please notify</w:t>
      </w:r>
      <w:r w:rsidRPr="00751D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 w:rsidRPr="00751D86">
        <w:rPr>
          <w:rFonts w:ascii="Arial" w:hAnsi="Arial" w:cs="Arial"/>
          <w:sz w:val="18"/>
          <w:szCs w:val="18"/>
        </w:rPr>
        <w:t xml:space="preserve"> office </w:t>
      </w:r>
      <w:r>
        <w:rPr>
          <w:rFonts w:ascii="Arial" w:hAnsi="Arial" w:cs="Arial"/>
          <w:sz w:val="18"/>
          <w:szCs w:val="18"/>
        </w:rPr>
        <w:t xml:space="preserve">by calling 605.773.5436 </w:t>
      </w:r>
      <w:r w:rsidRPr="00751D86">
        <w:rPr>
          <w:rFonts w:ascii="Arial" w:hAnsi="Arial" w:cs="Arial"/>
          <w:sz w:val="18"/>
          <w:szCs w:val="18"/>
        </w:rPr>
        <w:t xml:space="preserve">within 48 hours of the public </w:t>
      </w:r>
      <w:r>
        <w:rPr>
          <w:rFonts w:ascii="Arial" w:hAnsi="Arial" w:cs="Arial"/>
          <w:sz w:val="18"/>
          <w:szCs w:val="18"/>
        </w:rPr>
        <w:t>meeting/</w:t>
      </w:r>
      <w:r w:rsidRPr="00751D86">
        <w:rPr>
          <w:rFonts w:ascii="Arial" w:hAnsi="Arial" w:cs="Arial"/>
          <w:sz w:val="18"/>
          <w:szCs w:val="18"/>
        </w:rPr>
        <w:t>hearing if you have special needs for which this agency will make the necessary arrangement</w:t>
      </w:r>
      <w:r w:rsidR="007B7E2C">
        <w:rPr>
          <w:rFonts w:ascii="Arial" w:hAnsi="Arial" w:cs="Arial"/>
          <w:sz w:val="18"/>
          <w:szCs w:val="18"/>
        </w:rPr>
        <w:t>s</w:t>
      </w:r>
    </w:p>
    <w:p w:rsidR="00E45D37" w:rsidRPr="007B7E2C" w:rsidRDefault="00E45D37" w:rsidP="009E27ED">
      <w:pPr>
        <w:jc w:val="both"/>
        <w:rPr>
          <w:rFonts w:ascii="Arial" w:hAnsi="Arial" w:cs="Arial"/>
          <w:sz w:val="18"/>
          <w:szCs w:val="18"/>
        </w:rPr>
      </w:pPr>
    </w:p>
    <w:p w:rsidR="004C098C" w:rsidRPr="00D94940" w:rsidRDefault="009E27ED" w:rsidP="00D9494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VAFA board meets monthly to approve/deny</w:t>
      </w:r>
      <w:r w:rsidRPr="005F11E8">
        <w:rPr>
          <w:rFonts w:ascii="Arial" w:hAnsi="Arial" w:cs="Arial"/>
          <w:i/>
          <w:sz w:val="18"/>
          <w:szCs w:val="18"/>
        </w:rPr>
        <w:t xml:space="preserve"> applications</w:t>
      </w:r>
      <w:r>
        <w:rPr>
          <w:rFonts w:ascii="Arial" w:hAnsi="Arial" w:cs="Arial"/>
          <w:i/>
          <w:sz w:val="18"/>
          <w:szCs w:val="18"/>
        </w:rPr>
        <w:t xml:space="preserve"> and to issue bonds</w:t>
      </w:r>
      <w:r w:rsidRPr="005F11E8">
        <w:rPr>
          <w:rFonts w:ascii="Arial" w:hAnsi="Arial" w:cs="Arial"/>
          <w:i/>
          <w:sz w:val="18"/>
          <w:szCs w:val="18"/>
        </w:rPr>
        <w:t xml:space="preserve"> for the </w:t>
      </w:r>
      <w:r w:rsidRPr="005F11E8">
        <w:rPr>
          <w:rFonts w:ascii="Arial" w:hAnsi="Arial" w:cs="Arial"/>
          <w:b/>
          <w:i/>
          <w:sz w:val="18"/>
          <w:szCs w:val="18"/>
        </w:rPr>
        <w:t>Beginning Farmer Bond Program (BFBP), Agribusiness Bonding Program (</w:t>
      </w:r>
      <w:proofErr w:type="spellStart"/>
      <w:r w:rsidRPr="005F11E8">
        <w:rPr>
          <w:rFonts w:ascii="Arial" w:hAnsi="Arial" w:cs="Arial"/>
          <w:b/>
          <w:i/>
          <w:sz w:val="18"/>
          <w:szCs w:val="18"/>
        </w:rPr>
        <w:t>AgBBP</w:t>
      </w:r>
      <w:proofErr w:type="spellEnd"/>
      <w:r w:rsidRPr="005F11E8">
        <w:rPr>
          <w:rFonts w:ascii="Arial" w:hAnsi="Arial" w:cs="Arial"/>
          <w:b/>
          <w:i/>
          <w:sz w:val="18"/>
          <w:szCs w:val="18"/>
        </w:rPr>
        <w:t>), and Livestock Nutrient Management Bond Program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5F11E8">
        <w:rPr>
          <w:rFonts w:ascii="Arial" w:hAnsi="Arial" w:cs="Arial"/>
          <w:b/>
          <w:i/>
          <w:sz w:val="18"/>
          <w:szCs w:val="18"/>
        </w:rPr>
        <w:t>(LNMBP)</w:t>
      </w:r>
      <w:r>
        <w:rPr>
          <w:rFonts w:ascii="Arial" w:hAnsi="Arial" w:cs="Arial"/>
          <w:b/>
          <w:i/>
          <w:sz w:val="18"/>
          <w:szCs w:val="18"/>
        </w:rPr>
        <w:t>.</w:t>
      </w:r>
      <w:r w:rsidRPr="005F11E8">
        <w:rPr>
          <w:rFonts w:ascii="Arial" w:hAnsi="Arial" w:cs="Arial"/>
          <w:i/>
          <w:sz w:val="18"/>
          <w:szCs w:val="18"/>
        </w:rPr>
        <w:t xml:space="preserve"> These programs enable lenders and individuals to receive federally tax-exempt interest with respect to a loan or contract sale. </w:t>
      </w:r>
      <w:r>
        <w:rPr>
          <w:rFonts w:ascii="Arial" w:hAnsi="Arial" w:cs="Arial"/>
          <w:i/>
          <w:sz w:val="18"/>
          <w:szCs w:val="18"/>
        </w:rPr>
        <w:t>T</w:t>
      </w:r>
      <w:r w:rsidRPr="005F11E8">
        <w:rPr>
          <w:rFonts w:ascii="Arial" w:hAnsi="Arial" w:cs="Arial"/>
          <w:i/>
          <w:sz w:val="18"/>
          <w:szCs w:val="18"/>
        </w:rPr>
        <w:t xml:space="preserve">he </w:t>
      </w:r>
      <w:r>
        <w:rPr>
          <w:rFonts w:ascii="Arial" w:hAnsi="Arial" w:cs="Arial"/>
          <w:b/>
          <w:i/>
          <w:sz w:val="18"/>
          <w:szCs w:val="18"/>
        </w:rPr>
        <w:t>Value Added Agribusiness Re</w:t>
      </w:r>
      <w:r w:rsidRPr="005F11E8">
        <w:rPr>
          <w:rFonts w:ascii="Arial" w:hAnsi="Arial" w:cs="Arial"/>
          <w:b/>
          <w:i/>
          <w:sz w:val="18"/>
          <w:szCs w:val="18"/>
        </w:rPr>
        <w:t>lending Program (VAARP)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5F11E8">
        <w:rPr>
          <w:rFonts w:ascii="Arial" w:hAnsi="Arial" w:cs="Arial"/>
          <w:i/>
          <w:sz w:val="18"/>
          <w:szCs w:val="18"/>
        </w:rPr>
        <w:t xml:space="preserve">assists </w:t>
      </w:r>
      <w:r>
        <w:rPr>
          <w:rFonts w:ascii="Arial" w:hAnsi="Arial" w:cs="Arial"/>
          <w:i/>
          <w:sz w:val="18"/>
          <w:szCs w:val="18"/>
        </w:rPr>
        <w:t xml:space="preserve">with the </w:t>
      </w:r>
      <w:r w:rsidRPr="005F11E8">
        <w:rPr>
          <w:rFonts w:ascii="Arial" w:hAnsi="Arial" w:cs="Arial"/>
          <w:i/>
          <w:sz w:val="18"/>
          <w:szCs w:val="18"/>
        </w:rPr>
        <w:t>establishment of new business, expansion of existing business, and creati</w:t>
      </w:r>
      <w:r>
        <w:rPr>
          <w:rFonts w:ascii="Arial" w:hAnsi="Arial" w:cs="Arial"/>
          <w:i/>
          <w:sz w:val="18"/>
          <w:szCs w:val="18"/>
        </w:rPr>
        <w:t>on of employment opportunities for agricultural related businesses</w:t>
      </w:r>
      <w:r w:rsidRPr="005F11E8">
        <w:rPr>
          <w:rFonts w:ascii="Arial" w:hAnsi="Arial" w:cs="Arial"/>
          <w:i/>
          <w:sz w:val="18"/>
          <w:szCs w:val="18"/>
        </w:rPr>
        <w:t>.</w:t>
      </w:r>
      <w:r w:rsidRPr="005F11E8">
        <w:rPr>
          <w:rFonts w:ascii="Arial" w:hAnsi="Arial" w:cs="Arial"/>
          <w:b/>
          <w:i/>
          <w:sz w:val="18"/>
          <w:szCs w:val="18"/>
        </w:rPr>
        <w:t xml:space="preserve"> </w:t>
      </w:r>
      <w:r w:rsidRPr="005F11E8">
        <w:rPr>
          <w:rFonts w:ascii="Arial" w:hAnsi="Arial" w:cs="Arial"/>
          <w:i/>
          <w:sz w:val="18"/>
          <w:szCs w:val="18"/>
        </w:rPr>
        <w:t xml:space="preserve">VAFA also administers the </w:t>
      </w:r>
      <w:r w:rsidRPr="005F11E8">
        <w:rPr>
          <w:rFonts w:ascii="Arial" w:hAnsi="Arial" w:cs="Arial"/>
          <w:b/>
          <w:i/>
          <w:sz w:val="18"/>
          <w:szCs w:val="18"/>
        </w:rPr>
        <w:t>Value Added Sub Fund (VASF</w:t>
      </w:r>
      <w:r>
        <w:rPr>
          <w:rFonts w:ascii="Arial" w:hAnsi="Arial" w:cs="Arial"/>
          <w:b/>
          <w:i/>
          <w:sz w:val="18"/>
          <w:szCs w:val="18"/>
        </w:rPr>
        <w:t xml:space="preserve">) </w:t>
      </w:r>
      <w:r w:rsidRPr="008767E8">
        <w:rPr>
          <w:rFonts w:ascii="Arial" w:hAnsi="Arial" w:cs="Arial"/>
          <w:i/>
          <w:sz w:val="18"/>
          <w:szCs w:val="18"/>
        </w:rPr>
        <w:t>which</w:t>
      </w:r>
      <w:r w:rsidRPr="005F11E8">
        <w:rPr>
          <w:rFonts w:ascii="Arial" w:hAnsi="Arial" w:cs="Arial"/>
          <w:i/>
          <w:sz w:val="18"/>
          <w:szCs w:val="18"/>
        </w:rPr>
        <w:t xml:space="preserve"> assists in financing feasibility studies, business plans, and other business development functions for the development and promotion of value added agriculture in South Dakota. </w:t>
      </w:r>
    </w:p>
    <w:sectPr w:rsidR="004C098C" w:rsidRPr="00D94940" w:rsidSect="00122824">
      <w:pgSz w:w="12240" w:h="15840" w:code="1"/>
      <w:pgMar w:top="450" w:right="630" w:bottom="288" w:left="117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40C"/>
    <w:multiLevelType w:val="hybridMultilevel"/>
    <w:tmpl w:val="8A8ED504"/>
    <w:lvl w:ilvl="0" w:tplc="EF0677A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5390134"/>
    <w:multiLevelType w:val="singleLevel"/>
    <w:tmpl w:val="9230C9B8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DF379B"/>
    <w:multiLevelType w:val="singleLevel"/>
    <w:tmpl w:val="0BEEF0B0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5E5CB2"/>
    <w:multiLevelType w:val="hybridMultilevel"/>
    <w:tmpl w:val="8A0EDEEA"/>
    <w:lvl w:ilvl="0" w:tplc="A0264B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0A1D35F5"/>
    <w:multiLevelType w:val="hybridMultilevel"/>
    <w:tmpl w:val="7CA68EF8"/>
    <w:lvl w:ilvl="0" w:tplc="AB60F09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0F8B6C11"/>
    <w:multiLevelType w:val="hybridMultilevel"/>
    <w:tmpl w:val="47367114"/>
    <w:lvl w:ilvl="0" w:tplc="AC98DA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12028FD"/>
    <w:multiLevelType w:val="hybridMultilevel"/>
    <w:tmpl w:val="2ED65618"/>
    <w:lvl w:ilvl="0" w:tplc="A858B86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13561115"/>
    <w:multiLevelType w:val="singleLevel"/>
    <w:tmpl w:val="19DED6A4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78B6FED"/>
    <w:multiLevelType w:val="hybridMultilevel"/>
    <w:tmpl w:val="0C94E726"/>
    <w:lvl w:ilvl="0" w:tplc="4E0EFF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1EE0FD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19244111"/>
    <w:multiLevelType w:val="hybridMultilevel"/>
    <w:tmpl w:val="997E05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1142DD"/>
    <w:multiLevelType w:val="singleLevel"/>
    <w:tmpl w:val="8FECC666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5A156A9"/>
    <w:multiLevelType w:val="singleLevel"/>
    <w:tmpl w:val="B8A4FBEC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66363D5"/>
    <w:multiLevelType w:val="singleLevel"/>
    <w:tmpl w:val="67EE89AC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66C3783"/>
    <w:multiLevelType w:val="singleLevel"/>
    <w:tmpl w:val="D644B000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9887D92"/>
    <w:multiLevelType w:val="hybridMultilevel"/>
    <w:tmpl w:val="51BA9BA0"/>
    <w:lvl w:ilvl="0" w:tplc="5160476A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29C40A2D"/>
    <w:multiLevelType w:val="hybridMultilevel"/>
    <w:tmpl w:val="84CE4ECE"/>
    <w:lvl w:ilvl="0" w:tplc="FC18A6E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311D6514"/>
    <w:multiLevelType w:val="singleLevel"/>
    <w:tmpl w:val="004CA258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33E054D"/>
    <w:multiLevelType w:val="singleLevel"/>
    <w:tmpl w:val="0D7EF240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D430299"/>
    <w:multiLevelType w:val="hybridMultilevel"/>
    <w:tmpl w:val="B67C324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43E600E5"/>
    <w:multiLevelType w:val="singleLevel"/>
    <w:tmpl w:val="0D442C9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65A20C3"/>
    <w:multiLevelType w:val="hybridMultilevel"/>
    <w:tmpl w:val="84288258"/>
    <w:lvl w:ilvl="0" w:tplc="99EEB7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52BF4000"/>
    <w:multiLevelType w:val="hybridMultilevel"/>
    <w:tmpl w:val="26C0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5268D"/>
    <w:multiLevelType w:val="singleLevel"/>
    <w:tmpl w:val="396E8A80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3EE29F0"/>
    <w:multiLevelType w:val="hybridMultilevel"/>
    <w:tmpl w:val="E8886AD2"/>
    <w:lvl w:ilvl="0" w:tplc="5B2ACD2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56DD18D0"/>
    <w:multiLevelType w:val="hybridMultilevel"/>
    <w:tmpl w:val="58D0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473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C4A5A59"/>
    <w:multiLevelType w:val="hybridMultilevel"/>
    <w:tmpl w:val="32EE5C4E"/>
    <w:lvl w:ilvl="0" w:tplc="541C41B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5F3B33BC"/>
    <w:multiLevelType w:val="hybridMultilevel"/>
    <w:tmpl w:val="D622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7040C"/>
    <w:multiLevelType w:val="hybridMultilevel"/>
    <w:tmpl w:val="5B0C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E2EF5"/>
    <w:multiLevelType w:val="hybridMultilevel"/>
    <w:tmpl w:val="2CE2292E"/>
    <w:lvl w:ilvl="0" w:tplc="5160476A">
      <w:numFmt w:val="bullet"/>
      <w:lvlText w:val="–"/>
      <w:lvlJc w:val="left"/>
      <w:pPr>
        <w:tabs>
          <w:tab w:val="num" w:pos="4905"/>
        </w:tabs>
        <w:ind w:left="4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30">
    <w:nsid w:val="6A534692"/>
    <w:multiLevelType w:val="singleLevel"/>
    <w:tmpl w:val="014AE3F6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BB42776"/>
    <w:multiLevelType w:val="hybridMultilevel"/>
    <w:tmpl w:val="47BC5AF4"/>
    <w:lvl w:ilvl="0" w:tplc="5160476A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>
    <w:nsid w:val="6C6D7063"/>
    <w:multiLevelType w:val="hybridMultilevel"/>
    <w:tmpl w:val="BDD4E97A"/>
    <w:lvl w:ilvl="0" w:tplc="152A63F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>
    <w:nsid w:val="6F375D1F"/>
    <w:multiLevelType w:val="singleLevel"/>
    <w:tmpl w:val="4D6A47E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14C418D"/>
    <w:multiLevelType w:val="hybridMultilevel"/>
    <w:tmpl w:val="027A7B58"/>
    <w:lvl w:ilvl="0" w:tplc="1FD46E8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71B46622"/>
    <w:multiLevelType w:val="hybridMultilevel"/>
    <w:tmpl w:val="9B744B2A"/>
    <w:lvl w:ilvl="0" w:tplc="E31C4EE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78565705"/>
    <w:multiLevelType w:val="hybridMultilevel"/>
    <w:tmpl w:val="395CF79A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37">
    <w:nsid w:val="7C383CE2"/>
    <w:multiLevelType w:val="singleLevel"/>
    <w:tmpl w:val="EB92091A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19"/>
  </w:num>
  <w:num w:numId="4">
    <w:abstractNumId w:val="12"/>
  </w:num>
  <w:num w:numId="5">
    <w:abstractNumId w:val="11"/>
  </w:num>
  <w:num w:numId="6">
    <w:abstractNumId w:val="7"/>
  </w:num>
  <w:num w:numId="7">
    <w:abstractNumId w:val="13"/>
  </w:num>
  <w:num w:numId="8">
    <w:abstractNumId w:val="22"/>
  </w:num>
  <w:num w:numId="9">
    <w:abstractNumId w:val="25"/>
  </w:num>
  <w:num w:numId="10">
    <w:abstractNumId w:val="33"/>
  </w:num>
  <w:num w:numId="11">
    <w:abstractNumId w:val="17"/>
  </w:num>
  <w:num w:numId="12">
    <w:abstractNumId w:val="2"/>
  </w:num>
  <w:num w:numId="13">
    <w:abstractNumId w:val="10"/>
  </w:num>
  <w:num w:numId="14">
    <w:abstractNumId w:val="1"/>
  </w:num>
  <w:num w:numId="15">
    <w:abstractNumId w:val="37"/>
  </w:num>
  <w:num w:numId="16">
    <w:abstractNumId w:val="8"/>
  </w:num>
  <w:num w:numId="17">
    <w:abstractNumId w:val="15"/>
  </w:num>
  <w:num w:numId="18">
    <w:abstractNumId w:val="23"/>
  </w:num>
  <w:num w:numId="19">
    <w:abstractNumId w:val="5"/>
  </w:num>
  <w:num w:numId="20">
    <w:abstractNumId w:val="26"/>
  </w:num>
  <w:num w:numId="21">
    <w:abstractNumId w:val="31"/>
  </w:num>
  <w:num w:numId="22">
    <w:abstractNumId w:val="36"/>
  </w:num>
  <w:num w:numId="23">
    <w:abstractNumId w:val="29"/>
  </w:num>
  <w:num w:numId="24">
    <w:abstractNumId w:val="14"/>
  </w:num>
  <w:num w:numId="25">
    <w:abstractNumId w:val="20"/>
  </w:num>
  <w:num w:numId="26">
    <w:abstractNumId w:val="0"/>
  </w:num>
  <w:num w:numId="27">
    <w:abstractNumId w:val="4"/>
  </w:num>
  <w:num w:numId="28">
    <w:abstractNumId w:val="32"/>
  </w:num>
  <w:num w:numId="29">
    <w:abstractNumId w:val="35"/>
  </w:num>
  <w:num w:numId="30">
    <w:abstractNumId w:val="6"/>
  </w:num>
  <w:num w:numId="31">
    <w:abstractNumId w:val="34"/>
  </w:num>
  <w:num w:numId="32">
    <w:abstractNumId w:val="18"/>
  </w:num>
  <w:num w:numId="33">
    <w:abstractNumId w:val="3"/>
  </w:num>
  <w:num w:numId="34">
    <w:abstractNumId w:val="21"/>
  </w:num>
  <w:num w:numId="35">
    <w:abstractNumId w:val="2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427E6"/>
    <w:rsid w:val="000004F9"/>
    <w:rsid w:val="000005A7"/>
    <w:rsid w:val="00000915"/>
    <w:rsid w:val="0000526B"/>
    <w:rsid w:val="00005911"/>
    <w:rsid w:val="00010AF3"/>
    <w:rsid w:val="00011A3D"/>
    <w:rsid w:val="00011BFA"/>
    <w:rsid w:val="00011C7E"/>
    <w:rsid w:val="00012ADA"/>
    <w:rsid w:val="0001482F"/>
    <w:rsid w:val="000172FA"/>
    <w:rsid w:val="000175ED"/>
    <w:rsid w:val="000177FB"/>
    <w:rsid w:val="00020FC0"/>
    <w:rsid w:val="00024ECC"/>
    <w:rsid w:val="0002534A"/>
    <w:rsid w:val="00026F22"/>
    <w:rsid w:val="00027B5D"/>
    <w:rsid w:val="00031EBD"/>
    <w:rsid w:val="000323A2"/>
    <w:rsid w:val="0003349A"/>
    <w:rsid w:val="00034041"/>
    <w:rsid w:val="000341BC"/>
    <w:rsid w:val="0003698A"/>
    <w:rsid w:val="00036C94"/>
    <w:rsid w:val="0004041F"/>
    <w:rsid w:val="0004058D"/>
    <w:rsid w:val="000408C5"/>
    <w:rsid w:val="000430C2"/>
    <w:rsid w:val="000443C1"/>
    <w:rsid w:val="000444A0"/>
    <w:rsid w:val="0004460D"/>
    <w:rsid w:val="00044F84"/>
    <w:rsid w:val="00052865"/>
    <w:rsid w:val="000543B6"/>
    <w:rsid w:val="000567BE"/>
    <w:rsid w:val="0005746E"/>
    <w:rsid w:val="000613D2"/>
    <w:rsid w:val="000635AC"/>
    <w:rsid w:val="000636FA"/>
    <w:rsid w:val="00063CFC"/>
    <w:rsid w:val="000649C0"/>
    <w:rsid w:val="0006503F"/>
    <w:rsid w:val="000653A9"/>
    <w:rsid w:val="000655F3"/>
    <w:rsid w:val="000721A7"/>
    <w:rsid w:val="000743BF"/>
    <w:rsid w:val="0007605A"/>
    <w:rsid w:val="00077224"/>
    <w:rsid w:val="00077469"/>
    <w:rsid w:val="00080BFC"/>
    <w:rsid w:val="00081B01"/>
    <w:rsid w:val="00083319"/>
    <w:rsid w:val="00086111"/>
    <w:rsid w:val="00092F4A"/>
    <w:rsid w:val="0009349B"/>
    <w:rsid w:val="00096A49"/>
    <w:rsid w:val="00097102"/>
    <w:rsid w:val="000A075D"/>
    <w:rsid w:val="000A2F76"/>
    <w:rsid w:val="000A3182"/>
    <w:rsid w:val="000A537C"/>
    <w:rsid w:val="000B0E7E"/>
    <w:rsid w:val="000B25C1"/>
    <w:rsid w:val="000B3DDC"/>
    <w:rsid w:val="000B4068"/>
    <w:rsid w:val="000B4E6B"/>
    <w:rsid w:val="000B76CE"/>
    <w:rsid w:val="000B7717"/>
    <w:rsid w:val="000B7CFA"/>
    <w:rsid w:val="000C019C"/>
    <w:rsid w:val="000C1C33"/>
    <w:rsid w:val="000C39AB"/>
    <w:rsid w:val="000C465F"/>
    <w:rsid w:val="000C7A2B"/>
    <w:rsid w:val="000D0538"/>
    <w:rsid w:val="000D24A6"/>
    <w:rsid w:val="000D358A"/>
    <w:rsid w:val="000D6D6B"/>
    <w:rsid w:val="000E040E"/>
    <w:rsid w:val="000E0DFB"/>
    <w:rsid w:val="000E174E"/>
    <w:rsid w:val="000E2D80"/>
    <w:rsid w:val="000E2DB9"/>
    <w:rsid w:val="000E3A4F"/>
    <w:rsid w:val="000E42F8"/>
    <w:rsid w:val="000E4594"/>
    <w:rsid w:val="000E6269"/>
    <w:rsid w:val="000E751A"/>
    <w:rsid w:val="000F1847"/>
    <w:rsid w:val="000F1D5F"/>
    <w:rsid w:val="000F4905"/>
    <w:rsid w:val="000F761E"/>
    <w:rsid w:val="000F7D68"/>
    <w:rsid w:val="00100A23"/>
    <w:rsid w:val="00102D52"/>
    <w:rsid w:val="00103FE9"/>
    <w:rsid w:val="001047EF"/>
    <w:rsid w:val="00105561"/>
    <w:rsid w:val="00106DA0"/>
    <w:rsid w:val="00110862"/>
    <w:rsid w:val="00114523"/>
    <w:rsid w:val="001165E8"/>
    <w:rsid w:val="001174DC"/>
    <w:rsid w:val="00121134"/>
    <w:rsid w:val="00122824"/>
    <w:rsid w:val="00123641"/>
    <w:rsid w:val="001237D3"/>
    <w:rsid w:val="0012480B"/>
    <w:rsid w:val="00126421"/>
    <w:rsid w:val="00126BB4"/>
    <w:rsid w:val="001274A0"/>
    <w:rsid w:val="0013062B"/>
    <w:rsid w:val="001409D5"/>
    <w:rsid w:val="001421EC"/>
    <w:rsid w:val="001455FE"/>
    <w:rsid w:val="00147488"/>
    <w:rsid w:val="00150787"/>
    <w:rsid w:val="00150A4F"/>
    <w:rsid w:val="00151F80"/>
    <w:rsid w:val="00152D3A"/>
    <w:rsid w:val="00156B54"/>
    <w:rsid w:val="00161227"/>
    <w:rsid w:val="00161F1E"/>
    <w:rsid w:val="00165BF8"/>
    <w:rsid w:val="00165D26"/>
    <w:rsid w:val="00166DC8"/>
    <w:rsid w:val="001701A1"/>
    <w:rsid w:val="001707EA"/>
    <w:rsid w:val="00171CB0"/>
    <w:rsid w:val="00172D87"/>
    <w:rsid w:val="001771E3"/>
    <w:rsid w:val="00186335"/>
    <w:rsid w:val="0019123B"/>
    <w:rsid w:val="0019136E"/>
    <w:rsid w:val="00191EC6"/>
    <w:rsid w:val="00192135"/>
    <w:rsid w:val="001A031B"/>
    <w:rsid w:val="001A218F"/>
    <w:rsid w:val="001A330F"/>
    <w:rsid w:val="001A34BC"/>
    <w:rsid w:val="001B1535"/>
    <w:rsid w:val="001B2236"/>
    <w:rsid w:val="001B25CA"/>
    <w:rsid w:val="001B2D37"/>
    <w:rsid w:val="001B3AA2"/>
    <w:rsid w:val="001B46F2"/>
    <w:rsid w:val="001B5221"/>
    <w:rsid w:val="001B53E9"/>
    <w:rsid w:val="001B5A88"/>
    <w:rsid w:val="001B6408"/>
    <w:rsid w:val="001B7FCE"/>
    <w:rsid w:val="001C1B2B"/>
    <w:rsid w:val="001C2124"/>
    <w:rsid w:val="001C39A0"/>
    <w:rsid w:val="001C52A6"/>
    <w:rsid w:val="001C5B39"/>
    <w:rsid w:val="001C5B7C"/>
    <w:rsid w:val="001D0255"/>
    <w:rsid w:val="001D114E"/>
    <w:rsid w:val="001D1629"/>
    <w:rsid w:val="001D1CA8"/>
    <w:rsid w:val="001D255B"/>
    <w:rsid w:val="001D3F2F"/>
    <w:rsid w:val="001D5973"/>
    <w:rsid w:val="001D59FA"/>
    <w:rsid w:val="001D6185"/>
    <w:rsid w:val="001D7352"/>
    <w:rsid w:val="001D7631"/>
    <w:rsid w:val="001D7DF5"/>
    <w:rsid w:val="001E07B7"/>
    <w:rsid w:val="001E2885"/>
    <w:rsid w:val="001E464C"/>
    <w:rsid w:val="001F1178"/>
    <w:rsid w:val="001F169E"/>
    <w:rsid w:val="001F4ABD"/>
    <w:rsid w:val="001F61F7"/>
    <w:rsid w:val="001F6E88"/>
    <w:rsid w:val="001F7620"/>
    <w:rsid w:val="00200269"/>
    <w:rsid w:val="00201DE1"/>
    <w:rsid w:val="00202D41"/>
    <w:rsid w:val="00204986"/>
    <w:rsid w:val="0021284B"/>
    <w:rsid w:val="00214EA1"/>
    <w:rsid w:val="00215116"/>
    <w:rsid w:val="002243B9"/>
    <w:rsid w:val="00224CCB"/>
    <w:rsid w:val="00226966"/>
    <w:rsid w:val="00227FFA"/>
    <w:rsid w:val="00230AF9"/>
    <w:rsid w:val="002315A1"/>
    <w:rsid w:val="00232A0F"/>
    <w:rsid w:val="002332D3"/>
    <w:rsid w:val="00240FA0"/>
    <w:rsid w:val="00241268"/>
    <w:rsid w:val="0024190C"/>
    <w:rsid w:val="002425D6"/>
    <w:rsid w:val="00242C88"/>
    <w:rsid w:val="00245EE9"/>
    <w:rsid w:val="00246BA7"/>
    <w:rsid w:val="00247DEB"/>
    <w:rsid w:val="00250BF1"/>
    <w:rsid w:val="0025308B"/>
    <w:rsid w:val="00253267"/>
    <w:rsid w:val="00253E03"/>
    <w:rsid w:val="00255199"/>
    <w:rsid w:val="00256718"/>
    <w:rsid w:val="002567B5"/>
    <w:rsid w:val="0026174D"/>
    <w:rsid w:val="00261B5C"/>
    <w:rsid w:val="00261E07"/>
    <w:rsid w:val="00262375"/>
    <w:rsid w:val="00264911"/>
    <w:rsid w:val="00270680"/>
    <w:rsid w:val="0027139B"/>
    <w:rsid w:val="002714DF"/>
    <w:rsid w:val="0027458D"/>
    <w:rsid w:val="00275E80"/>
    <w:rsid w:val="002814D8"/>
    <w:rsid w:val="00282D87"/>
    <w:rsid w:val="00284171"/>
    <w:rsid w:val="002863C6"/>
    <w:rsid w:val="002878A0"/>
    <w:rsid w:val="00292A72"/>
    <w:rsid w:val="0029426F"/>
    <w:rsid w:val="002950C6"/>
    <w:rsid w:val="002959E9"/>
    <w:rsid w:val="002A3A0D"/>
    <w:rsid w:val="002A4C77"/>
    <w:rsid w:val="002A7728"/>
    <w:rsid w:val="002B2781"/>
    <w:rsid w:val="002B2BE7"/>
    <w:rsid w:val="002B4880"/>
    <w:rsid w:val="002B5283"/>
    <w:rsid w:val="002B5D2A"/>
    <w:rsid w:val="002B7773"/>
    <w:rsid w:val="002C131C"/>
    <w:rsid w:val="002C17CD"/>
    <w:rsid w:val="002C4099"/>
    <w:rsid w:val="002C41FC"/>
    <w:rsid w:val="002C43F1"/>
    <w:rsid w:val="002C6F4F"/>
    <w:rsid w:val="002C7C88"/>
    <w:rsid w:val="002D2834"/>
    <w:rsid w:val="002D613B"/>
    <w:rsid w:val="002D6FC2"/>
    <w:rsid w:val="002D6FD2"/>
    <w:rsid w:val="002E1FD0"/>
    <w:rsid w:val="002E227E"/>
    <w:rsid w:val="002E3317"/>
    <w:rsid w:val="002E6019"/>
    <w:rsid w:val="002E637A"/>
    <w:rsid w:val="002F1055"/>
    <w:rsid w:val="002F1385"/>
    <w:rsid w:val="002F1757"/>
    <w:rsid w:val="002F5F88"/>
    <w:rsid w:val="00300B29"/>
    <w:rsid w:val="003011BB"/>
    <w:rsid w:val="003078A9"/>
    <w:rsid w:val="00307D6A"/>
    <w:rsid w:val="00310528"/>
    <w:rsid w:val="00311706"/>
    <w:rsid w:val="00315E28"/>
    <w:rsid w:val="003218AA"/>
    <w:rsid w:val="003219ED"/>
    <w:rsid w:val="0032274C"/>
    <w:rsid w:val="00322B67"/>
    <w:rsid w:val="00325C6F"/>
    <w:rsid w:val="00326F76"/>
    <w:rsid w:val="00330D72"/>
    <w:rsid w:val="00331906"/>
    <w:rsid w:val="00331B57"/>
    <w:rsid w:val="00331D4E"/>
    <w:rsid w:val="00332A17"/>
    <w:rsid w:val="00334205"/>
    <w:rsid w:val="003358E3"/>
    <w:rsid w:val="003443B2"/>
    <w:rsid w:val="00345964"/>
    <w:rsid w:val="00351E5A"/>
    <w:rsid w:val="00351F10"/>
    <w:rsid w:val="0035557F"/>
    <w:rsid w:val="003608F9"/>
    <w:rsid w:val="00360C3C"/>
    <w:rsid w:val="00363AE0"/>
    <w:rsid w:val="003649DD"/>
    <w:rsid w:val="00364BF8"/>
    <w:rsid w:val="00365A4A"/>
    <w:rsid w:val="00370DDE"/>
    <w:rsid w:val="00371316"/>
    <w:rsid w:val="00371FA4"/>
    <w:rsid w:val="00373686"/>
    <w:rsid w:val="00373913"/>
    <w:rsid w:val="00377613"/>
    <w:rsid w:val="0038053A"/>
    <w:rsid w:val="00381FB9"/>
    <w:rsid w:val="003833FF"/>
    <w:rsid w:val="00383681"/>
    <w:rsid w:val="00383D09"/>
    <w:rsid w:val="00386C80"/>
    <w:rsid w:val="00386F6F"/>
    <w:rsid w:val="0039474A"/>
    <w:rsid w:val="003947EC"/>
    <w:rsid w:val="003955C0"/>
    <w:rsid w:val="00396949"/>
    <w:rsid w:val="003973FF"/>
    <w:rsid w:val="003A0220"/>
    <w:rsid w:val="003A3391"/>
    <w:rsid w:val="003A4963"/>
    <w:rsid w:val="003A509C"/>
    <w:rsid w:val="003A5621"/>
    <w:rsid w:val="003A6281"/>
    <w:rsid w:val="003A71E7"/>
    <w:rsid w:val="003B0038"/>
    <w:rsid w:val="003B1418"/>
    <w:rsid w:val="003B4744"/>
    <w:rsid w:val="003B4E4A"/>
    <w:rsid w:val="003B772B"/>
    <w:rsid w:val="003C0BE8"/>
    <w:rsid w:val="003C17CF"/>
    <w:rsid w:val="003C1DBD"/>
    <w:rsid w:val="003C22BD"/>
    <w:rsid w:val="003C2821"/>
    <w:rsid w:val="003C5425"/>
    <w:rsid w:val="003C55A8"/>
    <w:rsid w:val="003C5D94"/>
    <w:rsid w:val="003D16ED"/>
    <w:rsid w:val="003D1F65"/>
    <w:rsid w:val="003D5913"/>
    <w:rsid w:val="003D73AD"/>
    <w:rsid w:val="003E0229"/>
    <w:rsid w:val="003E140A"/>
    <w:rsid w:val="003E4C29"/>
    <w:rsid w:val="003E4EF6"/>
    <w:rsid w:val="003E50D1"/>
    <w:rsid w:val="003E5FED"/>
    <w:rsid w:val="003E699C"/>
    <w:rsid w:val="003E7243"/>
    <w:rsid w:val="003F051C"/>
    <w:rsid w:val="003F1B10"/>
    <w:rsid w:val="003F2E6C"/>
    <w:rsid w:val="003F318B"/>
    <w:rsid w:val="003F373D"/>
    <w:rsid w:val="003F5E27"/>
    <w:rsid w:val="003F72FB"/>
    <w:rsid w:val="003F7FB2"/>
    <w:rsid w:val="0040434F"/>
    <w:rsid w:val="00411DC7"/>
    <w:rsid w:val="00413008"/>
    <w:rsid w:val="00416A81"/>
    <w:rsid w:val="00416E94"/>
    <w:rsid w:val="0042011C"/>
    <w:rsid w:val="00420999"/>
    <w:rsid w:val="00420CEE"/>
    <w:rsid w:val="004217CA"/>
    <w:rsid w:val="00423F04"/>
    <w:rsid w:val="00423F46"/>
    <w:rsid w:val="0042447E"/>
    <w:rsid w:val="00425097"/>
    <w:rsid w:val="004307D6"/>
    <w:rsid w:val="00432A57"/>
    <w:rsid w:val="0043373A"/>
    <w:rsid w:val="0043451E"/>
    <w:rsid w:val="00440F2C"/>
    <w:rsid w:val="004410AC"/>
    <w:rsid w:val="00441FBC"/>
    <w:rsid w:val="00442445"/>
    <w:rsid w:val="00443CDC"/>
    <w:rsid w:val="0044404D"/>
    <w:rsid w:val="00447F87"/>
    <w:rsid w:val="00450A10"/>
    <w:rsid w:val="004532B5"/>
    <w:rsid w:val="00453A45"/>
    <w:rsid w:val="004555F6"/>
    <w:rsid w:val="004653EF"/>
    <w:rsid w:val="004713EC"/>
    <w:rsid w:val="0047167F"/>
    <w:rsid w:val="00476105"/>
    <w:rsid w:val="00477D4C"/>
    <w:rsid w:val="0048034C"/>
    <w:rsid w:val="004805A9"/>
    <w:rsid w:val="004805AA"/>
    <w:rsid w:val="00480660"/>
    <w:rsid w:val="00482453"/>
    <w:rsid w:val="00482C1D"/>
    <w:rsid w:val="00487C57"/>
    <w:rsid w:val="00490EAB"/>
    <w:rsid w:val="0049218A"/>
    <w:rsid w:val="00496C75"/>
    <w:rsid w:val="004975C4"/>
    <w:rsid w:val="004A14D9"/>
    <w:rsid w:val="004A44DF"/>
    <w:rsid w:val="004A79FB"/>
    <w:rsid w:val="004B050B"/>
    <w:rsid w:val="004B13B6"/>
    <w:rsid w:val="004B1D56"/>
    <w:rsid w:val="004B23B2"/>
    <w:rsid w:val="004C098C"/>
    <w:rsid w:val="004C0CAA"/>
    <w:rsid w:val="004C1EA4"/>
    <w:rsid w:val="004C3D92"/>
    <w:rsid w:val="004C470A"/>
    <w:rsid w:val="004C5115"/>
    <w:rsid w:val="004C55DF"/>
    <w:rsid w:val="004C5A52"/>
    <w:rsid w:val="004D0CC6"/>
    <w:rsid w:val="004D5654"/>
    <w:rsid w:val="004D5673"/>
    <w:rsid w:val="004D7615"/>
    <w:rsid w:val="004D7CA1"/>
    <w:rsid w:val="004E23E0"/>
    <w:rsid w:val="004E2A5F"/>
    <w:rsid w:val="004E6B41"/>
    <w:rsid w:val="004F0BAE"/>
    <w:rsid w:val="004F0C0B"/>
    <w:rsid w:val="004F1368"/>
    <w:rsid w:val="004F24D2"/>
    <w:rsid w:val="004F31DC"/>
    <w:rsid w:val="004F75C3"/>
    <w:rsid w:val="00502334"/>
    <w:rsid w:val="00503F48"/>
    <w:rsid w:val="005103CF"/>
    <w:rsid w:val="00515274"/>
    <w:rsid w:val="005174A6"/>
    <w:rsid w:val="00517BAD"/>
    <w:rsid w:val="005237D8"/>
    <w:rsid w:val="00523AB1"/>
    <w:rsid w:val="00524A5E"/>
    <w:rsid w:val="00526318"/>
    <w:rsid w:val="005274AA"/>
    <w:rsid w:val="0053337D"/>
    <w:rsid w:val="00533BA0"/>
    <w:rsid w:val="00533E11"/>
    <w:rsid w:val="00534836"/>
    <w:rsid w:val="005355FB"/>
    <w:rsid w:val="00542B47"/>
    <w:rsid w:val="00545BE7"/>
    <w:rsid w:val="00546770"/>
    <w:rsid w:val="00551973"/>
    <w:rsid w:val="00560946"/>
    <w:rsid w:val="0056100E"/>
    <w:rsid w:val="00561A82"/>
    <w:rsid w:val="00562707"/>
    <w:rsid w:val="00563EF0"/>
    <w:rsid w:val="00567D49"/>
    <w:rsid w:val="00570702"/>
    <w:rsid w:val="0057186C"/>
    <w:rsid w:val="00572874"/>
    <w:rsid w:val="0057786E"/>
    <w:rsid w:val="005779A9"/>
    <w:rsid w:val="00580BEA"/>
    <w:rsid w:val="00581366"/>
    <w:rsid w:val="00581865"/>
    <w:rsid w:val="00581DA1"/>
    <w:rsid w:val="0058437B"/>
    <w:rsid w:val="00587230"/>
    <w:rsid w:val="00587D10"/>
    <w:rsid w:val="00590871"/>
    <w:rsid w:val="00590E3E"/>
    <w:rsid w:val="00592DB0"/>
    <w:rsid w:val="005931D7"/>
    <w:rsid w:val="00595B4F"/>
    <w:rsid w:val="00595F6E"/>
    <w:rsid w:val="005A1459"/>
    <w:rsid w:val="005A1F71"/>
    <w:rsid w:val="005A21B2"/>
    <w:rsid w:val="005A2946"/>
    <w:rsid w:val="005A30B3"/>
    <w:rsid w:val="005A3BD8"/>
    <w:rsid w:val="005A42B6"/>
    <w:rsid w:val="005A57EB"/>
    <w:rsid w:val="005A65F5"/>
    <w:rsid w:val="005B0163"/>
    <w:rsid w:val="005B1AB1"/>
    <w:rsid w:val="005B40F3"/>
    <w:rsid w:val="005B43E3"/>
    <w:rsid w:val="005B543A"/>
    <w:rsid w:val="005B5A82"/>
    <w:rsid w:val="005B6BE0"/>
    <w:rsid w:val="005B702C"/>
    <w:rsid w:val="005B78E1"/>
    <w:rsid w:val="005C4D6B"/>
    <w:rsid w:val="005C5728"/>
    <w:rsid w:val="005C69F1"/>
    <w:rsid w:val="005C6E5F"/>
    <w:rsid w:val="005D2DAA"/>
    <w:rsid w:val="005D4F1A"/>
    <w:rsid w:val="005D5CB8"/>
    <w:rsid w:val="005E0D7D"/>
    <w:rsid w:val="005E4117"/>
    <w:rsid w:val="005F11E8"/>
    <w:rsid w:val="005F3713"/>
    <w:rsid w:val="005F45BC"/>
    <w:rsid w:val="005F6A9D"/>
    <w:rsid w:val="00600CE5"/>
    <w:rsid w:val="00601992"/>
    <w:rsid w:val="00601B65"/>
    <w:rsid w:val="0060396C"/>
    <w:rsid w:val="0060427C"/>
    <w:rsid w:val="00604CBD"/>
    <w:rsid w:val="00606CD1"/>
    <w:rsid w:val="00613B40"/>
    <w:rsid w:val="00615BFD"/>
    <w:rsid w:val="0061764A"/>
    <w:rsid w:val="00622139"/>
    <w:rsid w:val="00622DEE"/>
    <w:rsid w:val="00623AF3"/>
    <w:rsid w:val="0062409A"/>
    <w:rsid w:val="00624459"/>
    <w:rsid w:val="00625A75"/>
    <w:rsid w:val="00634836"/>
    <w:rsid w:val="00635256"/>
    <w:rsid w:val="00637494"/>
    <w:rsid w:val="00641233"/>
    <w:rsid w:val="00642104"/>
    <w:rsid w:val="00642B31"/>
    <w:rsid w:val="006464BC"/>
    <w:rsid w:val="0064740B"/>
    <w:rsid w:val="006475A5"/>
    <w:rsid w:val="006530F8"/>
    <w:rsid w:val="00653A51"/>
    <w:rsid w:val="0065442D"/>
    <w:rsid w:val="00654F74"/>
    <w:rsid w:val="006607A8"/>
    <w:rsid w:val="00665AC4"/>
    <w:rsid w:val="00665EE8"/>
    <w:rsid w:val="00666F9C"/>
    <w:rsid w:val="006677BE"/>
    <w:rsid w:val="0066783A"/>
    <w:rsid w:val="00672150"/>
    <w:rsid w:val="0067274D"/>
    <w:rsid w:val="00677036"/>
    <w:rsid w:val="00677E30"/>
    <w:rsid w:val="00684B13"/>
    <w:rsid w:val="00686529"/>
    <w:rsid w:val="006873B8"/>
    <w:rsid w:val="006923DD"/>
    <w:rsid w:val="006954AB"/>
    <w:rsid w:val="00697011"/>
    <w:rsid w:val="006971F0"/>
    <w:rsid w:val="0069764F"/>
    <w:rsid w:val="006A4018"/>
    <w:rsid w:val="006A5A9B"/>
    <w:rsid w:val="006A6EAD"/>
    <w:rsid w:val="006A75CB"/>
    <w:rsid w:val="006B04A5"/>
    <w:rsid w:val="006B05E2"/>
    <w:rsid w:val="006B0CB1"/>
    <w:rsid w:val="006B13F7"/>
    <w:rsid w:val="006B158E"/>
    <w:rsid w:val="006B2340"/>
    <w:rsid w:val="006B3CD6"/>
    <w:rsid w:val="006B56D1"/>
    <w:rsid w:val="006B60F1"/>
    <w:rsid w:val="006C1660"/>
    <w:rsid w:val="006C18D0"/>
    <w:rsid w:val="006C22B2"/>
    <w:rsid w:val="006C3883"/>
    <w:rsid w:val="006C3D5F"/>
    <w:rsid w:val="006D0173"/>
    <w:rsid w:val="006D0453"/>
    <w:rsid w:val="006D0E2C"/>
    <w:rsid w:val="006D0E97"/>
    <w:rsid w:val="006D2EBA"/>
    <w:rsid w:val="006D5163"/>
    <w:rsid w:val="006E07F9"/>
    <w:rsid w:val="006E3D2E"/>
    <w:rsid w:val="006E4714"/>
    <w:rsid w:val="006E5D52"/>
    <w:rsid w:val="006F111A"/>
    <w:rsid w:val="006F12A4"/>
    <w:rsid w:val="006F17A4"/>
    <w:rsid w:val="006F1C31"/>
    <w:rsid w:val="006F3621"/>
    <w:rsid w:val="006F5033"/>
    <w:rsid w:val="006F71BA"/>
    <w:rsid w:val="006F7EC9"/>
    <w:rsid w:val="00700A2C"/>
    <w:rsid w:val="00703F2D"/>
    <w:rsid w:val="00704703"/>
    <w:rsid w:val="00704734"/>
    <w:rsid w:val="00704ECD"/>
    <w:rsid w:val="00706888"/>
    <w:rsid w:val="00710E0B"/>
    <w:rsid w:val="00710E82"/>
    <w:rsid w:val="007115DE"/>
    <w:rsid w:val="00717A2D"/>
    <w:rsid w:val="007232BC"/>
    <w:rsid w:val="00723CCB"/>
    <w:rsid w:val="00730B58"/>
    <w:rsid w:val="00730EA1"/>
    <w:rsid w:val="007319CE"/>
    <w:rsid w:val="00733CDB"/>
    <w:rsid w:val="00735C6A"/>
    <w:rsid w:val="00737C03"/>
    <w:rsid w:val="00741F90"/>
    <w:rsid w:val="007445B3"/>
    <w:rsid w:val="00751D86"/>
    <w:rsid w:val="0075276E"/>
    <w:rsid w:val="0075513D"/>
    <w:rsid w:val="007551A4"/>
    <w:rsid w:val="00755435"/>
    <w:rsid w:val="0075654F"/>
    <w:rsid w:val="00767756"/>
    <w:rsid w:val="00767835"/>
    <w:rsid w:val="0077079D"/>
    <w:rsid w:val="007709D3"/>
    <w:rsid w:val="00770C42"/>
    <w:rsid w:val="0077397F"/>
    <w:rsid w:val="0077499C"/>
    <w:rsid w:val="0077653F"/>
    <w:rsid w:val="00776B6B"/>
    <w:rsid w:val="00776E3E"/>
    <w:rsid w:val="007841AF"/>
    <w:rsid w:val="00792772"/>
    <w:rsid w:val="00792ECA"/>
    <w:rsid w:val="0079335F"/>
    <w:rsid w:val="0079373B"/>
    <w:rsid w:val="00793B74"/>
    <w:rsid w:val="00794ABE"/>
    <w:rsid w:val="007A13B8"/>
    <w:rsid w:val="007A237F"/>
    <w:rsid w:val="007A3DDA"/>
    <w:rsid w:val="007A40D7"/>
    <w:rsid w:val="007A43AC"/>
    <w:rsid w:val="007A5B43"/>
    <w:rsid w:val="007A65AD"/>
    <w:rsid w:val="007A6B07"/>
    <w:rsid w:val="007A6B72"/>
    <w:rsid w:val="007A7E5F"/>
    <w:rsid w:val="007B0753"/>
    <w:rsid w:val="007B0D3C"/>
    <w:rsid w:val="007B22B1"/>
    <w:rsid w:val="007B54A2"/>
    <w:rsid w:val="007B7E2C"/>
    <w:rsid w:val="007C19F7"/>
    <w:rsid w:val="007C1DE2"/>
    <w:rsid w:val="007C26AD"/>
    <w:rsid w:val="007C2B8F"/>
    <w:rsid w:val="007C39EF"/>
    <w:rsid w:val="007C511A"/>
    <w:rsid w:val="007C52CF"/>
    <w:rsid w:val="007C6306"/>
    <w:rsid w:val="007C6B85"/>
    <w:rsid w:val="007C6F0F"/>
    <w:rsid w:val="007C7F86"/>
    <w:rsid w:val="007D0768"/>
    <w:rsid w:val="007D5989"/>
    <w:rsid w:val="007E2F1D"/>
    <w:rsid w:val="007E3B02"/>
    <w:rsid w:val="007E498E"/>
    <w:rsid w:val="007E5380"/>
    <w:rsid w:val="007E55AC"/>
    <w:rsid w:val="007F147F"/>
    <w:rsid w:val="007F1CB7"/>
    <w:rsid w:val="007F20A4"/>
    <w:rsid w:val="007F3530"/>
    <w:rsid w:val="007F4512"/>
    <w:rsid w:val="007F70D9"/>
    <w:rsid w:val="007F718E"/>
    <w:rsid w:val="007F71F6"/>
    <w:rsid w:val="007F79AA"/>
    <w:rsid w:val="00800EB4"/>
    <w:rsid w:val="00801072"/>
    <w:rsid w:val="0080729B"/>
    <w:rsid w:val="0081211F"/>
    <w:rsid w:val="00812302"/>
    <w:rsid w:val="008125DC"/>
    <w:rsid w:val="00814210"/>
    <w:rsid w:val="00814862"/>
    <w:rsid w:val="008156D8"/>
    <w:rsid w:val="008162A5"/>
    <w:rsid w:val="0081697E"/>
    <w:rsid w:val="00820326"/>
    <w:rsid w:val="008217B4"/>
    <w:rsid w:val="00821CFE"/>
    <w:rsid w:val="008247CC"/>
    <w:rsid w:val="00826137"/>
    <w:rsid w:val="00827918"/>
    <w:rsid w:val="00830642"/>
    <w:rsid w:val="008333F3"/>
    <w:rsid w:val="00833ACF"/>
    <w:rsid w:val="00833B0E"/>
    <w:rsid w:val="008403E8"/>
    <w:rsid w:val="00840668"/>
    <w:rsid w:val="008432C2"/>
    <w:rsid w:val="008433D1"/>
    <w:rsid w:val="00846BBF"/>
    <w:rsid w:val="00850599"/>
    <w:rsid w:val="00850C70"/>
    <w:rsid w:val="0085103C"/>
    <w:rsid w:val="00851B50"/>
    <w:rsid w:val="00852C8C"/>
    <w:rsid w:val="00852F9D"/>
    <w:rsid w:val="00853512"/>
    <w:rsid w:val="00853DC6"/>
    <w:rsid w:val="00853FCC"/>
    <w:rsid w:val="00854108"/>
    <w:rsid w:val="0085435B"/>
    <w:rsid w:val="008544D5"/>
    <w:rsid w:val="00857B46"/>
    <w:rsid w:val="008613AC"/>
    <w:rsid w:val="0086180A"/>
    <w:rsid w:val="00862464"/>
    <w:rsid w:val="00863EF3"/>
    <w:rsid w:val="0086442C"/>
    <w:rsid w:val="008719E3"/>
    <w:rsid w:val="00872FB0"/>
    <w:rsid w:val="0087491E"/>
    <w:rsid w:val="008767E8"/>
    <w:rsid w:val="00882C3A"/>
    <w:rsid w:val="00883D07"/>
    <w:rsid w:val="00887164"/>
    <w:rsid w:val="00890136"/>
    <w:rsid w:val="008903F1"/>
    <w:rsid w:val="00890C18"/>
    <w:rsid w:val="008914BE"/>
    <w:rsid w:val="008931E8"/>
    <w:rsid w:val="00893F3B"/>
    <w:rsid w:val="0089420E"/>
    <w:rsid w:val="008977F1"/>
    <w:rsid w:val="008A0464"/>
    <w:rsid w:val="008A4115"/>
    <w:rsid w:val="008A478E"/>
    <w:rsid w:val="008A491E"/>
    <w:rsid w:val="008A5786"/>
    <w:rsid w:val="008A66F2"/>
    <w:rsid w:val="008B0335"/>
    <w:rsid w:val="008B0BE8"/>
    <w:rsid w:val="008B1236"/>
    <w:rsid w:val="008B12F3"/>
    <w:rsid w:val="008B166F"/>
    <w:rsid w:val="008B1822"/>
    <w:rsid w:val="008B4134"/>
    <w:rsid w:val="008B5E2B"/>
    <w:rsid w:val="008B6947"/>
    <w:rsid w:val="008B6A5C"/>
    <w:rsid w:val="008C2520"/>
    <w:rsid w:val="008C3CA6"/>
    <w:rsid w:val="008C54D9"/>
    <w:rsid w:val="008C5DF2"/>
    <w:rsid w:val="008C6113"/>
    <w:rsid w:val="008D1226"/>
    <w:rsid w:val="008E0BC3"/>
    <w:rsid w:val="008E16B0"/>
    <w:rsid w:val="008E21E8"/>
    <w:rsid w:val="008E439F"/>
    <w:rsid w:val="008E7D46"/>
    <w:rsid w:val="008F04C2"/>
    <w:rsid w:val="008F2659"/>
    <w:rsid w:val="008F4CD8"/>
    <w:rsid w:val="008F6D96"/>
    <w:rsid w:val="0090064D"/>
    <w:rsid w:val="00902CA2"/>
    <w:rsid w:val="00903088"/>
    <w:rsid w:val="009036B9"/>
    <w:rsid w:val="00903744"/>
    <w:rsid w:val="00905E06"/>
    <w:rsid w:val="00907B60"/>
    <w:rsid w:val="009159C8"/>
    <w:rsid w:val="00921C99"/>
    <w:rsid w:val="00926147"/>
    <w:rsid w:val="00926593"/>
    <w:rsid w:val="009274C8"/>
    <w:rsid w:val="00930F95"/>
    <w:rsid w:val="00931E57"/>
    <w:rsid w:val="0093203F"/>
    <w:rsid w:val="00935813"/>
    <w:rsid w:val="00936E47"/>
    <w:rsid w:val="00940729"/>
    <w:rsid w:val="00946E93"/>
    <w:rsid w:val="009506D9"/>
    <w:rsid w:val="00951359"/>
    <w:rsid w:val="00951A18"/>
    <w:rsid w:val="00952D7A"/>
    <w:rsid w:val="00952F99"/>
    <w:rsid w:val="00953E92"/>
    <w:rsid w:val="00954D5F"/>
    <w:rsid w:val="00963C65"/>
    <w:rsid w:val="0096419C"/>
    <w:rsid w:val="00967ED0"/>
    <w:rsid w:val="00972AC7"/>
    <w:rsid w:val="00974F6A"/>
    <w:rsid w:val="00974F9E"/>
    <w:rsid w:val="009771B6"/>
    <w:rsid w:val="00980802"/>
    <w:rsid w:val="00982180"/>
    <w:rsid w:val="00984D1E"/>
    <w:rsid w:val="00986B1F"/>
    <w:rsid w:val="00986CC0"/>
    <w:rsid w:val="00990132"/>
    <w:rsid w:val="0099048B"/>
    <w:rsid w:val="00992ABC"/>
    <w:rsid w:val="00994DD5"/>
    <w:rsid w:val="009973CA"/>
    <w:rsid w:val="009A15E1"/>
    <w:rsid w:val="009A1D24"/>
    <w:rsid w:val="009A45C9"/>
    <w:rsid w:val="009A45F9"/>
    <w:rsid w:val="009A514E"/>
    <w:rsid w:val="009A7FE2"/>
    <w:rsid w:val="009B21C3"/>
    <w:rsid w:val="009B256A"/>
    <w:rsid w:val="009B3C46"/>
    <w:rsid w:val="009B4AD9"/>
    <w:rsid w:val="009B4BA0"/>
    <w:rsid w:val="009B5755"/>
    <w:rsid w:val="009B7616"/>
    <w:rsid w:val="009C2791"/>
    <w:rsid w:val="009C45F2"/>
    <w:rsid w:val="009C6C3C"/>
    <w:rsid w:val="009D242A"/>
    <w:rsid w:val="009E0493"/>
    <w:rsid w:val="009E2502"/>
    <w:rsid w:val="009E27ED"/>
    <w:rsid w:val="009E337F"/>
    <w:rsid w:val="009E43BE"/>
    <w:rsid w:val="009E7FBF"/>
    <w:rsid w:val="009F11CD"/>
    <w:rsid w:val="009F40F5"/>
    <w:rsid w:val="009F4C14"/>
    <w:rsid w:val="009F711B"/>
    <w:rsid w:val="00A0002C"/>
    <w:rsid w:val="00A00D42"/>
    <w:rsid w:val="00A01596"/>
    <w:rsid w:val="00A06D78"/>
    <w:rsid w:val="00A10F5F"/>
    <w:rsid w:val="00A11DF8"/>
    <w:rsid w:val="00A13FE2"/>
    <w:rsid w:val="00A14C5F"/>
    <w:rsid w:val="00A16893"/>
    <w:rsid w:val="00A16BE6"/>
    <w:rsid w:val="00A2055A"/>
    <w:rsid w:val="00A21C12"/>
    <w:rsid w:val="00A21F8C"/>
    <w:rsid w:val="00A24AE4"/>
    <w:rsid w:val="00A25357"/>
    <w:rsid w:val="00A2674B"/>
    <w:rsid w:val="00A30783"/>
    <w:rsid w:val="00A31642"/>
    <w:rsid w:val="00A319FC"/>
    <w:rsid w:val="00A328FF"/>
    <w:rsid w:val="00A36290"/>
    <w:rsid w:val="00A3769E"/>
    <w:rsid w:val="00A40157"/>
    <w:rsid w:val="00A40FB4"/>
    <w:rsid w:val="00A43EBD"/>
    <w:rsid w:val="00A478F2"/>
    <w:rsid w:val="00A507C0"/>
    <w:rsid w:val="00A50C1F"/>
    <w:rsid w:val="00A5576F"/>
    <w:rsid w:val="00A56524"/>
    <w:rsid w:val="00A56BCC"/>
    <w:rsid w:val="00A6223E"/>
    <w:rsid w:val="00A64C67"/>
    <w:rsid w:val="00A653A9"/>
    <w:rsid w:val="00A720C8"/>
    <w:rsid w:val="00A721F8"/>
    <w:rsid w:val="00A77594"/>
    <w:rsid w:val="00A7795B"/>
    <w:rsid w:val="00A80B10"/>
    <w:rsid w:val="00A84215"/>
    <w:rsid w:val="00A86A35"/>
    <w:rsid w:val="00A86B42"/>
    <w:rsid w:val="00A9050E"/>
    <w:rsid w:val="00A90CC4"/>
    <w:rsid w:val="00A9429E"/>
    <w:rsid w:val="00A94B13"/>
    <w:rsid w:val="00A95166"/>
    <w:rsid w:val="00A963E9"/>
    <w:rsid w:val="00A97B74"/>
    <w:rsid w:val="00AA1B6A"/>
    <w:rsid w:val="00AA2018"/>
    <w:rsid w:val="00AA2B6E"/>
    <w:rsid w:val="00AA3753"/>
    <w:rsid w:val="00AA709A"/>
    <w:rsid w:val="00AB18C6"/>
    <w:rsid w:val="00AB240A"/>
    <w:rsid w:val="00AB3C6B"/>
    <w:rsid w:val="00AB6D60"/>
    <w:rsid w:val="00AB6FF1"/>
    <w:rsid w:val="00AB7C47"/>
    <w:rsid w:val="00AC4DC0"/>
    <w:rsid w:val="00AC6A29"/>
    <w:rsid w:val="00AC73CE"/>
    <w:rsid w:val="00AC74EF"/>
    <w:rsid w:val="00AC7C03"/>
    <w:rsid w:val="00AD69F0"/>
    <w:rsid w:val="00AD6AEB"/>
    <w:rsid w:val="00AD76DE"/>
    <w:rsid w:val="00AE089B"/>
    <w:rsid w:val="00AE17D4"/>
    <w:rsid w:val="00AE1C71"/>
    <w:rsid w:val="00AE26CF"/>
    <w:rsid w:val="00AE29F8"/>
    <w:rsid w:val="00AE339B"/>
    <w:rsid w:val="00AE6CF7"/>
    <w:rsid w:val="00AF2478"/>
    <w:rsid w:val="00AF6677"/>
    <w:rsid w:val="00AF7422"/>
    <w:rsid w:val="00B02CE4"/>
    <w:rsid w:val="00B048FB"/>
    <w:rsid w:val="00B05125"/>
    <w:rsid w:val="00B14384"/>
    <w:rsid w:val="00B15274"/>
    <w:rsid w:val="00B163EF"/>
    <w:rsid w:val="00B16438"/>
    <w:rsid w:val="00B166C7"/>
    <w:rsid w:val="00B21609"/>
    <w:rsid w:val="00B2358D"/>
    <w:rsid w:val="00B23A6C"/>
    <w:rsid w:val="00B2519F"/>
    <w:rsid w:val="00B25386"/>
    <w:rsid w:val="00B264CD"/>
    <w:rsid w:val="00B26DD0"/>
    <w:rsid w:val="00B277F3"/>
    <w:rsid w:val="00B3299B"/>
    <w:rsid w:val="00B34C98"/>
    <w:rsid w:val="00B34CA9"/>
    <w:rsid w:val="00B371EC"/>
    <w:rsid w:val="00B37A21"/>
    <w:rsid w:val="00B4008F"/>
    <w:rsid w:val="00B42F98"/>
    <w:rsid w:val="00B433B4"/>
    <w:rsid w:val="00B44182"/>
    <w:rsid w:val="00B44400"/>
    <w:rsid w:val="00B46415"/>
    <w:rsid w:val="00B52A0C"/>
    <w:rsid w:val="00B55662"/>
    <w:rsid w:val="00B561C1"/>
    <w:rsid w:val="00B562A1"/>
    <w:rsid w:val="00B56E4A"/>
    <w:rsid w:val="00B6141E"/>
    <w:rsid w:val="00B6163A"/>
    <w:rsid w:val="00B63651"/>
    <w:rsid w:val="00B63EE0"/>
    <w:rsid w:val="00B65B97"/>
    <w:rsid w:val="00B66A51"/>
    <w:rsid w:val="00B676A1"/>
    <w:rsid w:val="00B74F5D"/>
    <w:rsid w:val="00B75DA6"/>
    <w:rsid w:val="00B81077"/>
    <w:rsid w:val="00B81607"/>
    <w:rsid w:val="00B82C37"/>
    <w:rsid w:val="00B83456"/>
    <w:rsid w:val="00B84CAD"/>
    <w:rsid w:val="00B87D9A"/>
    <w:rsid w:val="00B904E5"/>
    <w:rsid w:val="00B9102D"/>
    <w:rsid w:val="00B92AFB"/>
    <w:rsid w:val="00B94909"/>
    <w:rsid w:val="00B9544D"/>
    <w:rsid w:val="00B957AE"/>
    <w:rsid w:val="00BA70BF"/>
    <w:rsid w:val="00BB0390"/>
    <w:rsid w:val="00BB272A"/>
    <w:rsid w:val="00BB444D"/>
    <w:rsid w:val="00BB55F4"/>
    <w:rsid w:val="00BB683D"/>
    <w:rsid w:val="00BB7A0D"/>
    <w:rsid w:val="00BC1A6A"/>
    <w:rsid w:val="00BC265F"/>
    <w:rsid w:val="00BC617B"/>
    <w:rsid w:val="00BD1415"/>
    <w:rsid w:val="00BD149C"/>
    <w:rsid w:val="00BD157B"/>
    <w:rsid w:val="00BD2EF6"/>
    <w:rsid w:val="00BD3F76"/>
    <w:rsid w:val="00BD4726"/>
    <w:rsid w:val="00BD666F"/>
    <w:rsid w:val="00BD6A41"/>
    <w:rsid w:val="00BD7692"/>
    <w:rsid w:val="00BE0225"/>
    <w:rsid w:val="00BE0FC2"/>
    <w:rsid w:val="00BE13FB"/>
    <w:rsid w:val="00BE3A76"/>
    <w:rsid w:val="00BE4834"/>
    <w:rsid w:val="00BE5F35"/>
    <w:rsid w:val="00BE6BBB"/>
    <w:rsid w:val="00BE6E5C"/>
    <w:rsid w:val="00BE7164"/>
    <w:rsid w:val="00BF209B"/>
    <w:rsid w:val="00BF2E41"/>
    <w:rsid w:val="00BF3472"/>
    <w:rsid w:val="00BF3A0F"/>
    <w:rsid w:val="00BF5094"/>
    <w:rsid w:val="00BF5875"/>
    <w:rsid w:val="00BF7FC4"/>
    <w:rsid w:val="00C01494"/>
    <w:rsid w:val="00C0332A"/>
    <w:rsid w:val="00C04523"/>
    <w:rsid w:val="00C102B4"/>
    <w:rsid w:val="00C14B4C"/>
    <w:rsid w:val="00C16238"/>
    <w:rsid w:val="00C17A32"/>
    <w:rsid w:val="00C205A4"/>
    <w:rsid w:val="00C20DE6"/>
    <w:rsid w:val="00C25DD3"/>
    <w:rsid w:val="00C2737D"/>
    <w:rsid w:val="00C303CA"/>
    <w:rsid w:val="00C32C3A"/>
    <w:rsid w:val="00C35855"/>
    <w:rsid w:val="00C37CB3"/>
    <w:rsid w:val="00C40030"/>
    <w:rsid w:val="00C40D11"/>
    <w:rsid w:val="00C41AC3"/>
    <w:rsid w:val="00C42EF4"/>
    <w:rsid w:val="00C43AC8"/>
    <w:rsid w:val="00C43F2A"/>
    <w:rsid w:val="00C453A7"/>
    <w:rsid w:val="00C5006E"/>
    <w:rsid w:val="00C53F53"/>
    <w:rsid w:val="00C53FA1"/>
    <w:rsid w:val="00C552E8"/>
    <w:rsid w:val="00C57D41"/>
    <w:rsid w:val="00C61A3A"/>
    <w:rsid w:val="00C64C8C"/>
    <w:rsid w:val="00C65A10"/>
    <w:rsid w:val="00C67D95"/>
    <w:rsid w:val="00C813B5"/>
    <w:rsid w:val="00C83C07"/>
    <w:rsid w:val="00C85287"/>
    <w:rsid w:val="00CA1D8C"/>
    <w:rsid w:val="00CA2876"/>
    <w:rsid w:val="00CA449E"/>
    <w:rsid w:val="00CA4670"/>
    <w:rsid w:val="00CA5BA5"/>
    <w:rsid w:val="00CA7212"/>
    <w:rsid w:val="00CA7BF4"/>
    <w:rsid w:val="00CB089E"/>
    <w:rsid w:val="00CB250D"/>
    <w:rsid w:val="00CB289D"/>
    <w:rsid w:val="00CB452A"/>
    <w:rsid w:val="00CB6A2D"/>
    <w:rsid w:val="00CB6FB6"/>
    <w:rsid w:val="00CB7B5B"/>
    <w:rsid w:val="00CC112B"/>
    <w:rsid w:val="00CC2D95"/>
    <w:rsid w:val="00CC36CF"/>
    <w:rsid w:val="00CC3FDF"/>
    <w:rsid w:val="00CC4AD7"/>
    <w:rsid w:val="00CC5DCE"/>
    <w:rsid w:val="00CD3A04"/>
    <w:rsid w:val="00CD467E"/>
    <w:rsid w:val="00CD7CB2"/>
    <w:rsid w:val="00CE1B72"/>
    <w:rsid w:val="00CE3ED0"/>
    <w:rsid w:val="00CE4626"/>
    <w:rsid w:val="00CE5272"/>
    <w:rsid w:val="00CE6534"/>
    <w:rsid w:val="00CF13A6"/>
    <w:rsid w:val="00CF1DC0"/>
    <w:rsid w:val="00CF3639"/>
    <w:rsid w:val="00CF53F1"/>
    <w:rsid w:val="00D01E6A"/>
    <w:rsid w:val="00D01E9D"/>
    <w:rsid w:val="00D0318E"/>
    <w:rsid w:val="00D03C03"/>
    <w:rsid w:val="00D05423"/>
    <w:rsid w:val="00D07C74"/>
    <w:rsid w:val="00D11E27"/>
    <w:rsid w:val="00D11E61"/>
    <w:rsid w:val="00D12EC4"/>
    <w:rsid w:val="00D1371C"/>
    <w:rsid w:val="00D16D83"/>
    <w:rsid w:val="00D17687"/>
    <w:rsid w:val="00D17986"/>
    <w:rsid w:val="00D22F0D"/>
    <w:rsid w:val="00D23799"/>
    <w:rsid w:val="00D2382F"/>
    <w:rsid w:val="00D267F9"/>
    <w:rsid w:val="00D2755D"/>
    <w:rsid w:val="00D31565"/>
    <w:rsid w:val="00D332C2"/>
    <w:rsid w:val="00D36C3C"/>
    <w:rsid w:val="00D40F67"/>
    <w:rsid w:val="00D42310"/>
    <w:rsid w:val="00D427E6"/>
    <w:rsid w:val="00D464FF"/>
    <w:rsid w:val="00D47521"/>
    <w:rsid w:val="00D47F8C"/>
    <w:rsid w:val="00D50CE4"/>
    <w:rsid w:val="00D51F91"/>
    <w:rsid w:val="00D5321C"/>
    <w:rsid w:val="00D53F9A"/>
    <w:rsid w:val="00D5488B"/>
    <w:rsid w:val="00D55008"/>
    <w:rsid w:val="00D56A36"/>
    <w:rsid w:val="00D7065C"/>
    <w:rsid w:val="00D73B60"/>
    <w:rsid w:val="00D76E45"/>
    <w:rsid w:val="00D77B1A"/>
    <w:rsid w:val="00D80045"/>
    <w:rsid w:val="00D82FF5"/>
    <w:rsid w:val="00D8437C"/>
    <w:rsid w:val="00D84EE8"/>
    <w:rsid w:val="00D85CFE"/>
    <w:rsid w:val="00D85D82"/>
    <w:rsid w:val="00D93D29"/>
    <w:rsid w:val="00D945B8"/>
    <w:rsid w:val="00D94940"/>
    <w:rsid w:val="00D9502A"/>
    <w:rsid w:val="00D956CA"/>
    <w:rsid w:val="00D96B39"/>
    <w:rsid w:val="00DA08EF"/>
    <w:rsid w:val="00DA377E"/>
    <w:rsid w:val="00DA7685"/>
    <w:rsid w:val="00DB157A"/>
    <w:rsid w:val="00DB414D"/>
    <w:rsid w:val="00DB72CE"/>
    <w:rsid w:val="00DB73B7"/>
    <w:rsid w:val="00DB76AA"/>
    <w:rsid w:val="00DB7E86"/>
    <w:rsid w:val="00DC0AF2"/>
    <w:rsid w:val="00DC6FAD"/>
    <w:rsid w:val="00DC760A"/>
    <w:rsid w:val="00DC7F51"/>
    <w:rsid w:val="00DD04B7"/>
    <w:rsid w:val="00DD5317"/>
    <w:rsid w:val="00DD6C8A"/>
    <w:rsid w:val="00DD773C"/>
    <w:rsid w:val="00DE009D"/>
    <w:rsid w:val="00DE0408"/>
    <w:rsid w:val="00DE18F8"/>
    <w:rsid w:val="00DE1E58"/>
    <w:rsid w:val="00DE2779"/>
    <w:rsid w:val="00DE279D"/>
    <w:rsid w:val="00DE3BD7"/>
    <w:rsid w:val="00DE4464"/>
    <w:rsid w:val="00DE53E7"/>
    <w:rsid w:val="00DE5D65"/>
    <w:rsid w:val="00DE636D"/>
    <w:rsid w:val="00DF05BD"/>
    <w:rsid w:val="00DF28A5"/>
    <w:rsid w:val="00E06A7F"/>
    <w:rsid w:val="00E07EE3"/>
    <w:rsid w:val="00E100ED"/>
    <w:rsid w:val="00E10D95"/>
    <w:rsid w:val="00E10DA8"/>
    <w:rsid w:val="00E12013"/>
    <w:rsid w:val="00E1391D"/>
    <w:rsid w:val="00E139B7"/>
    <w:rsid w:val="00E13D1D"/>
    <w:rsid w:val="00E16B78"/>
    <w:rsid w:val="00E17E9E"/>
    <w:rsid w:val="00E2026D"/>
    <w:rsid w:val="00E20A10"/>
    <w:rsid w:val="00E20FEB"/>
    <w:rsid w:val="00E21278"/>
    <w:rsid w:val="00E253E9"/>
    <w:rsid w:val="00E37535"/>
    <w:rsid w:val="00E41591"/>
    <w:rsid w:val="00E41961"/>
    <w:rsid w:val="00E43330"/>
    <w:rsid w:val="00E450F4"/>
    <w:rsid w:val="00E4585D"/>
    <w:rsid w:val="00E45D37"/>
    <w:rsid w:val="00E52C88"/>
    <w:rsid w:val="00E558DC"/>
    <w:rsid w:val="00E57FAF"/>
    <w:rsid w:val="00E6292C"/>
    <w:rsid w:val="00E643B5"/>
    <w:rsid w:val="00E652E4"/>
    <w:rsid w:val="00E65467"/>
    <w:rsid w:val="00E6594F"/>
    <w:rsid w:val="00E67613"/>
    <w:rsid w:val="00E701BE"/>
    <w:rsid w:val="00E72676"/>
    <w:rsid w:val="00E73880"/>
    <w:rsid w:val="00E766F3"/>
    <w:rsid w:val="00E82EED"/>
    <w:rsid w:val="00E83318"/>
    <w:rsid w:val="00E86603"/>
    <w:rsid w:val="00E87729"/>
    <w:rsid w:val="00E87BDB"/>
    <w:rsid w:val="00E91C61"/>
    <w:rsid w:val="00E939FF"/>
    <w:rsid w:val="00E960C1"/>
    <w:rsid w:val="00E97484"/>
    <w:rsid w:val="00E97D81"/>
    <w:rsid w:val="00EA2AF5"/>
    <w:rsid w:val="00EA331C"/>
    <w:rsid w:val="00EA3536"/>
    <w:rsid w:val="00EA481C"/>
    <w:rsid w:val="00EA4ECD"/>
    <w:rsid w:val="00EB300C"/>
    <w:rsid w:val="00EB39DD"/>
    <w:rsid w:val="00EB4BB0"/>
    <w:rsid w:val="00EB6837"/>
    <w:rsid w:val="00EC06E3"/>
    <w:rsid w:val="00EC10B8"/>
    <w:rsid w:val="00EC2EE8"/>
    <w:rsid w:val="00EC40EA"/>
    <w:rsid w:val="00EC4243"/>
    <w:rsid w:val="00ED0700"/>
    <w:rsid w:val="00ED2863"/>
    <w:rsid w:val="00ED517C"/>
    <w:rsid w:val="00EE25B8"/>
    <w:rsid w:val="00EE2F79"/>
    <w:rsid w:val="00EF0BF9"/>
    <w:rsid w:val="00EF48C3"/>
    <w:rsid w:val="00EF58C7"/>
    <w:rsid w:val="00EF60A6"/>
    <w:rsid w:val="00F004B2"/>
    <w:rsid w:val="00F00CBF"/>
    <w:rsid w:val="00F04043"/>
    <w:rsid w:val="00F06E77"/>
    <w:rsid w:val="00F072C5"/>
    <w:rsid w:val="00F072CC"/>
    <w:rsid w:val="00F074AB"/>
    <w:rsid w:val="00F079A0"/>
    <w:rsid w:val="00F1115B"/>
    <w:rsid w:val="00F111E2"/>
    <w:rsid w:val="00F15E0E"/>
    <w:rsid w:val="00F16842"/>
    <w:rsid w:val="00F169CC"/>
    <w:rsid w:val="00F2141A"/>
    <w:rsid w:val="00F21FDE"/>
    <w:rsid w:val="00F22D1C"/>
    <w:rsid w:val="00F26171"/>
    <w:rsid w:val="00F27F5B"/>
    <w:rsid w:val="00F308D8"/>
    <w:rsid w:val="00F31A8D"/>
    <w:rsid w:val="00F32FB2"/>
    <w:rsid w:val="00F335FF"/>
    <w:rsid w:val="00F3448A"/>
    <w:rsid w:val="00F37A5B"/>
    <w:rsid w:val="00F456C4"/>
    <w:rsid w:val="00F45E39"/>
    <w:rsid w:val="00F46028"/>
    <w:rsid w:val="00F462A8"/>
    <w:rsid w:val="00F531D4"/>
    <w:rsid w:val="00F53328"/>
    <w:rsid w:val="00F5399B"/>
    <w:rsid w:val="00F53E2E"/>
    <w:rsid w:val="00F56293"/>
    <w:rsid w:val="00F63E3E"/>
    <w:rsid w:val="00F66367"/>
    <w:rsid w:val="00F67459"/>
    <w:rsid w:val="00F6761D"/>
    <w:rsid w:val="00F7189B"/>
    <w:rsid w:val="00F73806"/>
    <w:rsid w:val="00F73B03"/>
    <w:rsid w:val="00F77548"/>
    <w:rsid w:val="00F80321"/>
    <w:rsid w:val="00F80C8A"/>
    <w:rsid w:val="00F82DCD"/>
    <w:rsid w:val="00F84B30"/>
    <w:rsid w:val="00F856B1"/>
    <w:rsid w:val="00F90066"/>
    <w:rsid w:val="00F90D20"/>
    <w:rsid w:val="00F915E0"/>
    <w:rsid w:val="00F9175D"/>
    <w:rsid w:val="00F927CB"/>
    <w:rsid w:val="00F958EF"/>
    <w:rsid w:val="00F963CF"/>
    <w:rsid w:val="00F96EB5"/>
    <w:rsid w:val="00F977FB"/>
    <w:rsid w:val="00FA074F"/>
    <w:rsid w:val="00FA1192"/>
    <w:rsid w:val="00FA2CC0"/>
    <w:rsid w:val="00FA70F2"/>
    <w:rsid w:val="00FB167E"/>
    <w:rsid w:val="00FB2238"/>
    <w:rsid w:val="00FB25BE"/>
    <w:rsid w:val="00FB5952"/>
    <w:rsid w:val="00FB5EBE"/>
    <w:rsid w:val="00FB6B36"/>
    <w:rsid w:val="00FB7240"/>
    <w:rsid w:val="00FC19F9"/>
    <w:rsid w:val="00FC2D2F"/>
    <w:rsid w:val="00FC2E4B"/>
    <w:rsid w:val="00FC2EAB"/>
    <w:rsid w:val="00FC34B9"/>
    <w:rsid w:val="00FC3A4C"/>
    <w:rsid w:val="00FC3E49"/>
    <w:rsid w:val="00FC53C6"/>
    <w:rsid w:val="00FC547E"/>
    <w:rsid w:val="00FD0B4E"/>
    <w:rsid w:val="00FD23D5"/>
    <w:rsid w:val="00FD2A70"/>
    <w:rsid w:val="00FD2EBD"/>
    <w:rsid w:val="00FD4DE4"/>
    <w:rsid w:val="00FE028C"/>
    <w:rsid w:val="00FE04F8"/>
    <w:rsid w:val="00FE1983"/>
    <w:rsid w:val="00FE35E4"/>
    <w:rsid w:val="00FE4D4F"/>
    <w:rsid w:val="00FE51B4"/>
    <w:rsid w:val="00FE549D"/>
    <w:rsid w:val="00FE567B"/>
    <w:rsid w:val="00FE6242"/>
    <w:rsid w:val="00FE6C0C"/>
    <w:rsid w:val="00FE792A"/>
    <w:rsid w:val="00FF1B22"/>
    <w:rsid w:val="00FF4082"/>
    <w:rsid w:val="00FF494A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0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BodyText">
    <w:name w:val="Body Text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0D6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75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E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2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2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2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62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6853-5267-4256-B341-3A9FFAEE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660AF290.dotm</Template>
  <TotalTime>311</TotalTime>
  <Pages>1</Pages>
  <Words>334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VALUE ADDED FINANCE AUTHORITY</vt:lpstr>
    </vt:vector>
  </TitlesOfParts>
  <Company>State of South Dakota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 ADDED FINANCE AUTHORITY</dc:title>
  <dc:creator>Authorized Gateway Customer</dc:creator>
  <cp:lastModifiedBy>Sturm, Kimberly</cp:lastModifiedBy>
  <cp:revision>34</cp:revision>
  <cp:lastPrinted>2016-12-08T22:57:00Z</cp:lastPrinted>
  <dcterms:created xsi:type="dcterms:W3CDTF">2017-12-06T18:39:00Z</dcterms:created>
  <dcterms:modified xsi:type="dcterms:W3CDTF">2019-04-17T15:15:00Z</dcterms:modified>
</cp:coreProperties>
</file>