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3C" w:rsidRDefault="001927F7" w:rsidP="00B13A3C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</w:t>
      </w:r>
      <w:r w:rsidR="00B13A3C" w:rsidRPr="001A52BA">
        <w:rPr>
          <w:b/>
          <w:sz w:val="24"/>
          <w:szCs w:val="24"/>
        </w:rPr>
        <w:t xml:space="preserve">OUTH DAKOTA </w:t>
      </w:r>
    </w:p>
    <w:p w:rsidR="00D804CF" w:rsidRDefault="00B13A3C" w:rsidP="00B13A3C">
      <w:pPr>
        <w:pStyle w:val="NoSpacing"/>
        <w:jc w:val="center"/>
        <w:rPr>
          <w:b/>
          <w:sz w:val="24"/>
          <w:szCs w:val="24"/>
        </w:rPr>
      </w:pPr>
      <w:r w:rsidRPr="001A52BA">
        <w:rPr>
          <w:b/>
          <w:sz w:val="24"/>
          <w:szCs w:val="24"/>
        </w:rPr>
        <w:t>VALUE ADDED FINANCE AUTHORIT</w:t>
      </w:r>
      <w:r>
        <w:rPr>
          <w:b/>
          <w:sz w:val="24"/>
          <w:szCs w:val="24"/>
        </w:rPr>
        <w:t>Y</w:t>
      </w:r>
    </w:p>
    <w:p w:rsidR="003E7277" w:rsidRDefault="003E7277" w:rsidP="003E727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THE PUBLIC </w:t>
      </w:r>
      <w:r w:rsidR="00991D7E">
        <w:rPr>
          <w:b/>
          <w:sz w:val="24"/>
          <w:szCs w:val="24"/>
        </w:rPr>
        <w:t>HEARING</w:t>
      </w:r>
      <w:r w:rsidR="009539EA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MEETING</w:t>
      </w:r>
    </w:p>
    <w:p w:rsidR="0012660B" w:rsidRDefault="00E5711F" w:rsidP="0027553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28</w:t>
      </w:r>
      <w:r w:rsidRPr="00E5711F">
        <w:rPr>
          <w:b/>
          <w:sz w:val="24"/>
          <w:szCs w:val="24"/>
          <w:vertAlign w:val="superscript"/>
        </w:rPr>
        <w:t>th</w:t>
      </w:r>
      <w:r w:rsidR="004759EB">
        <w:rPr>
          <w:b/>
          <w:sz w:val="24"/>
          <w:szCs w:val="24"/>
        </w:rPr>
        <w:t xml:space="preserve">, </w:t>
      </w:r>
      <w:r w:rsidR="00195B58">
        <w:rPr>
          <w:b/>
          <w:sz w:val="24"/>
          <w:szCs w:val="24"/>
        </w:rPr>
        <w:t>201</w:t>
      </w:r>
      <w:r w:rsidR="00AF79D9">
        <w:rPr>
          <w:b/>
          <w:sz w:val="24"/>
          <w:szCs w:val="24"/>
        </w:rPr>
        <w:t>9</w:t>
      </w:r>
    </w:p>
    <w:p w:rsidR="00275539" w:rsidRPr="00CA6292" w:rsidRDefault="00275539" w:rsidP="00275539">
      <w:pPr>
        <w:pStyle w:val="NoSpacing"/>
        <w:jc w:val="center"/>
        <w:rPr>
          <w:sz w:val="16"/>
          <w:szCs w:val="16"/>
        </w:rPr>
      </w:pPr>
    </w:p>
    <w:p w:rsidR="00D2148A" w:rsidRDefault="00835042" w:rsidP="00B33291">
      <w:pPr>
        <w:pStyle w:val="NoSpacing"/>
        <w:rPr>
          <w:u w:val="single"/>
        </w:rPr>
      </w:pPr>
      <w:r>
        <w:t xml:space="preserve">The South Dakota </w:t>
      </w:r>
      <w:r w:rsidR="00B13A3C" w:rsidRPr="00A02389">
        <w:t xml:space="preserve">Value Added Finance Authority </w:t>
      </w:r>
      <w:r w:rsidR="00C47C3C" w:rsidRPr="00A02389">
        <w:t>(VAFA) b</w:t>
      </w:r>
      <w:r w:rsidR="00B13A3C" w:rsidRPr="00A02389">
        <w:t xml:space="preserve">oard held </w:t>
      </w:r>
      <w:r w:rsidR="006E191B">
        <w:t>it</w:t>
      </w:r>
      <w:r w:rsidR="006E191B" w:rsidRPr="00A02389">
        <w:t>s</w:t>
      </w:r>
      <w:r w:rsidR="00B13A3C" w:rsidRPr="00A02389">
        <w:t xml:space="preserve"> regular</w:t>
      </w:r>
      <w:r w:rsidR="004759EB">
        <w:t>ly scheduled</w:t>
      </w:r>
      <w:r w:rsidR="00F7751E" w:rsidRPr="00A02389">
        <w:t xml:space="preserve"> </w:t>
      </w:r>
      <w:r w:rsidR="006B43A6" w:rsidRPr="00A02389">
        <w:t xml:space="preserve">meeting </w:t>
      </w:r>
      <w:r w:rsidR="006B43A6">
        <w:t>on</w:t>
      </w:r>
      <w:r w:rsidR="00195B58" w:rsidRPr="00A02389">
        <w:t xml:space="preserve"> Thursday</w:t>
      </w:r>
      <w:r w:rsidR="00FD223C">
        <w:t xml:space="preserve">, </w:t>
      </w:r>
      <w:r w:rsidR="009F720D">
        <w:t>March 28</w:t>
      </w:r>
      <w:r w:rsidR="009F720D" w:rsidRPr="009F720D">
        <w:rPr>
          <w:vertAlign w:val="superscript"/>
        </w:rPr>
        <w:t>th</w:t>
      </w:r>
      <w:r w:rsidR="00AF79D9">
        <w:t>, 2019</w:t>
      </w:r>
      <w:r w:rsidR="00B13A3C" w:rsidRPr="00A02389">
        <w:t xml:space="preserve">, </w:t>
      </w:r>
      <w:r w:rsidR="004759EB">
        <w:t>at</w:t>
      </w:r>
      <w:r w:rsidR="00B13A3C" w:rsidRPr="00A02389">
        <w:t xml:space="preserve"> the </w:t>
      </w:r>
      <w:r w:rsidR="00AF6388" w:rsidRPr="00A02389">
        <w:t>SDDA Conference Room, Third</w:t>
      </w:r>
      <w:r w:rsidR="006D22DC" w:rsidRPr="00A02389">
        <w:t xml:space="preserve"> Floor, </w:t>
      </w:r>
      <w:r w:rsidR="00B929C5" w:rsidRPr="00A02389">
        <w:t>Foss Building,</w:t>
      </w:r>
      <w:r w:rsidR="00B13A3C" w:rsidRPr="00A02389">
        <w:t xml:space="preserve"> </w:t>
      </w:r>
      <w:proofErr w:type="gramStart"/>
      <w:r w:rsidR="00B13A3C" w:rsidRPr="00A02389">
        <w:t>523</w:t>
      </w:r>
      <w:proofErr w:type="gramEnd"/>
      <w:r w:rsidR="00B13A3C" w:rsidRPr="00A02389">
        <w:t xml:space="preserve"> East Capitol Avenue, Pierre, South Dakota</w:t>
      </w:r>
      <w:r w:rsidR="00761D70">
        <w:t xml:space="preserve"> and via teleconference</w:t>
      </w:r>
      <w:r w:rsidR="00B13A3C" w:rsidRPr="00A02389">
        <w:t>.</w:t>
      </w:r>
    </w:p>
    <w:p w:rsidR="00D2148A" w:rsidRDefault="00D2148A" w:rsidP="00B33291">
      <w:pPr>
        <w:pStyle w:val="NoSpacing"/>
        <w:rPr>
          <w:u w:val="single"/>
        </w:rPr>
      </w:pPr>
    </w:p>
    <w:p w:rsidR="00FD02F7" w:rsidRDefault="00B13A3C" w:rsidP="00B33291">
      <w:pPr>
        <w:pStyle w:val="NoSpacing"/>
      </w:pPr>
      <w:r w:rsidRPr="00A02389">
        <w:rPr>
          <w:u w:val="single"/>
        </w:rPr>
        <w:t>Board Members</w:t>
      </w:r>
      <w:r w:rsidR="001E0655">
        <w:rPr>
          <w:u w:val="single"/>
        </w:rPr>
        <w:t xml:space="preserve"> Present</w:t>
      </w:r>
      <w:r w:rsidRPr="00A02389">
        <w:rPr>
          <w:u w:val="single"/>
        </w:rPr>
        <w:t>:</w:t>
      </w:r>
      <w:r w:rsidR="00275539">
        <w:tab/>
      </w:r>
      <w:r w:rsidR="00FD02F7">
        <w:tab/>
      </w:r>
      <w:r w:rsidR="00FD02F7">
        <w:tab/>
      </w:r>
      <w:r w:rsidR="00FD02F7" w:rsidRPr="00455EB6">
        <w:rPr>
          <w:u w:val="single"/>
        </w:rPr>
        <w:t>Board Members Absent:</w:t>
      </w:r>
      <w:r w:rsidR="00275539">
        <w:tab/>
      </w:r>
    </w:p>
    <w:p w:rsidR="00805E17" w:rsidRDefault="00EE6B81" w:rsidP="009C29B5">
      <w:pPr>
        <w:pStyle w:val="NoSpacing"/>
        <w:tabs>
          <w:tab w:val="left" w:pos="6744"/>
        </w:tabs>
      </w:pPr>
      <w:r w:rsidRPr="00A02389">
        <w:t>Bob Hull</w:t>
      </w:r>
      <w:r w:rsidR="00F13DE0" w:rsidRPr="00A02389">
        <w:t xml:space="preserve">, </w:t>
      </w:r>
      <w:r w:rsidR="00BB70E0" w:rsidRPr="00A02389">
        <w:t>Chairman</w:t>
      </w:r>
      <w:r w:rsidR="009C29B5">
        <w:t xml:space="preserve">                                                    </w:t>
      </w:r>
    </w:p>
    <w:p w:rsidR="00402AD7" w:rsidRDefault="0001261F" w:rsidP="00402AD7">
      <w:pPr>
        <w:pStyle w:val="NoSpacing"/>
      </w:pPr>
      <w:r>
        <w:t>Mark Gross, Vice Chairman</w:t>
      </w:r>
      <w:r w:rsidR="00402AD7">
        <w:tab/>
      </w:r>
      <w:r w:rsidR="00402AD7">
        <w:tab/>
      </w:r>
      <w:r w:rsidR="00402AD7">
        <w:tab/>
      </w:r>
      <w:r w:rsidR="001D26DA">
        <w:tab/>
      </w:r>
      <w:r w:rsidR="001D26DA">
        <w:tab/>
      </w:r>
      <w:r w:rsidR="001D26DA">
        <w:tab/>
      </w:r>
      <w:r w:rsidR="001D26DA">
        <w:tab/>
      </w:r>
    </w:p>
    <w:p w:rsidR="00FD02F7" w:rsidRDefault="000F1EF5" w:rsidP="00B13A3C">
      <w:pPr>
        <w:pStyle w:val="NoSpacing"/>
      </w:pPr>
      <w:r>
        <w:t>Jim Doolittle</w:t>
      </w:r>
      <w:r w:rsidR="00A577B7">
        <w:tab/>
      </w:r>
      <w:r w:rsidR="00A577B7">
        <w:tab/>
      </w:r>
      <w:r w:rsidR="00A577B7">
        <w:tab/>
      </w:r>
      <w:r w:rsidR="00A577B7">
        <w:tab/>
      </w:r>
      <w:r w:rsidR="00A577B7">
        <w:tab/>
      </w:r>
      <w:r w:rsidR="00A577B7" w:rsidRPr="00A02389">
        <w:tab/>
      </w:r>
    </w:p>
    <w:p w:rsidR="0001261F" w:rsidRDefault="00AF79D9" w:rsidP="00474036">
      <w:pPr>
        <w:pStyle w:val="NoSpacing"/>
        <w:tabs>
          <w:tab w:val="left" w:pos="6744"/>
        </w:tabs>
      </w:pPr>
      <w:r>
        <w:t>Jim Schmidt</w:t>
      </w:r>
    </w:p>
    <w:p w:rsidR="00364F31" w:rsidRDefault="00F439B6" w:rsidP="00474036">
      <w:pPr>
        <w:pStyle w:val="NoSpacing"/>
        <w:tabs>
          <w:tab w:val="left" w:pos="6744"/>
        </w:tabs>
      </w:pPr>
      <w:r>
        <w:t>Nathan Jensen</w:t>
      </w:r>
    </w:p>
    <w:p w:rsidR="003D35F2" w:rsidRDefault="003D35F2" w:rsidP="00474036">
      <w:pPr>
        <w:pStyle w:val="NoSpacing"/>
        <w:tabs>
          <w:tab w:val="left" w:pos="6744"/>
        </w:tabs>
      </w:pPr>
      <w:r>
        <w:t>Marcia Hendrickson</w:t>
      </w:r>
    </w:p>
    <w:p w:rsidR="00E5711F" w:rsidRDefault="00E5711F" w:rsidP="00474036">
      <w:pPr>
        <w:pStyle w:val="NoSpacing"/>
        <w:tabs>
          <w:tab w:val="left" w:pos="6744"/>
        </w:tabs>
      </w:pPr>
      <w:r>
        <w:t>Chuck Jepson</w:t>
      </w:r>
    </w:p>
    <w:p w:rsidR="00275539" w:rsidRDefault="00474036" w:rsidP="00474036">
      <w:pPr>
        <w:pStyle w:val="NoSpacing"/>
        <w:tabs>
          <w:tab w:val="left" w:pos="6744"/>
        </w:tabs>
      </w:pPr>
      <w:r>
        <w:tab/>
      </w:r>
    </w:p>
    <w:p w:rsidR="00275539" w:rsidRPr="00275539" w:rsidRDefault="00275539" w:rsidP="00B13A3C">
      <w:pPr>
        <w:pStyle w:val="NoSpacing"/>
        <w:rPr>
          <w:u w:val="single"/>
        </w:rPr>
      </w:pPr>
      <w:r w:rsidRPr="00275539">
        <w:rPr>
          <w:u w:val="single"/>
        </w:rPr>
        <w:t>Staff Present:</w:t>
      </w:r>
    </w:p>
    <w:p w:rsidR="00F951FB" w:rsidRPr="00A02389" w:rsidRDefault="00275539" w:rsidP="00B13A3C">
      <w:pPr>
        <w:pStyle w:val="NoSpacing"/>
      </w:pPr>
      <w:r>
        <w:t>Terri LaBrie, Executive Director</w:t>
      </w:r>
      <w:r w:rsidR="00195B58">
        <w:t xml:space="preserve"> VAFA</w:t>
      </w:r>
      <w:r w:rsidR="00B71AF2">
        <w:t xml:space="preserve">, </w:t>
      </w:r>
      <w:r w:rsidR="00455EB6">
        <w:t xml:space="preserve">Kimberly </w:t>
      </w:r>
      <w:r w:rsidR="004B234F">
        <w:t>Sturm</w:t>
      </w:r>
      <w:r w:rsidR="00455EB6">
        <w:t xml:space="preserve">, </w:t>
      </w:r>
      <w:r w:rsidR="00EE33D9">
        <w:t>SDDA Grant and Loan Specialist</w:t>
      </w:r>
    </w:p>
    <w:p w:rsidR="00B456E7" w:rsidRDefault="00B456E7" w:rsidP="00134F55">
      <w:pPr>
        <w:pStyle w:val="NoSpacing"/>
      </w:pPr>
    </w:p>
    <w:p w:rsidR="00DC6593" w:rsidRDefault="00134F55" w:rsidP="00134F55">
      <w:pPr>
        <w:pStyle w:val="NoSpacing"/>
      </w:pPr>
      <w:r>
        <w:rPr>
          <w:u w:val="single"/>
        </w:rPr>
        <w:t>Others Present:</w:t>
      </w:r>
      <w:r w:rsidR="00195B58">
        <w:t xml:space="preserve"> </w:t>
      </w:r>
    </w:p>
    <w:p w:rsidR="00AF79D9" w:rsidRDefault="00E5711F" w:rsidP="00AF79D9">
      <w:r>
        <w:t xml:space="preserve">Bob Mercer, </w:t>
      </w:r>
      <w:proofErr w:type="spellStart"/>
      <w:r>
        <w:t>Keloland</w:t>
      </w:r>
      <w:proofErr w:type="spellEnd"/>
      <w:r>
        <w:tab/>
      </w:r>
      <w:r>
        <w:tab/>
      </w:r>
      <w:r>
        <w:tab/>
      </w:r>
      <w:r>
        <w:tab/>
        <w:t>Garrett Smith, Farmers &amp; Merchants Bank</w:t>
      </w:r>
    </w:p>
    <w:p w:rsidR="00E5711F" w:rsidRDefault="00E5711F" w:rsidP="00AF79D9">
      <w:r>
        <w:t>Cassie Stoeser, GOED</w:t>
      </w:r>
      <w:r>
        <w:tab/>
      </w:r>
      <w:r>
        <w:tab/>
      </w:r>
      <w:r>
        <w:tab/>
      </w:r>
      <w:r>
        <w:tab/>
        <w:t>Ashley Moore, GOED</w:t>
      </w:r>
    </w:p>
    <w:p w:rsidR="00E5711F" w:rsidRDefault="00E5711F" w:rsidP="00AF79D9">
      <w:r>
        <w:t>Matthew Jackson, Jackson Winery &amp; Vineyards LLC</w:t>
      </w:r>
    </w:p>
    <w:p w:rsidR="00AF79D9" w:rsidRDefault="00AF79D9" w:rsidP="00AF79D9">
      <w:pPr>
        <w:pStyle w:val="NoSpacing"/>
      </w:pPr>
      <w:r>
        <w:t xml:space="preserve"> </w:t>
      </w:r>
    </w:p>
    <w:p w:rsidR="003E7277" w:rsidRDefault="003E7277" w:rsidP="00031BBD">
      <w:pPr>
        <w:pStyle w:val="NoSpacing"/>
      </w:pPr>
    </w:p>
    <w:p w:rsidR="0043734A" w:rsidRDefault="00C03521" w:rsidP="0057317E">
      <w:pPr>
        <w:pStyle w:val="NoSpacing"/>
      </w:pPr>
      <w:r w:rsidRPr="00537D68">
        <w:rPr>
          <w:b/>
        </w:rPr>
        <w:t>Cal</w:t>
      </w:r>
      <w:r w:rsidR="00D62695">
        <w:rPr>
          <w:b/>
        </w:rPr>
        <w:t>l to Order:</w:t>
      </w:r>
      <w:r w:rsidRPr="00537D68">
        <w:rPr>
          <w:b/>
        </w:rPr>
        <w:t xml:space="preserve"> </w:t>
      </w:r>
      <w:r w:rsidRPr="00537D68">
        <w:t xml:space="preserve">Chairman </w:t>
      </w:r>
      <w:r w:rsidR="00B71AF2">
        <w:t>Hull</w:t>
      </w:r>
      <w:r w:rsidR="009E357B" w:rsidRPr="00537D68">
        <w:t xml:space="preserve"> </w:t>
      </w:r>
      <w:r w:rsidR="00C155C8" w:rsidRPr="00537D68">
        <w:t>opened t</w:t>
      </w:r>
      <w:r w:rsidR="006E1E5F" w:rsidRPr="00537D68">
        <w:t xml:space="preserve">he </w:t>
      </w:r>
      <w:r w:rsidR="006E4BA8" w:rsidRPr="00537D68">
        <w:t>meeting at</w:t>
      </w:r>
      <w:r w:rsidR="006D22DC" w:rsidRPr="00537D68">
        <w:t xml:space="preserve"> </w:t>
      </w:r>
      <w:r w:rsidR="00832CFD" w:rsidRPr="00537D68">
        <w:t>8</w:t>
      </w:r>
      <w:r w:rsidR="00236B74">
        <w:t>:0</w:t>
      </w:r>
      <w:r w:rsidR="00E5711F">
        <w:t>2</w:t>
      </w:r>
      <w:r w:rsidR="002600F0">
        <w:t xml:space="preserve"> </w:t>
      </w:r>
      <w:r w:rsidR="00DF4B7D" w:rsidRPr="00537D68">
        <w:t xml:space="preserve">a.m. </w:t>
      </w:r>
      <w:r w:rsidR="00416A5C" w:rsidRPr="00537D68">
        <w:t>CT and</w:t>
      </w:r>
      <w:r w:rsidR="00C155C8" w:rsidRPr="00537D68">
        <w:t xml:space="preserve"> </w:t>
      </w:r>
      <w:r w:rsidR="00F83781" w:rsidRPr="00537D68">
        <w:t>asked</w:t>
      </w:r>
      <w:r w:rsidR="00911420" w:rsidRPr="00537D68">
        <w:t xml:space="preserve"> </w:t>
      </w:r>
      <w:r w:rsidR="00C155C8" w:rsidRPr="00537D68">
        <w:t>for roll call. A quorum was present.</w:t>
      </w:r>
      <w:r w:rsidR="00920084" w:rsidRPr="00537D68">
        <w:t xml:space="preserve"> </w:t>
      </w:r>
    </w:p>
    <w:p w:rsidR="0043734A" w:rsidRDefault="0043734A" w:rsidP="0057317E">
      <w:pPr>
        <w:pStyle w:val="NoSpacing"/>
        <w:rPr>
          <w:sz w:val="16"/>
          <w:szCs w:val="16"/>
        </w:rPr>
      </w:pPr>
    </w:p>
    <w:p w:rsidR="00C8751D" w:rsidRPr="00134F55" w:rsidRDefault="00C8751D" w:rsidP="0057317E">
      <w:pPr>
        <w:pStyle w:val="NoSpacing"/>
        <w:rPr>
          <w:sz w:val="16"/>
          <w:szCs w:val="16"/>
        </w:rPr>
      </w:pPr>
    </w:p>
    <w:p w:rsidR="00480604" w:rsidRDefault="00D62695" w:rsidP="003E7277">
      <w:pPr>
        <w:pStyle w:val="NoSpacing"/>
      </w:pPr>
      <w:r>
        <w:rPr>
          <w:b/>
        </w:rPr>
        <w:t>Agenda:</w:t>
      </w:r>
      <w:r w:rsidR="003E7277" w:rsidRPr="00382DB6">
        <w:rPr>
          <w:b/>
        </w:rPr>
        <w:t xml:space="preserve">  </w:t>
      </w:r>
      <w:r w:rsidR="0010088F">
        <w:t xml:space="preserve">Chairman </w:t>
      </w:r>
      <w:r w:rsidR="00B71AF2">
        <w:t>Hull</w:t>
      </w:r>
      <w:r w:rsidR="00275539">
        <w:t xml:space="preserve"> </w:t>
      </w:r>
      <w:r w:rsidR="004759EB">
        <w:t>asked for any additions to the agenda</w:t>
      </w:r>
      <w:r w:rsidR="00563467">
        <w:t>.</w:t>
      </w:r>
      <w:r w:rsidR="00BC51B0">
        <w:t xml:space="preserve"> </w:t>
      </w:r>
      <w:r w:rsidR="00C71A83">
        <w:t>None were mentioned</w:t>
      </w:r>
      <w:r w:rsidR="00676B3F">
        <w:t>.</w:t>
      </w:r>
    </w:p>
    <w:p w:rsidR="00C8751D" w:rsidRDefault="00C8751D" w:rsidP="003E7277">
      <w:pPr>
        <w:pStyle w:val="NoSpacing"/>
      </w:pPr>
    </w:p>
    <w:p w:rsidR="000876E4" w:rsidRDefault="00236B74" w:rsidP="003E7277">
      <w:pPr>
        <w:pStyle w:val="NoSpacing"/>
      </w:pPr>
      <w:r>
        <w:t xml:space="preserve"> A</w:t>
      </w:r>
      <w:r w:rsidR="003E7277" w:rsidRPr="00382DB6">
        <w:t xml:space="preserve"> motion to</w:t>
      </w:r>
      <w:r>
        <w:t xml:space="preserve"> approve the agenda</w:t>
      </w:r>
      <w:r w:rsidR="00B71AF2">
        <w:t xml:space="preserve"> </w:t>
      </w:r>
      <w:r w:rsidR="009A5F47">
        <w:t>was</w:t>
      </w:r>
      <w:r>
        <w:t xml:space="preserve"> made by </w:t>
      </w:r>
      <w:r w:rsidR="00E5711F">
        <w:t>Mark Gross</w:t>
      </w:r>
      <w:r w:rsidR="005C6987">
        <w:t xml:space="preserve"> </w:t>
      </w:r>
      <w:r w:rsidR="00382DB6">
        <w:t xml:space="preserve">and seconded by </w:t>
      </w:r>
      <w:r w:rsidR="00882513">
        <w:t xml:space="preserve">Jim </w:t>
      </w:r>
      <w:r w:rsidR="00E5711F">
        <w:t>Schmidt</w:t>
      </w:r>
      <w:r w:rsidR="00761D70">
        <w:t xml:space="preserve">. </w:t>
      </w:r>
      <w:r w:rsidR="003E7277" w:rsidRPr="00382DB6">
        <w:t xml:space="preserve"> Motion p</w:t>
      </w:r>
      <w:r w:rsidR="00C96764">
        <w:t xml:space="preserve">assed </w:t>
      </w:r>
      <w:r w:rsidR="003E7277" w:rsidRPr="00382DB6">
        <w:t xml:space="preserve">by </w:t>
      </w:r>
      <w:r w:rsidR="00FE081C">
        <w:t>un</w:t>
      </w:r>
      <w:r w:rsidR="00C96764">
        <w:t>a</w:t>
      </w:r>
      <w:r w:rsidR="00FE081C">
        <w:t>nimous</w:t>
      </w:r>
      <w:r w:rsidR="00C96764">
        <w:t xml:space="preserve"> </w:t>
      </w:r>
      <w:r w:rsidR="003E7277" w:rsidRPr="00382DB6">
        <w:t>roll call vote.</w:t>
      </w:r>
    </w:p>
    <w:p w:rsidR="000F5AD3" w:rsidRPr="00382DB6" w:rsidRDefault="000F5AD3" w:rsidP="003E7277">
      <w:pPr>
        <w:pStyle w:val="NoSpacing"/>
      </w:pPr>
    </w:p>
    <w:p w:rsidR="00223C71" w:rsidRDefault="00882513" w:rsidP="00223C71">
      <w:pPr>
        <w:pStyle w:val="NoSpacing"/>
        <w:rPr>
          <w:b/>
        </w:rPr>
      </w:pPr>
      <w:r>
        <w:rPr>
          <w:b/>
        </w:rPr>
        <w:t xml:space="preserve">Conflict of Interest:  </w:t>
      </w:r>
      <w:r>
        <w:t>Chairman Hull asked for any conflicts of interest. None were mentioned.</w:t>
      </w:r>
    </w:p>
    <w:p w:rsidR="00882513" w:rsidRPr="000F5AD3" w:rsidRDefault="00882513" w:rsidP="00223C71">
      <w:pPr>
        <w:pStyle w:val="NoSpacing"/>
        <w:rPr>
          <w:b/>
        </w:rPr>
      </w:pPr>
    </w:p>
    <w:p w:rsidR="00C8751D" w:rsidRPr="00134F55" w:rsidRDefault="00C8751D" w:rsidP="006E1E5F">
      <w:pPr>
        <w:pStyle w:val="NoSpacing"/>
        <w:rPr>
          <w:b/>
          <w:sz w:val="16"/>
          <w:szCs w:val="16"/>
        </w:rPr>
      </w:pPr>
    </w:p>
    <w:p w:rsidR="00C70CE1" w:rsidRDefault="00D62695" w:rsidP="002A2F1A">
      <w:pPr>
        <w:pStyle w:val="NoSpacing"/>
      </w:pPr>
      <w:r>
        <w:rPr>
          <w:b/>
        </w:rPr>
        <w:t>Minutes:</w:t>
      </w:r>
      <w:r w:rsidR="0057317E" w:rsidRPr="00382DB6">
        <w:rPr>
          <w:b/>
        </w:rPr>
        <w:t xml:space="preserve"> </w:t>
      </w:r>
      <w:r w:rsidR="0057317E" w:rsidRPr="00382DB6">
        <w:t xml:space="preserve">A motion to approve the minutes </w:t>
      </w:r>
      <w:r w:rsidR="007C7530">
        <w:t xml:space="preserve">dated </w:t>
      </w:r>
      <w:r w:rsidR="00E5711F">
        <w:t>February 28</w:t>
      </w:r>
      <w:r w:rsidR="00E5711F" w:rsidRPr="00E5711F">
        <w:rPr>
          <w:vertAlign w:val="superscript"/>
        </w:rPr>
        <w:t>th</w:t>
      </w:r>
      <w:r w:rsidR="00882513">
        <w:t>, 2019</w:t>
      </w:r>
      <w:r w:rsidR="00956FA5" w:rsidRPr="00382DB6">
        <w:t xml:space="preserve"> </w:t>
      </w:r>
      <w:r w:rsidR="0057317E" w:rsidRPr="00382DB6">
        <w:t>was made by</w:t>
      </w:r>
      <w:r w:rsidR="000F1EF5">
        <w:t xml:space="preserve"> </w:t>
      </w:r>
      <w:r w:rsidR="00676B3F">
        <w:t>Jim Schmidt</w:t>
      </w:r>
      <w:r w:rsidR="0057317E" w:rsidRPr="00382DB6">
        <w:t xml:space="preserve"> </w:t>
      </w:r>
      <w:r w:rsidR="00EC7268" w:rsidRPr="00382DB6">
        <w:t xml:space="preserve">and seconded by </w:t>
      </w:r>
      <w:r w:rsidR="00E5711F">
        <w:t>Marcia Hendrickson</w:t>
      </w:r>
      <w:r w:rsidR="0057317E" w:rsidRPr="00382DB6">
        <w:t>. Motion p</w:t>
      </w:r>
      <w:r w:rsidR="00C96764">
        <w:t>assed</w:t>
      </w:r>
      <w:r w:rsidR="0057317E" w:rsidRPr="00382DB6">
        <w:t xml:space="preserve"> by </w:t>
      </w:r>
      <w:r w:rsidR="00FE081C">
        <w:t>un</w:t>
      </w:r>
      <w:r w:rsidR="00C96764">
        <w:t>a</w:t>
      </w:r>
      <w:r w:rsidR="00FE081C">
        <w:t>nimous</w:t>
      </w:r>
      <w:r w:rsidR="00C96764">
        <w:t xml:space="preserve"> </w:t>
      </w:r>
      <w:r w:rsidR="009D611A" w:rsidRPr="00382DB6">
        <w:t xml:space="preserve">roll call </w:t>
      </w:r>
      <w:r w:rsidR="0057317E" w:rsidRPr="00382DB6">
        <w:t>vote.</w:t>
      </w:r>
      <w:r w:rsidR="006E1E5F" w:rsidRPr="00382DB6">
        <w:t xml:space="preserve"> </w:t>
      </w:r>
    </w:p>
    <w:p w:rsidR="00113813" w:rsidRDefault="00113813" w:rsidP="00903397">
      <w:pPr>
        <w:pStyle w:val="NoSpacing"/>
      </w:pPr>
    </w:p>
    <w:p w:rsidR="006F12C7" w:rsidRDefault="00E5711F" w:rsidP="006F12C7">
      <w:pPr>
        <w:pStyle w:val="NoSpacing"/>
      </w:pPr>
      <w:r>
        <w:rPr>
          <w:b/>
        </w:rPr>
        <w:t>Joshua Larson #1-0155 Public Hearing and Resolution M</w:t>
      </w:r>
      <w:r w:rsidR="00DF0F4F">
        <w:rPr>
          <w:b/>
        </w:rPr>
        <w:t xml:space="preserve">: </w:t>
      </w:r>
      <w:r w:rsidR="00C74B4E">
        <w:rPr>
          <w:b/>
        </w:rPr>
        <w:t xml:space="preserve"> </w:t>
      </w:r>
      <w:r w:rsidR="005C4E35">
        <w:t xml:space="preserve">Ms. LaBrie informed the board Joshua Larson was issued a Beginning Farmer Bond back in November of 1999 and is requesting a change to the terms of the bond. Garrett Smith from Farmers and Merchants Bank was on the line. Mr. Smith mentioned they are requesting to reset the loan on a 5-year amortization with semi-annual payments with a maturity date </w:t>
      </w:r>
      <w:r w:rsidR="00676B3F">
        <w:t>extended to</w:t>
      </w:r>
      <w:r w:rsidR="005C4E35">
        <w:t xml:space="preserve"> March 2024. Ms. LaBrie </w:t>
      </w:r>
      <w:r w:rsidR="008564EE">
        <w:t>mentioned</w:t>
      </w:r>
      <w:r w:rsidR="005C4E35">
        <w:t xml:space="preserve"> since this affects the maturity date</w:t>
      </w:r>
      <w:r w:rsidR="008564EE">
        <w:t>,</w:t>
      </w:r>
      <w:r w:rsidR="005C4E35">
        <w:t xml:space="preserve"> </w:t>
      </w:r>
      <w:r w:rsidR="008564EE">
        <w:t>a Public Hearing must be held. A Notice of Public Hearing was published in the Sanborn Journal on March 7</w:t>
      </w:r>
      <w:r w:rsidR="008564EE" w:rsidRPr="008564EE">
        <w:rPr>
          <w:vertAlign w:val="superscript"/>
        </w:rPr>
        <w:t>th</w:t>
      </w:r>
      <w:r w:rsidR="008564EE">
        <w:t xml:space="preserve">, 2019. </w:t>
      </w:r>
      <w:r w:rsidR="005C4E35">
        <w:t xml:space="preserve"> No written public comments were received by staff. No oral comments were made at the hearing for or against the project</w:t>
      </w:r>
      <w:r w:rsidR="006F6C74">
        <w:t>.</w:t>
      </w:r>
      <w:r w:rsidR="006F12C7">
        <w:t xml:space="preserve"> Ms. LaBrie recommended the board approve the </w:t>
      </w:r>
      <w:r w:rsidR="008564EE">
        <w:t>term change</w:t>
      </w:r>
      <w:r w:rsidR="006F12C7">
        <w:t xml:space="preserve"> and pass Resolution </w:t>
      </w:r>
      <w:r w:rsidR="008564EE">
        <w:t>M</w:t>
      </w:r>
      <w:r w:rsidR="006F12C7">
        <w:t>.</w:t>
      </w:r>
    </w:p>
    <w:p w:rsidR="0029194F" w:rsidRDefault="0029194F" w:rsidP="00C4225E">
      <w:pPr>
        <w:pStyle w:val="NoSpacing"/>
      </w:pPr>
    </w:p>
    <w:p w:rsidR="0029194F" w:rsidRDefault="0029194F" w:rsidP="0029194F">
      <w:pPr>
        <w:pStyle w:val="NoSpacing"/>
      </w:pPr>
      <w:r w:rsidRPr="00903397">
        <w:lastRenderedPageBreak/>
        <w:t xml:space="preserve">A motion to approve </w:t>
      </w:r>
      <w:r>
        <w:t>staff recommendation</w:t>
      </w:r>
      <w:r w:rsidR="005477FB">
        <w:t xml:space="preserve"> and pass Resolution </w:t>
      </w:r>
      <w:r w:rsidR="008564EE">
        <w:t>M</w:t>
      </w:r>
      <w:r w:rsidR="001645D5">
        <w:t xml:space="preserve"> </w:t>
      </w:r>
      <w:r w:rsidR="008373EB">
        <w:t xml:space="preserve">was made </w:t>
      </w:r>
      <w:r w:rsidR="00AD348D">
        <w:t xml:space="preserve">by </w:t>
      </w:r>
      <w:r w:rsidR="008564EE">
        <w:t>Mark Gross</w:t>
      </w:r>
      <w:r w:rsidR="001645D5">
        <w:t>,</w:t>
      </w:r>
      <w:r w:rsidRPr="00903397">
        <w:t xml:space="preserve"> and seconded </w:t>
      </w:r>
      <w:r>
        <w:t xml:space="preserve">by </w:t>
      </w:r>
      <w:r w:rsidR="008564EE">
        <w:t>Nathan Jensen</w:t>
      </w:r>
      <w:r w:rsidR="00EA60CE">
        <w:t>. Motion passed</w:t>
      </w:r>
      <w:r w:rsidR="00DD1E75">
        <w:t xml:space="preserve"> </w:t>
      </w:r>
      <w:r w:rsidR="00E8543E">
        <w:t>by unanimous roll call vote</w:t>
      </w:r>
      <w:r w:rsidRPr="00903397">
        <w:t>.</w:t>
      </w:r>
    </w:p>
    <w:p w:rsidR="004C006A" w:rsidRDefault="004C006A" w:rsidP="0029194F">
      <w:pPr>
        <w:pStyle w:val="NoSpacing"/>
      </w:pPr>
    </w:p>
    <w:p w:rsidR="004C006A" w:rsidRDefault="008564EE" w:rsidP="0029194F">
      <w:pPr>
        <w:pStyle w:val="NoSpacing"/>
      </w:pPr>
      <w:r>
        <w:rPr>
          <w:b/>
        </w:rPr>
        <w:t>Jackson Winery &amp; Vineyards, LLC VAARP #2019-01 Application and Resolution</w:t>
      </w:r>
      <w:r w:rsidR="004C006A" w:rsidRPr="004C006A">
        <w:rPr>
          <w:b/>
        </w:rPr>
        <w:t>:</w:t>
      </w:r>
      <w:r w:rsidR="004C006A">
        <w:rPr>
          <w:b/>
        </w:rPr>
        <w:t xml:space="preserve"> </w:t>
      </w:r>
      <w:r w:rsidR="0005117F">
        <w:t xml:space="preserve">Ms. LaBrie informed the board </w:t>
      </w:r>
      <w:r>
        <w:t>Matthew Jackson from Jackson Winery and Vineyards, LLC is applying for a $30,000 Value Added Agribusiness Relending Program loan for equipment that includes a pr</w:t>
      </w:r>
      <w:r w:rsidR="00EA2FE8">
        <w:t>ess, riddler machine and a cage</w:t>
      </w:r>
      <w:r w:rsidR="00E52590">
        <w:t>. Matthew Jackson was on the line and mentioned this equipment will help them be</w:t>
      </w:r>
      <w:r w:rsidR="00EA2FE8">
        <w:t>come</w:t>
      </w:r>
      <w:r w:rsidR="00E52590">
        <w:t xml:space="preserve"> more competitive in the market. </w:t>
      </w:r>
      <w:r w:rsidR="00EA2FE8">
        <w:t>Ms. LaBrie reminded the board Jackson Winery and Vineyards LLC were issued a VAARP loan in 2013 and have made every payment on time.</w:t>
      </w:r>
      <w:r w:rsidR="0005117F">
        <w:t xml:space="preserve"> Ms. LaBrie recommended the board approve the </w:t>
      </w:r>
      <w:r w:rsidR="00E52590">
        <w:t>loan at 3% for 7 years with the equipment as additional collateral and pass the Resolution.</w:t>
      </w:r>
    </w:p>
    <w:p w:rsidR="0029194F" w:rsidRDefault="0029194F" w:rsidP="00903397">
      <w:pPr>
        <w:pStyle w:val="NoSpacing"/>
      </w:pPr>
    </w:p>
    <w:p w:rsidR="00AD348D" w:rsidRDefault="00C043F2" w:rsidP="00903397">
      <w:pPr>
        <w:pStyle w:val="NoSpacing"/>
      </w:pPr>
      <w:r w:rsidRPr="00903397">
        <w:t xml:space="preserve">A motion to approve </w:t>
      </w:r>
      <w:r>
        <w:t>staff recommendation and pass</w:t>
      </w:r>
      <w:r w:rsidR="00EA2FE8">
        <w:t xml:space="preserve"> the</w:t>
      </w:r>
      <w:r>
        <w:t xml:space="preserve"> Resolution was made by </w:t>
      </w:r>
      <w:r w:rsidR="00E209D9">
        <w:t>Chuck Jepson</w:t>
      </w:r>
      <w:r>
        <w:t>,</w:t>
      </w:r>
      <w:r w:rsidRPr="00903397">
        <w:t xml:space="preserve"> and seconded </w:t>
      </w:r>
      <w:r>
        <w:t xml:space="preserve">by </w:t>
      </w:r>
      <w:r w:rsidR="00EA2FE8">
        <w:t>Jim Doolittle</w:t>
      </w:r>
      <w:r>
        <w:t>. Motion passed by unanimous roll call vote</w:t>
      </w:r>
      <w:r w:rsidR="0036398E">
        <w:t>.</w:t>
      </w:r>
      <w:r>
        <w:t xml:space="preserve"> </w:t>
      </w:r>
    </w:p>
    <w:p w:rsidR="0036398E" w:rsidRDefault="0036398E" w:rsidP="00903397">
      <w:pPr>
        <w:pStyle w:val="NoSpacing"/>
      </w:pPr>
    </w:p>
    <w:p w:rsidR="00D5639E" w:rsidRDefault="00135894" w:rsidP="00082E91">
      <w:pPr>
        <w:pStyle w:val="NoSpacing"/>
      </w:pPr>
      <w:r>
        <w:rPr>
          <w:b/>
        </w:rPr>
        <w:t>In-State Counsel Resolution</w:t>
      </w:r>
      <w:r w:rsidR="00E209D9">
        <w:rPr>
          <w:b/>
        </w:rPr>
        <w:t>:</w:t>
      </w:r>
      <w:r w:rsidR="00EB14E5">
        <w:rPr>
          <w:b/>
        </w:rPr>
        <w:t xml:space="preserve"> </w:t>
      </w:r>
      <w:r w:rsidR="00E209D9">
        <w:t xml:space="preserve">Ms. LaBrie informed the </w:t>
      </w:r>
      <w:r w:rsidR="00D265E4">
        <w:t>board</w:t>
      </w:r>
      <w:r w:rsidR="00082E91">
        <w:t xml:space="preserve"> </w:t>
      </w:r>
      <w:r w:rsidR="00692105">
        <w:t>that it’s required</w:t>
      </w:r>
      <w:r w:rsidR="00082E91">
        <w:t xml:space="preserve"> </w:t>
      </w:r>
      <w:r w:rsidR="00082E91" w:rsidRPr="00082E91">
        <w:t>that bonds of the Authority must be countersigned by a licensed attorney who is a resident of South Dakota</w:t>
      </w:r>
      <w:r>
        <w:t>. Due to the transition</w:t>
      </w:r>
      <w:r w:rsidR="002039E2">
        <w:t xml:space="preserve"> of the VAFA board</w:t>
      </w:r>
      <w:r>
        <w:t xml:space="preserve"> to the Governor’s Office of Economic Development, </w:t>
      </w:r>
      <w:r w:rsidR="00E816D6">
        <w:t xml:space="preserve">the department of </w:t>
      </w:r>
      <w:r w:rsidR="00692105">
        <w:t>agriculture’s In</w:t>
      </w:r>
      <w:r>
        <w:t>-State Counsel recommended to search for a replacement.</w:t>
      </w:r>
      <w:r w:rsidR="00E209D9">
        <w:t xml:space="preserve">  Ms. LaBrie mentioned </w:t>
      </w:r>
      <w:r w:rsidR="00082E91" w:rsidRPr="00082E91">
        <w:t>Tim</w:t>
      </w:r>
      <w:r w:rsidR="00082E91">
        <w:t xml:space="preserve"> Engel from </w:t>
      </w:r>
      <w:r w:rsidR="00082E91" w:rsidRPr="00082E91">
        <w:t>May Adam Gerdes and Thompson, LLP</w:t>
      </w:r>
      <w:r w:rsidR="00082E91">
        <w:t xml:space="preserve"> has provided legal counsel in the past for the board and recommends </w:t>
      </w:r>
      <w:r w:rsidR="002039E2">
        <w:t>the board</w:t>
      </w:r>
      <w:r w:rsidR="00082E91">
        <w:t xml:space="preserve"> </w:t>
      </w:r>
      <w:r w:rsidR="006B4C4D">
        <w:t xml:space="preserve">hire </w:t>
      </w:r>
      <w:r w:rsidR="00082E91">
        <w:t>Tim Engel</w:t>
      </w:r>
      <w:r w:rsidR="002039E2">
        <w:t xml:space="preserve"> as their in-state counsel</w:t>
      </w:r>
      <w:r w:rsidR="00E816D6">
        <w:t xml:space="preserve"> to counter sign the bonds</w:t>
      </w:r>
      <w:r w:rsidR="00E209D9">
        <w:t>.</w:t>
      </w:r>
    </w:p>
    <w:p w:rsidR="00046FE1" w:rsidRDefault="00046FE1" w:rsidP="00903397">
      <w:pPr>
        <w:pStyle w:val="NoSpacing"/>
      </w:pPr>
    </w:p>
    <w:p w:rsidR="005B4528" w:rsidRDefault="005B4528" w:rsidP="00903397">
      <w:pPr>
        <w:pStyle w:val="NoSpacing"/>
      </w:pPr>
      <w:r>
        <w:t xml:space="preserve">A motion to approve staff recommendation was made by </w:t>
      </w:r>
      <w:r w:rsidR="002039E2">
        <w:t>Jim Schmidt</w:t>
      </w:r>
      <w:r>
        <w:t xml:space="preserve"> and seconded by </w:t>
      </w:r>
      <w:r w:rsidR="002039E2">
        <w:t>Mark Gross</w:t>
      </w:r>
      <w:r>
        <w:t xml:space="preserve">. Motion passed by unanimous roll call vote. </w:t>
      </w:r>
    </w:p>
    <w:p w:rsidR="00656ACD" w:rsidRDefault="00656ACD" w:rsidP="00903397">
      <w:pPr>
        <w:pStyle w:val="NoSpacing"/>
      </w:pPr>
    </w:p>
    <w:p w:rsidR="008D24A9" w:rsidRDefault="008D24A9" w:rsidP="006E1E5F">
      <w:pPr>
        <w:pStyle w:val="NoSpacing"/>
      </w:pPr>
    </w:p>
    <w:p w:rsidR="001D2CD3" w:rsidRDefault="00CF764B" w:rsidP="006E1E5F">
      <w:pPr>
        <w:pStyle w:val="NoSpacing"/>
      </w:pPr>
      <w:r>
        <w:t xml:space="preserve">The next VAFA meeting </w:t>
      </w:r>
      <w:r w:rsidR="0032573E">
        <w:t>is scheduled for</w:t>
      </w:r>
      <w:r w:rsidR="009938ED">
        <w:t xml:space="preserve"> </w:t>
      </w:r>
      <w:r w:rsidR="00EA2FE8">
        <w:t>April 25</w:t>
      </w:r>
      <w:r w:rsidR="00EA2FE8" w:rsidRPr="00EA2FE8">
        <w:rPr>
          <w:vertAlign w:val="superscript"/>
        </w:rPr>
        <w:t>th</w:t>
      </w:r>
      <w:r w:rsidR="00C1687B">
        <w:t>,</w:t>
      </w:r>
      <w:r w:rsidR="00A508F5">
        <w:t xml:space="preserve"> </w:t>
      </w:r>
      <w:r w:rsidR="005276F7">
        <w:t>2019 via</w:t>
      </w:r>
      <w:r w:rsidR="008D24A9">
        <w:t xml:space="preserve"> teleconference</w:t>
      </w:r>
      <w:r>
        <w:t>.</w:t>
      </w:r>
    </w:p>
    <w:p w:rsidR="00CF764B" w:rsidRDefault="00386F81" w:rsidP="006E1E5F">
      <w:pPr>
        <w:pStyle w:val="NoSpacing"/>
      </w:pPr>
      <w:r>
        <w:tab/>
      </w:r>
    </w:p>
    <w:p w:rsidR="001B0561" w:rsidRDefault="000E45E1" w:rsidP="001B0561">
      <w:pPr>
        <w:pStyle w:val="NoSpacing"/>
      </w:pPr>
      <w:r w:rsidRPr="00705574">
        <w:t xml:space="preserve">A motion to adjourn was made by </w:t>
      </w:r>
      <w:r w:rsidR="00EA2FE8">
        <w:t>Jim Schmidt</w:t>
      </w:r>
      <w:r w:rsidR="004556E2">
        <w:t xml:space="preserve"> </w:t>
      </w:r>
      <w:r w:rsidRPr="00705574">
        <w:t>and seconded by</w:t>
      </w:r>
      <w:r w:rsidR="0026484C">
        <w:t xml:space="preserve"> </w:t>
      </w:r>
      <w:r w:rsidR="00EA2FE8">
        <w:t>Chuck Jepson</w:t>
      </w:r>
      <w:r w:rsidR="00B13A3C" w:rsidRPr="00705574">
        <w:t xml:space="preserve">. </w:t>
      </w:r>
      <w:r w:rsidR="001B0561" w:rsidRPr="00705574">
        <w:t>Motion p</w:t>
      </w:r>
      <w:r w:rsidR="00E80A28">
        <w:t>assed</w:t>
      </w:r>
      <w:r w:rsidR="001B0561" w:rsidRPr="00705574">
        <w:t xml:space="preserve"> by unanimous </w:t>
      </w:r>
      <w:r w:rsidR="00C02D27" w:rsidRPr="00705574">
        <w:t xml:space="preserve">roll call </w:t>
      </w:r>
      <w:r w:rsidR="001B0561" w:rsidRPr="00705574">
        <w:t>vote</w:t>
      </w:r>
      <w:r w:rsidR="001E0655">
        <w:t xml:space="preserve"> and </w:t>
      </w:r>
      <w:r w:rsidR="001E0655" w:rsidRPr="00705574">
        <w:t xml:space="preserve">the meeting </w:t>
      </w:r>
      <w:r w:rsidR="001E0655">
        <w:t xml:space="preserve">adjourned </w:t>
      </w:r>
      <w:r w:rsidR="001E0655" w:rsidRPr="00705574">
        <w:t xml:space="preserve">at </w:t>
      </w:r>
      <w:r w:rsidR="00355C7F">
        <w:t>8</w:t>
      </w:r>
      <w:r w:rsidR="00D601B3">
        <w:t>:</w:t>
      </w:r>
      <w:r w:rsidR="00EA2FE8">
        <w:t>22</w:t>
      </w:r>
      <w:r w:rsidR="001E0655" w:rsidRPr="00705574">
        <w:t xml:space="preserve"> a.m. CT. </w:t>
      </w:r>
    </w:p>
    <w:p w:rsidR="00275539" w:rsidRDefault="00275539" w:rsidP="001B0561">
      <w:pPr>
        <w:pStyle w:val="NoSpacing"/>
      </w:pPr>
    </w:p>
    <w:p w:rsidR="00C54E6C" w:rsidRPr="00705574" w:rsidRDefault="00C54E6C" w:rsidP="001B0561">
      <w:pPr>
        <w:pStyle w:val="NoSpacing"/>
      </w:pPr>
    </w:p>
    <w:p w:rsidR="00B13A3C" w:rsidRPr="00705574" w:rsidRDefault="00B13A3C" w:rsidP="00B13A3C">
      <w:pPr>
        <w:pStyle w:val="NoSpacing"/>
      </w:pPr>
      <w:r w:rsidRPr="00705574">
        <w:t>_______________________________________</w:t>
      </w:r>
      <w:r w:rsidRPr="00705574">
        <w:tab/>
        <w:t xml:space="preserve">         </w:t>
      </w:r>
      <w:r w:rsidR="00BC50E7" w:rsidRPr="00705574">
        <w:tab/>
        <w:t>___________________________</w:t>
      </w:r>
    </w:p>
    <w:p w:rsidR="00181CB7" w:rsidRPr="00705574" w:rsidRDefault="005333CF" w:rsidP="00AE46DB">
      <w:pPr>
        <w:pStyle w:val="NoSpacing"/>
      </w:pPr>
      <w:r w:rsidRPr="00705574">
        <w:t>Bob Hull,</w:t>
      </w:r>
      <w:r w:rsidR="00B64674" w:rsidRPr="00705574">
        <w:t xml:space="preserve"> </w:t>
      </w:r>
      <w:r w:rsidR="00275539">
        <w:t>VAFA Chairman</w:t>
      </w:r>
      <w:r w:rsidRPr="00705574">
        <w:tab/>
      </w:r>
      <w:r w:rsidRPr="00705574">
        <w:tab/>
      </w:r>
      <w:r w:rsidR="00B13A3C" w:rsidRPr="00705574">
        <w:tab/>
      </w:r>
      <w:r w:rsidR="00B13A3C" w:rsidRPr="00705574">
        <w:tab/>
        <w:t xml:space="preserve">         </w:t>
      </w:r>
      <w:r w:rsidR="00BC50E7" w:rsidRPr="00705574">
        <w:tab/>
      </w:r>
      <w:r w:rsidR="00B13A3C" w:rsidRPr="00705574">
        <w:t>Date</w:t>
      </w:r>
      <w:r w:rsidR="00275539">
        <w:t xml:space="preserve"> </w:t>
      </w:r>
    </w:p>
    <w:sectPr w:rsidR="00181CB7" w:rsidRPr="00705574" w:rsidSect="00125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360" w:right="1440" w:bottom="45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FE" w:rsidRDefault="006939FE" w:rsidP="00747797">
      <w:r>
        <w:separator/>
      </w:r>
    </w:p>
  </w:endnote>
  <w:endnote w:type="continuationSeparator" w:id="0">
    <w:p w:rsidR="006939FE" w:rsidRDefault="006939FE" w:rsidP="00747797">
      <w:r>
        <w:continuationSeparator/>
      </w:r>
    </w:p>
  </w:endnote>
  <w:endnote w:type="continuationNotice" w:id="1">
    <w:p w:rsidR="006939FE" w:rsidRDefault="006939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AE" w:rsidRDefault="00444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247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E92" w:rsidRDefault="00A57A14">
        <w:pPr>
          <w:pStyle w:val="Footer"/>
          <w:jc w:val="right"/>
        </w:pPr>
        <w:r>
          <w:fldChar w:fldCharType="begin"/>
        </w:r>
        <w:r w:rsidR="00F12E92">
          <w:instrText xml:space="preserve"> PAGE   \* MERGEFORMAT </w:instrText>
        </w:r>
        <w:r>
          <w:fldChar w:fldCharType="separate"/>
        </w:r>
        <w:r w:rsidR="00FD1C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51CD" w:rsidRDefault="001551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AE" w:rsidRDefault="00444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FE" w:rsidRDefault="006939FE" w:rsidP="00747797">
      <w:r>
        <w:separator/>
      </w:r>
    </w:p>
  </w:footnote>
  <w:footnote w:type="continuationSeparator" w:id="0">
    <w:p w:rsidR="006939FE" w:rsidRDefault="006939FE" w:rsidP="00747797">
      <w:r>
        <w:continuationSeparator/>
      </w:r>
    </w:p>
  </w:footnote>
  <w:footnote w:type="continuationNotice" w:id="1">
    <w:p w:rsidR="006939FE" w:rsidRDefault="006939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5C" w:rsidRDefault="00FD1C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338906" o:spid="_x0000_s6146" type="#_x0000_t136" style="position:absolute;margin-left:0;margin-top:0;width:396.5pt;height:23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22" w:rsidRDefault="00FD1C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338907" o:spid="_x0000_s6147" type="#_x0000_t136" style="position:absolute;margin-left:0;margin-top:0;width:396.5pt;height:23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5C" w:rsidRDefault="00FD1C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338905" o:spid="_x0000_s6145" type="#_x0000_t136" style="position:absolute;margin-left:0;margin-top:0;width:396.5pt;height:23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3C"/>
    <w:rsid w:val="00003175"/>
    <w:rsid w:val="000047BC"/>
    <w:rsid w:val="00006D60"/>
    <w:rsid w:val="0001226B"/>
    <w:rsid w:val="0001261F"/>
    <w:rsid w:val="00013B08"/>
    <w:rsid w:val="0001525C"/>
    <w:rsid w:val="000167B6"/>
    <w:rsid w:val="0002042B"/>
    <w:rsid w:val="00020557"/>
    <w:rsid w:val="00022294"/>
    <w:rsid w:val="00022CD2"/>
    <w:rsid w:val="000266E1"/>
    <w:rsid w:val="00031BBD"/>
    <w:rsid w:val="00031F4B"/>
    <w:rsid w:val="0003468B"/>
    <w:rsid w:val="00034BC7"/>
    <w:rsid w:val="00035111"/>
    <w:rsid w:val="000368FE"/>
    <w:rsid w:val="00037812"/>
    <w:rsid w:val="000410B0"/>
    <w:rsid w:val="00046FE1"/>
    <w:rsid w:val="00050BC6"/>
    <w:rsid w:val="0005117F"/>
    <w:rsid w:val="00054CA9"/>
    <w:rsid w:val="00055119"/>
    <w:rsid w:val="000656FF"/>
    <w:rsid w:val="000660F2"/>
    <w:rsid w:val="00067A12"/>
    <w:rsid w:val="000707B4"/>
    <w:rsid w:val="00072E8F"/>
    <w:rsid w:val="00080EE3"/>
    <w:rsid w:val="00082E91"/>
    <w:rsid w:val="00083228"/>
    <w:rsid w:val="00083FAF"/>
    <w:rsid w:val="00084D25"/>
    <w:rsid w:val="000876E4"/>
    <w:rsid w:val="00091624"/>
    <w:rsid w:val="000921EC"/>
    <w:rsid w:val="000947D1"/>
    <w:rsid w:val="00094B0B"/>
    <w:rsid w:val="00094C9A"/>
    <w:rsid w:val="00094DF6"/>
    <w:rsid w:val="00095A15"/>
    <w:rsid w:val="000A0BD4"/>
    <w:rsid w:val="000A0C42"/>
    <w:rsid w:val="000A6440"/>
    <w:rsid w:val="000B08D8"/>
    <w:rsid w:val="000B1CE9"/>
    <w:rsid w:val="000B24DB"/>
    <w:rsid w:val="000B2FAA"/>
    <w:rsid w:val="000B3489"/>
    <w:rsid w:val="000B35ED"/>
    <w:rsid w:val="000B445A"/>
    <w:rsid w:val="000C0C6A"/>
    <w:rsid w:val="000C12EB"/>
    <w:rsid w:val="000C25B7"/>
    <w:rsid w:val="000C2620"/>
    <w:rsid w:val="000C5593"/>
    <w:rsid w:val="000E0ABD"/>
    <w:rsid w:val="000E1E46"/>
    <w:rsid w:val="000E3FD7"/>
    <w:rsid w:val="000E45E1"/>
    <w:rsid w:val="000E49A2"/>
    <w:rsid w:val="000E4CF3"/>
    <w:rsid w:val="000E5AE4"/>
    <w:rsid w:val="000E64D6"/>
    <w:rsid w:val="000F1478"/>
    <w:rsid w:val="000F17B6"/>
    <w:rsid w:val="000F1EF5"/>
    <w:rsid w:val="000F3969"/>
    <w:rsid w:val="000F48FB"/>
    <w:rsid w:val="000F5AD3"/>
    <w:rsid w:val="001004F8"/>
    <w:rsid w:val="0010088F"/>
    <w:rsid w:val="00102B3F"/>
    <w:rsid w:val="00103293"/>
    <w:rsid w:val="001048E6"/>
    <w:rsid w:val="001052A3"/>
    <w:rsid w:val="001073BF"/>
    <w:rsid w:val="00111EDB"/>
    <w:rsid w:val="00113813"/>
    <w:rsid w:val="00116015"/>
    <w:rsid w:val="00123616"/>
    <w:rsid w:val="001251AD"/>
    <w:rsid w:val="0012660B"/>
    <w:rsid w:val="00133C66"/>
    <w:rsid w:val="00134DEC"/>
    <w:rsid w:val="00134F09"/>
    <w:rsid w:val="00134F55"/>
    <w:rsid w:val="001357AA"/>
    <w:rsid w:val="00135894"/>
    <w:rsid w:val="00136FDF"/>
    <w:rsid w:val="00140477"/>
    <w:rsid w:val="00142C22"/>
    <w:rsid w:val="00144200"/>
    <w:rsid w:val="001444FD"/>
    <w:rsid w:val="00144BF0"/>
    <w:rsid w:val="00146E89"/>
    <w:rsid w:val="00150131"/>
    <w:rsid w:val="00151B54"/>
    <w:rsid w:val="00153C35"/>
    <w:rsid w:val="001551CD"/>
    <w:rsid w:val="0015693C"/>
    <w:rsid w:val="001570F2"/>
    <w:rsid w:val="001608A6"/>
    <w:rsid w:val="001626A7"/>
    <w:rsid w:val="00162E1B"/>
    <w:rsid w:val="00163780"/>
    <w:rsid w:val="001645D5"/>
    <w:rsid w:val="00167144"/>
    <w:rsid w:val="00167323"/>
    <w:rsid w:val="001705B4"/>
    <w:rsid w:val="00174F9D"/>
    <w:rsid w:val="0017595E"/>
    <w:rsid w:val="00176B82"/>
    <w:rsid w:val="00181CB7"/>
    <w:rsid w:val="00182D47"/>
    <w:rsid w:val="00186E92"/>
    <w:rsid w:val="00190B20"/>
    <w:rsid w:val="00190B6F"/>
    <w:rsid w:val="001913DF"/>
    <w:rsid w:val="001917FC"/>
    <w:rsid w:val="0019236C"/>
    <w:rsid w:val="001927F7"/>
    <w:rsid w:val="00192CC6"/>
    <w:rsid w:val="00193815"/>
    <w:rsid w:val="001938B3"/>
    <w:rsid w:val="00195513"/>
    <w:rsid w:val="00195B58"/>
    <w:rsid w:val="00196055"/>
    <w:rsid w:val="001A056C"/>
    <w:rsid w:val="001A3DB0"/>
    <w:rsid w:val="001A529C"/>
    <w:rsid w:val="001A5E21"/>
    <w:rsid w:val="001A74E0"/>
    <w:rsid w:val="001B0561"/>
    <w:rsid w:val="001B1691"/>
    <w:rsid w:val="001B1833"/>
    <w:rsid w:val="001B228B"/>
    <w:rsid w:val="001B3DA2"/>
    <w:rsid w:val="001B3DFE"/>
    <w:rsid w:val="001B4422"/>
    <w:rsid w:val="001B514C"/>
    <w:rsid w:val="001B6EA7"/>
    <w:rsid w:val="001B7BBB"/>
    <w:rsid w:val="001C42B4"/>
    <w:rsid w:val="001C5499"/>
    <w:rsid w:val="001D20AD"/>
    <w:rsid w:val="001D26DA"/>
    <w:rsid w:val="001D282E"/>
    <w:rsid w:val="001D2CD3"/>
    <w:rsid w:val="001D6D5F"/>
    <w:rsid w:val="001E0183"/>
    <w:rsid w:val="001E0655"/>
    <w:rsid w:val="001E1FC5"/>
    <w:rsid w:val="001E2FED"/>
    <w:rsid w:val="001E367D"/>
    <w:rsid w:val="001E6B5C"/>
    <w:rsid w:val="001E7306"/>
    <w:rsid w:val="001F0CC4"/>
    <w:rsid w:val="001F190C"/>
    <w:rsid w:val="001F324F"/>
    <w:rsid w:val="001F3662"/>
    <w:rsid w:val="001F4346"/>
    <w:rsid w:val="001F786A"/>
    <w:rsid w:val="00200E38"/>
    <w:rsid w:val="0020129D"/>
    <w:rsid w:val="00203263"/>
    <w:rsid w:val="002039E2"/>
    <w:rsid w:val="00206F2E"/>
    <w:rsid w:val="00210A02"/>
    <w:rsid w:val="00211D5C"/>
    <w:rsid w:val="00211ECE"/>
    <w:rsid w:val="00213486"/>
    <w:rsid w:val="00215149"/>
    <w:rsid w:val="002204A9"/>
    <w:rsid w:val="002214BD"/>
    <w:rsid w:val="00223C71"/>
    <w:rsid w:val="002261C1"/>
    <w:rsid w:val="00230C92"/>
    <w:rsid w:val="00231037"/>
    <w:rsid w:val="0023197E"/>
    <w:rsid w:val="00232223"/>
    <w:rsid w:val="00232426"/>
    <w:rsid w:val="00233C43"/>
    <w:rsid w:val="002342CC"/>
    <w:rsid w:val="002343DD"/>
    <w:rsid w:val="002355C2"/>
    <w:rsid w:val="00235DB9"/>
    <w:rsid w:val="002369CD"/>
    <w:rsid w:val="00236B74"/>
    <w:rsid w:val="00241684"/>
    <w:rsid w:val="00242A17"/>
    <w:rsid w:val="002430E0"/>
    <w:rsid w:val="0024613C"/>
    <w:rsid w:val="0025147B"/>
    <w:rsid w:val="00254FD9"/>
    <w:rsid w:val="0025596E"/>
    <w:rsid w:val="00255D88"/>
    <w:rsid w:val="002600F0"/>
    <w:rsid w:val="002643BD"/>
    <w:rsid w:val="0026484C"/>
    <w:rsid w:val="00265749"/>
    <w:rsid w:val="00270800"/>
    <w:rsid w:val="00270DBF"/>
    <w:rsid w:val="0027256A"/>
    <w:rsid w:val="00273D25"/>
    <w:rsid w:val="00273EED"/>
    <w:rsid w:val="00275539"/>
    <w:rsid w:val="002770E0"/>
    <w:rsid w:val="0027743A"/>
    <w:rsid w:val="002826CF"/>
    <w:rsid w:val="00286D2B"/>
    <w:rsid w:val="0029194E"/>
    <w:rsid w:val="0029194F"/>
    <w:rsid w:val="0029283D"/>
    <w:rsid w:val="00293D72"/>
    <w:rsid w:val="00294316"/>
    <w:rsid w:val="00295E23"/>
    <w:rsid w:val="002A007F"/>
    <w:rsid w:val="002A1D9B"/>
    <w:rsid w:val="002A25B6"/>
    <w:rsid w:val="002A2F1A"/>
    <w:rsid w:val="002A700A"/>
    <w:rsid w:val="002A7261"/>
    <w:rsid w:val="002A75C6"/>
    <w:rsid w:val="002B0950"/>
    <w:rsid w:val="002B1643"/>
    <w:rsid w:val="002B1A32"/>
    <w:rsid w:val="002B3FF6"/>
    <w:rsid w:val="002B5900"/>
    <w:rsid w:val="002B5E96"/>
    <w:rsid w:val="002B7CF6"/>
    <w:rsid w:val="002B7D2C"/>
    <w:rsid w:val="002C0627"/>
    <w:rsid w:val="002C408E"/>
    <w:rsid w:val="002C4570"/>
    <w:rsid w:val="002C79EB"/>
    <w:rsid w:val="002C7B7B"/>
    <w:rsid w:val="002D0945"/>
    <w:rsid w:val="002D23D8"/>
    <w:rsid w:val="002D24A4"/>
    <w:rsid w:val="002D2C24"/>
    <w:rsid w:val="002D3F03"/>
    <w:rsid w:val="002D50E0"/>
    <w:rsid w:val="002E184D"/>
    <w:rsid w:val="002E295A"/>
    <w:rsid w:val="002E2E2C"/>
    <w:rsid w:val="002E395A"/>
    <w:rsid w:val="002E47EB"/>
    <w:rsid w:val="002E6031"/>
    <w:rsid w:val="002E6079"/>
    <w:rsid w:val="002F0629"/>
    <w:rsid w:val="002F081B"/>
    <w:rsid w:val="002F4762"/>
    <w:rsid w:val="002F67C6"/>
    <w:rsid w:val="002F7D48"/>
    <w:rsid w:val="0030127E"/>
    <w:rsid w:val="00302338"/>
    <w:rsid w:val="00302F37"/>
    <w:rsid w:val="00303CFE"/>
    <w:rsid w:val="00305BB5"/>
    <w:rsid w:val="003065C3"/>
    <w:rsid w:val="00306BF2"/>
    <w:rsid w:val="0031477F"/>
    <w:rsid w:val="00317710"/>
    <w:rsid w:val="00317E80"/>
    <w:rsid w:val="00320D46"/>
    <w:rsid w:val="003215DA"/>
    <w:rsid w:val="00322DB7"/>
    <w:rsid w:val="0032401D"/>
    <w:rsid w:val="0032573E"/>
    <w:rsid w:val="00326688"/>
    <w:rsid w:val="00326B6B"/>
    <w:rsid w:val="00327079"/>
    <w:rsid w:val="00327F5A"/>
    <w:rsid w:val="0033127E"/>
    <w:rsid w:val="00331A0F"/>
    <w:rsid w:val="0033398D"/>
    <w:rsid w:val="0033439D"/>
    <w:rsid w:val="003369A1"/>
    <w:rsid w:val="00341C6F"/>
    <w:rsid w:val="00343045"/>
    <w:rsid w:val="003446F3"/>
    <w:rsid w:val="0034609E"/>
    <w:rsid w:val="00351D9A"/>
    <w:rsid w:val="00353DD7"/>
    <w:rsid w:val="00355485"/>
    <w:rsid w:val="00355BCA"/>
    <w:rsid w:val="00355C7F"/>
    <w:rsid w:val="00360681"/>
    <w:rsid w:val="00360AF1"/>
    <w:rsid w:val="00362DF6"/>
    <w:rsid w:val="00363425"/>
    <w:rsid w:val="0036398E"/>
    <w:rsid w:val="00363DDC"/>
    <w:rsid w:val="003641E8"/>
    <w:rsid w:val="00364F31"/>
    <w:rsid w:val="00365884"/>
    <w:rsid w:val="003665C8"/>
    <w:rsid w:val="00367B40"/>
    <w:rsid w:val="0037282F"/>
    <w:rsid w:val="00375E82"/>
    <w:rsid w:val="00382551"/>
    <w:rsid w:val="00382DB6"/>
    <w:rsid w:val="00385249"/>
    <w:rsid w:val="00386F81"/>
    <w:rsid w:val="003875BD"/>
    <w:rsid w:val="00387DAE"/>
    <w:rsid w:val="0039005F"/>
    <w:rsid w:val="0039407D"/>
    <w:rsid w:val="0039596D"/>
    <w:rsid w:val="00396DE6"/>
    <w:rsid w:val="00396E75"/>
    <w:rsid w:val="003A769C"/>
    <w:rsid w:val="003B0932"/>
    <w:rsid w:val="003B503B"/>
    <w:rsid w:val="003B6039"/>
    <w:rsid w:val="003B6874"/>
    <w:rsid w:val="003C05A8"/>
    <w:rsid w:val="003D07CF"/>
    <w:rsid w:val="003D34E6"/>
    <w:rsid w:val="003D35F2"/>
    <w:rsid w:val="003D3A4F"/>
    <w:rsid w:val="003D3F1D"/>
    <w:rsid w:val="003D60B3"/>
    <w:rsid w:val="003E10E9"/>
    <w:rsid w:val="003E197D"/>
    <w:rsid w:val="003E3210"/>
    <w:rsid w:val="003E354B"/>
    <w:rsid w:val="003E7260"/>
    <w:rsid w:val="003E7277"/>
    <w:rsid w:val="003F3172"/>
    <w:rsid w:val="003F396D"/>
    <w:rsid w:val="00402197"/>
    <w:rsid w:val="00402AD7"/>
    <w:rsid w:val="00411155"/>
    <w:rsid w:val="004139C1"/>
    <w:rsid w:val="00413AA9"/>
    <w:rsid w:val="004146E0"/>
    <w:rsid w:val="0041688B"/>
    <w:rsid w:val="00416A5C"/>
    <w:rsid w:val="00421D59"/>
    <w:rsid w:val="0042225A"/>
    <w:rsid w:val="004278E0"/>
    <w:rsid w:val="00427E0D"/>
    <w:rsid w:val="004314CF"/>
    <w:rsid w:val="004319D2"/>
    <w:rsid w:val="00431A6C"/>
    <w:rsid w:val="00433C66"/>
    <w:rsid w:val="00433F40"/>
    <w:rsid w:val="00434B5E"/>
    <w:rsid w:val="0043734A"/>
    <w:rsid w:val="004373AE"/>
    <w:rsid w:val="004409D9"/>
    <w:rsid w:val="00442168"/>
    <w:rsid w:val="004449AE"/>
    <w:rsid w:val="0044508B"/>
    <w:rsid w:val="00445931"/>
    <w:rsid w:val="00447DFC"/>
    <w:rsid w:val="004506CB"/>
    <w:rsid w:val="00450E53"/>
    <w:rsid w:val="004556E2"/>
    <w:rsid w:val="00455EB6"/>
    <w:rsid w:val="00462179"/>
    <w:rsid w:val="004622D5"/>
    <w:rsid w:val="004634B2"/>
    <w:rsid w:val="0046687B"/>
    <w:rsid w:val="00470DDD"/>
    <w:rsid w:val="0047126F"/>
    <w:rsid w:val="004718BC"/>
    <w:rsid w:val="004727D1"/>
    <w:rsid w:val="00474036"/>
    <w:rsid w:val="00474863"/>
    <w:rsid w:val="004755DB"/>
    <w:rsid w:val="004759EB"/>
    <w:rsid w:val="00475A7B"/>
    <w:rsid w:val="0047657B"/>
    <w:rsid w:val="00480604"/>
    <w:rsid w:val="0048330E"/>
    <w:rsid w:val="0048446B"/>
    <w:rsid w:val="00492912"/>
    <w:rsid w:val="00492980"/>
    <w:rsid w:val="00493033"/>
    <w:rsid w:val="004931A7"/>
    <w:rsid w:val="004A16D2"/>
    <w:rsid w:val="004A222D"/>
    <w:rsid w:val="004A32FA"/>
    <w:rsid w:val="004A35DD"/>
    <w:rsid w:val="004A445B"/>
    <w:rsid w:val="004B0F62"/>
    <w:rsid w:val="004B18C7"/>
    <w:rsid w:val="004B234F"/>
    <w:rsid w:val="004B4631"/>
    <w:rsid w:val="004B4A42"/>
    <w:rsid w:val="004B7056"/>
    <w:rsid w:val="004B7DA3"/>
    <w:rsid w:val="004C006A"/>
    <w:rsid w:val="004C22BE"/>
    <w:rsid w:val="004C2578"/>
    <w:rsid w:val="004C3668"/>
    <w:rsid w:val="004C3947"/>
    <w:rsid w:val="004D236E"/>
    <w:rsid w:val="004D40DB"/>
    <w:rsid w:val="004D41F2"/>
    <w:rsid w:val="004D471C"/>
    <w:rsid w:val="004D475B"/>
    <w:rsid w:val="004D7412"/>
    <w:rsid w:val="004D7DE7"/>
    <w:rsid w:val="004E0FA1"/>
    <w:rsid w:val="004E1C73"/>
    <w:rsid w:val="004E5AEC"/>
    <w:rsid w:val="004E77BF"/>
    <w:rsid w:val="004E7827"/>
    <w:rsid w:val="004F0941"/>
    <w:rsid w:val="004F189E"/>
    <w:rsid w:val="004F2B85"/>
    <w:rsid w:val="004F32E9"/>
    <w:rsid w:val="004F36A7"/>
    <w:rsid w:val="00500252"/>
    <w:rsid w:val="00500345"/>
    <w:rsid w:val="005012E4"/>
    <w:rsid w:val="0050244E"/>
    <w:rsid w:val="005057C6"/>
    <w:rsid w:val="00505B19"/>
    <w:rsid w:val="00506000"/>
    <w:rsid w:val="00506CA7"/>
    <w:rsid w:val="00506D11"/>
    <w:rsid w:val="005106E6"/>
    <w:rsid w:val="00510FDA"/>
    <w:rsid w:val="00512BCF"/>
    <w:rsid w:val="00512F31"/>
    <w:rsid w:val="00514285"/>
    <w:rsid w:val="005149DC"/>
    <w:rsid w:val="00515D61"/>
    <w:rsid w:val="005162C6"/>
    <w:rsid w:val="00516483"/>
    <w:rsid w:val="00516A5C"/>
    <w:rsid w:val="00517BC5"/>
    <w:rsid w:val="00517D63"/>
    <w:rsid w:val="0052124A"/>
    <w:rsid w:val="005233B1"/>
    <w:rsid w:val="00525196"/>
    <w:rsid w:val="0052722F"/>
    <w:rsid w:val="005276F7"/>
    <w:rsid w:val="005310FD"/>
    <w:rsid w:val="0053273F"/>
    <w:rsid w:val="00532EB8"/>
    <w:rsid w:val="005333CF"/>
    <w:rsid w:val="00533E2C"/>
    <w:rsid w:val="00534C35"/>
    <w:rsid w:val="00535833"/>
    <w:rsid w:val="00537D68"/>
    <w:rsid w:val="005416B5"/>
    <w:rsid w:val="00542A02"/>
    <w:rsid w:val="005432BB"/>
    <w:rsid w:val="00543489"/>
    <w:rsid w:val="00543C65"/>
    <w:rsid w:val="00543EB5"/>
    <w:rsid w:val="00546FC7"/>
    <w:rsid w:val="005477FB"/>
    <w:rsid w:val="00550912"/>
    <w:rsid w:val="00551E47"/>
    <w:rsid w:val="00552E5E"/>
    <w:rsid w:val="005559A6"/>
    <w:rsid w:val="00560B4D"/>
    <w:rsid w:val="0056194E"/>
    <w:rsid w:val="00562065"/>
    <w:rsid w:val="00563467"/>
    <w:rsid w:val="00563708"/>
    <w:rsid w:val="00566D6D"/>
    <w:rsid w:val="00567075"/>
    <w:rsid w:val="005706CD"/>
    <w:rsid w:val="00571192"/>
    <w:rsid w:val="0057317E"/>
    <w:rsid w:val="00573858"/>
    <w:rsid w:val="00573B48"/>
    <w:rsid w:val="00574799"/>
    <w:rsid w:val="0057728C"/>
    <w:rsid w:val="0058059E"/>
    <w:rsid w:val="0058178B"/>
    <w:rsid w:val="00581ECD"/>
    <w:rsid w:val="00584646"/>
    <w:rsid w:val="00593330"/>
    <w:rsid w:val="00595DA1"/>
    <w:rsid w:val="005A2084"/>
    <w:rsid w:val="005A2F0D"/>
    <w:rsid w:val="005A36A3"/>
    <w:rsid w:val="005A48B9"/>
    <w:rsid w:val="005A5318"/>
    <w:rsid w:val="005A595A"/>
    <w:rsid w:val="005A6459"/>
    <w:rsid w:val="005A76C0"/>
    <w:rsid w:val="005B1512"/>
    <w:rsid w:val="005B2996"/>
    <w:rsid w:val="005B2AD0"/>
    <w:rsid w:val="005B330E"/>
    <w:rsid w:val="005B4252"/>
    <w:rsid w:val="005B4528"/>
    <w:rsid w:val="005B5510"/>
    <w:rsid w:val="005B55AE"/>
    <w:rsid w:val="005B56E1"/>
    <w:rsid w:val="005B6378"/>
    <w:rsid w:val="005C35FA"/>
    <w:rsid w:val="005C4CFA"/>
    <w:rsid w:val="005C4E35"/>
    <w:rsid w:val="005C5F1C"/>
    <w:rsid w:val="005C6987"/>
    <w:rsid w:val="005D19A6"/>
    <w:rsid w:val="005D2402"/>
    <w:rsid w:val="005D3C04"/>
    <w:rsid w:val="005E021B"/>
    <w:rsid w:val="005E0808"/>
    <w:rsid w:val="005E10F3"/>
    <w:rsid w:val="005E2F42"/>
    <w:rsid w:val="005E4992"/>
    <w:rsid w:val="005E6293"/>
    <w:rsid w:val="005E674A"/>
    <w:rsid w:val="005E6C04"/>
    <w:rsid w:val="005E7204"/>
    <w:rsid w:val="005F55C8"/>
    <w:rsid w:val="005F5CDA"/>
    <w:rsid w:val="005F64C6"/>
    <w:rsid w:val="005F654F"/>
    <w:rsid w:val="005F68DC"/>
    <w:rsid w:val="00601BEF"/>
    <w:rsid w:val="0060468A"/>
    <w:rsid w:val="00605FD6"/>
    <w:rsid w:val="00611038"/>
    <w:rsid w:val="00611B8E"/>
    <w:rsid w:val="0061399F"/>
    <w:rsid w:val="00615C95"/>
    <w:rsid w:val="006163A1"/>
    <w:rsid w:val="006215C2"/>
    <w:rsid w:val="00623B2D"/>
    <w:rsid w:val="006244AC"/>
    <w:rsid w:val="0063121A"/>
    <w:rsid w:val="00631C53"/>
    <w:rsid w:val="006321C4"/>
    <w:rsid w:val="0063290F"/>
    <w:rsid w:val="00634ACC"/>
    <w:rsid w:val="00635473"/>
    <w:rsid w:val="00635CF3"/>
    <w:rsid w:val="006369EA"/>
    <w:rsid w:val="006410F3"/>
    <w:rsid w:val="0064253D"/>
    <w:rsid w:val="006536C5"/>
    <w:rsid w:val="00654A2B"/>
    <w:rsid w:val="006554C6"/>
    <w:rsid w:val="00656ACD"/>
    <w:rsid w:val="0065701D"/>
    <w:rsid w:val="006600F6"/>
    <w:rsid w:val="00661250"/>
    <w:rsid w:val="00661661"/>
    <w:rsid w:val="00664383"/>
    <w:rsid w:val="0066780F"/>
    <w:rsid w:val="00671712"/>
    <w:rsid w:val="006728B5"/>
    <w:rsid w:val="00676B3F"/>
    <w:rsid w:val="00676C89"/>
    <w:rsid w:val="00680452"/>
    <w:rsid w:val="00680CEE"/>
    <w:rsid w:val="00681543"/>
    <w:rsid w:val="006819A0"/>
    <w:rsid w:val="006840CA"/>
    <w:rsid w:val="00684220"/>
    <w:rsid w:val="00684B3E"/>
    <w:rsid w:val="00685FF3"/>
    <w:rsid w:val="00690DBA"/>
    <w:rsid w:val="00691E5D"/>
    <w:rsid w:val="00692105"/>
    <w:rsid w:val="006939FE"/>
    <w:rsid w:val="006A030D"/>
    <w:rsid w:val="006A1501"/>
    <w:rsid w:val="006A31FD"/>
    <w:rsid w:val="006B0161"/>
    <w:rsid w:val="006B1D89"/>
    <w:rsid w:val="006B43A6"/>
    <w:rsid w:val="006B4C4D"/>
    <w:rsid w:val="006B50B4"/>
    <w:rsid w:val="006B7B0C"/>
    <w:rsid w:val="006C03DA"/>
    <w:rsid w:val="006C2AFF"/>
    <w:rsid w:val="006C2E95"/>
    <w:rsid w:val="006C6316"/>
    <w:rsid w:val="006C7BCA"/>
    <w:rsid w:val="006C7FE0"/>
    <w:rsid w:val="006D22DC"/>
    <w:rsid w:val="006D272E"/>
    <w:rsid w:val="006D3E46"/>
    <w:rsid w:val="006D425E"/>
    <w:rsid w:val="006D4978"/>
    <w:rsid w:val="006D7019"/>
    <w:rsid w:val="006E0813"/>
    <w:rsid w:val="006E0F5F"/>
    <w:rsid w:val="006E120E"/>
    <w:rsid w:val="006E191B"/>
    <w:rsid w:val="006E1E5F"/>
    <w:rsid w:val="006E4BA8"/>
    <w:rsid w:val="006E4D7F"/>
    <w:rsid w:val="006E693A"/>
    <w:rsid w:val="006E782D"/>
    <w:rsid w:val="006F12C7"/>
    <w:rsid w:val="006F3CAB"/>
    <w:rsid w:val="006F6C74"/>
    <w:rsid w:val="0070523F"/>
    <w:rsid w:val="00705574"/>
    <w:rsid w:val="0070693B"/>
    <w:rsid w:val="00707BD9"/>
    <w:rsid w:val="00710165"/>
    <w:rsid w:val="00715DC7"/>
    <w:rsid w:val="007166E3"/>
    <w:rsid w:val="00721E58"/>
    <w:rsid w:val="00722B98"/>
    <w:rsid w:val="007244F2"/>
    <w:rsid w:val="00725294"/>
    <w:rsid w:val="007259AF"/>
    <w:rsid w:val="007308DC"/>
    <w:rsid w:val="00734614"/>
    <w:rsid w:val="0073609F"/>
    <w:rsid w:val="00736225"/>
    <w:rsid w:val="00742DC3"/>
    <w:rsid w:val="007431AB"/>
    <w:rsid w:val="007433F4"/>
    <w:rsid w:val="0074363E"/>
    <w:rsid w:val="00743799"/>
    <w:rsid w:val="00744E6A"/>
    <w:rsid w:val="00747496"/>
    <w:rsid w:val="00747797"/>
    <w:rsid w:val="00752C89"/>
    <w:rsid w:val="00754A27"/>
    <w:rsid w:val="00755B11"/>
    <w:rsid w:val="007569A6"/>
    <w:rsid w:val="007603E4"/>
    <w:rsid w:val="007609CE"/>
    <w:rsid w:val="00760A05"/>
    <w:rsid w:val="00761984"/>
    <w:rsid w:val="00761D70"/>
    <w:rsid w:val="00761FDE"/>
    <w:rsid w:val="0076242C"/>
    <w:rsid w:val="007626F5"/>
    <w:rsid w:val="00764E99"/>
    <w:rsid w:val="0076561E"/>
    <w:rsid w:val="007667DB"/>
    <w:rsid w:val="00767272"/>
    <w:rsid w:val="00770B4F"/>
    <w:rsid w:val="00773FEE"/>
    <w:rsid w:val="007802F6"/>
    <w:rsid w:val="00782233"/>
    <w:rsid w:val="007835DE"/>
    <w:rsid w:val="00783C0B"/>
    <w:rsid w:val="00784D26"/>
    <w:rsid w:val="007858C6"/>
    <w:rsid w:val="00785E79"/>
    <w:rsid w:val="00786414"/>
    <w:rsid w:val="007877F5"/>
    <w:rsid w:val="0079232A"/>
    <w:rsid w:val="00793D3E"/>
    <w:rsid w:val="00793E47"/>
    <w:rsid w:val="00794FB0"/>
    <w:rsid w:val="007A2139"/>
    <w:rsid w:val="007A33EC"/>
    <w:rsid w:val="007A41F0"/>
    <w:rsid w:val="007A4A9A"/>
    <w:rsid w:val="007A652E"/>
    <w:rsid w:val="007A6643"/>
    <w:rsid w:val="007A7679"/>
    <w:rsid w:val="007B1CCB"/>
    <w:rsid w:val="007B342B"/>
    <w:rsid w:val="007B390D"/>
    <w:rsid w:val="007B79C0"/>
    <w:rsid w:val="007C0BAE"/>
    <w:rsid w:val="007C2EC8"/>
    <w:rsid w:val="007C704D"/>
    <w:rsid w:val="007C7530"/>
    <w:rsid w:val="007D6066"/>
    <w:rsid w:val="007E161F"/>
    <w:rsid w:val="007E3176"/>
    <w:rsid w:val="007E39E3"/>
    <w:rsid w:val="007E44C8"/>
    <w:rsid w:val="007E5461"/>
    <w:rsid w:val="007F2E85"/>
    <w:rsid w:val="007F504E"/>
    <w:rsid w:val="007F69D0"/>
    <w:rsid w:val="00805E17"/>
    <w:rsid w:val="0080784A"/>
    <w:rsid w:val="00807F8A"/>
    <w:rsid w:val="008100DF"/>
    <w:rsid w:val="00812111"/>
    <w:rsid w:val="00814C2E"/>
    <w:rsid w:val="00815017"/>
    <w:rsid w:val="00815B04"/>
    <w:rsid w:val="00822AF6"/>
    <w:rsid w:val="00822D1B"/>
    <w:rsid w:val="00823A24"/>
    <w:rsid w:val="008240C7"/>
    <w:rsid w:val="0082741D"/>
    <w:rsid w:val="00827BAE"/>
    <w:rsid w:val="008303A0"/>
    <w:rsid w:val="008305E6"/>
    <w:rsid w:val="00832CFD"/>
    <w:rsid w:val="00834377"/>
    <w:rsid w:val="00834EFC"/>
    <w:rsid w:val="00835042"/>
    <w:rsid w:val="008354DF"/>
    <w:rsid w:val="00836EE3"/>
    <w:rsid w:val="008373EB"/>
    <w:rsid w:val="00837AEA"/>
    <w:rsid w:val="00837F9A"/>
    <w:rsid w:val="00842397"/>
    <w:rsid w:val="00842B62"/>
    <w:rsid w:val="0084715D"/>
    <w:rsid w:val="00852D4B"/>
    <w:rsid w:val="008556EF"/>
    <w:rsid w:val="00855E8D"/>
    <w:rsid w:val="008564EE"/>
    <w:rsid w:val="008565AE"/>
    <w:rsid w:val="0086403F"/>
    <w:rsid w:val="00866429"/>
    <w:rsid w:val="00866F79"/>
    <w:rsid w:val="00870329"/>
    <w:rsid w:val="008705FB"/>
    <w:rsid w:val="00870B5B"/>
    <w:rsid w:val="00871077"/>
    <w:rsid w:val="00872142"/>
    <w:rsid w:val="00872C81"/>
    <w:rsid w:val="008737D8"/>
    <w:rsid w:val="00874154"/>
    <w:rsid w:val="008751FE"/>
    <w:rsid w:val="008762B9"/>
    <w:rsid w:val="00876637"/>
    <w:rsid w:val="008771CB"/>
    <w:rsid w:val="00882513"/>
    <w:rsid w:val="00882D55"/>
    <w:rsid w:val="00883512"/>
    <w:rsid w:val="0088508D"/>
    <w:rsid w:val="00885F1F"/>
    <w:rsid w:val="0089277B"/>
    <w:rsid w:val="00895DC3"/>
    <w:rsid w:val="00897FA9"/>
    <w:rsid w:val="008A25A0"/>
    <w:rsid w:val="008A43DE"/>
    <w:rsid w:val="008A62DE"/>
    <w:rsid w:val="008A7400"/>
    <w:rsid w:val="008B1914"/>
    <w:rsid w:val="008B27CB"/>
    <w:rsid w:val="008B37AB"/>
    <w:rsid w:val="008B5FED"/>
    <w:rsid w:val="008B668E"/>
    <w:rsid w:val="008B7C87"/>
    <w:rsid w:val="008B7D9F"/>
    <w:rsid w:val="008C2273"/>
    <w:rsid w:val="008C31B1"/>
    <w:rsid w:val="008C5FEA"/>
    <w:rsid w:val="008D24A9"/>
    <w:rsid w:val="008D4A0C"/>
    <w:rsid w:val="008D58FD"/>
    <w:rsid w:val="008E3248"/>
    <w:rsid w:val="008E429D"/>
    <w:rsid w:val="008E5063"/>
    <w:rsid w:val="008E6DF1"/>
    <w:rsid w:val="008E7ABE"/>
    <w:rsid w:val="008E7BB7"/>
    <w:rsid w:val="008F103B"/>
    <w:rsid w:val="008F3013"/>
    <w:rsid w:val="008F7D5D"/>
    <w:rsid w:val="00903397"/>
    <w:rsid w:val="0090357E"/>
    <w:rsid w:val="009113EA"/>
    <w:rsid w:val="00911420"/>
    <w:rsid w:val="00912515"/>
    <w:rsid w:val="00912A18"/>
    <w:rsid w:val="00913D2F"/>
    <w:rsid w:val="00914105"/>
    <w:rsid w:val="00915BB6"/>
    <w:rsid w:val="00915FDC"/>
    <w:rsid w:val="00916F04"/>
    <w:rsid w:val="00917837"/>
    <w:rsid w:val="00917DC9"/>
    <w:rsid w:val="00920084"/>
    <w:rsid w:val="0092434C"/>
    <w:rsid w:val="00927267"/>
    <w:rsid w:val="00927ED3"/>
    <w:rsid w:val="00932C04"/>
    <w:rsid w:val="00933666"/>
    <w:rsid w:val="009368C1"/>
    <w:rsid w:val="00943F4C"/>
    <w:rsid w:val="009457F1"/>
    <w:rsid w:val="00951DA0"/>
    <w:rsid w:val="00953456"/>
    <w:rsid w:val="009539EA"/>
    <w:rsid w:val="00953F62"/>
    <w:rsid w:val="00956FA5"/>
    <w:rsid w:val="00960AA0"/>
    <w:rsid w:val="009661E2"/>
    <w:rsid w:val="0096650E"/>
    <w:rsid w:val="0097152E"/>
    <w:rsid w:val="0097176A"/>
    <w:rsid w:val="00971FDE"/>
    <w:rsid w:val="009760D3"/>
    <w:rsid w:val="00986138"/>
    <w:rsid w:val="00987AFC"/>
    <w:rsid w:val="00991D7E"/>
    <w:rsid w:val="00992737"/>
    <w:rsid w:val="009938ED"/>
    <w:rsid w:val="00994605"/>
    <w:rsid w:val="00994C52"/>
    <w:rsid w:val="00995CB8"/>
    <w:rsid w:val="00997D72"/>
    <w:rsid w:val="009A0B1C"/>
    <w:rsid w:val="009A5F47"/>
    <w:rsid w:val="009B1D44"/>
    <w:rsid w:val="009B2D7F"/>
    <w:rsid w:val="009C247A"/>
    <w:rsid w:val="009C29B5"/>
    <w:rsid w:val="009C7D75"/>
    <w:rsid w:val="009D01E4"/>
    <w:rsid w:val="009D4AEC"/>
    <w:rsid w:val="009D611A"/>
    <w:rsid w:val="009E00B0"/>
    <w:rsid w:val="009E028F"/>
    <w:rsid w:val="009E2967"/>
    <w:rsid w:val="009E357B"/>
    <w:rsid w:val="009E39F2"/>
    <w:rsid w:val="009E6893"/>
    <w:rsid w:val="009E7CD0"/>
    <w:rsid w:val="009F18BA"/>
    <w:rsid w:val="009F276E"/>
    <w:rsid w:val="009F289D"/>
    <w:rsid w:val="009F2A41"/>
    <w:rsid w:val="009F720D"/>
    <w:rsid w:val="009F7E28"/>
    <w:rsid w:val="00A007B8"/>
    <w:rsid w:val="00A02389"/>
    <w:rsid w:val="00A02C9A"/>
    <w:rsid w:val="00A03104"/>
    <w:rsid w:val="00A07697"/>
    <w:rsid w:val="00A103A0"/>
    <w:rsid w:val="00A11B6B"/>
    <w:rsid w:val="00A13DA9"/>
    <w:rsid w:val="00A14CAB"/>
    <w:rsid w:val="00A150A8"/>
    <w:rsid w:val="00A15C5A"/>
    <w:rsid w:val="00A16DD6"/>
    <w:rsid w:val="00A17FC4"/>
    <w:rsid w:val="00A22D49"/>
    <w:rsid w:val="00A24651"/>
    <w:rsid w:val="00A25447"/>
    <w:rsid w:val="00A32188"/>
    <w:rsid w:val="00A32AD3"/>
    <w:rsid w:val="00A32C88"/>
    <w:rsid w:val="00A3310A"/>
    <w:rsid w:val="00A33298"/>
    <w:rsid w:val="00A33AAB"/>
    <w:rsid w:val="00A33BEA"/>
    <w:rsid w:val="00A33FCF"/>
    <w:rsid w:val="00A405B1"/>
    <w:rsid w:val="00A456D5"/>
    <w:rsid w:val="00A45B51"/>
    <w:rsid w:val="00A475ED"/>
    <w:rsid w:val="00A4788F"/>
    <w:rsid w:val="00A508F5"/>
    <w:rsid w:val="00A51BE4"/>
    <w:rsid w:val="00A52B58"/>
    <w:rsid w:val="00A567DC"/>
    <w:rsid w:val="00A577B7"/>
    <w:rsid w:val="00A57A14"/>
    <w:rsid w:val="00A6006E"/>
    <w:rsid w:val="00A6268F"/>
    <w:rsid w:val="00A70418"/>
    <w:rsid w:val="00A70559"/>
    <w:rsid w:val="00A70F52"/>
    <w:rsid w:val="00A742C7"/>
    <w:rsid w:val="00A76CAE"/>
    <w:rsid w:val="00A80578"/>
    <w:rsid w:val="00A83B1D"/>
    <w:rsid w:val="00A84486"/>
    <w:rsid w:val="00A84E4C"/>
    <w:rsid w:val="00A85040"/>
    <w:rsid w:val="00A857C3"/>
    <w:rsid w:val="00A85C09"/>
    <w:rsid w:val="00A86D49"/>
    <w:rsid w:val="00A90944"/>
    <w:rsid w:val="00A91E51"/>
    <w:rsid w:val="00A94DD3"/>
    <w:rsid w:val="00A9634E"/>
    <w:rsid w:val="00A96FC3"/>
    <w:rsid w:val="00AA072D"/>
    <w:rsid w:val="00AA1630"/>
    <w:rsid w:val="00AA4A34"/>
    <w:rsid w:val="00AA6A38"/>
    <w:rsid w:val="00AB64F1"/>
    <w:rsid w:val="00AB7C21"/>
    <w:rsid w:val="00AC03B9"/>
    <w:rsid w:val="00AC5E5F"/>
    <w:rsid w:val="00AD0974"/>
    <w:rsid w:val="00AD14BD"/>
    <w:rsid w:val="00AD1953"/>
    <w:rsid w:val="00AD3048"/>
    <w:rsid w:val="00AD348D"/>
    <w:rsid w:val="00AE26FC"/>
    <w:rsid w:val="00AE3567"/>
    <w:rsid w:val="00AE46DB"/>
    <w:rsid w:val="00AE5196"/>
    <w:rsid w:val="00AF29D4"/>
    <w:rsid w:val="00AF5C22"/>
    <w:rsid w:val="00AF6388"/>
    <w:rsid w:val="00AF70CA"/>
    <w:rsid w:val="00AF7764"/>
    <w:rsid w:val="00AF77E8"/>
    <w:rsid w:val="00AF79D9"/>
    <w:rsid w:val="00B07583"/>
    <w:rsid w:val="00B1157D"/>
    <w:rsid w:val="00B13A3C"/>
    <w:rsid w:val="00B14738"/>
    <w:rsid w:val="00B154AC"/>
    <w:rsid w:val="00B229A6"/>
    <w:rsid w:val="00B25B2E"/>
    <w:rsid w:val="00B25DAA"/>
    <w:rsid w:val="00B33291"/>
    <w:rsid w:val="00B35709"/>
    <w:rsid w:val="00B37252"/>
    <w:rsid w:val="00B40800"/>
    <w:rsid w:val="00B42CC1"/>
    <w:rsid w:val="00B4386C"/>
    <w:rsid w:val="00B456E7"/>
    <w:rsid w:val="00B46665"/>
    <w:rsid w:val="00B513A1"/>
    <w:rsid w:val="00B5623E"/>
    <w:rsid w:val="00B5627F"/>
    <w:rsid w:val="00B577F0"/>
    <w:rsid w:val="00B6374E"/>
    <w:rsid w:val="00B640BA"/>
    <w:rsid w:val="00B64674"/>
    <w:rsid w:val="00B66F97"/>
    <w:rsid w:val="00B712CE"/>
    <w:rsid w:val="00B7181F"/>
    <w:rsid w:val="00B71AF2"/>
    <w:rsid w:val="00B720DD"/>
    <w:rsid w:val="00B72A6E"/>
    <w:rsid w:val="00B74D21"/>
    <w:rsid w:val="00B763AA"/>
    <w:rsid w:val="00B77219"/>
    <w:rsid w:val="00B80309"/>
    <w:rsid w:val="00B80507"/>
    <w:rsid w:val="00B806D5"/>
    <w:rsid w:val="00B8173E"/>
    <w:rsid w:val="00B81BE7"/>
    <w:rsid w:val="00B82F15"/>
    <w:rsid w:val="00B87C75"/>
    <w:rsid w:val="00B9129E"/>
    <w:rsid w:val="00B9193C"/>
    <w:rsid w:val="00B929C5"/>
    <w:rsid w:val="00B948B0"/>
    <w:rsid w:val="00BA05C0"/>
    <w:rsid w:val="00BA544E"/>
    <w:rsid w:val="00BA6273"/>
    <w:rsid w:val="00BA7186"/>
    <w:rsid w:val="00BB15D7"/>
    <w:rsid w:val="00BB3887"/>
    <w:rsid w:val="00BB430A"/>
    <w:rsid w:val="00BB70E0"/>
    <w:rsid w:val="00BB72B4"/>
    <w:rsid w:val="00BC366C"/>
    <w:rsid w:val="00BC50E7"/>
    <w:rsid w:val="00BC51B0"/>
    <w:rsid w:val="00BD04DE"/>
    <w:rsid w:val="00BD2CB6"/>
    <w:rsid w:val="00BD4EB0"/>
    <w:rsid w:val="00BD4F80"/>
    <w:rsid w:val="00BD577D"/>
    <w:rsid w:val="00BD6211"/>
    <w:rsid w:val="00BD7AAC"/>
    <w:rsid w:val="00BD7C08"/>
    <w:rsid w:val="00BE37CA"/>
    <w:rsid w:val="00BE4A63"/>
    <w:rsid w:val="00BE598A"/>
    <w:rsid w:val="00BE59B5"/>
    <w:rsid w:val="00BE5D18"/>
    <w:rsid w:val="00BE6039"/>
    <w:rsid w:val="00BE6675"/>
    <w:rsid w:val="00BF00BE"/>
    <w:rsid w:val="00BF33FE"/>
    <w:rsid w:val="00BF58A3"/>
    <w:rsid w:val="00BF60DD"/>
    <w:rsid w:val="00BF680C"/>
    <w:rsid w:val="00BF6851"/>
    <w:rsid w:val="00BF7AF0"/>
    <w:rsid w:val="00C00C5F"/>
    <w:rsid w:val="00C01845"/>
    <w:rsid w:val="00C01A6B"/>
    <w:rsid w:val="00C0231E"/>
    <w:rsid w:val="00C02D27"/>
    <w:rsid w:val="00C0334D"/>
    <w:rsid w:val="00C03521"/>
    <w:rsid w:val="00C043F2"/>
    <w:rsid w:val="00C067AA"/>
    <w:rsid w:val="00C07535"/>
    <w:rsid w:val="00C10264"/>
    <w:rsid w:val="00C12475"/>
    <w:rsid w:val="00C13BE2"/>
    <w:rsid w:val="00C155C8"/>
    <w:rsid w:val="00C1687B"/>
    <w:rsid w:val="00C16CF8"/>
    <w:rsid w:val="00C17FFD"/>
    <w:rsid w:val="00C20B6E"/>
    <w:rsid w:val="00C20E68"/>
    <w:rsid w:val="00C2242E"/>
    <w:rsid w:val="00C32C8A"/>
    <w:rsid w:val="00C334CA"/>
    <w:rsid w:val="00C33888"/>
    <w:rsid w:val="00C357CC"/>
    <w:rsid w:val="00C358A2"/>
    <w:rsid w:val="00C376DA"/>
    <w:rsid w:val="00C4003E"/>
    <w:rsid w:val="00C4225E"/>
    <w:rsid w:val="00C44189"/>
    <w:rsid w:val="00C44D1E"/>
    <w:rsid w:val="00C45CD6"/>
    <w:rsid w:val="00C47C3C"/>
    <w:rsid w:val="00C50520"/>
    <w:rsid w:val="00C5423D"/>
    <w:rsid w:val="00C54E6C"/>
    <w:rsid w:val="00C5657B"/>
    <w:rsid w:val="00C622B0"/>
    <w:rsid w:val="00C6394B"/>
    <w:rsid w:val="00C670A8"/>
    <w:rsid w:val="00C67F60"/>
    <w:rsid w:val="00C700FF"/>
    <w:rsid w:val="00C70CE1"/>
    <w:rsid w:val="00C71A83"/>
    <w:rsid w:val="00C739D8"/>
    <w:rsid w:val="00C74B4E"/>
    <w:rsid w:val="00C7534B"/>
    <w:rsid w:val="00C761AC"/>
    <w:rsid w:val="00C761E7"/>
    <w:rsid w:val="00C76994"/>
    <w:rsid w:val="00C770BF"/>
    <w:rsid w:val="00C77180"/>
    <w:rsid w:val="00C77D47"/>
    <w:rsid w:val="00C813A9"/>
    <w:rsid w:val="00C8264E"/>
    <w:rsid w:val="00C82831"/>
    <w:rsid w:val="00C842C3"/>
    <w:rsid w:val="00C84A45"/>
    <w:rsid w:val="00C8584B"/>
    <w:rsid w:val="00C8751D"/>
    <w:rsid w:val="00C90998"/>
    <w:rsid w:val="00C93575"/>
    <w:rsid w:val="00C95919"/>
    <w:rsid w:val="00C96764"/>
    <w:rsid w:val="00C96F06"/>
    <w:rsid w:val="00CA22E4"/>
    <w:rsid w:val="00CA2EA9"/>
    <w:rsid w:val="00CA60D6"/>
    <w:rsid w:val="00CA6292"/>
    <w:rsid w:val="00CA747D"/>
    <w:rsid w:val="00CB002B"/>
    <w:rsid w:val="00CB2809"/>
    <w:rsid w:val="00CB4B75"/>
    <w:rsid w:val="00CC5075"/>
    <w:rsid w:val="00CC50F3"/>
    <w:rsid w:val="00CD152F"/>
    <w:rsid w:val="00CD4515"/>
    <w:rsid w:val="00CD506A"/>
    <w:rsid w:val="00CD5408"/>
    <w:rsid w:val="00CD5CD3"/>
    <w:rsid w:val="00CD6839"/>
    <w:rsid w:val="00CE06DD"/>
    <w:rsid w:val="00CE076E"/>
    <w:rsid w:val="00CE22D4"/>
    <w:rsid w:val="00CE4081"/>
    <w:rsid w:val="00CE51DB"/>
    <w:rsid w:val="00CE6654"/>
    <w:rsid w:val="00CF0613"/>
    <w:rsid w:val="00CF34E3"/>
    <w:rsid w:val="00CF5968"/>
    <w:rsid w:val="00CF764B"/>
    <w:rsid w:val="00D03C7A"/>
    <w:rsid w:val="00D045B3"/>
    <w:rsid w:val="00D045F4"/>
    <w:rsid w:val="00D116D3"/>
    <w:rsid w:val="00D11E0D"/>
    <w:rsid w:val="00D12C86"/>
    <w:rsid w:val="00D15421"/>
    <w:rsid w:val="00D16272"/>
    <w:rsid w:val="00D17E1F"/>
    <w:rsid w:val="00D2037D"/>
    <w:rsid w:val="00D20D3A"/>
    <w:rsid w:val="00D2148A"/>
    <w:rsid w:val="00D25F27"/>
    <w:rsid w:val="00D265E4"/>
    <w:rsid w:val="00D31502"/>
    <w:rsid w:val="00D363BE"/>
    <w:rsid w:val="00D3644D"/>
    <w:rsid w:val="00D3669E"/>
    <w:rsid w:val="00D4009D"/>
    <w:rsid w:val="00D42E82"/>
    <w:rsid w:val="00D44A19"/>
    <w:rsid w:val="00D505BA"/>
    <w:rsid w:val="00D50CD9"/>
    <w:rsid w:val="00D5639E"/>
    <w:rsid w:val="00D577F8"/>
    <w:rsid w:val="00D601B3"/>
    <w:rsid w:val="00D616C0"/>
    <w:rsid w:val="00D62695"/>
    <w:rsid w:val="00D634EC"/>
    <w:rsid w:val="00D70174"/>
    <w:rsid w:val="00D71BEE"/>
    <w:rsid w:val="00D75E11"/>
    <w:rsid w:val="00D7711C"/>
    <w:rsid w:val="00D800DC"/>
    <w:rsid w:val="00D804CF"/>
    <w:rsid w:val="00D8203E"/>
    <w:rsid w:val="00D851D3"/>
    <w:rsid w:val="00D86031"/>
    <w:rsid w:val="00D90D31"/>
    <w:rsid w:val="00D914E7"/>
    <w:rsid w:val="00D92DFC"/>
    <w:rsid w:val="00D95435"/>
    <w:rsid w:val="00D9574D"/>
    <w:rsid w:val="00D97A33"/>
    <w:rsid w:val="00DA0160"/>
    <w:rsid w:val="00DA0CD4"/>
    <w:rsid w:val="00DA0E42"/>
    <w:rsid w:val="00DA1370"/>
    <w:rsid w:val="00DA1CFB"/>
    <w:rsid w:val="00DA208E"/>
    <w:rsid w:val="00DA33E8"/>
    <w:rsid w:val="00DA4122"/>
    <w:rsid w:val="00DA4CCC"/>
    <w:rsid w:val="00DA552B"/>
    <w:rsid w:val="00DA6BC9"/>
    <w:rsid w:val="00DB0F2B"/>
    <w:rsid w:val="00DB4190"/>
    <w:rsid w:val="00DB4A4B"/>
    <w:rsid w:val="00DB55D3"/>
    <w:rsid w:val="00DB7E8F"/>
    <w:rsid w:val="00DC041E"/>
    <w:rsid w:val="00DC0695"/>
    <w:rsid w:val="00DC0BB8"/>
    <w:rsid w:val="00DC2064"/>
    <w:rsid w:val="00DC2EBA"/>
    <w:rsid w:val="00DC6593"/>
    <w:rsid w:val="00DC6862"/>
    <w:rsid w:val="00DD083E"/>
    <w:rsid w:val="00DD1E75"/>
    <w:rsid w:val="00DD3586"/>
    <w:rsid w:val="00DD3B86"/>
    <w:rsid w:val="00DD5704"/>
    <w:rsid w:val="00DE0553"/>
    <w:rsid w:val="00DE34B1"/>
    <w:rsid w:val="00DF0E7C"/>
    <w:rsid w:val="00DF0F4F"/>
    <w:rsid w:val="00DF11BD"/>
    <w:rsid w:val="00DF17FE"/>
    <w:rsid w:val="00DF4B7D"/>
    <w:rsid w:val="00E03742"/>
    <w:rsid w:val="00E07A1D"/>
    <w:rsid w:val="00E16467"/>
    <w:rsid w:val="00E209D9"/>
    <w:rsid w:val="00E220F7"/>
    <w:rsid w:val="00E22A2C"/>
    <w:rsid w:val="00E23EC7"/>
    <w:rsid w:val="00E2402A"/>
    <w:rsid w:val="00E25DC3"/>
    <w:rsid w:val="00E2783E"/>
    <w:rsid w:val="00E31165"/>
    <w:rsid w:val="00E31820"/>
    <w:rsid w:val="00E328B8"/>
    <w:rsid w:val="00E32CA3"/>
    <w:rsid w:val="00E36AAE"/>
    <w:rsid w:val="00E373CB"/>
    <w:rsid w:val="00E405B4"/>
    <w:rsid w:val="00E447AA"/>
    <w:rsid w:val="00E47870"/>
    <w:rsid w:val="00E5033D"/>
    <w:rsid w:val="00E52453"/>
    <w:rsid w:val="00E52590"/>
    <w:rsid w:val="00E529F5"/>
    <w:rsid w:val="00E53F91"/>
    <w:rsid w:val="00E5475D"/>
    <w:rsid w:val="00E56007"/>
    <w:rsid w:val="00E56B99"/>
    <w:rsid w:val="00E5711F"/>
    <w:rsid w:val="00E5724A"/>
    <w:rsid w:val="00E60100"/>
    <w:rsid w:val="00E635C8"/>
    <w:rsid w:val="00E6466C"/>
    <w:rsid w:val="00E653A7"/>
    <w:rsid w:val="00E65E46"/>
    <w:rsid w:val="00E66B95"/>
    <w:rsid w:val="00E701B1"/>
    <w:rsid w:val="00E730D1"/>
    <w:rsid w:val="00E75C6A"/>
    <w:rsid w:val="00E7675C"/>
    <w:rsid w:val="00E76892"/>
    <w:rsid w:val="00E80A28"/>
    <w:rsid w:val="00E80F42"/>
    <w:rsid w:val="00E816D6"/>
    <w:rsid w:val="00E82A52"/>
    <w:rsid w:val="00E8543E"/>
    <w:rsid w:val="00E8620C"/>
    <w:rsid w:val="00E90231"/>
    <w:rsid w:val="00E913C3"/>
    <w:rsid w:val="00E95DCC"/>
    <w:rsid w:val="00E96C6F"/>
    <w:rsid w:val="00E972CD"/>
    <w:rsid w:val="00EA2346"/>
    <w:rsid w:val="00EA25CE"/>
    <w:rsid w:val="00EA2FE8"/>
    <w:rsid w:val="00EA4513"/>
    <w:rsid w:val="00EA453B"/>
    <w:rsid w:val="00EA484D"/>
    <w:rsid w:val="00EA60CE"/>
    <w:rsid w:val="00EA70E9"/>
    <w:rsid w:val="00EB055F"/>
    <w:rsid w:val="00EB12EE"/>
    <w:rsid w:val="00EB14E5"/>
    <w:rsid w:val="00EB2C23"/>
    <w:rsid w:val="00EB3CA6"/>
    <w:rsid w:val="00EB6DDD"/>
    <w:rsid w:val="00EC0A82"/>
    <w:rsid w:val="00EC330B"/>
    <w:rsid w:val="00EC3A54"/>
    <w:rsid w:val="00EC47D7"/>
    <w:rsid w:val="00EC6753"/>
    <w:rsid w:val="00EC7268"/>
    <w:rsid w:val="00ED213C"/>
    <w:rsid w:val="00ED34AD"/>
    <w:rsid w:val="00ED4373"/>
    <w:rsid w:val="00ED45A1"/>
    <w:rsid w:val="00ED45B8"/>
    <w:rsid w:val="00ED4AEB"/>
    <w:rsid w:val="00ED6499"/>
    <w:rsid w:val="00ED71C2"/>
    <w:rsid w:val="00ED7C28"/>
    <w:rsid w:val="00EE245E"/>
    <w:rsid w:val="00EE33D9"/>
    <w:rsid w:val="00EE3DA4"/>
    <w:rsid w:val="00EE55A6"/>
    <w:rsid w:val="00EE6B81"/>
    <w:rsid w:val="00EE6D74"/>
    <w:rsid w:val="00EF07AD"/>
    <w:rsid w:val="00F00F2B"/>
    <w:rsid w:val="00F033F4"/>
    <w:rsid w:val="00F0348A"/>
    <w:rsid w:val="00F041CF"/>
    <w:rsid w:val="00F06B50"/>
    <w:rsid w:val="00F12079"/>
    <w:rsid w:val="00F12E92"/>
    <w:rsid w:val="00F13DE0"/>
    <w:rsid w:val="00F14616"/>
    <w:rsid w:val="00F1516D"/>
    <w:rsid w:val="00F16C12"/>
    <w:rsid w:val="00F16F2C"/>
    <w:rsid w:val="00F23130"/>
    <w:rsid w:val="00F26BAD"/>
    <w:rsid w:val="00F30303"/>
    <w:rsid w:val="00F32E2C"/>
    <w:rsid w:val="00F332E2"/>
    <w:rsid w:val="00F40D46"/>
    <w:rsid w:val="00F41827"/>
    <w:rsid w:val="00F439B6"/>
    <w:rsid w:val="00F46B43"/>
    <w:rsid w:val="00F46E3F"/>
    <w:rsid w:val="00F51ECA"/>
    <w:rsid w:val="00F52155"/>
    <w:rsid w:val="00F53D99"/>
    <w:rsid w:val="00F54D6A"/>
    <w:rsid w:val="00F57A6D"/>
    <w:rsid w:val="00F57EA2"/>
    <w:rsid w:val="00F603D3"/>
    <w:rsid w:val="00F60AD9"/>
    <w:rsid w:val="00F612DC"/>
    <w:rsid w:val="00F62A14"/>
    <w:rsid w:val="00F642F3"/>
    <w:rsid w:val="00F70CA6"/>
    <w:rsid w:val="00F72682"/>
    <w:rsid w:val="00F740B3"/>
    <w:rsid w:val="00F7751E"/>
    <w:rsid w:val="00F80D60"/>
    <w:rsid w:val="00F820C0"/>
    <w:rsid w:val="00F82272"/>
    <w:rsid w:val="00F82CC4"/>
    <w:rsid w:val="00F83781"/>
    <w:rsid w:val="00F86A4A"/>
    <w:rsid w:val="00F90352"/>
    <w:rsid w:val="00F906C9"/>
    <w:rsid w:val="00F951FB"/>
    <w:rsid w:val="00F9528D"/>
    <w:rsid w:val="00F97ADE"/>
    <w:rsid w:val="00FA037D"/>
    <w:rsid w:val="00FA0CE6"/>
    <w:rsid w:val="00FA44F8"/>
    <w:rsid w:val="00FA4A6C"/>
    <w:rsid w:val="00FA5002"/>
    <w:rsid w:val="00FB0005"/>
    <w:rsid w:val="00FB1CA4"/>
    <w:rsid w:val="00FB47ED"/>
    <w:rsid w:val="00FB4F8B"/>
    <w:rsid w:val="00FB5BD2"/>
    <w:rsid w:val="00FC6933"/>
    <w:rsid w:val="00FD02F7"/>
    <w:rsid w:val="00FD16CD"/>
    <w:rsid w:val="00FD1BA4"/>
    <w:rsid w:val="00FD1C81"/>
    <w:rsid w:val="00FD1EB7"/>
    <w:rsid w:val="00FD223C"/>
    <w:rsid w:val="00FD3F49"/>
    <w:rsid w:val="00FD4CE0"/>
    <w:rsid w:val="00FD5627"/>
    <w:rsid w:val="00FD5E7B"/>
    <w:rsid w:val="00FD744B"/>
    <w:rsid w:val="00FD7901"/>
    <w:rsid w:val="00FE081C"/>
    <w:rsid w:val="00FE7F11"/>
    <w:rsid w:val="00FE7FD0"/>
    <w:rsid w:val="00FF2D49"/>
    <w:rsid w:val="00FF4497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3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3D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D99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79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47797"/>
  </w:style>
  <w:style w:type="paragraph" w:styleId="Footer">
    <w:name w:val="footer"/>
    <w:basedOn w:val="Normal"/>
    <w:link w:val="FooterChar"/>
    <w:uiPriority w:val="99"/>
    <w:unhideWhenUsed/>
    <w:rsid w:val="0074779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47797"/>
  </w:style>
  <w:style w:type="character" w:styleId="CommentReference">
    <w:name w:val="annotation reference"/>
    <w:basedOn w:val="DefaultParagraphFont"/>
    <w:uiPriority w:val="99"/>
    <w:semiHidden/>
    <w:unhideWhenUsed/>
    <w:rsid w:val="00B35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709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7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10F3"/>
    <w:pPr>
      <w:spacing w:after="0" w:line="240" w:lineRule="auto"/>
    </w:pPr>
  </w:style>
  <w:style w:type="paragraph" w:styleId="Closing">
    <w:name w:val="Closing"/>
    <w:basedOn w:val="Normal"/>
    <w:link w:val="ClosingChar"/>
    <w:uiPriority w:val="99"/>
    <w:semiHidden/>
    <w:unhideWhenUsed/>
    <w:rsid w:val="00A32A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32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3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3D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D99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79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47797"/>
  </w:style>
  <w:style w:type="paragraph" w:styleId="Footer">
    <w:name w:val="footer"/>
    <w:basedOn w:val="Normal"/>
    <w:link w:val="FooterChar"/>
    <w:uiPriority w:val="99"/>
    <w:unhideWhenUsed/>
    <w:rsid w:val="0074779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47797"/>
  </w:style>
  <w:style w:type="character" w:styleId="CommentReference">
    <w:name w:val="annotation reference"/>
    <w:basedOn w:val="DefaultParagraphFont"/>
    <w:uiPriority w:val="99"/>
    <w:semiHidden/>
    <w:unhideWhenUsed/>
    <w:rsid w:val="00B35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709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7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10F3"/>
    <w:pPr>
      <w:spacing w:after="0" w:line="240" w:lineRule="auto"/>
    </w:pPr>
  </w:style>
  <w:style w:type="paragraph" w:styleId="Closing">
    <w:name w:val="Closing"/>
    <w:basedOn w:val="Normal"/>
    <w:link w:val="ClosingChar"/>
    <w:uiPriority w:val="99"/>
    <w:semiHidden/>
    <w:unhideWhenUsed/>
    <w:rsid w:val="00A32A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3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34C4-F974-4451-AE96-0F455596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165EAB68.dotm</Template>
  <TotalTime>7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DeSchepper, Kimberly</dc:creator>
  <cp:lastModifiedBy>Sturm, Kimberly</cp:lastModifiedBy>
  <cp:revision>3</cp:revision>
  <cp:lastPrinted>2018-10-25T13:49:00Z</cp:lastPrinted>
  <dcterms:created xsi:type="dcterms:W3CDTF">2019-04-01T20:50:00Z</dcterms:created>
  <dcterms:modified xsi:type="dcterms:W3CDTF">2019-04-03T15:39:00Z</dcterms:modified>
</cp:coreProperties>
</file>