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3C" w:rsidRDefault="001927F7" w:rsidP="00B13A3C">
      <w:pPr>
        <w:pStyle w:val="NoSpacing"/>
        <w:jc w:val="center"/>
        <w:rPr>
          <w:b/>
          <w:sz w:val="24"/>
          <w:szCs w:val="24"/>
        </w:rPr>
      </w:pPr>
      <w:r>
        <w:rPr>
          <w:b/>
          <w:sz w:val="24"/>
          <w:szCs w:val="24"/>
        </w:rPr>
        <w:t>S</w:t>
      </w:r>
      <w:r w:rsidR="00B13A3C" w:rsidRPr="001A52BA">
        <w:rPr>
          <w:b/>
          <w:sz w:val="24"/>
          <w:szCs w:val="24"/>
        </w:rPr>
        <w:t xml:space="preserve">OUTH DAKOTA </w:t>
      </w:r>
      <w:r w:rsidR="00B13A3C">
        <w:rPr>
          <w:b/>
          <w:sz w:val="24"/>
          <w:szCs w:val="24"/>
        </w:rPr>
        <w:t>DEPARTMENT OF AGRICULTURE</w:t>
      </w:r>
    </w:p>
    <w:p w:rsidR="00D804CF" w:rsidRDefault="00B13A3C" w:rsidP="00B13A3C">
      <w:pPr>
        <w:pStyle w:val="NoSpacing"/>
        <w:jc w:val="center"/>
        <w:rPr>
          <w:b/>
          <w:sz w:val="24"/>
          <w:szCs w:val="24"/>
        </w:rPr>
      </w:pPr>
      <w:r w:rsidRPr="001A52BA">
        <w:rPr>
          <w:b/>
          <w:sz w:val="24"/>
          <w:szCs w:val="24"/>
        </w:rPr>
        <w:t>VALUE ADDED FINANCE AUTHORIT</w:t>
      </w:r>
      <w:r>
        <w:rPr>
          <w:b/>
          <w:sz w:val="24"/>
          <w:szCs w:val="24"/>
        </w:rPr>
        <w:t>Y</w:t>
      </w:r>
    </w:p>
    <w:p w:rsidR="003E7277" w:rsidRDefault="003E7277" w:rsidP="003E7277">
      <w:pPr>
        <w:pStyle w:val="NoSpacing"/>
        <w:jc w:val="center"/>
        <w:rPr>
          <w:b/>
          <w:sz w:val="24"/>
          <w:szCs w:val="24"/>
        </w:rPr>
      </w:pPr>
      <w:r>
        <w:rPr>
          <w:b/>
          <w:sz w:val="24"/>
          <w:szCs w:val="24"/>
        </w:rPr>
        <w:t xml:space="preserve">MINUTES OF THE PUBLIC </w:t>
      </w:r>
      <w:r w:rsidR="00991D7E">
        <w:rPr>
          <w:b/>
          <w:sz w:val="24"/>
          <w:szCs w:val="24"/>
        </w:rPr>
        <w:t>HEARING</w:t>
      </w:r>
      <w:r w:rsidR="009539EA">
        <w:rPr>
          <w:b/>
          <w:sz w:val="24"/>
          <w:szCs w:val="24"/>
        </w:rPr>
        <w:t xml:space="preserve"> and </w:t>
      </w:r>
      <w:r>
        <w:rPr>
          <w:b/>
          <w:sz w:val="24"/>
          <w:szCs w:val="24"/>
        </w:rPr>
        <w:t>MEETING</w:t>
      </w:r>
    </w:p>
    <w:p w:rsidR="0012660B" w:rsidRDefault="003D35F2" w:rsidP="00275539">
      <w:pPr>
        <w:pStyle w:val="NoSpacing"/>
        <w:jc w:val="center"/>
        <w:rPr>
          <w:b/>
          <w:sz w:val="24"/>
          <w:szCs w:val="24"/>
        </w:rPr>
      </w:pPr>
      <w:r>
        <w:rPr>
          <w:b/>
          <w:sz w:val="24"/>
          <w:szCs w:val="24"/>
        </w:rPr>
        <w:t>November</w:t>
      </w:r>
      <w:r w:rsidR="00223C71">
        <w:rPr>
          <w:b/>
          <w:sz w:val="24"/>
          <w:szCs w:val="24"/>
        </w:rPr>
        <w:t xml:space="preserve"> </w:t>
      </w:r>
      <w:r>
        <w:rPr>
          <w:b/>
          <w:sz w:val="24"/>
          <w:szCs w:val="24"/>
        </w:rPr>
        <w:t>29</w:t>
      </w:r>
      <w:r w:rsidRPr="00223C71">
        <w:rPr>
          <w:b/>
          <w:sz w:val="24"/>
          <w:szCs w:val="24"/>
          <w:vertAlign w:val="superscript"/>
        </w:rPr>
        <w:t>th</w:t>
      </w:r>
      <w:r w:rsidR="004759EB">
        <w:rPr>
          <w:b/>
          <w:sz w:val="24"/>
          <w:szCs w:val="24"/>
        </w:rPr>
        <w:t xml:space="preserve">, </w:t>
      </w:r>
      <w:r w:rsidR="00195B58">
        <w:rPr>
          <w:b/>
          <w:sz w:val="24"/>
          <w:szCs w:val="24"/>
        </w:rPr>
        <w:t>201</w:t>
      </w:r>
      <w:r w:rsidR="00BC51B0">
        <w:rPr>
          <w:b/>
          <w:sz w:val="24"/>
          <w:szCs w:val="24"/>
        </w:rPr>
        <w:t>8</w:t>
      </w:r>
    </w:p>
    <w:p w:rsidR="00275539" w:rsidRPr="00CA6292" w:rsidRDefault="00275539" w:rsidP="00275539">
      <w:pPr>
        <w:pStyle w:val="NoSpacing"/>
        <w:jc w:val="center"/>
        <w:rPr>
          <w:sz w:val="16"/>
          <w:szCs w:val="16"/>
        </w:rPr>
      </w:pPr>
    </w:p>
    <w:p w:rsidR="00D2148A" w:rsidRDefault="00835042" w:rsidP="00B33291">
      <w:pPr>
        <w:pStyle w:val="NoSpacing"/>
        <w:rPr>
          <w:u w:val="single"/>
        </w:rPr>
      </w:pPr>
      <w:r>
        <w:t xml:space="preserve">The South Dakota </w:t>
      </w:r>
      <w:r w:rsidR="00B13A3C" w:rsidRPr="00A02389">
        <w:t xml:space="preserve">Value Added Finance Authority </w:t>
      </w:r>
      <w:r w:rsidR="00C47C3C" w:rsidRPr="00A02389">
        <w:t>(VAFA) b</w:t>
      </w:r>
      <w:r w:rsidR="00B13A3C" w:rsidRPr="00A02389">
        <w:t xml:space="preserve">oard held </w:t>
      </w:r>
      <w:r w:rsidR="006E191B">
        <w:t>it</w:t>
      </w:r>
      <w:r w:rsidR="006E191B" w:rsidRPr="00A02389">
        <w:t>s</w:t>
      </w:r>
      <w:r w:rsidR="00B13A3C" w:rsidRPr="00A02389">
        <w:t xml:space="preserve"> regular</w:t>
      </w:r>
      <w:r w:rsidR="004759EB">
        <w:t>ly scheduled</w:t>
      </w:r>
      <w:r w:rsidR="00F7751E" w:rsidRPr="00A02389">
        <w:t xml:space="preserve"> </w:t>
      </w:r>
      <w:r w:rsidR="006B43A6" w:rsidRPr="00A02389">
        <w:t xml:space="preserve">meeting </w:t>
      </w:r>
      <w:r w:rsidR="006B43A6">
        <w:t>on</w:t>
      </w:r>
      <w:r w:rsidR="00195B58" w:rsidRPr="00A02389">
        <w:t xml:space="preserve"> Thursday</w:t>
      </w:r>
      <w:r w:rsidR="00FD223C">
        <w:t xml:space="preserve">, </w:t>
      </w:r>
      <w:r w:rsidR="00C6394B">
        <w:t>November 29</w:t>
      </w:r>
      <w:r w:rsidR="00C6394B" w:rsidRPr="00C6394B">
        <w:rPr>
          <w:vertAlign w:val="superscript"/>
        </w:rPr>
        <w:t>th</w:t>
      </w:r>
      <w:r w:rsidR="00BC51B0">
        <w:t>, 2018</w:t>
      </w:r>
      <w:r w:rsidR="00B13A3C" w:rsidRPr="00A02389">
        <w:t xml:space="preserve">, </w:t>
      </w:r>
      <w:r w:rsidR="004759EB">
        <w:t>at</w:t>
      </w:r>
      <w:r w:rsidR="00B13A3C" w:rsidRPr="00A02389">
        <w:t xml:space="preserve"> the </w:t>
      </w:r>
      <w:r w:rsidR="00AF6388" w:rsidRPr="00A02389">
        <w:t>SDDA Conference Room, Third</w:t>
      </w:r>
      <w:r w:rsidR="006D22DC" w:rsidRPr="00A02389">
        <w:t xml:space="preserve"> Floor, </w:t>
      </w:r>
      <w:r w:rsidR="00B929C5" w:rsidRPr="00A02389">
        <w:t>Foss Building,</w:t>
      </w:r>
      <w:r w:rsidR="00B13A3C" w:rsidRPr="00A02389">
        <w:t xml:space="preserve"> </w:t>
      </w:r>
      <w:proofErr w:type="gramStart"/>
      <w:r w:rsidR="00B13A3C" w:rsidRPr="00A02389">
        <w:t>523</w:t>
      </w:r>
      <w:proofErr w:type="gramEnd"/>
      <w:r w:rsidR="00B13A3C" w:rsidRPr="00A02389">
        <w:t xml:space="preserve"> East Capitol Avenue, Pierre, South Dakota</w:t>
      </w:r>
      <w:r w:rsidR="00761D70">
        <w:t xml:space="preserve"> and via teleconference</w:t>
      </w:r>
      <w:r w:rsidR="00B13A3C" w:rsidRPr="00A02389">
        <w:t>.</w:t>
      </w:r>
    </w:p>
    <w:p w:rsidR="00D2148A" w:rsidRDefault="00D2148A" w:rsidP="00B33291">
      <w:pPr>
        <w:pStyle w:val="NoSpacing"/>
        <w:rPr>
          <w:u w:val="single"/>
        </w:rPr>
      </w:pPr>
    </w:p>
    <w:p w:rsidR="00FD02F7" w:rsidRDefault="00B13A3C" w:rsidP="00B33291">
      <w:pPr>
        <w:pStyle w:val="NoSpacing"/>
      </w:pPr>
      <w:r w:rsidRPr="00A02389">
        <w:rPr>
          <w:u w:val="single"/>
        </w:rPr>
        <w:t>Board Members</w:t>
      </w:r>
      <w:r w:rsidR="001E0655">
        <w:rPr>
          <w:u w:val="single"/>
        </w:rPr>
        <w:t xml:space="preserve"> Present</w:t>
      </w:r>
      <w:r w:rsidRPr="00A02389">
        <w:rPr>
          <w:u w:val="single"/>
        </w:rPr>
        <w:t>:</w:t>
      </w:r>
      <w:r w:rsidR="00275539">
        <w:tab/>
      </w:r>
      <w:r w:rsidR="00FD02F7">
        <w:tab/>
      </w:r>
      <w:r w:rsidR="00FD02F7">
        <w:tab/>
      </w:r>
      <w:r w:rsidR="00FD02F7" w:rsidRPr="00455EB6">
        <w:rPr>
          <w:u w:val="single"/>
        </w:rPr>
        <w:t>Board Members Absent:</w:t>
      </w:r>
      <w:r w:rsidR="00275539">
        <w:tab/>
      </w:r>
    </w:p>
    <w:p w:rsidR="00805E17" w:rsidRDefault="00EE6B81" w:rsidP="00805E17">
      <w:pPr>
        <w:pStyle w:val="NoSpacing"/>
      </w:pPr>
      <w:r w:rsidRPr="00A02389">
        <w:t>Bob Hull</w:t>
      </w:r>
      <w:r w:rsidR="00F13DE0" w:rsidRPr="00A02389">
        <w:t xml:space="preserve">, </w:t>
      </w:r>
      <w:r w:rsidR="00BB70E0" w:rsidRPr="00A02389">
        <w:t>Chairman</w:t>
      </w:r>
      <w:r w:rsidR="00B948B0">
        <w:tab/>
      </w:r>
      <w:r w:rsidR="00805E17">
        <w:tab/>
      </w:r>
      <w:r w:rsidR="00805E17">
        <w:tab/>
      </w:r>
      <w:r w:rsidR="00805E17">
        <w:tab/>
      </w:r>
    </w:p>
    <w:p w:rsidR="00402AD7" w:rsidRDefault="0001261F" w:rsidP="00402AD7">
      <w:pPr>
        <w:pStyle w:val="NoSpacing"/>
      </w:pPr>
      <w:r>
        <w:t>Mark Gross, Vice Chairman</w:t>
      </w:r>
      <w:r w:rsidR="00402AD7">
        <w:tab/>
      </w:r>
      <w:r w:rsidR="00402AD7">
        <w:tab/>
      </w:r>
      <w:r w:rsidR="00402AD7">
        <w:tab/>
      </w:r>
      <w:r w:rsidR="001D26DA">
        <w:tab/>
      </w:r>
      <w:r w:rsidR="001D26DA">
        <w:tab/>
      </w:r>
      <w:r w:rsidR="001D26DA">
        <w:tab/>
      </w:r>
      <w:r w:rsidR="001D26DA">
        <w:tab/>
      </w:r>
    </w:p>
    <w:p w:rsidR="00FD02F7" w:rsidRDefault="000F1EF5" w:rsidP="00B13A3C">
      <w:pPr>
        <w:pStyle w:val="NoSpacing"/>
      </w:pPr>
      <w:r>
        <w:t>Jim Doolittle</w:t>
      </w:r>
      <w:r w:rsidR="00A577B7">
        <w:tab/>
      </w:r>
      <w:r w:rsidR="00A577B7">
        <w:tab/>
      </w:r>
      <w:r w:rsidR="00A577B7">
        <w:tab/>
      </w:r>
      <w:r w:rsidR="00A577B7">
        <w:tab/>
      </w:r>
      <w:r w:rsidR="00A577B7">
        <w:tab/>
      </w:r>
      <w:r w:rsidR="00A577B7" w:rsidRPr="00A02389">
        <w:tab/>
      </w:r>
    </w:p>
    <w:p w:rsidR="0001261F" w:rsidRDefault="0001261F" w:rsidP="00474036">
      <w:pPr>
        <w:pStyle w:val="NoSpacing"/>
        <w:tabs>
          <w:tab w:val="left" w:pos="6744"/>
        </w:tabs>
      </w:pPr>
      <w:r>
        <w:t>Chuck Jepson</w:t>
      </w:r>
    </w:p>
    <w:p w:rsidR="00364F31" w:rsidRDefault="00F439B6" w:rsidP="00474036">
      <w:pPr>
        <w:pStyle w:val="NoSpacing"/>
        <w:tabs>
          <w:tab w:val="left" w:pos="6744"/>
        </w:tabs>
      </w:pPr>
      <w:r>
        <w:t>Nathan Jensen</w:t>
      </w:r>
    </w:p>
    <w:p w:rsidR="00364F31" w:rsidRDefault="00223C71" w:rsidP="00474036">
      <w:pPr>
        <w:pStyle w:val="NoSpacing"/>
        <w:tabs>
          <w:tab w:val="left" w:pos="6744"/>
        </w:tabs>
      </w:pPr>
      <w:r>
        <w:t>Jim Schmidt</w:t>
      </w:r>
    </w:p>
    <w:p w:rsidR="003D35F2" w:rsidRDefault="003D35F2" w:rsidP="00474036">
      <w:pPr>
        <w:pStyle w:val="NoSpacing"/>
        <w:tabs>
          <w:tab w:val="left" w:pos="6744"/>
        </w:tabs>
      </w:pPr>
      <w:r>
        <w:t>Marcia Hendrickson</w:t>
      </w:r>
    </w:p>
    <w:p w:rsidR="00275539" w:rsidRDefault="00474036" w:rsidP="00474036">
      <w:pPr>
        <w:pStyle w:val="NoSpacing"/>
        <w:tabs>
          <w:tab w:val="left" w:pos="6744"/>
        </w:tabs>
      </w:pPr>
      <w:r>
        <w:tab/>
      </w:r>
    </w:p>
    <w:p w:rsidR="00275539" w:rsidRPr="00275539" w:rsidRDefault="00275539" w:rsidP="00B13A3C">
      <w:pPr>
        <w:pStyle w:val="NoSpacing"/>
        <w:rPr>
          <w:u w:val="single"/>
        </w:rPr>
      </w:pPr>
      <w:r w:rsidRPr="00275539">
        <w:rPr>
          <w:u w:val="single"/>
        </w:rPr>
        <w:t>Staff Present:</w:t>
      </w:r>
    </w:p>
    <w:p w:rsidR="00F951FB" w:rsidRPr="00A02389" w:rsidRDefault="00275539" w:rsidP="00B13A3C">
      <w:pPr>
        <w:pStyle w:val="NoSpacing"/>
      </w:pPr>
      <w:r>
        <w:t>Terri LaBrie, Executive Director</w:t>
      </w:r>
      <w:r w:rsidR="00195B58">
        <w:t xml:space="preserve"> VAFA</w:t>
      </w:r>
      <w:r w:rsidR="00B71AF2">
        <w:t xml:space="preserve">, </w:t>
      </w:r>
      <w:r w:rsidR="00455EB6">
        <w:t xml:space="preserve">Kimberly </w:t>
      </w:r>
      <w:r w:rsidR="004B234F">
        <w:t>Sturm</w:t>
      </w:r>
      <w:r w:rsidR="00455EB6">
        <w:t xml:space="preserve">, </w:t>
      </w:r>
      <w:r w:rsidR="00EE33D9">
        <w:t>SDDA Grant and Loan Specialist</w:t>
      </w:r>
    </w:p>
    <w:p w:rsidR="00B456E7" w:rsidRDefault="00B456E7" w:rsidP="00134F55">
      <w:pPr>
        <w:pStyle w:val="NoSpacing"/>
      </w:pPr>
    </w:p>
    <w:p w:rsidR="00134F55" w:rsidRPr="00F906C9" w:rsidRDefault="00134F55" w:rsidP="00134F55">
      <w:pPr>
        <w:pStyle w:val="NoSpacing"/>
      </w:pPr>
      <w:r>
        <w:rPr>
          <w:u w:val="single"/>
        </w:rPr>
        <w:t>Others Present:</w:t>
      </w:r>
      <w:r w:rsidR="00195B58">
        <w:t xml:space="preserve"> </w:t>
      </w:r>
      <w:r w:rsidR="0001261F">
        <w:t>Bryan Sanderson, Busi</w:t>
      </w:r>
      <w:r w:rsidR="00223C71">
        <w:t>ness Development Director SDDA</w:t>
      </w:r>
      <w:r w:rsidR="00EB14E5">
        <w:t>,</w:t>
      </w:r>
      <w:r w:rsidR="003D35F2">
        <w:t xml:space="preserve"> </w:t>
      </w:r>
      <w:r w:rsidR="00223C71">
        <w:t>Derek Little, First Dakota National Bank</w:t>
      </w:r>
      <w:r w:rsidR="00EA453B">
        <w:t>, John Archer, Tech V, Bruce Schroder, Tech V, Bob Mercer, Reporter, Joan Trygstad</w:t>
      </w:r>
      <w:r w:rsidR="00327F5A">
        <w:t>, Webster</w:t>
      </w:r>
      <w:r w:rsidR="005106E6">
        <w:t>, Cheri Rath, Hydrogreen</w:t>
      </w:r>
      <w:r w:rsidR="005C6987">
        <w:t xml:space="preserve"> </w:t>
      </w:r>
    </w:p>
    <w:p w:rsidR="003E7277" w:rsidRDefault="003E7277" w:rsidP="00031BBD">
      <w:pPr>
        <w:pStyle w:val="NoSpacing"/>
      </w:pPr>
    </w:p>
    <w:p w:rsidR="0043734A" w:rsidRDefault="00C03521" w:rsidP="0057317E">
      <w:pPr>
        <w:pStyle w:val="NoSpacing"/>
      </w:pPr>
      <w:r w:rsidRPr="00537D68">
        <w:rPr>
          <w:b/>
        </w:rPr>
        <w:t>Cal</w:t>
      </w:r>
      <w:r w:rsidR="00D62695">
        <w:rPr>
          <w:b/>
        </w:rPr>
        <w:t>l to Order:</w:t>
      </w:r>
      <w:r w:rsidRPr="00537D68">
        <w:rPr>
          <w:b/>
        </w:rPr>
        <w:t xml:space="preserve"> </w:t>
      </w:r>
      <w:r w:rsidRPr="00537D68">
        <w:t xml:space="preserve">Chairman </w:t>
      </w:r>
      <w:r w:rsidR="00B71AF2">
        <w:t>Hull</w:t>
      </w:r>
      <w:r w:rsidR="009E357B" w:rsidRPr="00537D68">
        <w:t xml:space="preserve"> </w:t>
      </w:r>
      <w:r w:rsidR="00C155C8" w:rsidRPr="00537D68">
        <w:t>opened t</w:t>
      </w:r>
      <w:r w:rsidR="006E1E5F" w:rsidRPr="00537D68">
        <w:t xml:space="preserve">he </w:t>
      </w:r>
      <w:r w:rsidR="006E4BA8" w:rsidRPr="00537D68">
        <w:t>meeting at</w:t>
      </w:r>
      <w:r w:rsidR="006D22DC" w:rsidRPr="00537D68">
        <w:t xml:space="preserve"> </w:t>
      </w:r>
      <w:r w:rsidR="00832CFD" w:rsidRPr="00537D68">
        <w:t>8</w:t>
      </w:r>
      <w:r w:rsidR="00236B74">
        <w:t>:0</w:t>
      </w:r>
      <w:r w:rsidR="003D35F2">
        <w:t>2</w:t>
      </w:r>
      <w:r w:rsidR="002600F0">
        <w:t xml:space="preserve"> </w:t>
      </w:r>
      <w:r w:rsidR="00DF4B7D" w:rsidRPr="00537D68">
        <w:t xml:space="preserve">a.m. </w:t>
      </w:r>
      <w:r w:rsidR="00416A5C" w:rsidRPr="00537D68">
        <w:t>CT and</w:t>
      </w:r>
      <w:r w:rsidR="00C155C8" w:rsidRPr="00537D68">
        <w:t xml:space="preserve"> </w:t>
      </w:r>
      <w:r w:rsidR="00F83781" w:rsidRPr="00537D68">
        <w:t>asked</w:t>
      </w:r>
      <w:r w:rsidR="00911420" w:rsidRPr="00537D68">
        <w:t xml:space="preserve"> </w:t>
      </w:r>
      <w:r w:rsidR="00C155C8" w:rsidRPr="00537D68">
        <w:t>for roll call. A quorum was present.</w:t>
      </w:r>
      <w:r w:rsidR="00920084" w:rsidRPr="00537D68">
        <w:t xml:space="preserve"> </w:t>
      </w:r>
    </w:p>
    <w:p w:rsidR="0043734A" w:rsidRDefault="0043734A" w:rsidP="0057317E">
      <w:pPr>
        <w:pStyle w:val="NoSpacing"/>
        <w:rPr>
          <w:sz w:val="16"/>
          <w:szCs w:val="16"/>
        </w:rPr>
      </w:pPr>
    </w:p>
    <w:p w:rsidR="00C8751D" w:rsidRPr="00134F55" w:rsidRDefault="00C8751D" w:rsidP="0057317E">
      <w:pPr>
        <w:pStyle w:val="NoSpacing"/>
        <w:rPr>
          <w:sz w:val="16"/>
          <w:szCs w:val="16"/>
        </w:rPr>
      </w:pPr>
    </w:p>
    <w:p w:rsidR="00480604" w:rsidRDefault="00D62695" w:rsidP="003E7277">
      <w:pPr>
        <w:pStyle w:val="NoSpacing"/>
      </w:pPr>
      <w:r>
        <w:rPr>
          <w:b/>
        </w:rPr>
        <w:t>Agenda:</w:t>
      </w:r>
      <w:r w:rsidR="003E7277" w:rsidRPr="00382DB6">
        <w:rPr>
          <w:b/>
        </w:rPr>
        <w:t xml:space="preserve">  </w:t>
      </w:r>
      <w:r w:rsidR="0010088F">
        <w:t xml:space="preserve">Chairman </w:t>
      </w:r>
      <w:r w:rsidR="00B71AF2">
        <w:t>Hull</w:t>
      </w:r>
      <w:r w:rsidR="00275539">
        <w:t xml:space="preserve"> </w:t>
      </w:r>
      <w:r w:rsidR="004759EB">
        <w:t>asked for any additions to the agenda</w:t>
      </w:r>
      <w:r w:rsidR="00563467">
        <w:t>.</w:t>
      </w:r>
      <w:r w:rsidR="00BC51B0">
        <w:t xml:space="preserve"> </w:t>
      </w:r>
      <w:r w:rsidR="00223C71">
        <w:t>Ms. LaBrie mentioned the Public Hearing</w:t>
      </w:r>
      <w:r w:rsidR="005C6987">
        <w:t>s</w:t>
      </w:r>
      <w:r w:rsidR="00223C71">
        <w:t xml:space="preserve"> for Karl Schenk #6-0033</w:t>
      </w:r>
      <w:r w:rsidR="005C6987">
        <w:t xml:space="preserve"> and Seven Pigs #6-0035</w:t>
      </w:r>
      <w:r w:rsidR="00223C71">
        <w:t xml:space="preserve"> will be moved to the </w:t>
      </w:r>
      <w:r w:rsidR="005C6987">
        <w:t>December 20</w:t>
      </w:r>
      <w:r w:rsidR="005C6987" w:rsidRPr="005C6987">
        <w:rPr>
          <w:vertAlign w:val="superscript"/>
        </w:rPr>
        <w:t>th</w:t>
      </w:r>
      <w:r w:rsidR="00223C71">
        <w:t xml:space="preserve"> meeting</w:t>
      </w:r>
      <w:r w:rsidR="00532EB8">
        <w:t>.</w:t>
      </w:r>
    </w:p>
    <w:p w:rsidR="00C8751D" w:rsidRDefault="00C8751D" w:rsidP="003E7277">
      <w:pPr>
        <w:pStyle w:val="NoSpacing"/>
      </w:pPr>
    </w:p>
    <w:p w:rsidR="000876E4" w:rsidRDefault="00236B74" w:rsidP="003E7277">
      <w:pPr>
        <w:pStyle w:val="NoSpacing"/>
      </w:pPr>
      <w:r>
        <w:t xml:space="preserve"> A</w:t>
      </w:r>
      <w:r w:rsidR="003E7277" w:rsidRPr="00382DB6">
        <w:t xml:space="preserve"> motion to</w:t>
      </w:r>
      <w:r>
        <w:t xml:space="preserve"> approve the agenda</w:t>
      </w:r>
      <w:r w:rsidR="00B71AF2">
        <w:t xml:space="preserve"> </w:t>
      </w:r>
      <w:r w:rsidR="009A5F47">
        <w:t>was</w:t>
      </w:r>
      <w:r>
        <w:t xml:space="preserve"> made by </w:t>
      </w:r>
      <w:r w:rsidR="005C6987">
        <w:t xml:space="preserve">Mark Gross </w:t>
      </w:r>
      <w:r w:rsidR="00382DB6">
        <w:t xml:space="preserve">and seconded by </w:t>
      </w:r>
      <w:r w:rsidR="00223C71">
        <w:t xml:space="preserve">Jim </w:t>
      </w:r>
      <w:r w:rsidR="005C6987">
        <w:t>Schmidt</w:t>
      </w:r>
      <w:r w:rsidR="00761D70">
        <w:t xml:space="preserve">. </w:t>
      </w:r>
      <w:r w:rsidR="003E7277" w:rsidRPr="00382DB6">
        <w:t xml:space="preserve"> Motion p</w:t>
      </w:r>
      <w:r w:rsidR="00C96764">
        <w:t xml:space="preserve">assed </w:t>
      </w:r>
      <w:r w:rsidR="003E7277" w:rsidRPr="00382DB6">
        <w:t xml:space="preserve">by </w:t>
      </w:r>
      <w:r w:rsidR="00FE081C">
        <w:t>un</w:t>
      </w:r>
      <w:r w:rsidR="00C96764">
        <w:t>a</w:t>
      </w:r>
      <w:r w:rsidR="00FE081C">
        <w:t>nimous</w:t>
      </w:r>
      <w:r w:rsidR="00C96764">
        <w:t xml:space="preserve"> </w:t>
      </w:r>
      <w:r w:rsidR="003E7277" w:rsidRPr="00382DB6">
        <w:t>roll call vote.</w:t>
      </w:r>
    </w:p>
    <w:p w:rsidR="000F5AD3" w:rsidRPr="00382DB6" w:rsidRDefault="000F5AD3" w:rsidP="003E7277">
      <w:pPr>
        <w:pStyle w:val="NoSpacing"/>
      </w:pPr>
    </w:p>
    <w:p w:rsidR="00223C71" w:rsidRPr="000F5AD3" w:rsidRDefault="00223C71" w:rsidP="00223C71">
      <w:pPr>
        <w:pStyle w:val="NoSpacing"/>
        <w:rPr>
          <w:b/>
        </w:rPr>
      </w:pPr>
      <w:r>
        <w:rPr>
          <w:b/>
        </w:rPr>
        <w:t xml:space="preserve">Conflict of Interest:  Board member, Nathan Jensen, has indicated and provided staff with a conflict of interest disclosure on agenda item number </w:t>
      </w:r>
      <w:r w:rsidR="005C6987">
        <w:rPr>
          <w:b/>
        </w:rPr>
        <w:t>8</w:t>
      </w:r>
      <w:r>
        <w:rPr>
          <w:b/>
        </w:rPr>
        <w:t>.  Nathan will abstain from voting and will discuss the conflict during that time.</w:t>
      </w:r>
    </w:p>
    <w:p w:rsidR="00C8751D" w:rsidRPr="00134F55" w:rsidRDefault="00C8751D" w:rsidP="006E1E5F">
      <w:pPr>
        <w:pStyle w:val="NoSpacing"/>
        <w:rPr>
          <w:b/>
          <w:sz w:val="16"/>
          <w:szCs w:val="16"/>
        </w:rPr>
      </w:pPr>
    </w:p>
    <w:p w:rsidR="00C70CE1" w:rsidRDefault="00D62695" w:rsidP="002A2F1A">
      <w:pPr>
        <w:pStyle w:val="NoSpacing"/>
      </w:pPr>
      <w:r>
        <w:rPr>
          <w:b/>
        </w:rPr>
        <w:t>Minutes:</w:t>
      </w:r>
      <w:r w:rsidR="0057317E" w:rsidRPr="00382DB6">
        <w:rPr>
          <w:b/>
        </w:rPr>
        <w:t xml:space="preserve"> </w:t>
      </w:r>
      <w:r w:rsidR="0057317E" w:rsidRPr="00382DB6">
        <w:t xml:space="preserve">A motion to approve the minutes </w:t>
      </w:r>
      <w:r w:rsidR="007C7530">
        <w:t xml:space="preserve">dated </w:t>
      </w:r>
      <w:r w:rsidR="005C6987">
        <w:t>October</w:t>
      </w:r>
      <w:r w:rsidR="00434B5E">
        <w:t xml:space="preserve"> 2</w:t>
      </w:r>
      <w:r w:rsidR="005C6987">
        <w:t>5</w:t>
      </w:r>
      <w:r w:rsidR="005C6987" w:rsidRPr="005C6987">
        <w:rPr>
          <w:vertAlign w:val="superscript"/>
        </w:rPr>
        <w:t>th</w:t>
      </w:r>
      <w:r w:rsidR="002B5900">
        <w:t>, 2018</w:t>
      </w:r>
      <w:r w:rsidR="00956FA5" w:rsidRPr="00382DB6">
        <w:t xml:space="preserve"> </w:t>
      </w:r>
      <w:r w:rsidR="0057317E" w:rsidRPr="00382DB6">
        <w:t>was made by</w:t>
      </w:r>
      <w:r w:rsidR="000F1EF5">
        <w:t xml:space="preserve"> </w:t>
      </w:r>
      <w:r w:rsidR="00C74B4E">
        <w:t>Mark Gross</w:t>
      </w:r>
      <w:r w:rsidR="0057317E" w:rsidRPr="00382DB6">
        <w:t xml:space="preserve"> </w:t>
      </w:r>
      <w:r w:rsidR="00EC7268" w:rsidRPr="00382DB6">
        <w:t xml:space="preserve">and seconded by </w:t>
      </w:r>
      <w:r w:rsidR="005C6987">
        <w:t>Marcia Hendrickson</w:t>
      </w:r>
      <w:r w:rsidR="0057317E" w:rsidRPr="00382DB6">
        <w:t>. Motion p</w:t>
      </w:r>
      <w:r w:rsidR="00C96764">
        <w:t>assed</w:t>
      </w:r>
      <w:r w:rsidR="0057317E" w:rsidRPr="00382DB6">
        <w:t xml:space="preserve"> by </w:t>
      </w:r>
      <w:r w:rsidR="00FE081C">
        <w:t>un</w:t>
      </w:r>
      <w:r w:rsidR="00C96764">
        <w:t>a</w:t>
      </w:r>
      <w:r w:rsidR="00FE081C">
        <w:t>nimous</w:t>
      </w:r>
      <w:r w:rsidR="00C96764">
        <w:t xml:space="preserve"> </w:t>
      </w:r>
      <w:r w:rsidR="009D611A" w:rsidRPr="00382DB6">
        <w:t xml:space="preserve">roll call </w:t>
      </w:r>
      <w:r w:rsidR="0057317E" w:rsidRPr="00382DB6">
        <w:t>vote.</w:t>
      </w:r>
      <w:r w:rsidR="006E1E5F" w:rsidRPr="00382DB6">
        <w:t xml:space="preserve"> </w:t>
      </w:r>
    </w:p>
    <w:p w:rsidR="00113813" w:rsidRDefault="00113813" w:rsidP="00903397">
      <w:pPr>
        <w:pStyle w:val="NoSpacing"/>
      </w:pPr>
    </w:p>
    <w:p w:rsidR="006F12C7" w:rsidRDefault="00C74B4E" w:rsidP="006F12C7">
      <w:pPr>
        <w:pStyle w:val="NoSpacing"/>
      </w:pPr>
      <w:r>
        <w:rPr>
          <w:b/>
        </w:rPr>
        <w:t xml:space="preserve">Jeffrey Thayer #2-0088 </w:t>
      </w:r>
      <w:r w:rsidR="005C6987">
        <w:rPr>
          <w:b/>
        </w:rPr>
        <w:t>Public Hearing</w:t>
      </w:r>
      <w:r>
        <w:rPr>
          <w:b/>
        </w:rPr>
        <w:t xml:space="preserve"> and Resolution </w:t>
      </w:r>
      <w:r w:rsidR="005C6987">
        <w:rPr>
          <w:b/>
        </w:rPr>
        <w:t>B</w:t>
      </w:r>
      <w:r>
        <w:rPr>
          <w:b/>
        </w:rPr>
        <w:t xml:space="preserve">: </w:t>
      </w:r>
      <w:r w:rsidR="006F12C7">
        <w:t xml:space="preserve">Ms. LaBrie informed the board a Notice of Public </w:t>
      </w:r>
      <w:r w:rsidR="00FF2D49">
        <w:t>H</w:t>
      </w:r>
      <w:r w:rsidR="006F12C7">
        <w:t>earing was published in the Britton Journal on November 7</w:t>
      </w:r>
      <w:r w:rsidR="006F12C7" w:rsidRPr="006F12C7">
        <w:rPr>
          <w:vertAlign w:val="superscript"/>
        </w:rPr>
        <w:t>th</w:t>
      </w:r>
      <w:r w:rsidR="006F12C7">
        <w:t xml:space="preserve">, 2018 for a Beginning Farmer Bond for Jeffrey Thayer.  Jeffrey Thayer has applied for a Beginning Farmer Bond in the amount of $122,200 </w:t>
      </w:r>
      <w:r w:rsidR="006F12C7" w:rsidRPr="001645D5">
        <w:t xml:space="preserve">to finance the </w:t>
      </w:r>
      <w:r w:rsidR="006F12C7">
        <w:t>purchase of approximately 42 acres in Marshall County. No written public comments were received by staff. No oral comments were made at the hearing for or against the project. Ms. LaBrie mentioned the bond was contract for deed at 2.75% for 20 years</w:t>
      </w:r>
      <w:r w:rsidR="005106E6">
        <w:t>.</w:t>
      </w:r>
      <w:r w:rsidR="006F12C7">
        <w:t xml:space="preserve"> Ms. LaBrie recommended the board approve the bond and pass Resolution B.</w:t>
      </w:r>
    </w:p>
    <w:p w:rsidR="0029194F" w:rsidRDefault="0029194F" w:rsidP="00C4225E">
      <w:pPr>
        <w:pStyle w:val="NoSpacing"/>
      </w:pPr>
    </w:p>
    <w:p w:rsidR="0029194F" w:rsidRDefault="0029194F" w:rsidP="0029194F">
      <w:pPr>
        <w:pStyle w:val="NoSpacing"/>
      </w:pPr>
      <w:r w:rsidRPr="00903397">
        <w:lastRenderedPageBreak/>
        <w:t xml:space="preserve">A motion to approve </w:t>
      </w:r>
      <w:r>
        <w:t>staff recommendation</w:t>
      </w:r>
      <w:r w:rsidR="005477FB">
        <w:t xml:space="preserve"> and pass Resolution </w:t>
      </w:r>
      <w:r w:rsidR="0005117F">
        <w:t>B</w:t>
      </w:r>
      <w:r w:rsidR="001645D5">
        <w:t xml:space="preserve"> </w:t>
      </w:r>
      <w:r w:rsidR="008373EB">
        <w:t xml:space="preserve">was made </w:t>
      </w:r>
      <w:r w:rsidR="00AD348D">
        <w:t xml:space="preserve">by </w:t>
      </w:r>
      <w:r w:rsidR="004C006A">
        <w:t>Jim Doolittle</w:t>
      </w:r>
      <w:r w:rsidR="001645D5">
        <w:t>,</w:t>
      </w:r>
      <w:r w:rsidRPr="00903397">
        <w:t xml:space="preserve"> and seconded </w:t>
      </w:r>
      <w:r>
        <w:t xml:space="preserve">by </w:t>
      </w:r>
      <w:r w:rsidR="004C006A">
        <w:t>Mark Gross</w:t>
      </w:r>
      <w:r w:rsidR="00EA60CE">
        <w:t>. Motion passed</w:t>
      </w:r>
      <w:r w:rsidR="00DD1E75">
        <w:t xml:space="preserve"> </w:t>
      </w:r>
      <w:r w:rsidR="00E8543E">
        <w:t>by unanimous roll call vote</w:t>
      </w:r>
      <w:r w:rsidRPr="00903397">
        <w:t>.</w:t>
      </w:r>
    </w:p>
    <w:p w:rsidR="004C006A" w:rsidRDefault="004C006A" w:rsidP="0029194F">
      <w:pPr>
        <w:pStyle w:val="NoSpacing"/>
      </w:pPr>
    </w:p>
    <w:p w:rsidR="004C006A" w:rsidRDefault="004C006A" w:rsidP="0029194F">
      <w:pPr>
        <w:pStyle w:val="NoSpacing"/>
      </w:pPr>
      <w:r w:rsidRPr="004C006A">
        <w:rPr>
          <w:b/>
        </w:rPr>
        <w:t>Seven Pigs LLC,</w:t>
      </w:r>
      <w:r w:rsidR="00B9193C">
        <w:rPr>
          <w:b/>
        </w:rPr>
        <w:t xml:space="preserve"> </w:t>
      </w:r>
      <w:r w:rsidRPr="004C006A">
        <w:rPr>
          <w:b/>
        </w:rPr>
        <w:t xml:space="preserve">#6-0034 Union Co. </w:t>
      </w:r>
      <w:r w:rsidR="0005117F">
        <w:rPr>
          <w:b/>
        </w:rPr>
        <w:t>Public Hearing and Resolution B</w:t>
      </w:r>
      <w:r w:rsidRPr="004C006A">
        <w:rPr>
          <w:b/>
        </w:rPr>
        <w:t>:</w:t>
      </w:r>
      <w:r>
        <w:rPr>
          <w:b/>
        </w:rPr>
        <w:t xml:space="preserve"> </w:t>
      </w:r>
      <w:r w:rsidR="0005117F">
        <w:t xml:space="preserve">Ms. LaBrie informed the board a Notice of Public </w:t>
      </w:r>
      <w:r w:rsidR="00FF2D49">
        <w:t>H</w:t>
      </w:r>
      <w:r w:rsidR="0005117F">
        <w:t>earing was published in the Beresford Republic on November 8</w:t>
      </w:r>
      <w:r w:rsidR="0005117F" w:rsidRPr="006F12C7">
        <w:rPr>
          <w:vertAlign w:val="superscript"/>
        </w:rPr>
        <w:t>th</w:t>
      </w:r>
      <w:r w:rsidR="0005117F">
        <w:t>, 2018 for a Livestock Nutrient Management Bond for Seven Pigs, LLC.  Greg Popkes</w:t>
      </w:r>
      <w:bookmarkStart w:id="0" w:name="_GoBack"/>
      <w:bookmarkEnd w:id="0"/>
      <w:r w:rsidR="0005117F">
        <w:t xml:space="preserve"> has applied for a Livestock Nutrient Management Bond in the amount of $329,000 </w:t>
      </w:r>
      <w:r w:rsidR="0005117F" w:rsidRPr="001645D5">
        <w:t xml:space="preserve">to finance the </w:t>
      </w:r>
      <w:r w:rsidR="00B9193C">
        <w:t xml:space="preserve">solid waste disposal expenses relating to the construction of a 2400 head wean to finish hog confinement building </w:t>
      </w:r>
      <w:r w:rsidR="0005117F">
        <w:t xml:space="preserve">in </w:t>
      </w:r>
      <w:r w:rsidR="00B9193C">
        <w:t>Union</w:t>
      </w:r>
      <w:r w:rsidR="0005117F">
        <w:t xml:space="preserve"> County. No written public comments were received by staff. No oral comments were made at the hearing for or against the project. Ms. LaBrie mentioned the bond </w:t>
      </w:r>
      <w:r w:rsidR="00B9193C">
        <w:t>purchaser was First Dakota National Bank with a 4.67% per annum from the Loan Date until 5 years after closing and will be adjusted every 5 years to be equal to .58% of the announced prime rate of Wall Street Journal Prime.</w:t>
      </w:r>
      <w:r w:rsidR="0005117F">
        <w:t xml:space="preserve"> Ms. LaBrie recommended the board approve the bond and pass Resolution B.</w:t>
      </w:r>
    </w:p>
    <w:p w:rsidR="0029194F" w:rsidRDefault="0029194F" w:rsidP="00903397">
      <w:pPr>
        <w:pStyle w:val="NoSpacing"/>
      </w:pPr>
    </w:p>
    <w:p w:rsidR="00C043F2" w:rsidRDefault="00C043F2" w:rsidP="00C043F2">
      <w:pPr>
        <w:pStyle w:val="NoSpacing"/>
      </w:pPr>
      <w:r w:rsidRPr="00903397">
        <w:t xml:space="preserve">A motion to approve </w:t>
      </w:r>
      <w:r>
        <w:t xml:space="preserve">staff recommendation and pass Resolution </w:t>
      </w:r>
      <w:r w:rsidR="00B9193C">
        <w:t>B</w:t>
      </w:r>
      <w:r w:rsidR="00006D60">
        <w:t xml:space="preserve"> </w:t>
      </w:r>
      <w:r>
        <w:t xml:space="preserve">was made by </w:t>
      </w:r>
      <w:r w:rsidR="00B9193C">
        <w:t>Marcia Hendrickson</w:t>
      </w:r>
      <w:r>
        <w:t>,</w:t>
      </w:r>
      <w:r w:rsidRPr="00903397">
        <w:t xml:space="preserve"> and seconded </w:t>
      </w:r>
      <w:r>
        <w:t xml:space="preserve">by </w:t>
      </w:r>
      <w:r w:rsidR="00B9193C">
        <w:t>Chuck Jepson</w:t>
      </w:r>
      <w:r>
        <w:t>. Motion passed by unanimous roll call vote with Nathan Jensen abstaining</w:t>
      </w:r>
      <w:r w:rsidRPr="00903397">
        <w:t>.</w:t>
      </w:r>
    </w:p>
    <w:p w:rsidR="00AD348D" w:rsidRDefault="00AD348D" w:rsidP="00903397">
      <w:pPr>
        <w:pStyle w:val="NoSpacing"/>
        <w:rPr>
          <w:b/>
        </w:rPr>
      </w:pPr>
    </w:p>
    <w:p w:rsidR="00EB14E5" w:rsidRDefault="000656FF" w:rsidP="00903397">
      <w:pPr>
        <w:pStyle w:val="NoSpacing"/>
      </w:pPr>
      <w:r>
        <w:rPr>
          <w:b/>
        </w:rPr>
        <w:t>Tech V #2007.04.AG Extension Request:</w:t>
      </w:r>
      <w:r w:rsidR="00EB14E5">
        <w:rPr>
          <w:b/>
        </w:rPr>
        <w:t xml:space="preserve"> </w:t>
      </w:r>
      <w:r>
        <w:t>John Archer and Bruce Schroder</w:t>
      </w:r>
      <w:r w:rsidR="00656ACD">
        <w:t xml:space="preserve"> from Tech V</w:t>
      </w:r>
      <w:r>
        <w:t xml:space="preserve"> were on the line to discuss the need for a 90 day extension. John mentioned they had a few conversations with Southern California Gas Company and Easy Energy Systems and determined they were unable to develop their process to a level where their technology would be useful for them</w:t>
      </w:r>
      <w:r w:rsidR="008A62DE">
        <w:t>.</w:t>
      </w:r>
      <w:r>
        <w:t xml:space="preserve"> John also mentioned they are </w:t>
      </w:r>
      <w:r w:rsidR="00656ACD">
        <w:t>currently working</w:t>
      </w:r>
      <w:r>
        <w:t xml:space="preserve"> with the Sioux Falls Mayor Chief of Staff to discuss the upgrade of their waste water facility using the Tech V process. They are requesting a 90 day extension to explore that avenue. </w:t>
      </w:r>
      <w:r w:rsidR="00656ACD">
        <w:t>Ms. LaBrie recommended the Board approve the 90 day extension.</w:t>
      </w:r>
    </w:p>
    <w:p w:rsidR="00D5639E" w:rsidRDefault="00D5639E" w:rsidP="00903397">
      <w:pPr>
        <w:pStyle w:val="NoSpacing"/>
      </w:pPr>
    </w:p>
    <w:p w:rsidR="005B4528" w:rsidRDefault="005B4528" w:rsidP="00903397">
      <w:pPr>
        <w:pStyle w:val="NoSpacing"/>
      </w:pPr>
      <w:r>
        <w:t xml:space="preserve">A motion to approve staff recommendation was made by Chuck Jepson and seconded by Jim Doolittle. Motion passed by unanimous roll call vote. </w:t>
      </w:r>
    </w:p>
    <w:p w:rsidR="00656ACD" w:rsidRDefault="00656ACD" w:rsidP="00903397">
      <w:pPr>
        <w:pStyle w:val="NoSpacing"/>
      </w:pPr>
    </w:p>
    <w:p w:rsidR="00656ACD" w:rsidRPr="00656ACD" w:rsidRDefault="00656ACD" w:rsidP="00903397">
      <w:pPr>
        <w:pStyle w:val="NoSpacing"/>
      </w:pPr>
      <w:r>
        <w:rPr>
          <w:b/>
        </w:rPr>
        <w:t xml:space="preserve">CLR #2015.01.AG Extension Request: </w:t>
      </w:r>
      <w:r>
        <w:t>Ms. LaBrie mentioned CLR is requesting a 9 month extension to draw</w:t>
      </w:r>
      <w:r w:rsidR="002E6031">
        <w:t xml:space="preserve"> the remaining $9,050. CLR would like additional time to evaluate and watch the agricultural and renewable fuels market. CLR continues to work with potential partners for the biodiesel project. Ms. LaBrie recommended the Board approve a final 9 month extension.</w:t>
      </w:r>
    </w:p>
    <w:p w:rsidR="00F52155" w:rsidRDefault="00F52155" w:rsidP="00903397">
      <w:pPr>
        <w:pStyle w:val="NoSpacing"/>
      </w:pPr>
    </w:p>
    <w:p w:rsidR="00F52155" w:rsidRDefault="00F52155" w:rsidP="00903397">
      <w:pPr>
        <w:pStyle w:val="NoSpacing"/>
      </w:pPr>
      <w:r>
        <w:t xml:space="preserve">A motion to </w:t>
      </w:r>
      <w:r w:rsidR="00C4003E">
        <w:t>approve staff recommendation</w:t>
      </w:r>
      <w:r w:rsidR="00375E82">
        <w:t xml:space="preserve"> was made </w:t>
      </w:r>
      <w:r w:rsidR="00C4003E">
        <w:t xml:space="preserve">by </w:t>
      </w:r>
      <w:r w:rsidR="002E6031">
        <w:t>Mark Gross</w:t>
      </w:r>
      <w:r w:rsidR="00C4003E">
        <w:t xml:space="preserve"> and seconded by </w:t>
      </w:r>
      <w:r w:rsidR="002E6031">
        <w:t>Jim Schmidt</w:t>
      </w:r>
      <w:r w:rsidR="00C4003E">
        <w:t>. Motion passed by</w:t>
      </w:r>
      <w:r w:rsidR="00375E82">
        <w:t xml:space="preserve"> unanimous roll call vote. </w:t>
      </w:r>
    </w:p>
    <w:p w:rsidR="002E6031" w:rsidRDefault="002E6031" w:rsidP="00903397">
      <w:pPr>
        <w:pStyle w:val="NoSpacing"/>
      </w:pPr>
    </w:p>
    <w:p w:rsidR="002E6031" w:rsidRDefault="002E6031" w:rsidP="00903397">
      <w:pPr>
        <w:pStyle w:val="NoSpacing"/>
      </w:pPr>
      <w:r w:rsidRPr="002E6031">
        <w:rPr>
          <w:b/>
        </w:rPr>
        <w:t>Purity Seeds #2008.01.AG Extension Request:</w:t>
      </w:r>
      <w:r>
        <w:rPr>
          <w:b/>
        </w:rPr>
        <w:t xml:space="preserve"> </w:t>
      </w:r>
      <w:r>
        <w:t xml:space="preserve">Ms. LaBrie mentioned Wanda Bethke of Purity Seeds is requesting the continuation of her adjusted payment schedule for an additional 12 months. Ms. LaBrie mentioned Wanda has been making consistent payments and feels this would benefit her operation at this time. Ms. LaBrie recommended the Board approve the adjusted payment schedule for an additional 12 months. </w:t>
      </w:r>
    </w:p>
    <w:p w:rsidR="00D5639E" w:rsidRDefault="00D5639E" w:rsidP="00903397">
      <w:pPr>
        <w:pStyle w:val="NoSpacing"/>
      </w:pPr>
    </w:p>
    <w:p w:rsidR="005B4528" w:rsidRDefault="005B4528" w:rsidP="00903397">
      <w:pPr>
        <w:pStyle w:val="NoSpacing"/>
      </w:pPr>
      <w:r>
        <w:t xml:space="preserve">A motion to approve staff recommendation was made by Jim Schmidt and seconded by Marcia Hendrickson. Motion passed by unanimous roll call vote. </w:t>
      </w:r>
    </w:p>
    <w:p w:rsidR="002E6031" w:rsidRDefault="002E6031" w:rsidP="00903397">
      <w:pPr>
        <w:pStyle w:val="NoSpacing"/>
      </w:pPr>
    </w:p>
    <w:p w:rsidR="005B4528" w:rsidRDefault="005B4528" w:rsidP="00903397">
      <w:pPr>
        <w:pStyle w:val="NoSpacing"/>
      </w:pPr>
    </w:p>
    <w:p w:rsidR="002E6031" w:rsidRPr="001B1833" w:rsidRDefault="002E6031" w:rsidP="00903397">
      <w:pPr>
        <w:pStyle w:val="NoSpacing"/>
      </w:pPr>
      <w:proofErr w:type="spellStart"/>
      <w:r w:rsidRPr="001B1833">
        <w:rPr>
          <w:b/>
        </w:rPr>
        <w:t>Hydrogreen</w:t>
      </w:r>
      <w:proofErr w:type="spellEnd"/>
      <w:r w:rsidRPr="001B1833">
        <w:rPr>
          <w:b/>
        </w:rPr>
        <w:t xml:space="preserve"> #2016.01.AG Extension Request:</w:t>
      </w:r>
      <w:r w:rsidR="001B1833">
        <w:rPr>
          <w:b/>
        </w:rPr>
        <w:t xml:space="preserve"> </w:t>
      </w:r>
      <w:r w:rsidR="001B1833">
        <w:t xml:space="preserve">Cheri </w:t>
      </w:r>
      <w:proofErr w:type="spellStart"/>
      <w:r w:rsidR="001B1833">
        <w:t>Rath</w:t>
      </w:r>
      <w:proofErr w:type="spellEnd"/>
      <w:r w:rsidR="001B1833">
        <w:t xml:space="preserve"> was on the line </w:t>
      </w:r>
      <w:r w:rsidR="005B4528">
        <w:t xml:space="preserve">representing </w:t>
      </w:r>
      <w:proofErr w:type="spellStart"/>
      <w:r w:rsidR="005B4528">
        <w:t>Hydrogreen</w:t>
      </w:r>
      <w:proofErr w:type="spellEnd"/>
      <w:r w:rsidR="00D5639E">
        <w:t xml:space="preserve">, </w:t>
      </w:r>
      <w:r w:rsidR="001B1833">
        <w:t>and requested a 12 month extension to draw the remaining $100,000</w:t>
      </w:r>
      <w:r w:rsidR="0023197E">
        <w:t xml:space="preserve"> and secure their patents. </w:t>
      </w:r>
      <w:r w:rsidR="0023197E">
        <w:lastRenderedPageBreak/>
        <w:t>Cheri gave the board a brief update on the company’s efforts as well as the time it takes to secure a patent. Ms. LaBrie recommended the Board approve the extension.</w:t>
      </w:r>
    </w:p>
    <w:p w:rsidR="002E6031" w:rsidRDefault="002E6031" w:rsidP="00903397">
      <w:pPr>
        <w:pStyle w:val="NoSpacing"/>
      </w:pPr>
    </w:p>
    <w:p w:rsidR="002E6031" w:rsidRDefault="002E6031" w:rsidP="002E6031">
      <w:pPr>
        <w:pStyle w:val="NoSpacing"/>
      </w:pPr>
      <w:r>
        <w:t xml:space="preserve">A motion to approve staff recommendation was made by </w:t>
      </w:r>
      <w:r w:rsidR="0023197E">
        <w:t>Chuck Jepson</w:t>
      </w:r>
      <w:r>
        <w:t xml:space="preserve"> and seconded by </w:t>
      </w:r>
      <w:r w:rsidR="0023197E">
        <w:t>Jim Schmidt</w:t>
      </w:r>
      <w:r>
        <w:t xml:space="preserve">. Motion passed by unanimous roll call vote. </w:t>
      </w:r>
    </w:p>
    <w:p w:rsidR="002E6031" w:rsidRPr="002E6031" w:rsidRDefault="002E6031" w:rsidP="00903397">
      <w:pPr>
        <w:pStyle w:val="NoSpacing"/>
      </w:pPr>
    </w:p>
    <w:p w:rsidR="00991D7E" w:rsidRDefault="00991D7E" w:rsidP="006E1E5F">
      <w:pPr>
        <w:pStyle w:val="NoSpacing"/>
      </w:pPr>
    </w:p>
    <w:p w:rsidR="00991D7E" w:rsidRPr="0023197E" w:rsidRDefault="0023197E" w:rsidP="006E1E5F">
      <w:pPr>
        <w:pStyle w:val="NoSpacing"/>
      </w:pPr>
      <w:r w:rsidRPr="0023197E">
        <w:rPr>
          <w:b/>
        </w:rPr>
        <w:t>Executive Director Report:</w:t>
      </w:r>
      <w:r>
        <w:rPr>
          <w:b/>
        </w:rPr>
        <w:t xml:space="preserve"> </w:t>
      </w:r>
      <w:r>
        <w:t>Ms. LaBrie informed the board she presented the 2018 VAFA Annual Report to the Interim Bonding Committee. She also congratulated Bob Hull, Mark Gross,</w:t>
      </w:r>
      <w:r w:rsidR="00431A6C">
        <w:t xml:space="preserve"> Chuck Jepson</w:t>
      </w:r>
      <w:r>
        <w:t xml:space="preserve"> and Marcia Hendrickson on their reappointment to the VAFA Board. </w:t>
      </w:r>
    </w:p>
    <w:p w:rsidR="008A62DE" w:rsidRDefault="008A62DE" w:rsidP="006E1E5F">
      <w:pPr>
        <w:pStyle w:val="NoSpacing"/>
      </w:pPr>
    </w:p>
    <w:p w:rsidR="001D2CD3" w:rsidRDefault="00CF764B" w:rsidP="006E1E5F">
      <w:pPr>
        <w:pStyle w:val="NoSpacing"/>
      </w:pPr>
      <w:r>
        <w:t xml:space="preserve">The next VAFA meeting </w:t>
      </w:r>
      <w:r w:rsidR="0032573E">
        <w:t>is scheduled for</w:t>
      </w:r>
      <w:r w:rsidR="009938ED">
        <w:t xml:space="preserve"> </w:t>
      </w:r>
      <w:r w:rsidR="000656FF">
        <w:t>December 20</w:t>
      </w:r>
      <w:r w:rsidR="000656FF" w:rsidRPr="000656FF">
        <w:rPr>
          <w:vertAlign w:val="superscript"/>
        </w:rPr>
        <w:t>th</w:t>
      </w:r>
      <w:r w:rsidR="00C1687B">
        <w:t>,</w:t>
      </w:r>
      <w:r w:rsidR="00654A2B">
        <w:t xml:space="preserve"> 2018</w:t>
      </w:r>
      <w:r w:rsidR="009938ED">
        <w:t xml:space="preserve"> </w:t>
      </w:r>
      <w:r w:rsidR="00611038">
        <w:t>via conference call</w:t>
      </w:r>
      <w:r>
        <w:t>.</w:t>
      </w:r>
    </w:p>
    <w:p w:rsidR="00CF764B" w:rsidRDefault="00386F81" w:rsidP="006E1E5F">
      <w:pPr>
        <w:pStyle w:val="NoSpacing"/>
      </w:pPr>
      <w:r>
        <w:tab/>
      </w:r>
    </w:p>
    <w:p w:rsidR="001B0561" w:rsidRDefault="000E45E1" w:rsidP="001B0561">
      <w:pPr>
        <w:pStyle w:val="NoSpacing"/>
      </w:pPr>
      <w:r w:rsidRPr="00705574">
        <w:t xml:space="preserve">A motion to adjourn was made by </w:t>
      </w:r>
      <w:r w:rsidR="00C4003E">
        <w:t>Jim Schmidt</w:t>
      </w:r>
      <w:r w:rsidR="004556E2">
        <w:t xml:space="preserve"> </w:t>
      </w:r>
      <w:r w:rsidRPr="00705574">
        <w:t>and seconded by</w:t>
      </w:r>
      <w:r w:rsidR="0026484C">
        <w:t xml:space="preserve"> </w:t>
      </w:r>
      <w:r w:rsidR="000656FF">
        <w:t>Nathan Jensen</w:t>
      </w:r>
      <w:r w:rsidR="00B13A3C" w:rsidRPr="00705574">
        <w:t xml:space="preserve">. </w:t>
      </w:r>
      <w:r w:rsidR="001B0561" w:rsidRPr="00705574">
        <w:t>Motion p</w:t>
      </w:r>
      <w:r w:rsidR="00E80A28">
        <w:t>assed</w:t>
      </w:r>
      <w:r w:rsidR="001B0561" w:rsidRPr="00705574">
        <w:t xml:space="preserve"> by unanimous </w:t>
      </w:r>
      <w:r w:rsidR="00C02D27" w:rsidRPr="00705574">
        <w:t xml:space="preserve">roll call </w:t>
      </w:r>
      <w:r w:rsidR="001B0561" w:rsidRPr="00705574">
        <w:t>vote</w:t>
      </w:r>
      <w:r w:rsidR="001E0655">
        <w:t xml:space="preserve"> and </w:t>
      </w:r>
      <w:r w:rsidR="001E0655" w:rsidRPr="00705574">
        <w:t xml:space="preserve">the meeting </w:t>
      </w:r>
      <w:r w:rsidR="001E0655">
        <w:t xml:space="preserve">adjourned </w:t>
      </w:r>
      <w:r w:rsidR="001E0655" w:rsidRPr="00705574">
        <w:t xml:space="preserve">at </w:t>
      </w:r>
      <w:r w:rsidR="00355C7F">
        <w:t>8</w:t>
      </w:r>
      <w:r w:rsidR="00D601B3">
        <w:t>:</w:t>
      </w:r>
      <w:r w:rsidR="000656FF">
        <w:t>33</w:t>
      </w:r>
      <w:r w:rsidR="001E0655" w:rsidRPr="00705574">
        <w:t xml:space="preserve"> a.m. CT. </w:t>
      </w:r>
    </w:p>
    <w:p w:rsidR="00275539" w:rsidRDefault="00275539" w:rsidP="001B0561">
      <w:pPr>
        <w:pStyle w:val="NoSpacing"/>
      </w:pPr>
    </w:p>
    <w:p w:rsidR="00C54E6C" w:rsidRPr="00705574" w:rsidRDefault="00C54E6C" w:rsidP="001B0561">
      <w:pPr>
        <w:pStyle w:val="NoSpacing"/>
      </w:pPr>
    </w:p>
    <w:p w:rsidR="00B13A3C" w:rsidRPr="00705574" w:rsidRDefault="00B13A3C" w:rsidP="00B13A3C">
      <w:pPr>
        <w:pStyle w:val="NoSpacing"/>
      </w:pPr>
      <w:r w:rsidRPr="00705574">
        <w:t>_______________________________________</w:t>
      </w:r>
      <w:r w:rsidRPr="00705574">
        <w:tab/>
        <w:t xml:space="preserve">         </w:t>
      </w:r>
      <w:r w:rsidR="00BC50E7" w:rsidRPr="00705574">
        <w:tab/>
        <w:t>___________________________</w:t>
      </w:r>
    </w:p>
    <w:p w:rsidR="00181CB7" w:rsidRPr="00705574" w:rsidRDefault="005333CF" w:rsidP="00AE46DB">
      <w:pPr>
        <w:pStyle w:val="NoSpacing"/>
      </w:pPr>
      <w:r w:rsidRPr="00705574">
        <w:t>Bob Hull,</w:t>
      </w:r>
      <w:r w:rsidR="00B64674" w:rsidRPr="00705574">
        <w:t xml:space="preserve"> </w:t>
      </w:r>
      <w:r w:rsidR="00275539">
        <w:t>VAFA Chairman</w:t>
      </w:r>
      <w:r w:rsidRPr="00705574">
        <w:tab/>
      </w:r>
      <w:r w:rsidRPr="00705574">
        <w:tab/>
      </w:r>
      <w:r w:rsidR="00B13A3C" w:rsidRPr="00705574">
        <w:tab/>
      </w:r>
      <w:r w:rsidR="00B13A3C" w:rsidRPr="00705574">
        <w:tab/>
        <w:t xml:space="preserve">         </w:t>
      </w:r>
      <w:r w:rsidR="00BC50E7" w:rsidRPr="00705574">
        <w:tab/>
      </w:r>
      <w:r w:rsidR="00B13A3C" w:rsidRPr="00705574">
        <w:t>Date</w:t>
      </w:r>
      <w:r w:rsidR="00275539">
        <w:t xml:space="preserve"> </w:t>
      </w:r>
    </w:p>
    <w:sectPr w:rsidR="00181CB7" w:rsidRPr="00705574" w:rsidSect="001251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60" w:right="1440" w:bottom="4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E0" w:rsidRDefault="002770E0" w:rsidP="00747797">
      <w:pPr>
        <w:spacing w:after="0" w:line="240" w:lineRule="auto"/>
      </w:pPr>
      <w:r>
        <w:separator/>
      </w:r>
    </w:p>
  </w:endnote>
  <w:endnote w:type="continuationSeparator" w:id="0">
    <w:p w:rsidR="002770E0" w:rsidRDefault="002770E0" w:rsidP="00747797">
      <w:pPr>
        <w:spacing w:after="0" w:line="240" w:lineRule="auto"/>
      </w:pPr>
      <w:r>
        <w:continuationSeparator/>
      </w:r>
    </w:p>
  </w:endnote>
  <w:endnote w:type="continuationNotice" w:id="1">
    <w:p w:rsidR="002770E0" w:rsidRDefault="00277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AE" w:rsidRDefault="00444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47783"/>
      <w:docPartObj>
        <w:docPartGallery w:val="Page Numbers (Bottom of Page)"/>
        <w:docPartUnique/>
      </w:docPartObj>
    </w:sdtPr>
    <w:sdtEndPr>
      <w:rPr>
        <w:noProof/>
      </w:rPr>
    </w:sdtEndPr>
    <w:sdtContent>
      <w:p w:rsidR="00F12E92" w:rsidRDefault="00A57A14">
        <w:pPr>
          <w:pStyle w:val="Footer"/>
          <w:jc w:val="right"/>
        </w:pPr>
        <w:r>
          <w:fldChar w:fldCharType="begin"/>
        </w:r>
        <w:r w:rsidR="00F12E92">
          <w:instrText xml:space="preserve"> PAGE   \* MERGEFORMAT </w:instrText>
        </w:r>
        <w:r>
          <w:fldChar w:fldCharType="separate"/>
        </w:r>
        <w:r w:rsidR="000368FE">
          <w:rPr>
            <w:noProof/>
          </w:rPr>
          <w:t>2</w:t>
        </w:r>
        <w:r>
          <w:rPr>
            <w:noProof/>
          </w:rPr>
          <w:fldChar w:fldCharType="end"/>
        </w:r>
      </w:p>
    </w:sdtContent>
  </w:sdt>
  <w:p w:rsidR="001551CD" w:rsidRDefault="00155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AE" w:rsidRDefault="00444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E0" w:rsidRDefault="002770E0" w:rsidP="00747797">
      <w:pPr>
        <w:spacing w:after="0" w:line="240" w:lineRule="auto"/>
      </w:pPr>
      <w:r>
        <w:separator/>
      </w:r>
    </w:p>
  </w:footnote>
  <w:footnote w:type="continuationSeparator" w:id="0">
    <w:p w:rsidR="002770E0" w:rsidRDefault="002770E0" w:rsidP="00747797">
      <w:pPr>
        <w:spacing w:after="0" w:line="240" w:lineRule="auto"/>
      </w:pPr>
      <w:r>
        <w:continuationSeparator/>
      </w:r>
    </w:p>
  </w:footnote>
  <w:footnote w:type="continuationNotice" w:id="1">
    <w:p w:rsidR="002770E0" w:rsidRDefault="002770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5C" w:rsidRDefault="000368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50010" o:spid="_x0000_s8194" type="#_x0000_t136" style="position:absolute;margin-left:0;margin-top:0;width:396.5pt;height:237.9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22" w:rsidRDefault="000368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50011" o:spid="_x0000_s8195" type="#_x0000_t136" style="position:absolute;margin-left:0;margin-top:0;width:396.5pt;height:237.9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5C" w:rsidRDefault="000368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50009" o:spid="_x0000_s8193" type="#_x0000_t136" style="position:absolute;margin-left:0;margin-top:0;width:396.5pt;height:237.9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8196"/>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3C"/>
    <w:rsid w:val="00003175"/>
    <w:rsid w:val="000047BC"/>
    <w:rsid w:val="00006D60"/>
    <w:rsid w:val="0001226B"/>
    <w:rsid w:val="0001261F"/>
    <w:rsid w:val="00013B08"/>
    <w:rsid w:val="0001525C"/>
    <w:rsid w:val="000167B6"/>
    <w:rsid w:val="0002042B"/>
    <w:rsid w:val="00020557"/>
    <w:rsid w:val="00022294"/>
    <w:rsid w:val="00022CD2"/>
    <w:rsid w:val="000266E1"/>
    <w:rsid w:val="00031BBD"/>
    <w:rsid w:val="00031F4B"/>
    <w:rsid w:val="0003468B"/>
    <w:rsid w:val="00034BC7"/>
    <w:rsid w:val="00035111"/>
    <w:rsid w:val="000368FE"/>
    <w:rsid w:val="00037812"/>
    <w:rsid w:val="000410B0"/>
    <w:rsid w:val="00050BC6"/>
    <w:rsid w:val="0005117F"/>
    <w:rsid w:val="00054CA9"/>
    <w:rsid w:val="00055119"/>
    <w:rsid w:val="000656FF"/>
    <w:rsid w:val="000660F2"/>
    <w:rsid w:val="00067A12"/>
    <w:rsid w:val="000707B4"/>
    <w:rsid w:val="00072E8F"/>
    <w:rsid w:val="00080EE3"/>
    <w:rsid w:val="00083228"/>
    <w:rsid w:val="00083FAF"/>
    <w:rsid w:val="00084D25"/>
    <w:rsid w:val="000876E4"/>
    <w:rsid w:val="00091624"/>
    <w:rsid w:val="000921EC"/>
    <w:rsid w:val="000947D1"/>
    <w:rsid w:val="00094B0B"/>
    <w:rsid w:val="00094C9A"/>
    <w:rsid w:val="00094DF6"/>
    <w:rsid w:val="00095A15"/>
    <w:rsid w:val="000A0BD4"/>
    <w:rsid w:val="000A0C42"/>
    <w:rsid w:val="000A6440"/>
    <w:rsid w:val="000B08D8"/>
    <w:rsid w:val="000B1CE9"/>
    <w:rsid w:val="000B24DB"/>
    <w:rsid w:val="000B2FAA"/>
    <w:rsid w:val="000B3489"/>
    <w:rsid w:val="000B35ED"/>
    <w:rsid w:val="000B445A"/>
    <w:rsid w:val="000C0C6A"/>
    <w:rsid w:val="000C12EB"/>
    <w:rsid w:val="000C25B7"/>
    <w:rsid w:val="000C2620"/>
    <w:rsid w:val="000C5593"/>
    <w:rsid w:val="000E0ABD"/>
    <w:rsid w:val="000E1E46"/>
    <w:rsid w:val="000E3FD7"/>
    <w:rsid w:val="000E45E1"/>
    <w:rsid w:val="000E49A2"/>
    <w:rsid w:val="000E4CF3"/>
    <w:rsid w:val="000E5AE4"/>
    <w:rsid w:val="000E64D6"/>
    <w:rsid w:val="000F1478"/>
    <w:rsid w:val="000F17B6"/>
    <w:rsid w:val="000F1EF5"/>
    <w:rsid w:val="000F3969"/>
    <w:rsid w:val="000F48FB"/>
    <w:rsid w:val="000F5AD3"/>
    <w:rsid w:val="001004F8"/>
    <w:rsid w:val="0010088F"/>
    <w:rsid w:val="00102B3F"/>
    <w:rsid w:val="00103293"/>
    <w:rsid w:val="001048E6"/>
    <w:rsid w:val="001052A3"/>
    <w:rsid w:val="001073BF"/>
    <w:rsid w:val="00111EDB"/>
    <w:rsid w:val="00113813"/>
    <w:rsid w:val="00116015"/>
    <w:rsid w:val="00123616"/>
    <w:rsid w:val="001251AD"/>
    <w:rsid w:val="0012660B"/>
    <w:rsid w:val="00133C66"/>
    <w:rsid w:val="00134DEC"/>
    <w:rsid w:val="00134F09"/>
    <w:rsid w:val="00134F55"/>
    <w:rsid w:val="001357AA"/>
    <w:rsid w:val="00136FDF"/>
    <w:rsid w:val="00140477"/>
    <w:rsid w:val="00142C22"/>
    <w:rsid w:val="00144200"/>
    <w:rsid w:val="001444FD"/>
    <w:rsid w:val="00144BF0"/>
    <w:rsid w:val="00146E89"/>
    <w:rsid w:val="00150131"/>
    <w:rsid w:val="00151B54"/>
    <w:rsid w:val="00153C35"/>
    <w:rsid w:val="001551CD"/>
    <w:rsid w:val="001570F2"/>
    <w:rsid w:val="001608A6"/>
    <w:rsid w:val="001626A7"/>
    <w:rsid w:val="00162E1B"/>
    <w:rsid w:val="00163780"/>
    <w:rsid w:val="001645D5"/>
    <w:rsid w:val="00167144"/>
    <w:rsid w:val="00167323"/>
    <w:rsid w:val="001705B4"/>
    <w:rsid w:val="00174F9D"/>
    <w:rsid w:val="0017595E"/>
    <w:rsid w:val="00176B82"/>
    <w:rsid w:val="00181CB7"/>
    <w:rsid w:val="00182D47"/>
    <w:rsid w:val="00186E92"/>
    <w:rsid w:val="00190B20"/>
    <w:rsid w:val="00190B6F"/>
    <w:rsid w:val="001913DF"/>
    <w:rsid w:val="001917FC"/>
    <w:rsid w:val="0019236C"/>
    <w:rsid w:val="001927F7"/>
    <w:rsid w:val="00192CC6"/>
    <w:rsid w:val="00193815"/>
    <w:rsid w:val="001938B3"/>
    <w:rsid w:val="00195513"/>
    <w:rsid w:val="00195B58"/>
    <w:rsid w:val="00196055"/>
    <w:rsid w:val="001A056C"/>
    <w:rsid w:val="001A3DB0"/>
    <w:rsid w:val="001A529C"/>
    <w:rsid w:val="001A5E21"/>
    <w:rsid w:val="001A74E0"/>
    <w:rsid w:val="001B0561"/>
    <w:rsid w:val="001B1691"/>
    <w:rsid w:val="001B1833"/>
    <w:rsid w:val="001B228B"/>
    <w:rsid w:val="001B3DA2"/>
    <w:rsid w:val="001B4422"/>
    <w:rsid w:val="001B514C"/>
    <w:rsid w:val="001B6EA7"/>
    <w:rsid w:val="001B7BBB"/>
    <w:rsid w:val="001C42B4"/>
    <w:rsid w:val="001C5499"/>
    <w:rsid w:val="001D20AD"/>
    <w:rsid w:val="001D26DA"/>
    <w:rsid w:val="001D2CD3"/>
    <w:rsid w:val="001D6D5F"/>
    <w:rsid w:val="001E0183"/>
    <w:rsid w:val="001E0655"/>
    <w:rsid w:val="001E1FC5"/>
    <w:rsid w:val="001E2FED"/>
    <w:rsid w:val="001E367D"/>
    <w:rsid w:val="001E6B5C"/>
    <w:rsid w:val="001E7306"/>
    <w:rsid w:val="001F0CC4"/>
    <w:rsid w:val="001F190C"/>
    <w:rsid w:val="001F324F"/>
    <w:rsid w:val="001F3662"/>
    <w:rsid w:val="001F4346"/>
    <w:rsid w:val="001F786A"/>
    <w:rsid w:val="00200E38"/>
    <w:rsid w:val="0020129D"/>
    <w:rsid w:val="00203263"/>
    <w:rsid w:val="00206F2E"/>
    <w:rsid w:val="00210A02"/>
    <w:rsid w:val="00211D5C"/>
    <w:rsid w:val="00211ECE"/>
    <w:rsid w:val="00213486"/>
    <w:rsid w:val="00215149"/>
    <w:rsid w:val="002204A9"/>
    <w:rsid w:val="002214BD"/>
    <w:rsid w:val="00223C71"/>
    <w:rsid w:val="002261C1"/>
    <w:rsid w:val="00230C92"/>
    <w:rsid w:val="00231037"/>
    <w:rsid w:val="0023197E"/>
    <w:rsid w:val="00232223"/>
    <w:rsid w:val="00233C43"/>
    <w:rsid w:val="002342CC"/>
    <w:rsid w:val="002343DD"/>
    <w:rsid w:val="002355C2"/>
    <w:rsid w:val="00235DB9"/>
    <w:rsid w:val="002369CD"/>
    <w:rsid w:val="00236B74"/>
    <w:rsid w:val="00241684"/>
    <w:rsid w:val="00242A17"/>
    <w:rsid w:val="002430E0"/>
    <w:rsid w:val="0024613C"/>
    <w:rsid w:val="0025147B"/>
    <w:rsid w:val="00254FD9"/>
    <w:rsid w:val="00255D88"/>
    <w:rsid w:val="002600F0"/>
    <w:rsid w:val="002643BD"/>
    <w:rsid w:val="0026484C"/>
    <w:rsid w:val="00265749"/>
    <w:rsid w:val="00270800"/>
    <w:rsid w:val="00270DBF"/>
    <w:rsid w:val="0027256A"/>
    <w:rsid w:val="00273D25"/>
    <w:rsid w:val="00273EED"/>
    <w:rsid w:val="00275539"/>
    <w:rsid w:val="002770E0"/>
    <w:rsid w:val="0027743A"/>
    <w:rsid w:val="002826CF"/>
    <w:rsid w:val="00286D2B"/>
    <w:rsid w:val="0029194E"/>
    <w:rsid w:val="0029194F"/>
    <w:rsid w:val="0029283D"/>
    <w:rsid w:val="00293D72"/>
    <w:rsid w:val="00294316"/>
    <w:rsid w:val="00295E23"/>
    <w:rsid w:val="002A007F"/>
    <w:rsid w:val="002A1D9B"/>
    <w:rsid w:val="002A25B6"/>
    <w:rsid w:val="002A2F1A"/>
    <w:rsid w:val="002A700A"/>
    <w:rsid w:val="002A75C6"/>
    <w:rsid w:val="002B0950"/>
    <w:rsid w:val="002B1643"/>
    <w:rsid w:val="002B1A32"/>
    <w:rsid w:val="002B3FF6"/>
    <w:rsid w:val="002B5900"/>
    <w:rsid w:val="002B5E96"/>
    <w:rsid w:val="002B7CF6"/>
    <w:rsid w:val="002B7D2C"/>
    <w:rsid w:val="002C0627"/>
    <w:rsid w:val="002C408E"/>
    <w:rsid w:val="002C4570"/>
    <w:rsid w:val="002C79EB"/>
    <w:rsid w:val="002C7B7B"/>
    <w:rsid w:val="002D0945"/>
    <w:rsid w:val="002D23D8"/>
    <w:rsid w:val="002D24A4"/>
    <w:rsid w:val="002D2C24"/>
    <w:rsid w:val="002D3F03"/>
    <w:rsid w:val="002D50E0"/>
    <w:rsid w:val="002E184D"/>
    <w:rsid w:val="002E295A"/>
    <w:rsid w:val="002E2E2C"/>
    <w:rsid w:val="002E395A"/>
    <w:rsid w:val="002E47EB"/>
    <w:rsid w:val="002E6031"/>
    <w:rsid w:val="002E6079"/>
    <w:rsid w:val="002F0629"/>
    <w:rsid w:val="002F081B"/>
    <w:rsid w:val="002F4762"/>
    <w:rsid w:val="002F67C6"/>
    <w:rsid w:val="002F7D48"/>
    <w:rsid w:val="0030127E"/>
    <w:rsid w:val="00302338"/>
    <w:rsid w:val="00302F37"/>
    <w:rsid w:val="00303CFE"/>
    <w:rsid w:val="003065C3"/>
    <w:rsid w:val="00306BF2"/>
    <w:rsid w:val="00317710"/>
    <w:rsid w:val="00317E80"/>
    <w:rsid w:val="00320D46"/>
    <w:rsid w:val="003215DA"/>
    <w:rsid w:val="00322DB7"/>
    <w:rsid w:val="0032401D"/>
    <w:rsid w:val="0032573E"/>
    <w:rsid w:val="00326688"/>
    <w:rsid w:val="00326B6B"/>
    <w:rsid w:val="00327079"/>
    <w:rsid w:val="00327F5A"/>
    <w:rsid w:val="0033127E"/>
    <w:rsid w:val="00331A0F"/>
    <w:rsid w:val="0033398D"/>
    <w:rsid w:val="0033439D"/>
    <w:rsid w:val="003369A1"/>
    <w:rsid w:val="00341C6F"/>
    <w:rsid w:val="00343045"/>
    <w:rsid w:val="003446F3"/>
    <w:rsid w:val="0034609E"/>
    <w:rsid w:val="00351D9A"/>
    <w:rsid w:val="00353DD7"/>
    <w:rsid w:val="00355485"/>
    <w:rsid w:val="00355BCA"/>
    <w:rsid w:val="00355C7F"/>
    <w:rsid w:val="00360681"/>
    <w:rsid w:val="00360AF1"/>
    <w:rsid w:val="00362DF6"/>
    <w:rsid w:val="00363425"/>
    <w:rsid w:val="00363DDC"/>
    <w:rsid w:val="003641E8"/>
    <w:rsid w:val="00364F31"/>
    <w:rsid w:val="00365884"/>
    <w:rsid w:val="003665C8"/>
    <w:rsid w:val="00367B40"/>
    <w:rsid w:val="0037282F"/>
    <w:rsid w:val="00375E82"/>
    <w:rsid w:val="00382551"/>
    <w:rsid w:val="00382DB6"/>
    <w:rsid w:val="00385249"/>
    <w:rsid w:val="00386F81"/>
    <w:rsid w:val="003875BD"/>
    <w:rsid w:val="00387DAE"/>
    <w:rsid w:val="0039005F"/>
    <w:rsid w:val="0039407D"/>
    <w:rsid w:val="0039596D"/>
    <w:rsid w:val="00396DE6"/>
    <w:rsid w:val="00396E75"/>
    <w:rsid w:val="003A769C"/>
    <w:rsid w:val="003B0932"/>
    <w:rsid w:val="003B503B"/>
    <w:rsid w:val="003B6039"/>
    <w:rsid w:val="003B6874"/>
    <w:rsid w:val="003C05A8"/>
    <w:rsid w:val="003D07CF"/>
    <w:rsid w:val="003D34E6"/>
    <w:rsid w:val="003D35F2"/>
    <w:rsid w:val="003D3A4F"/>
    <w:rsid w:val="003D3F1D"/>
    <w:rsid w:val="003D60B3"/>
    <w:rsid w:val="003E10E9"/>
    <w:rsid w:val="003E197D"/>
    <w:rsid w:val="003E3210"/>
    <w:rsid w:val="003E354B"/>
    <w:rsid w:val="003E7260"/>
    <w:rsid w:val="003E7277"/>
    <w:rsid w:val="003F3172"/>
    <w:rsid w:val="003F396D"/>
    <w:rsid w:val="00402197"/>
    <w:rsid w:val="00402AD7"/>
    <w:rsid w:val="00411155"/>
    <w:rsid w:val="004139C1"/>
    <w:rsid w:val="00413AA9"/>
    <w:rsid w:val="004146E0"/>
    <w:rsid w:val="0041688B"/>
    <w:rsid w:val="00416A5C"/>
    <w:rsid w:val="00421D59"/>
    <w:rsid w:val="0042225A"/>
    <w:rsid w:val="004278E0"/>
    <w:rsid w:val="00427E0D"/>
    <w:rsid w:val="004314CF"/>
    <w:rsid w:val="004319D2"/>
    <w:rsid w:val="00431A6C"/>
    <w:rsid w:val="00433C66"/>
    <w:rsid w:val="00433F40"/>
    <w:rsid w:val="00434B5E"/>
    <w:rsid w:val="0043734A"/>
    <w:rsid w:val="004373AE"/>
    <w:rsid w:val="004409D9"/>
    <w:rsid w:val="00442168"/>
    <w:rsid w:val="004449AE"/>
    <w:rsid w:val="0044508B"/>
    <w:rsid w:val="00445931"/>
    <w:rsid w:val="00447DFC"/>
    <w:rsid w:val="004506CB"/>
    <w:rsid w:val="00450E53"/>
    <w:rsid w:val="004556E2"/>
    <w:rsid w:val="00455EB6"/>
    <w:rsid w:val="00462179"/>
    <w:rsid w:val="004622D5"/>
    <w:rsid w:val="004634B2"/>
    <w:rsid w:val="0046687B"/>
    <w:rsid w:val="00470DDD"/>
    <w:rsid w:val="0047126F"/>
    <w:rsid w:val="004727D1"/>
    <w:rsid w:val="00474036"/>
    <w:rsid w:val="00474863"/>
    <w:rsid w:val="004755DB"/>
    <w:rsid w:val="004759EB"/>
    <w:rsid w:val="00475A7B"/>
    <w:rsid w:val="0047657B"/>
    <w:rsid w:val="00480604"/>
    <w:rsid w:val="0048330E"/>
    <w:rsid w:val="0048446B"/>
    <w:rsid w:val="00492912"/>
    <w:rsid w:val="00492980"/>
    <w:rsid w:val="00493033"/>
    <w:rsid w:val="004931A7"/>
    <w:rsid w:val="004A16D2"/>
    <w:rsid w:val="004A222D"/>
    <w:rsid w:val="004A32FA"/>
    <w:rsid w:val="004A35DD"/>
    <w:rsid w:val="004A445B"/>
    <w:rsid w:val="004B0F62"/>
    <w:rsid w:val="004B18C7"/>
    <w:rsid w:val="004B234F"/>
    <w:rsid w:val="004B4631"/>
    <w:rsid w:val="004B4A42"/>
    <w:rsid w:val="004B7056"/>
    <w:rsid w:val="004B7DA3"/>
    <w:rsid w:val="004C006A"/>
    <w:rsid w:val="004C22BE"/>
    <w:rsid w:val="004C2578"/>
    <w:rsid w:val="004C3668"/>
    <w:rsid w:val="004C3947"/>
    <w:rsid w:val="004D236E"/>
    <w:rsid w:val="004D40DB"/>
    <w:rsid w:val="004D41F2"/>
    <w:rsid w:val="004D471C"/>
    <w:rsid w:val="004D475B"/>
    <w:rsid w:val="004D7412"/>
    <w:rsid w:val="004D7DE7"/>
    <w:rsid w:val="004E0FA1"/>
    <w:rsid w:val="004E1C73"/>
    <w:rsid w:val="004E5AEC"/>
    <w:rsid w:val="004E77BF"/>
    <w:rsid w:val="004E7827"/>
    <w:rsid w:val="004F0941"/>
    <w:rsid w:val="004F189E"/>
    <w:rsid w:val="004F2B85"/>
    <w:rsid w:val="004F32E9"/>
    <w:rsid w:val="004F36A7"/>
    <w:rsid w:val="00500252"/>
    <w:rsid w:val="00500345"/>
    <w:rsid w:val="005012E4"/>
    <w:rsid w:val="0050244E"/>
    <w:rsid w:val="005057C6"/>
    <w:rsid w:val="00505B19"/>
    <w:rsid w:val="00506000"/>
    <w:rsid w:val="00506CA7"/>
    <w:rsid w:val="00506D11"/>
    <w:rsid w:val="005106E6"/>
    <w:rsid w:val="00510FDA"/>
    <w:rsid w:val="00512BCF"/>
    <w:rsid w:val="00512F31"/>
    <w:rsid w:val="00514285"/>
    <w:rsid w:val="005149DC"/>
    <w:rsid w:val="00515D61"/>
    <w:rsid w:val="005162C6"/>
    <w:rsid w:val="00516483"/>
    <w:rsid w:val="00516A5C"/>
    <w:rsid w:val="00517BC5"/>
    <w:rsid w:val="00517D63"/>
    <w:rsid w:val="0052124A"/>
    <w:rsid w:val="005233B1"/>
    <w:rsid w:val="00525196"/>
    <w:rsid w:val="0052722F"/>
    <w:rsid w:val="005310FD"/>
    <w:rsid w:val="0053273F"/>
    <w:rsid w:val="00532EB8"/>
    <w:rsid w:val="005333CF"/>
    <w:rsid w:val="00533E2C"/>
    <w:rsid w:val="00534C35"/>
    <w:rsid w:val="00535833"/>
    <w:rsid w:val="00537D68"/>
    <w:rsid w:val="005416B5"/>
    <w:rsid w:val="00542A02"/>
    <w:rsid w:val="005432BB"/>
    <w:rsid w:val="00543489"/>
    <w:rsid w:val="00543C65"/>
    <w:rsid w:val="00543EB5"/>
    <w:rsid w:val="00546FC7"/>
    <w:rsid w:val="005477FB"/>
    <w:rsid w:val="00550912"/>
    <w:rsid w:val="00551E47"/>
    <w:rsid w:val="00552E5E"/>
    <w:rsid w:val="005559A6"/>
    <w:rsid w:val="00560B4D"/>
    <w:rsid w:val="0056194E"/>
    <w:rsid w:val="00562065"/>
    <w:rsid w:val="00563467"/>
    <w:rsid w:val="00563708"/>
    <w:rsid w:val="00566D6D"/>
    <w:rsid w:val="00567075"/>
    <w:rsid w:val="005706CD"/>
    <w:rsid w:val="00571192"/>
    <w:rsid w:val="0057317E"/>
    <w:rsid w:val="00573858"/>
    <w:rsid w:val="00573B48"/>
    <w:rsid w:val="00574799"/>
    <w:rsid w:val="0057728C"/>
    <w:rsid w:val="0058059E"/>
    <w:rsid w:val="0058178B"/>
    <w:rsid w:val="00581ECD"/>
    <w:rsid w:val="00584646"/>
    <w:rsid w:val="00593330"/>
    <w:rsid w:val="00595DA1"/>
    <w:rsid w:val="005A2084"/>
    <w:rsid w:val="005A2F0D"/>
    <w:rsid w:val="005A36A3"/>
    <w:rsid w:val="005A48B9"/>
    <w:rsid w:val="005A5318"/>
    <w:rsid w:val="005A595A"/>
    <w:rsid w:val="005A6459"/>
    <w:rsid w:val="005A76C0"/>
    <w:rsid w:val="005B1512"/>
    <w:rsid w:val="005B2996"/>
    <w:rsid w:val="005B2AD0"/>
    <w:rsid w:val="005B330E"/>
    <w:rsid w:val="005B4252"/>
    <w:rsid w:val="005B4528"/>
    <w:rsid w:val="005B5510"/>
    <w:rsid w:val="005B55AE"/>
    <w:rsid w:val="005B56E1"/>
    <w:rsid w:val="005B6378"/>
    <w:rsid w:val="005C35FA"/>
    <w:rsid w:val="005C4CFA"/>
    <w:rsid w:val="005C5F1C"/>
    <w:rsid w:val="005C6987"/>
    <w:rsid w:val="005D19A6"/>
    <w:rsid w:val="005D2402"/>
    <w:rsid w:val="005D3C04"/>
    <w:rsid w:val="005E021B"/>
    <w:rsid w:val="005E0808"/>
    <w:rsid w:val="005E10F3"/>
    <w:rsid w:val="005E2F42"/>
    <w:rsid w:val="005E4992"/>
    <w:rsid w:val="005E6293"/>
    <w:rsid w:val="005E674A"/>
    <w:rsid w:val="005E6C04"/>
    <w:rsid w:val="005E7204"/>
    <w:rsid w:val="005F55C8"/>
    <w:rsid w:val="005F5CDA"/>
    <w:rsid w:val="005F64C6"/>
    <w:rsid w:val="005F654F"/>
    <w:rsid w:val="005F68DC"/>
    <w:rsid w:val="00601BEF"/>
    <w:rsid w:val="0060468A"/>
    <w:rsid w:val="00605FD6"/>
    <w:rsid w:val="00611038"/>
    <w:rsid w:val="00611B8E"/>
    <w:rsid w:val="0061399F"/>
    <w:rsid w:val="00615C95"/>
    <w:rsid w:val="006163A1"/>
    <w:rsid w:val="006215C2"/>
    <w:rsid w:val="00623B2D"/>
    <w:rsid w:val="006244AC"/>
    <w:rsid w:val="0063121A"/>
    <w:rsid w:val="00631C53"/>
    <w:rsid w:val="006321C4"/>
    <w:rsid w:val="0063290F"/>
    <w:rsid w:val="00634ACC"/>
    <w:rsid w:val="00635473"/>
    <w:rsid w:val="006369EA"/>
    <w:rsid w:val="006410F3"/>
    <w:rsid w:val="0064253D"/>
    <w:rsid w:val="006536C5"/>
    <w:rsid w:val="00654A2B"/>
    <w:rsid w:val="006554C6"/>
    <w:rsid w:val="00656ACD"/>
    <w:rsid w:val="0065701D"/>
    <w:rsid w:val="006600F6"/>
    <w:rsid w:val="00661250"/>
    <w:rsid w:val="00661661"/>
    <w:rsid w:val="00664383"/>
    <w:rsid w:val="0066780F"/>
    <w:rsid w:val="00671712"/>
    <w:rsid w:val="006728B5"/>
    <w:rsid w:val="00676C89"/>
    <w:rsid w:val="00680452"/>
    <w:rsid w:val="00680CEE"/>
    <w:rsid w:val="00681543"/>
    <w:rsid w:val="006819A0"/>
    <w:rsid w:val="006840CA"/>
    <w:rsid w:val="00684220"/>
    <w:rsid w:val="00685FF3"/>
    <w:rsid w:val="00690DBA"/>
    <w:rsid w:val="00691E5D"/>
    <w:rsid w:val="006A1501"/>
    <w:rsid w:val="006A31FD"/>
    <w:rsid w:val="006B0161"/>
    <w:rsid w:val="006B1D89"/>
    <w:rsid w:val="006B43A6"/>
    <w:rsid w:val="006B50B4"/>
    <w:rsid w:val="006B7B0C"/>
    <w:rsid w:val="006C03DA"/>
    <w:rsid w:val="006C2AFF"/>
    <w:rsid w:val="006C2E95"/>
    <w:rsid w:val="006C7BCA"/>
    <w:rsid w:val="006C7FE0"/>
    <w:rsid w:val="006D22DC"/>
    <w:rsid w:val="006D272E"/>
    <w:rsid w:val="006D3E46"/>
    <w:rsid w:val="006D425E"/>
    <w:rsid w:val="006D4978"/>
    <w:rsid w:val="006D7019"/>
    <w:rsid w:val="006E0813"/>
    <w:rsid w:val="006E120E"/>
    <w:rsid w:val="006E191B"/>
    <w:rsid w:val="006E1E5F"/>
    <w:rsid w:val="006E4BA8"/>
    <w:rsid w:val="006E4D7F"/>
    <w:rsid w:val="006E693A"/>
    <w:rsid w:val="006E782D"/>
    <w:rsid w:val="006F12C7"/>
    <w:rsid w:val="006F3CAB"/>
    <w:rsid w:val="0070523F"/>
    <w:rsid w:val="00705574"/>
    <w:rsid w:val="0070693B"/>
    <w:rsid w:val="00707BD9"/>
    <w:rsid w:val="00710165"/>
    <w:rsid w:val="00715DC7"/>
    <w:rsid w:val="007166E3"/>
    <w:rsid w:val="00721E58"/>
    <w:rsid w:val="00722B98"/>
    <w:rsid w:val="007244F2"/>
    <w:rsid w:val="00725294"/>
    <w:rsid w:val="007259AF"/>
    <w:rsid w:val="007308DC"/>
    <w:rsid w:val="00734614"/>
    <w:rsid w:val="0073609F"/>
    <w:rsid w:val="00736225"/>
    <w:rsid w:val="00742DC3"/>
    <w:rsid w:val="007431AB"/>
    <w:rsid w:val="007433F4"/>
    <w:rsid w:val="0074363E"/>
    <w:rsid w:val="00743799"/>
    <w:rsid w:val="00744E6A"/>
    <w:rsid w:val="00747496"/>
    <w:rsid w:val="00747797"/>
    <w:rsid w:val="00752C89"/>
    <w:rsid w:val="00754A27"/>
    <w:rsid w:val="00755B11"/>
    <w:rsid w:val="007569A6"/>
    <w:rsid w:val="007603E4"/>
    <w:rsid w:val="007609CE"/>
    <w:rsid w:val="00760A05"/>
    <w:rsid w:val="00761984"/>
    <w:rsid w:val="00761D70"/>
    <w:rsid w:val="00761FDE"/>
    <w:rsid w:val="0076242C"/>
    <w:rsid w:val="007626F5"/>
    <w:rsid w:val="00764E99"/>
    <w:rsid w:val="0076561E"/>
    <w:rsid w:val="007667DB"/>
    <w:rsid w:val="00767272"/>
    <w:rsid w:val="00770B4F"/>
    <w:rsid w:val="00773FEE"/>
    <w:rsid w:val="007802F6"/>
    <w:rsid w:val="00782233"/>
    <w:rsid w:val="007835DE"/>
    <w:rsid w:val="00783C0B"/>
    <w:rsid w:val="00784D26"/>
    <w:rsid w:val="007858C6"/>
    <w:rsid w:val="00785E79"/>
    <w:rsid w:val="00786414"/>
    <w:rsid w:val="007877F5"/>
    <w:rsid w:val="0079232A"/>
    <w:rsid w:val="00793D3E"/>
    <w:rsid w:val="00793E47"/>
    <w:rsid w:val="00794FB0"/>
    <w:rsid w:val="007A2139"/>
    <w:rsid w:val="007A33EC"/>
    <w:rsid w:val="007A41F0"/>
    <w:rsid w:val="007A4A9A"/>
    <w:rsid w:val="007A652E"/>
    <w:rsid w:val="007A6643"/>
    <w:rsid w:val="007A7679"/>
    <w:rsid w:val="007B1CCB"/>
    <w:rsid w:val="007B342B"/>
    <w:rsid w:val="007B390D"/>
    <w:rsid w:val="007B79C0"/>
    <w:rsid w:val="007C0BAE"/>
    <w:rsid w:val="007C2EC8"/>
    <w:rsid w:val="007C704D"/>
    <w:rsid w:val="007C7530"/>
    <w:rsid w:val="007D6066"/>
    <w:rsid w:val="007E161F"/>
    <w:rsid w:val="007E3176"/>
    <w:rsid w:val="007E39E3"/>
    <w:rsid w:val="007E44C8"/>
    <w:rsid w:val="007E5461"/>
    <w:rsid w:val="007F2E85"/>
    <w:rsid w:val="007F504E"/>
    <w:rsid w:val="007F69D0"/>
    <w:rsid w:val="00805E17"/>
    <w:rsid w:val="0080784A"/>
    <w:rsid w:val="00807F8A"/>
    <w:rsid w:val="008100DF"/>
    <w:rsid w:val="00812111"/>
    <w:rsid w:val="00814C2E"/>
    <w:rsid w:val="00815017"/>
    <w:rsid w:val="00815B04"/>
    <w:rsid w:val="00822AF6"/>
    <w:rsid w:val="00822D1B"/>
    <w:rsid w:val="00823A24"/>
    <w:rsid w:val="008240C7"/>
    <w:rsid w:val="0082741D"/>
    <w:rsid w:val="00827BAE"/>
    <w:rsid w:val="008303A0"/>
    <w:rsid w:val="008305E6"/>
    <w:rsid w:val="00832CFD"/>
    <w:rsid w:val="00834377"/>
    <w:rsid w:val="00834EFC"/>
    <w:rsid w:val="00835042"/>
    <w:rsid w:val="008354DF"/>
    <w:rsid w:val="00836EE3"/>
    <w:rsid w:val="008373EB"/>
    <w:rsid w:val="00837AEA"/>
    <w:rsid w:val="00837F9A"/>
    <w:rsid w:val="00842397"/>
    <w:rsid w:val="00842B62"/>
    <w:rsid w:val="0084715D"/>
    <w:rsid w:val="00852D4B"/>
    <w:rsid w:val="008556EF"/>
    <w:rsid w:val="008565AE"/>
    <w:rsid w:val="0086403F"/>
    <w:rsid w:val="00866429"/>
    <w:rsid w:val="00866F79"/>
    <w:rsid w:val="00870329"/>
    <w:rsid w:val="008705FB"/>
    <w:rsid w:val="00870B5B"/>
    <w:rsid w:val="00871077"/>
    <w:rsid w:val="00872142"/>
    <w:rsid w:val="00872C81"/>
    <w:rsid w:val="00874154"/>
    <w:rsid w:val="008751FE"/>
    <w:rsid w:val="008762B9"/>
    <w:rsid w:val="00876637"/>
    <w:rsid w:val="008771CB"/>
    <w:rsid w:val="00882D55"/>
    <w:rsid w:val="00883512"/>
    <w:rsid w:val="0088508D"/>
    <w:rsid w:val="00885F1F"/>
    <w:rsid w:val="0089277B"/>
    <w:rsid w:val="00895DC3"/>
    <w:rsid w:val="00897FA9"/>
    <w:rsid w:val="008A25A0"/>
    <w:rsid w:val="008A43DE"/>
    <w:rsid w:val="008A62DE"/>
    <w:rsid w:val="008A7400"/>
    <w:rsid w:val="008B1914"/>
    <w:rsid w:val="008B27CB"/>
    <w:rsid w:val="008B37AB"/>
    <w:rsid w:val="008B5FED"/>
    <w:rsid w:val="008B668E"/>
    <w:rsid w:val="008B7C87"/>
    <w:rsid w:val="008B7D9F"/>
    <w:rsid w:val="008C2273"/>
    <w:rsid w:val="008C31B1"/>
    <w:rsid w:val="008C5FEA"/>
    <w:rsid w:val="008D4A0C"/>
    <w:rsid w:val="008D58FD"/>
    <w:rsid w:val="008E3248"/>
    <w:rsid w:val="008E429D"/>
    <w:rsid w:val="008E5063"/>
    <w:rsid w:val="008E6DF1"/>
    <w:rsid w:val="008E7ABE"/>
    <w:rsid w:val="008E7BB7"/>
    <w:rsid w:val="008F103B"/>
    <w:rsid w:val="008F3013"/>
    <w:rsid w:val="008F7D5D"/>
    <w:rsid w:val="00903397"/>
    <w:rsid w:val="0090357E"/>
    <w:rsid w:val="009113EA"/>
    <w:rsid w:val="00911420"/>
    <w:rsid w:val="00912515"/>
    <w:rsid w:val="00912A18"/>
    <w:rsid w:val="00913D2F"/>
    <w:rsid w:val="00914105"/>
    <w:rsid w:val="00915BB6"/>
    <w:rsid w:val="00915FDC"/>
    <w:rsid w:val="00916F04"/>
    <w:rsid w:val="00917837"/>
    <w:rsid w:val="00920084"/>
    <w:rsid w:val="0092434C"/>
    <w:rsid w:val="00927267"/>
    <w:rsid w:val="00927ED3"/>
    <w:rsid w:val="00932C04"/>
    <w:rsid w:val="00933666"/>
    <w:rsid w:val="009368C1"/>
    <w:rsid w:val="00943F4C"/>
    <w:rsid w:val="009457F1"/>
    <w:rsid w:val="00951DA0"/>
    <w:rsid w:val="00953456"/>
    <w:rsid w:val="009539EA"/>
    <w:rsid w:val="00953F62"/>
    <w:rsid w:val="00956FA5"/>
    <w:rsid w:val="009661E2"/>
    <w:rsid w:val="0096650E"/>
    <w:rsid w:val="0097152E"/>
    <w:rsid w:val="0097176A"/>
    <w:rsid w:val="00971FDE"/>
    <w:rsid w:val="009760D3"/>
    <w:rsid w:val="00986138"/>
    <w:rsid w:val="00987AFC"/>
    <w:rsid w:val="00991D7E"/>
    <w:rsid w:val="00992737"/>
    <w:rsid w:val="009938ED"/>
    <w:rsid w:val="00994605"/>
    <w:rsid w:val="00994C52"/>
    <w:rsid w:val="00995CB8"/>
    <w:rsid w:val="00997D72"/>
    <w:rsid w:val="009A0B1C"/>
    <w:rsid w:val="009A5F47"/>
    <w:rsid w:val="009B1D44"/>
    <w:rsid w:val="009B2D7F"/>
    <w:rsid w:val="009C247A"/>
    <w:rsid w:val="009C7D75"/>
    <w:rsid w:val="009D01E4"/>
    <w:rsid w:val="009D4AEC"/>
    <w:rsid w:val="009D611A"/>
    <w:rsid w:val="009E00B0"/>
    <w:rsid w:val="009E028F"/>
    <w:rsid w:val="009E2967"/>
    <w:rsid w:val="009E357B"/>
    <w:rsid w:val="009E39F2"/>
    <w:rsid w:val="009E6893"/>
    <w:rsid w:val="009E7CD0"/>
    <w:rsid w:val="009F18BA"/>
    <w:rsid w:val="009F276E"/>
    <w:rsid w:val="009F289D"/>
    <w:rsid w:val="009F2A41"/>
    <w:rsid w:val="009F7E28"/>
    <w:rsid w:val="00A007B8"/>
    <w:rsid w:val="00A02389"/>
    <w:rsid w:val="00A02C9A"/>
    <w:rsid w:val="00A03104"/>
    <w:rsid w:val="00A07697"/>
    <w:rsid w:val="00A103A0"/>
    <w:rsid w:val="00A11B6B"/>
    <w:rsid w:val="00A13DA9"/>
    <w:rsid w:val="00A14CAB"/>
    <w:rsid w:val="00A150A8"/>
    <w:rsid w:val="00A15C5A"/>
    <w:rsid w:val="00A16DD6"/>
    <w:rsid w:val="00A17FC4"/>
    <w:rsid w:val="00A22D49"/>
    <w:rsid w:val="00A24651"/>
    <w:rsid w:val="00A25447"/>
    <w:rsid w:val="00A32188"/>
    <w:rsid w:val="00A32C88"/>
    <w:rsid w:val="00A3310A"/>
    <w:rsid w:val="00A33298"/>
    <w:rsid w:val="00A33AAB"/>
    <w:rsid w:val="00A33BEA"/>
    <w:rsid w:val="00A405B1"/>
    <w:rsid w:val="00A456D5"/>
    <w:rsid w:val="00A45B51"/>
    <w:rsid w:val="00A475ED"/>
    <w:rsid w:val="00A4788F"/>
    <w:rsid w:val="00A51BE4"/>
    <w:rsid w:val="00A52B58"/>
    <w:rsid w:val="00A567DC"/>
    <w:rsid w:val="00A577B7"/>
    <w:rsid w:val="00A57A14"/>
    <w:rsid w:val="00A6006E"/>
    <w:rsid w:val="00A6268F"/>
    <w:rsid w:val="00A70418"/>
    <w:rsid w:val="00A70559"/>
    <w:rsid w:val="00A70F52"/>
    <w:rsid w:val="00A742C7"/>
    <w:rsid w:val="00A76CAE"/>
    <w:rsid w:val="00A80578"/>
    <w:rsid w:val="00A83B1D"/>
    <w:rsid w:val="00A84486"/>
    <w:rsid w:val="00A84E4C"/>
    <w:rsid w:val="00A857C3"/>
    <w:rsid w:val="00A85C09"/>
    <w:rsid w:val="00A86D49"/>
    <w:rsid w:val="00A90944"/>
    <w:rsid w:val="00A91E51"/>
    <w:rsid w:val="00A94DD3"/>
    <w:rsid w:val="00A9634E"/>
    <w:rsid w:val="00AA072D"/>
    <w:rsid w:val="00AA1630"/>
    <w:rsid w:val="00AA4A34"/>
    <w:rsid w:val="00AA6A38"/>
    <w:rsid w:val="00AB64F1"/>
    <w:rsid w:val="00AB7C21"/>
    <w:rsid w:val="00AC03B9"/>
    <w:rsid w:val="00AC5E5F"/>
    <w:rsid w:val="00AD0974"/>
    <w:rsid w:val="00AD14BD"/>
    <w:rsid w:val="00AD1953"/>
    <w:rsid w:val="00AD348D"/>
    <w:rsid w:val="00AE26FC"/>
    <w:rsid w:val="00AE3567"/>
    <w:rsid w:val="00AE46DB"/>
    <w:rsid w:val="00AE5196"/>
    <w:rsid w:val="00AF29D4"/>
    <w:rsid w:val="00AF5C22"/>
    <w:rsid w:val="00AF6388"/>
    <w:rsid w:val="00AF70CA"/>
    <w:rsid w:val="00AF7764"/>
    <w:rsid w:val="00AF77E8"/>
    <w:rsid w:val="00B07583"/>
    <w:rsid w:val="00B1157D"/>
    <w:rsid w:val="00B13A3C"/>
    <w:rsid w:val="00B14738"/>
    <w:rsid w:val="00B154AC"/>
    <w:rsid w:val="00B229A6"/>
    <w:rsid w:val="00B25B2E"/>
    <w:rsid w:val="00B25DAA"/>
    <w:rsid w:val="00B33291"/>
    <w:rsid w:val="00B35709"/>
    <w:rsid w:val="00B37252"/>
    <w:rsid w:val="00B40800"/>
    <w:rsid w:val="00B42CC1"/>
    <w:rsid w:val="00B4386C"/>
    <w:rsid w:val="00B456E7"/>
    <w:rsid w:val="00B46665"/>
    <w:rsid w:val="00B513A1"/>
    <w:rsid w:val="00B5623E"/>
    <w:rsid w:val="00B5627F"/>
    <w:rsid w:val="00B577F0"/>
    <w:rsid w:val="00B6374E"/>
    <w:rsid w:val="00B640BA"/>
    <w:rsid w:val="00B64674"/>
    <w:rsid w:val="00B66F97"/>
    <w:rsid w:val="00B712CE"/>
    <w:rsid w:val="00B7181F"/>
    <w:rsid w:val="00B71AF2"/>
    <w:rsid w:val="00B720DD"/>
    <w:rsid w:val="00B72A6E"/>
    <w:rsid w:val="00B74D21"/>
    <w:rsid w:val="00B763AA"/>
    <w:rsid w:val="00B77219"/>
    <w:rsid w:val="00B80507"/>
    <w:rsid w:val="00B806D5"/>
    <w:rsid w:val="00B8173E"/>
    <w:rsid w:val="00B81BE7"/>
    <w:rsid w:val="00B82F15"/>
    <w:rsid w:val="00B87C75"/>
    <w:rsid w:val="00B9129E"/>
    <w:rsid w:val="00B9193C"/>
    <w:rsid w:val="00B929C5"/>
    <w:rsid w:val="00B948B0"/>
    <w:rsid w:val="00BA05C0"/>
    <w:rsid w:val="00BA544E"/>
    <w:rsid w:val="00BA6273"/>
    <w:rsid w:val="00BA7186"/>
    <w:rsid w:val="00BB15D7"/>
    <w:rsid w:val="00BB3887"/>
    <w:rsid w:val="00BB430A"/>
    <w:rsid w:val="00BB70E0"/>
    <w:rsid w:val="00BB72B4"/>
    <w:rsid w:val="00BC366C"/>
    <w:rsid w:val="00BC50E7"/>
    <w:rsid w:val="00BC51B0"/>
    <w:rsid w:val="00BD04DE"/>
    <w:rsid w:val="00BD2CB6"/>
    <w:rsid w:val="00BD4EB0"/>
    <w:rsid w:val="00BD4F80"/>
    <w:rsid w:val="00BD577D"/>
    <w:rsid w:val="00BD6211"/>
    <w:rsid w:val="00BD7AAC"/>
    <w:rsid w:val="00BD7C08"/>
    <w:rsid w:val="00BE37CA"/>
    <w:rsid w:val="00BE4A63"/>
    <w:rsid w:val="00BE598A"/>
    <w:rsid w:val="00BE59B5"/>
    <w:rsid w:val="00BE5D18"/>
    <w:rsid w:val="00BE6039"/>
    <w:rsid w:val="00BE6675"/>
    <w:rsid w:val="00BF00BE"/>
    <w:rsid w:val="00BF33FE"/>
    <w:rsid w:val="00BF58A3"/>
    <w:rsid w:val="00BF60DD"/>
    <w:rsid w:val="00BF680C"/>
    <w:rsid w:val="00BF7AF0"/>
    <w:rsid w:val="00C00C5F"/>
    <w:rsid w:val="00C01845"/>
    <w:rsid w:val="00C01A6B"/>
    <w:rsid w:val="00C0231E"/>
    <w:rsid w:val="00C02D27"/>
    <w:rsid w:val="00C03521"/>
    <w:rsid w:val="00C043F2"/>
    <w:rsid w:val="00C067AA"/>
    <w:rsid w:val="00C07535"/>
    <w:rsid w:val="00C10264"/>
    <w:rsid w:val="00C12475"/>
    <w:rsid w:val="00C13BE2"/>
    <w:rsid w:val="00C155C8"/>
    <w:rsid w:val="00C1687B"/>
    <w:rsid w:val="00C16CF8"/>
    <w:rsid w:val="00C17FFD"/>
    <w:rsid w:val="00C20B6E"/>
    <w:rsid w:val="00C20E68"/>
    <w:rsid w:val="00C2242E"/>
    <w:rsid w:val="00C32C8A"/>
    <w:rsid w:val="00C334CA"/>
    <w:rsid w:val="00C33888"/>
    <w:rsid w:val="00C357CC"/>
    <w:rsid w:val="00C358A2"/>
    <w:rsid w:val="00C376DA"/>
    <w:rsid w:val="00C4003E"/>
    <w:rsid w:val="00C4225E"/>
    <w:rsid w:val="00C44189"/>
    <w:rsid w:val="00C44D1E"/>
    <w:rsid w:val="00C45CD6"/>
    <w:rsid w:val="00C47C3C"/>
    <w:rsid w:val="00C50520"/>
    <w:rsid w:val="00C5423D"/>
    <w:rsid w:val="00C54E6C"/>
    <w:rsid w:val="00C5657B"/>
    <w:rsid w:val="00C622B0"/>
    <w:rsid w:val="00C6394B"/>
    <w:rsid w:val="00C670A8"/>
    <w:rsid w:val="00C67F60"/>
    <w:rsid w:val="00C700FF"/>
    <w:rsid w:val="00C70CE1"/>
    <w:rsid w:val="00C739D8"/>
    <w:rsid w:val="00C74B4E"/>
    <w:rsid w:val="00C7534B"/>
    <w:rsid w:val="00C761E7"/>
    <w:rsid w:val="00C76994"/>
    <w:rsid w:val="00C770BF"/>
    <w:rsid w:val="00C77180"/>
    <w:rsid w:val="00C77D47"/>
    <w:rsid w:val="00C813A9"/>
    <w:rsid w:val="00C8264E"/>
    <w:rsid w:val="00C82831"/>
    <w:rsid w:val="00C842C3"/>
    <w:rsid w:val="00C84A45"/>
    <w:rsid w:val="00C8584B"/>
    <w:rsid w:val="00C8751D"/>
    <w:rsid w:val="00C90998"/>
    <w:rsid w:val="00C93575"/>
    <w:rsid w:val="00C95919"/>
    <w:rsid w:val="00C96764"/>
    <w:rsid w:val="00C96F06"/>
    <w:rsid w:val="00CA22E4"/>
    <w:rsid w:val="00CA2EA9"/>
    <w:rsid w:val="00CA60D6"/>
    <w:rsid w:val="00CA6292"/>
    <w:rsid w:val="00CA747D"/>
    <w:rsid w:val="00CB002B"/>
    <w:rsid w:val="00CB2809"/>
    <w:rsid w:val="00CB4B75"/>
    <w:rsid w:val="00CC5075"/>
    <w:rsid w:val="00CC50F3"/>
    <w:rsid w:val="00CD152F"/>
    <w:rsid w:val="00CD4515"/>
    <w:rsid w:val="00CD506A"/>
    <w:rsid w:val="00CD5408"/>
    <w:rsid w:val="00CD5CD3"/>
    <w:rsid w:val="00CD6839"/>
    <w:rsid w:val="00CE06DD"/>
    <w:rsid w:val="00CE076E"/>
    <w:rsid w:val="00CE22D4"/>
    <w:rsid w:val="00CE4081"/>
    <w:rsid w:val="00CE51DB"/>
    <w:rsid w:val="00CE6654"/>
    <w:rsid w:val="00CF0613"/>
    <w:rsid w:val="00CF34E3"/>
    <w:rsid w:val="00CF5968"/>
    <w:rsid w:val="00CF764B"/>
    <w:rsid w:val="00D03C7A"/>
    <w:rsid w:val="00D045B3"/>
    <w:rsid w:val="00D045F4"/>
    <w:rsid w:val="00D116D3"/>
    <w:rsid w:val="00D11E0D"/>
    <w:rsid w:val="00D12C86"/>
    <w:rsid w:val="00D15421"/>
    <w:rsid w:val="00D16272"/>
    <w:rsid w:val="00D17E1F"/>
    <w:rsid w:val="00D2037D"/>
    <w:rsid w:val="00D20D3A"/>
    <w:rsid w:val="00D2148A"/>
    <w:rsid w:val="00D25F27"/>
    <w:rsid w:val="00D31502"/>
    <w:rsid w:val="00D363BE"/>
    <w:rsid w:val="00D3644D"/>
    <w:rsid w:val="00D3669E"/>
    <w:rsid w:val="00D4009D"/>
    <w:rsid w:val="00D42E82"/>
    <w:rsid w:val="00D44A19"/>
    <w:rsid w:val="00D505BA"/>
    <w:rsid w:val="00D50CD9"/>
    <w:rsid w:val="00D5639E"/>
    <w:rsid w:val="00D577F8"/>
    <w:rsid w:val="00D601B3"/>
    <w:rsid w:val="00D616C0"/>
    <w:rsid w:val="00D62695"/>
    <w:rsid w:val="00D634EC"/>
    <w:rsid w:val="00D70174"/>
    <w:rsid w:val="00D71BEE"/>
    <w:rsid w:val="00D75E11"/>
    <w:rsid w:val="00D7711C"/>
    <w:rsid w:val="00D804CF"/>
    <w:rsid w:val="00D8203E"/>
    <w:rsid w:val="00D851D3"/>
    <w:rsid w:val="00D86031"/>
    <w:rsid w:val="00D90D31"/>
    <w:rsid w:val="00D914E7"/>
    <w:rsid w:val="00D92DFC"/>
    <w:rsid w:val="00D95435"/>
    <w:rsid w:val="00D9574D"/>
    <w:rsid w:val="00D97A33"/>
    <w:rsid w:val="00DA0160"/>
    <w:rsid w:val="00DA0CD4"/>
    <w:rsid w:val="00DA0E42"/>
    <w:rsid w:val="00DA1370"/>
    <w:rsid w:val="00DA1CFB"/>
    <w:rsid w:val="00DA208E"/>
    <w:rsid w:val="00DA33E8"/>
    <w:rsid w:val="00DA4122"/>
    <w:rsid w:val="00DA4CCC"/>
    <w:rsid w:val="00DA552B"/>
    <w:rsid w:val="00DA6BC9"/>
    <w:rsid w:val="00DB0F2B"/>
    <w:rsid w:val="00DB4190"/>
    <w:rsid w:val="00DB4A4B"/>
    <w:rsid w:val="00DB55D3"/>
    <w:rsid w:val="00DB7E8F"/>
    <w:rsid w:val="00DC041E"/>
    <w:rsid w:val="00DC0695"/>
    <w:rsid w:val="00DC0BB8"/>
    <w:rsid w:val="00DC2064"/>
    <w:rsid w:val="00DC2EBA"/>
    <w:rsid w:val="00DC6862"/>
    <w:rsid w:val="00DD083E"/>
    <w:rsid w:val="00DD1E75"/>
    <w:rsid w:val="00DD3586"/>
    <w:rsid w:val="00DD5704"/>
    <w:rsid w:val="00DE0553"/>
    <w:rsid w:val="00DE34B1"/>
    <w:rsid w:val="00DF0E7C"/>
    <w:rsid w:val="00DF11BD"/>
    <w:rsid w:val="00DF17FE"/>
    <w:rsid w:val="00DF4B7D"/>
    <w:rsid w:val="00E03742"/>
    <w:rsid w:val="00E07A1D"/>
    <w:rsid w:val="00E16467"/>
    <w:rsid w:val="00E220F7"/>
    <w:rsid w:val="00E22A2C"/>
    <w:rsid w:val="00E23EC7"/>
    <w:rsid w:val="00E2402A"/>
    <w:rsid w:val="00E25DC3"/>
    <w:rsid w:val="00E31165"/>
    <w:rsid w:val="00E31820"/>
    <w:rsid w:val="00E328B8"/>
    <w:rsid w:val="00E32CA3"/>
    <w:rsid w:val="00E36AAE"/>
    <w:rsid w:val="00E373CB"/>
    <w:rsid w:val="00E405B4"/>
    <w:rsid w:val="00E447AA"/>
    <w:rsid w:val="00E47870"/>
    <w:rsid w:val="00E5033D"/>
    <w:rsid w:val="00E52453"/>
    <w:rsid w:val="00E529F5"/>
    <w:rsid w:val="00E53F91"/>
    <w:rsid w:val="00E5475D"/>
    <w:rsid w:val="00E56007"/>
    <w:rsid w:val="00E56B99"/>
    <w:rsid w:val="00E5724A"/>
    <w:rsid w:val="00E60100"/>
    <w:rsid w:val="00E6466C"/>
    <w:rsid w:val="00E653A7"/>
    <w:rsid w:val="00E65E46"/>
    <w:rsid w:val="00E66B95"/>
    <w:rsid w:val="00E701B1"/>
    <w:rsid w:val="00E730D1"/>
    <w:rsid w:val="00E75C6A"/>
    <w:rsid w:val="00E7675C"/>
    <w:rsid w:val="00E76892"/>
    <w:rsid w:val="00E80A28"/>
    <w:rsid w:val="00E80F42"/>
    <w:rsid w:val="00E82A52"/>
    <w:rsid w:val="00E8543E"/>
    <w:rsid w:val="00E8620C"/>
    <w:rsid w:val="00E90231"/>
    <w:rsid w:val="00E913C3"/>
    <w:rsid w:val="00E95DCC"/>
    <w:rsid w:val="00E96C6F"/>
    <w:rsid w:val="00E972CD"/>
    <w:rsid w:val="00EA2346"/>
    <w:rsid w:val="00EA25CE"/>
    <w:rsid w:val="00EA4513"/>
    <w:rsid w:val="00EA453B"/>
    <w:rsid w:val="00EA484D"/>
    <w:rsid w:val="00EA60CE"/>
    <w:rsid w:val="00EA70E9"/>
    <w:rsid w:val="00EB055F"/>
    <w:rsid w:val="00EB12EE"/>
    <w:rsid w:val="00EB14E5"/>
    <w:rsid w:val="00EB2C23"/>
    <w:rsid w:val="00EB3CA6"/>
    <w:rsid w:val="00EB6DDD"/>
    <w:rsid w:val="00EC0A82"/>
    <w:rsid w:val="00EC330B"/>
    <w:rsid w:val="00EC3A54"/>
    <w:rsid w:val="00EC47D7"/>
    <w:rsid w:val="00EC6753"/>
    <w:rsid w:val="00EC7268"/>
    <w:rsid w:val="00ED213C"/>
    <w:rsid w:val="00ED34AD"/>
    <w:rsid w:val="00ED4373"/>
    <w:rsid w:val="00ED45A1"/>
    <w:rsid w:val="00ED45B8"/>
    <w:rsid w:val="00ED4AEB"/>
    <w:rsid w:val="00ED6499"/>
    <w:rsid w:val="00ED71C2"/>
    <w:rsid w:val="00ED7C28"/>
    <w:rsid w:val="00EE245E"/>
    <w:rsid w:val="00EE33D9"/>
    <w:rsid w:val="00EE3DA4"/>
    <w:rsid w:val="00EE55A6"/>
    <w:rsid w:val="00EE6B81"/>
    <w:rsid w:val="00EE6D74"/>
    <w:rsid w:val="00EF07AD"/>
    <w:rsid w:val="00F00F2B"/>
    <w:rsid w:val="00F033F4"/>
    <w:rsid w:val="00F0348A"/>
    <w:rsid w:val="00F041CF"/>
    <w:rsid w:val="00F06B50"/>
    <w:rsid w:val="00F12079"/>
    <w:rsid w:val="00F12E92"/>
    <w:rsid w:val="00F13DE0"/>
    <w:rsid w:val="00F14616"/>
    <w:rsid w:val="00F1516D"/>
    <w:rsid w:val="00F16C12"/>
    <w:rsid w:val="00F16F2C"/>
    <w:rsid w:val="00F23130"/>
    <w:rsid w:val="00F26BAD"/>
    <w:rsid w:val="00F30303"/>
    <w:rsid w:val="00F32E2C"/>
    <w:rsid w:val="00F332E2"/>
    <w:rsid w:val="00F40D46"/>
    <w:rsid w:val="00F41827"/>
    <w:rsid w:val="00F439B6"/>
    <w:rsid w:val="00F46B43"/>
    <w:rsid w:val="00F46E3F"/>
    <w:rsid w:val="00F51ECA"/>
    <w:rsid w:val="00F52155"/>
    <w:rsid w:val="00F53D99"/>
    <w:rsid w:val="00F54D6A"/>
    <w:rsid w:val="00F57A6D"/>
    <w:rsid w:val="00F57EA2"/>
    <w:rsid w:val="00F603D3"/>
    <w:rsid w:val="00F60AD9"/>
    <w:rsid w:val="00F612DC"/>
    <w:rsid w:val="00F62A14"/>
    <w:rsid w:val="00F642F3"/>
    <w:rsid w:val="00F70CA6"/>
    <w:rsid w:val="00F740B3"/>
    <w:rsid w:val="00F7751E"/>
    <w:rsid w:val="00F80D60"/>
    <w:rsid w:val="00F820C0"/>
    <w:rsid w:val="00F82272"/>
    <w:rsid w:val="00F82CC4"/>
    <w:rsid w:val="00F83781"/>
    <w:rsid w:val="00F86A4A"/>
    <w:rsid w:val="00F906C9"/>
    <w:rsid w:val="00F951FB"/>
    <w:rsid w:val="00F9528D"/>
    <w:rsid w:val="00F97ADE"/>
    <w:rsid w:val="00FA037D"/>
    <w:rsid w:val="00FA0CE6"/>
    <w:rsid w:val="00FA44F8"/>
    <w:rsid w:val="00FA4A6C"/>
    <w:rsid w:val="00FA5002"/>
    <w:rsid w:val="00FB0005"/>
    <w:rsid w:val="00FB1CA4"/>
    <w:rsid w:val="00FB47ED"/>
    <w:rsid w:val="00FB4F8B"/>
    <w:rsid w:val="00FB5BD2"/>
    <w:rsid w:val="00FC6933"/>
    <w:rsid w:val="00FD02F7"/>
    <w:rsid w:val="00FD16CD"/>
    <w:rsid w:val="00FD1BA4"/>
    <w:rsid w:val="00FD1EB7"/>
    <w:rsid w:val="00FD223C"/>
    <w:rsid w:val="00FD3F49"/>
    <w:rsid w:val="00FD4CE0"/>
    <w:rsid w:val="00FD5627"/>
    <w:rsid w:val="00FD5E7B"/>
    <w:rsid w:val="00FD744B"/>
    <w:rsid w:val="00FD7901"/>
    <w:rsid w:val="00FE081C"/>
    <w:rsid w:val="00FE7F11"/>
    <w:rsid w:val="00FE7FD0"/>
    <w:rsid w:val="00FF2D49"/>
    <w:rsid w:val="00FF4497"/>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A3C"/>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F53D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53D99"/>
    <w:rPr>
      <w:rFonts w:ascii="Consolas" w:hAnsi="Consolas" w:cs="Consolas"/>
      <w:sz w:val="21"/>
      <w:szCs w:val="21"/>
    </w:rPr>
  </w:style>
  <w:style w:type="paragraph" w:styleId="BalloonText">
    <w:name w:val="Balloon Text"/>
    <w:basedOn w:val="Normal"/>
    <w:link w:val="BalloonTextChar"/>
    <w:uiPriority w:val="99"/>
    <w:semiHidden/>
    <w:unhideWhenUsed/>
    <w:rsid w:val="00F0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F"/>
    <w:rPr>
      <w:rFonts w:ascii="Tahoma" w:hAnsi="Tahoma" w:cs="Tahoma"/>
      <w:sz w:val="16"/>
      <w:szCs w:val="16"/>
    </w:rPr>
  </w:style>
  <w:style w:type="paragraph" w:styleId="Header">
    <w:name w:val="header"/>
    <w:basedOn w:val="Normal"/>
    <w:link w:val="HeaderChar"/>
    <w:uiPriority w:val="99"/>
    <w:unhideWhenUsed/>
    <w:rsid w:val="00747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797"/>
  </w:style>
  <w:style w:type="paragraph" w:styleId="Footer">
    <w:name w:val="footer"/>
    <w:basedOn w:val="Normal"/>
    <w:link w:val="FooterChar"/>
    <w:uiPriority w:val="99"/>
    <w:unhideWhenUsed/>
    <w:rsid w:val="00747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797"/>
  </w:style>
  <w:style w:type="character" w:styleId="CommentReference">
    <w:name w:val="annotation reference"/>
    <w:basedOn w:val="DefaultParagraphFont"/>
    <w:uiPriority w:val="99"/>
    <w:semiHidden/>
    <w:unhideWhenUsed/>
    <w:rsid w:val="00B35709"/>
    <w:rPr>
      <w:sz w:val="16"/>
      <w:szCs w:val="16"/>
    </w:rPr>
  </w:style>
  <w:style w:type="paragraph" w:styleId="CommentText">
    <w:name w:val="annotation text"/>
    <w:basedOn w:val="Normal"/>
    <w:link w:val="CommentTextChar"/>
    <w:uiPriority w:val="99"/>
    <w:semiHidden/>
    <w:unhideWhenUsed/>
    <w:rsid w:val="00B35709"/>
    <w:pPr>
      <w:spacing w:line="240" w:lineRule="auto"/>
    </w:pPr>
    <w:rPr>
      <w:sz w:val="20"/>
      <w:szCs w:val="20"/>
    </w:rPr>
  </w:style>
  <w:style w:type="character" w:customStyle="1" w:styleId="CommentTextChar">
    <w:name w:val="Comment Text Char"/>
    <w:basedOn w:val="DefaultParagraphFont"/>
    <w:link w:val="CommentText"/>
    <w:uiPriority w:val="99"/>
    <w:semiHidden/>
    <w:rsid w:val="00B35709"/>
    <w:rPr>
      <w:sz w:val="20"/>
      <w:szCs w:val="20"/>
    </w:rPr>
  </w:style>
  <w:style w:type="paragraph" w:styleId="CommentSubject">
    <w:name w:val="annotation subject"/>
    <w:basedOn w:val="CommentText"/>
    <w:next w:val="CommentText"/>
    <w:link w:val="CommentSubjectChar"/>
    <w:uiPriority w:val="99"/>
    <w:semiHidden/>
    <w:unhideWhenUsed/>
    <w:rsid w:val="00B35709"/>
    <w:rPr>
      <w:b/>
      <w:bCs/>
    </w:rPr>
  </w:style>
  <w:style w:type="character" w:customStyle="1" w:styleId="CommentSubjectChar">
    <w:name w:val="Comment Subject Char"/>
    <w:basedOn w:val="CommentTextChar"/>
    <w:link w:val="CommentSubject"/>
    <w:uiPriority w:val="99"/>
    <w:semiHidden/>
    <w:rsid w:val="00B35709"/>
    <w:rPr>
      <w:b/>
      <w:bCs/>
      <w:sz w:val="20"/>
      <w:szCs w:val="20"/>
    </w:rPr>
  </w:style>
  <w:style w:type="paragraph" w:styleId="Revision">
    <w:name w:val="Revision"/>
    <w:hidden/>
    <w:uiPriority w:val="99"/>
    <w:semiHidden/>
    <w:rsid w:val="005E10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A3C"/>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F53D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53D99"/>
    <w:rPr>
      <w:rFonts w:ascii="Consolas" w:hAnsi="Consolas" w:cs="Consolas"/>
      <w:sz w:val="21"/>
      <w:szCs w:val="21"/>
    </w:rPr>
  </w:style>
  <w:style w:type="paragraph" w:styleId="BalloonText">
    <w:name w:val="Balloon Text"/>
    <w:basedOn w:val="Normal"/>
    <w:link w:val="BalloonTextChar"/>
    <w:uiPriority w:val="99"/>
    <w:semiHidden/>
    <w:unhideWhenUsed/>
    <w:rsid w:val="00F0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F"/>
    <w:rPr>
      <w:rFonts w:ascii="Tahoma" w:hAnsi="Tahoma" w:cs="Tahoma"/>
      <w:sz w:val="16"/>
      <w:szCs w:val="16"/>
    </w:rPr>
  </w:style>
  <w:style w:type="paragraph" w:styleId="Header">
    <w:name w:val="header"/>
    <w:basedOn w:val="Normal"/>
    <w:link w:val="HeaderChar"/>
    <w:uiPriority w:val="99"/>
    <w:unhideWhenUsed/>
    <w:rsid w:val="00747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797"/>
  </w:style>
  <w:style w:type="paragraph" w:styleId="Footer">
    <w:name w:val="footer"/>
    <w:basedOn w:val="Normal"/>
    <w:link w:val="FooterChar"/>
    <w:uiPriority w:val="99"/>
    <w:unhideWhenUsed/>
    <w:rsid w:val="00747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797"/>
  </w:style>
  <w:style w:type="character" w:styleId="CommentReference">
    <w:name w:val="annotation reference"/>
    <w:basedOn w:val="DefaultParagraphFont"/>
    <w:uiPriority w:val="99"/>
    <w:semiHidden/>
    <w:unhideWhenUsed/>
    <w:rsid w:val="00B35709"/>
    <w:rPr>
      <w:sz w:val="16"/>
      <w:szCs w:val="16"/>
    </w:rPr>
  </w:style>
  <w:style w:type="paragraph" w:styleId="CommentText">
    <w:name w:val="annotation text"/>
    <w:basedOn w:val="Normal"/>
    <w:link w:val="CommentTextChar"/>
    <w:uiPriority w:val="99"/>
    <w:semiHidden/>
    <w:unhideWhenUsed/>
    <w:rsid w:val="00B35709"/>
    <w:pPr>
      <w:spacing w:line="240" w:lineRule="auto"/>
    </w:pPr>
    <w:rPr>
      <w:sz w:val="20"/>
      <w:szCs w:val="20"/>
    </w:rPr>
  </w:style>
  <w:style w:type="character" w:customStyle="1" w:styleId="CommentTextChar">
    <w:name w:val="Comment Text Char"/>
    <w:basedOn w:val="DefaultParagraphFont"/>
    <w:link w:val="CommentText"/>
    <w:uiPriority w:val="99"/>
    <w:semiHidden/>
    <w:rsid w:val="00B35709"/>
    <w:rPr>
      <w:sz w:val="20"/>
      <w:szCs w:val="20"/>
    </w:rPr>
  </w:style>
  <w:style w:type="paragraph" w:styleId="CommentSubject">
    <w:name w:val="annotation subject"/>
    <w:basedOn w:val="CommentText"/>
    <w:next w:val="CommentText"/>
    <w:link w:val="CommentSubjectChar"/>
    <w:uiPriority w:val="99"/>
    <w:semiHidden/>
    <w:unhideWhenUsed/>
    <w:rsid w:val="00B35709"/>
    <w:rPr>
      <w:b/>
      <w:bCs/>
    </w:rPr>
  </w:style>
  <w:style w:type="character" w:customStyle="1" w:styleId="CommentSubjectChar">
    <w:name w:val="Comment Subject Char"/>
    <w:basedOn w:val="CommentTextChar"/>
    <w:link w:val="CommentSubject"/>
    <w:uiPriority w:val="99"/>
    <w:semiHidden/>
    <w:rsid w:val="00B35709"/>
    <w:rPr>
      <w:b/>
      <w:bCs/>
      <w:sz w:val="20"/>
      <w:szCs w:val="20"/>
    </w:rPr>
  </w:style>
  <w:style w:type="paragraph" w:styleId="Revision">
    <w:name w:val="Revision"/>
    <w:hidden/>
    <w:uiPriority w:val="99"/>
    <w:semiHidden/>
    <w:rsid w:val="005E1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5329">
      <w:bodyDiv w:val="1"/>
      <w:marLeft w:val="0"/>
      <w:marRight w:val="0"/>
      <w:marTop w:val="0"/>
      <w:marBottom w:val="0"/>
      <w:divBdr>
        <w:top w:val="none" w:sz="0" w:space="0" w:color="auto"/>
        <w:left w:val="none" w:sz="0" w:space="0" w:color="auto"/>
        <w:bottom w:val="none" w:sz="0" w:space="0" w:color="auto"/>
        <w:right w:val="none" w:sz="0" w:space="0" w:color="auto"/>
      </w:divBdr>
    </w:div>
    <w:div w:id="871303903">
      <w:bodyDiv w:val="1"/>
      <w:marLeft w:val="0"/>
      <w:marRight w:val="0"/>
      <w:marTop w:val="0"/>
      <w:marBottom w:val="0"/>
      <w:divBdr>
        <w:top w:val="none" w:sz="0" w:space="0" w:color="auto"/>
        <w:left w:val="none" w:sz="0" w:space="0" w:color="auto"/>
        <w:bottom w:val="none" w:sz="0" w:space="0" w:color="auto"/>
        <w:right w:val="none" w:sz="0" w:space="0" w:color="auto"/>
      </w:divBdr>
    </w:div>
    <w:div w:id="930091163">
      <w:bodyDiv w:val="1"/>
      <w:marLeft w:val="0"/>
      <w:marRight w:val="0"/>
      <w:marTop w:val="0"/>
      <w:marBottom w:val="0"/>
      <w:divBdr>
        <w:top w:val="none" w:sz="0" w:space="0" w:color="auto"/>
        <w:left w:val="none" w:sz="0" w:space="0" w:color="auto"/>
        <w:bottom w:val="none" w:sz="0" w:space="0" w:color="auto"/>
        <w:right w:val="none" w:sz="0" w:space="0" w:color="auto"/>
      </w:divBdr>
    </w:div>
    <w:div w:id="1164856028">
      <w:bodyDiv w:val="1"/>
      <w:marLeft w:val="0"/>
      <w:marRight w:val="0"/>
      <w:marTop w:val="0"/>
      <w:marBottom w:val="0"/>
      <w:divBdr>
        <w:top w:val="none" w:sz="0" w:space="0" w:color="auto"/>
        <w:left w:val="none" w:sz="0" w:space="0" w:color="auto"/>
        <w:bottom w:val="none" w:sz="0" w:space="0" w:color="auto"/>
        <w:right w:val="none" w:sz="0" w:space="0" w:color="auto"/>
      </w:divBdr>
    </w:div>
    <w:div w:id="1856729666">
      <w:bodyDiv w:val="1"/>
      <w:marLeft w:val="0"/>
      <w:marRight w:val="0"/>
      <w:marTop w:val="0"/>
      <w:marBottom w:val="0"/>
      <w:divBdr>
        <w:top w:val="none" w:sz="0" w:space="0" w:color="auto"/>
        <w:left w:val="none" w:sz="0" w:space="0" w:color="auto"/>
        <w:bottom w:val="none" w:sz="0" w:space="0" w:color="auto"/>
        <w:right w:val="none" w:sz="0" w:space="0" w:color="auto"/>
      </w:divBdr>
    </w:div>
    <w:div w:id="19510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F999-B863-4BB2-B946-D6B232E0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79900C9A.dotm</Template>
  <TotalTime>5</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DeSchepper, Kimberly</dc:creator>
  <cp:lastModifiedBy>Sturm, Kimberly</cp:lastModifiedBy>
  <cp:revision>6</cp:revision>
  <cp:lastPrinted>2018-10-25T13:49:00Z</cp:lastPrinted>
  <dcterms:created xsi:type="dcterms:W3CDTF">2018-12-06T16:14:00Z</dcterms:created>
  <dcterms:modified xsi:type="dcterms:W3CDTF">2018-12-06T17:30:00Z</dcterms:modified>
</cp:coreProperties>
</file>