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A3C" w:rsidRDefault="001927F7" w:rsidP="00B13A3C">
      <w:pPr>
        <w:pStyle w:val="NoSpacing"/>
        <w:jc w:val="center"/>
        <w:rPr>
          <w:b/>
          <w:sz w:val="24"/>
          <w:szCs w:val="24"/>
        </w:rPr>
      </w:pPr>
      <w:r>
        <w:rPr>
          <w:b/>
          <w:sz w:val="24"/>
          <w:szCs w:val="24"/>
        </w:rPr>
        <w:t>S</w:t>
      </w:r>
      <w:r w:rsidR="00B13A3C" w:rsidRPr="001A52BA">
        <w:rPr>
          <w:b/>
          <w:sz w:val="24"/>
          <w:szCs w:val="24"/>
        </w:rPr>
        <w:t xml:space="preserve">OUTH DAKOTA </w:t>
      </w:r>
      <w:r w:rsidR="00B13A3C">
        <w:rPr>
          <w:b/>
          <w:sz w:val="24"/>
          <w:szCs w:val="24"/>
        </w:rPr>
        <w:t>DEPARTMENT OF AGRICULTURE</w:t>
      </w:r>
    </w:p>
    <w:p w:rsidR="00D804CF" w:rsidRDefault="00B13A3C" w:rsidP="00B13A3C">
      <w:pPr>
        <w:pStyle w:val="NoSpacing"/>
        <w:jc w:val="center"/>
        <w:rPr>
          <w:b/>
          <w:sz w:val="24"/>
          <w:szCs w:val="24"/>
        </w:rPr>
      </w:pPr>
      <w:r w:rsidRPr="001A52BA">
        <w:rPr>
          <w:b/>
          <w:sz w:val="24"/>
          <w:szCs w:val="24"/>
        </w:rPr>
        <w:t>VALUE ADDED FINANCE AUTHORIT</w:t>
      </w:r>
      <w:r>
        <w:rPr>
          <w:b/>
          <w:sz w:val="24"/>
          <w:szCs w:val="24"/>
        </w:rPr>
        <w:t>Y</w:t>
      </w:r>
    </w:p>
    <w:p w:rsidR="003E7277" w:rsidRDefault="003E7277" w:rsidP="003E7277">
      <w:pPr>
        <w:pStyle w:val="NoSpacing"/>
        <w:jc w:val="center"/>
        <w:rPr>
          <w:b/>
          <w:sz w:val="24"/>
          <w:szCs w:val="24"/>
        </w:rPr>
      </w:pPr>
      <w:r>
        <w:rPr>
          <w:b/>
          <w:sz w:val="24"/>
          <w:szCs w:val="24"/>
        </w:rPr>
        <w:t>MINUTES OF THE PUBLIC MEETING</w:t>
      </w:r>
    </w:p>
    <w:p w:rsidR="0012660B" w:rsidRDefault="00C50500" w:rsidP="00275539">
      <w:pPr>
        <w:pStyle w:val="NoSpacing"/>
        <w:jc w:val="center"/>
        <w:rPr>
          <w:b/>
          <w:sz w:val="24"/>
          <w:szCs w:val="24"/>
        </w:rPr>
      </w:pPr>
      <w:r>
        <w:rPr>
          <w:b/>
          <w:sz w:val="24"/>
          <w:szCs w:val="24"/>
        </w:rPr>
        <w:t>January</w:t>
      </w:r>
      <w:r w:rsidR="00593EB0">
        <w:rPr>
          <w:b/>
          <w:sz w:val="24"/>
          <w:szCs w:val="24"/>
        </w:rPr>
        <w:t xml:space="preserve"> </w:t>
      </w:r>
      <w:r>
        <w:rPr>
          <w:b/>
          <w:sz w:val="24"/>
          <w:szCs w:val="24"/>
        </w:rPr>
        <w:t>30</w:t>
      </w:r>
      <w:r w:rsidRPr="00C50500">
        <w:rPr>
          <w:b/>
          <w:sz w:val="24"/>
          <w:szCs w:val="24"/>
          <w:vertAlign w:val="superscript"/>
        </w:rPr>
        <w:t>th</w:t>
      </w:r>
      <w:r>
        <w:rPr>
          <w:b/>
          <w:sz w:val="24"/>
          <w:szCs w:val="24"/>
        </w:rPr>
        <w:t>– 31</w:t>
      </w:r>
      <w:r w:rsidRPr="00C50500">
        <w:rPr>
          <w:b/>
          <w:sz w:val="24"/>
          <w:szCs w:val="24"/>
          <w:vertAlign w:val="superscript"/>
        </w:rPr>
        <w:t>st</w:t>
      </w:r>
      <w:r w:rsidR="004759EB">
        <w:rPr>
          <w:b/>
          <w:sz w:val="24"/>
          <w:szCs w:val="24"/>
        </w:rPr>
        <w:t xml:space="preserve">, </w:t>
      </w:r>
      <w:r>
        <w:rPr>
          <w:b/>
          <w:sz w:val="24"/>
          <w:szCs w:val="24"/>
        </w:rPr>
        <w:t>2019</w:t>
      </w:r>
    </w:p>
    <w:p w:rsidR="00275539" w:rsidRPr="00CA6292" w:rsidRDefault="00275539" w:rsidP="00275539">
      <w:pPr>
        <w:pStyle w:val="NoSpacing"/>
        <w:jc w:val="center"/>
        <w:rPr>
          <w:sz w:val="16"/>
          <w:szCs w:val="16"/>
        </w:rPr>
      </w:pPr>
    </w:p>
    <w:p w:rsidR="00D2148A" w:rsidRDefault="00835042" w:rsidP="00B33291">
      <w:pPr>
        <w:pStyle w:val="NoSpacing"/>
        <w:rPr>
          <w:u w:val="single"/>
        </w:rPr>
      </w:pPr>
      <w:r>
        <w:t xml:space="preserve">The South Dakota </w:t>
      </w:r>
      <w:r w:rsidR="00B13A3C" w:rsidRPr="00A02389">
        <w:t xml:space="preserve">Value Added Finance Authority </w:t>
      </w:r>
      <w:r w:rsidR="00C47C3C" w:rsidRPr="00A02389">
        <w:t>(VAFA) b</w:t>
      </w:r>
      <w:r w:rsidR="00B13A3C" w:rsidRPr="00A02389">
        <w:t xml:space="preserve">oard held </w:t>
      </w:r>
      <w:r w:rsidR="006E191B">
        <w:t>it</w:t>
      </w:r>
      <w:r w:rsidR="006E191B" w:rsidRPr="00A02389">
        <w:t>s</w:t>
      </w:r>
      <w:r w:rsidR="00B13A3C" w:rsidRPr="00A02389">
        <w:t xml:space="preserve"> regular</w:t>
      </w:r>
      <w:r w:rsidR="004759EB">
        <w:t>ly scheduled</w:t>
      </w:r>
      <w:r w:rsidR="00F7751E" w:rsidRPr="00A02389">
        <w:t xml:space="preserve"> </w:t>
      </w:r>
      <w:r w:rsidR="00B13A3C" w:rsidRPr="00A02389">
        <w:t>meeting</w:t>
      </w:r>
      <w:r w:rsidR="00E701B1" w:rsidRPr="00A02389">
        <w:t xml:space="preserve"> </w:t>
      </w:r>
      <w:r w:rsidR="00F642F3">
        <w:t xml:space="preserve">and public hearings </w:t>
      </w:r>
      <w:r w:rsidR="00195B58">
        <w:t>on</w:t>
      </w:r>
      <w:r w:rsidR="00195B58" w:rsidRPr="00A02389">
        <w:t xml:space="preserve"> </w:t>
      </w:r>
      <w:r w:rsidR="00C50500">
        <w:t>Wednesday January 30</w:t>
      </w:r>
      <w:r w:rsidR="00C50500" w:rsidRPr="00C50500">
        <w:rPr>
          <w:vertAlign w:val="superscript"/>
        </w:rPr>
        <w:t>th</w:t>
      </w:r>
      <w:r w:rsidR="00C92924">
        <w:t xml:space="preserve">, </w:t>
      </w:r>
      <w:r w:rsidR="00610636">
        <w:t>and Thursday</w:t>
      </w:r>
      <w:r w:rsidR="00C50500">
        <w:t xml:space="preserve"> January 31</w:t>
      </w:r>
      <w:r w:rsidR="00C50500" w:rsidRPr="00C50500">
        <w:rPr>
          <w:vertAlign w:val="superscript"/>
        </w:rPr>
        <w:t>st</w:t>
      </w:r>
      <w:r w:rsidR="00B13A3C" w:rsidRPr="00A02389">
        <w:t xml:space="preserve">, </w:t>
      </w:r>
      <w:r w:rsidR="004759EB">
        <w:t>at</w:t>
      </w:r>
      <w:r w:rsidR="00B13A3C" w:rsidRPr="00A02389">
        <w:t xml:space="preserve"> the</w:t>
      </w:r>
      <w:r w:rsidR="00B64B7B">
        <w:t xml:space="preserve"> </w:t>
      </w:r>
      <w:r w:rsidR="00CA7B2A">
        <w:t>Zeal Center for Entrepreneurship 2329 N Career Ave, Sioux Falls</w:t>
      </w:r>
      <w:r w:rsidR="00B13A3C" w:rsidRPr="00A02389">
        <w:t>, South Dakota.</w:t>
      </w:r>
    </w:p>
    <w:p w:rsidR="00D2148A" w:rsidRDefault="00D2148A" w:rsidP="00B33291">
      <w:pPr>
        <w:pStyle w:val="NoSpacing"/>
        <w:rPr>
          <w:u w:val="single"/>
        </w:rPr>
      </w:pPr>
    </w:p>
    <w:p w:rsidR="00FD02F7" w:rsidRDefault="00B13A3C" w:rsidP="00B33291">
      <w:pPr>
        <w:pStyle w:val="NoSpacing"/>
      </w:pPr>
      <w:r w:rsidRPr="00A02389">
        <w:rPr>
          <w:u w:val="single"/>
        </w:rPr>
        <w:t>Board Members</w:t>
      </w:r>
      <w:r w:rsidR="001E0655">
        <w:rPr>
          <w:u w:val="single"/>
        </w:rPr>
        <w:t xml:space="preserve"> Present</w:t>
      </w:r>
      <w:r w:rsidRPr="00A02389">
        <w:rPr>
          <w:u w:val="single"/>
        </w:rPr>
        <w:t>:</w:t>
      </w:r>
      <w:r w:rsidR="00275539">
        <w:tab/>
      </w:r>
      <w:r w:rsidR="00FD02F7">
        <w:tab/>
      </w:r>
      <w:r w:rsidR="00FD02F7">
        <w:tab/>
      </w:r>
      <w:r w:rsidR="00FD02F7" w:rsidRPr="00455EB6">
        <w:rPr>
          <w:u w:val="single"/>
        </w:rPr>
        <w:t>Board Members Absent:</w:t>
      </w:r>
      <w:r w:rsidR="00275539">
        <w:tab/>
      </w:r>
    </w:p>
    <w:p w:rsidR="00B948B0" w:rsidRDefault="00CA7B2A" w:rsidP="00B13A3C">
      <w:pPr>
        <w:pStyle w:val="NoSpacing"/>
      </w:pPr>
      <w:r>
        <w:t>Mark Gross, Vice Chairman</w:t>
      </w:r>
      <w:r w:rsidR="00B948B0">
        <w:tab/>
      </w:r>
      <w:r w:rsidR="00B948B0">
        <w:tab/>
      </w:r>
      <w:r w:rsidR="00B948B0">
        <w:tab/>
      </w:r>
      <w:r>
        <w:t>Bob Hull, Chairman</w:t>
      </w:r>
      <w:r w:rsidR="00BB70E0" w:rsidRPr="00A02389">
        <w:tab/>
      </w:r>
      <w:r w:rsidR="00EE6B81" w:rsidRPr="00A02389">
        <w:t xml:space="preserve">  </w:t>
      </w:r>
      <w:r w:rsidR="00EE6B81" w:rsidRPr="00A02389">
        <w:tab/>
      </w:r>
      <w:r w:rsidR="00275539">
        <w:tab/>
      </w:r>
      <w:r w:rsidR="00B948B0">
        <w:tab/>
      </w:r>
    </w:p>
    <w:p w:rsidR="00B71AF2" w:rsidRDefault="00B64B7B" w:rsidP="00B13A3C">
      <w:pPr>
        <w:pStyle w:val="NoSpacing"/>
      </w:pPr>
      <w:r>
        <w:t>Jim Schmidt</w:t>
      </w:r>
      <w:r w:rsidR="00C376DA">
        <w:tab/>
      </w:r>
      <w:r w:rsidR="00B71AF2">
        <w:tab/>
      </w:r>
      <w:r w:rsidR="00B71AF2">
        <w:tab/>
      </w:r>
      <w:r w:rsidR="005A2F0D">
        <w:tab/>
      </w:r>
      <w:r w:rsidR="00CA7B2A">
        <w:tab/>
        <w:t>Jim Doolittle</w:t>
      </w:r>
    </w:p>
    <w:p w:rsidR="00195B58" w:rsidRDefault="001917FC" w:rsidP="00B13A3C">
      <w:pPr>
        <w:pStyle w:val="NoSpacing"/>
      </w:pPr>
      <w:r>
        <w:t>Nathan Jensen</w:t>
      </w:r>
    </w:p>
    <w:p w:rsidR="000F1EF5" w:rsidRDefault="00195B58" w:rsidP="00B13A3C">
      <w:pPr>
        <w:pStyle w:val="NoSpacing"/>
      </w:pPr>
      <w:r>
        <w:t>Marcia Hendrickson</w:t>
      </w:r>
    </w:p>
    <w:p w:rsidR="00FD02F7" w:rsidRDefault="00CA7B2A" w:rsidP="00B13A3C">
      <w:pPr>
        <w:pStyle w:val="NoSpacing"/>
      </w:pPr>
      <w:r>
        <w:t>Chuck Jepson</w:t>
      </w:r>
      <w:r w:rsidR="00A577B7">
        <w:tab/>
      </w:r>
      <w:r w:rsidR="00A577B7">
        <w:tab/>
      </w:r>
      <w:r w:rsidR="00A577B7">
        <w:tab/>
      </w:r>
      <w:r w:rsidR="00A577B7">
        <w:tab/>
      </w:r>
      <w:r w:rsidR="00A577B7">
        <w:tab/>
      </w:r>
      <w:r w:rsidR="00A577B7" w:rsidRPr="00A02389">
        <w:tab/>
      </w:r>
    </w:p>
    <w:p w:rsidR="00275539" w:rsidRDefault="00474036" w:rsidP="00474036">
      <w:pPr>
        <w:pStyle w:val="NoSpacing"/>
        <w:tabs>
          <w:tab w:val="left" w:pos="6744"/>
        </w:tabs>
      </w:pPr>
      <w:r>
        <w:tab/>
      </w:r>
    </w:p>
    <w:p w:rsidR="00275539" w:rsidRPr="00275539" w:rsidRDefault="00275539" w:rsidP="00B13A3C">
      <w:pPr>
        <w:pStyle w:val="NoSpacing"/>
        <w:rPr>
          <w:u w:val="single"/>
        </w:rPr>
      </w:pPr>
      <w:r w:rsidRPr="00275539">
        <w:rPr>
          <w:u w:val="single"/>
        </w:rPr>
        <w:t>Staff Present:</w:t>
      </w:r>
    </w:p>
    <w:p w:rsidR="00F90147" w:rsidRDefault="00275539" w:rsidP="00B13A3C">
      <w:pPr>
        <w:pStyle w:val="NoSpacing"/>
      </w:pPr>
      <w:r>
        <w:t>Terri LaBrie, Executive Director</w:t>
      </w:r>
      <w:r w:rsidR="00195B58">
        <w:t xml:space="preserve"> VAFA</w:t>
      </w:r>
      <w:r w:rsidR="00AE550B">
        <w:t xml:space="preserve"> </w:t>
      </w:r>
    </w:p>
    <w:p w:rsidR="00F951FB" w:rsidRPr="00A02389" w:rsidRDefault="00AE550B" w:rsidP="00B13A3C">
      <w:pPr>
        <w:pStyle w:val="NoSpacing"/>
      </w:pPr>
      <w:r>
        <w:t>Haylee Beehler, SDDA Ag Development Specialist</w:t>
      </w:r>
    </w:p>
    <w:p w:rsidR="00B456E7" w:rsidRDefault="00B456E7" w:rsidP="00134F55">
      <w:pPr>
        <w:pStyle w:val="NoSpacing"/>
      </w:pPr>
    </w:p>
    <w:p w:rsidR="003E7277" w:rsidRDefault="003E7277" w:rsidP="00031BBD">
      <w:pPr>
        <w:pStyle w:val="NoSpacing"/>
      </w:pPr>
    </w:p>
    <w:p w:rsidR="0043734A" w:rsidRDefault="00C03521" w:rsidP="0057317E">
      <w:pPr>
        <w:pStyle w:val="NoSpacing"/>
      </w:pPr>
      <w:r w:rsidRPr="00537D68">
        <w:rPr>
          <w:b/>
        </w:rPr>
        <w:t>Cal</w:t>
      </w:r>
      <w:r w:rsidR="00D62695">
        <w:rPr>
          <w:b/>
        </w:rPr>
        <w:t>l to Order:</w:t>
      </w:r>
      <w:r w:rsidRPr="00537D68">
        <w:rPr>
          <w:b/>
        </w:rPr>
        <w:t xml:space="preserve"> </w:t>
      </w:r>
      <w:r w:rsidR="00CA7B2A">
        <w:t>Vice C</w:t>
      </w:r>
      <w:r w:rsidRPr="00537D68">
        <w:t xml:space="preserve">hairman </w:t>
      </w:r>
      <w:r w:rsidR="00CA7B2A">
        <w:t>Gross</w:t>
      </w:r>
      <w:r w:rsidR="009E357B" w:rsidRPr="00537D68">
        <w:t xml:space="preserve"> </w:t>
      </w:r>
      <w:r w:rsidR="00C155C8" w:rsidRPr="00537D68">
        <w:t>opened t</w:t>
      </w:r>
      <w:r w:rsidR="006E1E5F" w:rsidRPr="00537D68">
        <w:t xml:space="preserve">he </w:t>
      </w:r>
      <w:r w:rsidR="006E4BA8" w:rsidRPr="00537D68">
        <w:t>meeting at</w:t>
      </w:r>
      <w:r w:rsidR="006D22DC" w:rsidRPr="00537D68">
        <w:t xml:space="preserve"> </w:t>
      </w:r>
      <w:r w:rsidR="00B64B7B">
        <w:t>1:</w:t>
      </w:r>
      <w:r w:rsidR="00CA7B2A">
        <w:t>35</w:t>
      </w:r>
      <w:r w:rsidR="002600F0">
        <w:t xml:space="preserve"> </w:t>
      </w:r>
      <w:r w:rsidR="00B64B7B">
        <w:t>p</w:t>
      </w:r>
      <w:r w:rsidR="00DF4B7D" w:rsidRPr="00537D68">
        <w:t xml:space="preserve">.m. </w:t>
      </w:r>
      <w:r w:rsidR="00416A5C" w:rsidRPr="00537D68">
        <w:t>CT and</w:t>
      </w:r>
      <w:r w:rsidR="00C155C8" w:rsidRPr="00537D68">
        <w:t xml:space="preserve"> </w:t>
      </w:r>
      <w:r w:rsidR="00F83781" w:rsidRPr="00537D68">
        <w:t>asked</w:t>
      </w:r>
      <w:r w:rsidR="00911420" w:rsidRPr="00537D68">
        <w:t xml:space="preserve"> </w:t>
      </w:r>
      <w:r w:rsidR="00C155C8" w:rsidRPr="00537D68">
        <w:t>for roll call. A quorum was present.</w:t>
      </w:r>
      <w:r w:rsidR="00920084" w:rsidRPr="00537D68">
        <w:t xml:space="preserve"> </w:t>
      </w:r>
    </w:p>
    <w:p w:rsidR="0043734A" w:rsidRDefault="0043734A" w:rsidP="0057317E">
      <w:pPr>
        <w:pStyle w:val="NoSpacing"/>
        <w:rPr>
          <w:sz w:val="16"/>
          <w:szCs w:val="16"/>
        </w:rPr>
      </w:pPr>
    </w:p>
    <w:p w:rsidR="00C8751D" w:rsidRPr="00134F55" w:rsidRDefault="00C8751D" w:rsidP="0057317E">
      <w:pPr>
        <w:pStyle w:val="NoSpacing"/>
        <w:rPr>
          <w:sz w:val="16"/>
          <w:szCs w:val="16"/>
        </w:rPr>
      </w:pPr>
    </w:p>
    <w:p w:rsidR="00480604" w:rsidRDefault="00D62695" w:rsidP="003E7277">
      <w:pPr>
        <w:pStyle w:val="NoSpacing"/>
      </w:pPr>
      <w:r>
        <w:rPr>
          <w:b/>
        </w:rPr>
        <w:t>Agenda:</w:t>
      </w:r>
      <w:r w:rsidR="003E7277" w:rsidRPr="00382DB6">
        <w:rPr>
          <w:b/>
        </w:rPr>
        <w:t xml:space="preserve">  </w:t>
      </w:r>
      <w:r w:rsidR="00CA7B2A" w:rsidRPr="00CA7B2A">
        <w:t>Vice C</w:t>
      </w:r>
      <w:r w:rsidR="0010088F" w:rsidRPr="00CA7B2A">
        <w:t>hairman</w:t>
      </w:r>
      <w:r w:rsidR="0010088F">
        <w:t xml:space="preserve"> </w:t>
      </w:r>
      <w:r w:rsidR="00CA7B2A">
        <w:t>Gross</w:t>
      </w:r>
      <w:r w:rsidR="00275539">
        <w:t xml:space="preserve"> </w:t>
      </w:r>
      <w:r w:rsidR="004759EB">
        <w:t>asked for any additions to the agenda</w:t>
      </w:r>
      <w:r w:rsidR="00EA70E9">
        <w:t xml:space="preserve">, </w:t>
      </w:r>
      <w:r w:rsidR="00195B58">
        <w:t>none were mentioned</w:t>
      </w:r>
      <w:r w:rsidR="00563467">
        <w:t>.</w:t>
      </w:r>
    </w:p>
    <w:p w:rsidR="00C8751D" w:rsidRDefault="00C8751D" w:rsidP="003E7277">
      <w:pPr>
        <w:pStyle w:val="NoSpacing"/>
      </w:pPr>
    </w:p>
    <w:p w:rsidR="000876E4" w:rsidRDefault="00236B74" w:rsidP="003E7277">
      <w:pPr>
        <w:pStyle w:val="NoSpacing"/>
      </w:pPr>
      <w:r>
        <w:t xml:space="preserve"> A</w:t>
      </w:r>
      <w:r w:rsidR="003E7277" w:rsidRPr="00382DB6">
        <w:t xml:space="preserve"> motion to</w:t>
      </w:r>
      <w:r>
        <w:t xml:space="preserve"> approve the agenda</w:t>
      </w:r>
      <w:r w:rsidR="00B71AF2">
        <w:t xml:space="preserve"> </w:t>
      </w:r>
      <w:r w:rsidR="009A5F47">
        <w:t>was</w:t>
      </w:r>
      <w:r>
        <w:t xml:space="preserve"> made by </w:t>
      </w:r>
      <w:r w:rsidR="00CA7B2A">
        <w:t>Nathan Jensen</w:t>
      </w:r>
      <w:r w:rsidR="000F1EF5">
        <w:t xml:space="preserve"> </w:t>
      </w:r>
      <w:r w:rsidR="00382DB6">
        <w:t xml:space="preserve">and seconded by </w:t>
      </w:r>
      <w:r w:rsidR="00CA7B2A">
        <w:t>Chuck Jepson</w:t>
      </w:r>
      <w:r w:rsidR="003E7277" w:rsidRPr="00382DB6">
        <w:t>. Motion p</w:t>
      </w:r>
      <w:r w:rsidR="00C96764">
        <w:t xml:space="preserve">assed </w:t>
      </w:r>
      <w:r w:rsidR="003E7277" w:rsidRPr="00382DB6">
        <w:t xml:space="preserve">by </w:t>
      </w:r>
      <w:r w:rsidR="00FE081C">
        <w:t>un</w:t>
      </w:r>
      <w:r w:rsidR="00C96764">
        <w:t>a</w:t>
      </w:r>
      <w:r w:rsidR="00FE081C">
        <w:t>nimous</w:t>
      </w:r>
      <w:r w:rsidR="00C96764">
        <w:t xml:space="preserve"> </w:t>
      </w:r>
      <w:r w:rsidR="003E7277" w:rsidRPr="00382DB6">
        <w:t>vote.</w:t>
      </w:r>
    </w:p>
    <w:p w:rsidR="00B64B7B" w:rsidRDefault="00B64B7B" w:rsidP="003E7277">
      <w:pPr>
        <w:pStyle w:val="NoSpacing"/>
      </w:pPr>
    </w:p>
    <w:p w:rsidR="00244042" w:rsidRDefault="00CA7B2A" w:rsidP="003E7277">
      <w:pPr>
        <w:pStyle w:val="NoSpacing"/>
      </w:pPr>
      <w:r>
        <w:t>Ms. LaBrie gave a training presentation for the Board members</w:t>
      </w:r>
      <w:r w:rsidR="00D06ED3">
        <w:t xml:space="preserve"> to review Open Meeting Laws and updates for the board. </w:t>
      </w:r>
    </w:p>
    <w:p w:rsidR="00B64B7B" w:rsidRDefault="00B64B7B" w:rsidP="003E7277">
      <w:pPr>
        <w:pStyle w:val="NoSpacing"/>
      </w:pPr>
    </w:p>
    <w:p w:rsidR="00B64B7B" w:rsidRPr="00B64B7B" w:rsidRDefault="00610636" w:rsidP="003E7277">
      <w:pPr>
        <w:pStyle w:val="NoSpacing"/>
        <w:rPr>
          <w:b/>
        </w:rPr>
      </w:pPr>
      <w:r>
        <w:rPr>
          <w:b/>
        </w:rPr>
        <w:t xml:space="preserve">Tour of the </w:t>
      </w:r>
      <w:r w:rsidR="00D06ED3">
        <w:rPr>
          <w:b/>
        </w:rPr>
        <w:t>SAB Biotherapeutics Lab, Sioux Falls</w:t>
      </w:r>
    </w:p>
    <w:p w:rsidR="00B64B7B" w:rsidRDefault="00B64B7B" w:rsidP="003E7277">
      <w:pPr>
        <w:pStyle w:val="NoSpacing"/>
      </w:pPr>
    </w:p>
    <w:p w:rsidR="00B64B7B" w:rsidRPr="00451DB0" w:rsidRDefault="00610636" w:rsidP="003E7277">
      <w:pPr>
        <w:pStyle w:val="NoSpacing"/>
        <w:rPr>
          <w:b/>
        </w:rPr>
      </w:pPr>
      <w:r>
        <w:rPr>
          <w:b/>
        </w:rPr>
        <w:t xml:space="preserve">Tour of the </w:t>
      </w:r>
      <w:r w:rsidR="00D06ED3">
        <w:rPr>
          <w:b/>
        </w:rPr>
        <w:t>SAB Biotherapeutics Pharm, Canton</w:t>
      </w:r>
    </w:p>
    <w:p w:rsidR="006158D7" w:rsidRDefault="006158D7" w:rsidP="003E7277">
      <w:pPr>
        <w:pStyle w:val="NoSpacing"/>
      </w:pPr>
    </w:p>
    <w:p w:rsidR="007D43AD" w:rsidRDefault="003C1E80" w:rsidP="007D43AD">
      <w:pPr>
        <w:pStyle w:val="NoSpacing"/>
      </w:pPr>
      <w:r>
        <w:rPr>
          <w:b/>
        </w:rPr>
        <w:t>Motion to adjourn</w:t>
      </w:r>
      <w:r w:rsidR="00451DB0" w:rsidRPr="00451DB0">
        <w:t xml:space="preserve"> until 8:00 a.m. on </w:t>
      </w:r>
      <w:r w:rsidR="00D06ED3">
        <w:t>January 31</w:t>
      </w:r>
      <w:r w:rsidR="00D06ED3" w:rsidRPr="00D06ED3">
        <w:rPr>
          <w:vertAlign w:val="superscript"/>
        </w:rPr>
        <w:t>st</w:t>
      </w:r>
      <w:r w:rsidR="007D43AD">
        <w:t xml:space="preserve">, 2019 was made by Marcia Hendrickson and seconded by </w:t>
      </w:r>
      <w:r w:rsidR="00954E49">
        <w:t>Chuck Jepson</w:t>
      </w:r>
      <w:r w:rsidR="007D43AD">
        <w:t xml:space="preserve">. </w:t>
      </w:r>
      <w:r w:rsidR="007D43AD" w:rsidRPr="00382DB6">
        <w:t>Motion p</w:t>
      </w:r>
      <w:r w:rsidR="007D43AD">
        <w:t xml:space="preserve">assed </w:t>
      </w:r>
      <w:r w:rsidR="007D43AD" w:rsidRPr="00382DB6">
        <w:t xml:space="preserve">by </w:t>
      </w:r>
      <w:r w:rsidR="007D43AD">
        <w:t>unanimous</w:t>
      </w:r>
      <w:bookmarkStart w:id="0" w:name="_GoBack"/>
      <w:bookmarkEnd w:id="0"/>
      <w:r w:rsidR="007D43AD">
        <w:t xml:space="preserve"> </w:t>
      </w:r>
      <w:r w:rsidR="007D43AD" w:rsidRPr="00382DB6">
        <w:t>vote.</w:t>
      </w:r>
    </w:p>
    <w:p w:rsidR="007D43AD" w:rsidRDefault="007D43AD" w:rsidP="003E7277">
      <w:pPr>
        <w:pStyle w:val="NoSpacing"/>
      </w:pPr>
    </w:p>
    <w:p w:rsidR="00F621BF" w:rsidRDefault="00F621BF" w:rsidP="003E7277">
      <w:pPr>
        <w:pStyle w:val="NoSpacing"/>
      </w:pPr>
    </w:p>
    <w:p w:rsidR="00F621BF" w:rsidRDefault="00F621BF" w:rsidP="003E7277">
      <w:pPr>
        <w:pStyle w:val="NoSpacing"/>
      </w:pPr>
    </w:p>
    <w:p w:rsidR="00F621BF" w:rsidRDefault="00F621BF" w:rsidP="003E7277">
      <w:pPr>
        <w:pStyle w:val="NoSpacing"/>
      </w:pPr>
    </w:p>
    <w:p w:rsidR="00F621BF" w:rsidRDefault="00F621BF" w:rsidP="003E7277">
      <w:pPr>
        <w:pStyle w:val="NoSpacing"/>
      </w:pPr>
    </w:p>
    <w:p w:rsidR="00F621BF" w:rsidRDefault="00F621BF" w:rsidP="003E7277">
      <w:pPr>
        <w:pStyle w:val="NoSpacing"/>
      </w:pPr>
    </w:p>
    <w:p w:rsidR="00F621BF" w:rsidRDefault="00F621BF" w:rsidP="003E7277">
      <w:pPr>
        <w:pStyle w:val="NoSpacing"/>
      </w:pPr>
    </w:p>
    <w:p w:rsidR="007D43AD" w:rsidRDefault="007D43AD" w:rsidP="003E7277">
      <w:pPr>
        <w:pStyle w:val="NoSpacing"/>
      </w:pPr>
    </w:p>
    <w:p w:rsidR="00F621BF" w:rsidRDefault="00F621BF" w:rsidP="003E7277">
      <w:pPr>
        <w:pStyle w:val="NoSpacing"/>
      </w:pPr>
    </w:p>
    <w:p w:rsidR="00C92924" w:rsidRDefault="00C92924" w:rsidP="003E7277">
      <w:pPr>
        <w:pStyle w:val="NoSpacing"/>
      </w:pPr>
    </w:p>
    <w:p w:rsidR="00D06ED3" w:rsidRDefault="00D06ED3" w:rsidP="003E7277">
      <w:pPr>
        <w:pStyle w:val="NoSpacing"/>
      </w:pPr>
    </w:p>
    <w:p w:rsidR="00F621BF" w:rsidRDefault="00F621BF" w:rsidP="003E7277">
      <w:pPr>
        <w:pStyle w:val="NoSpacing"/>
      </w:pPr>
    </w:p>
    <w:p w:rsidR="00451DB0" w:rsidRDefault="00451DB0" w:rsidP="003E7277">
      <w:pPr>
        <w:pStyle w:val="NoSpacing"/>
      </w:pPr>
    </w:p>
    <w:p w:rsidR="00F621BF" w:rsidRDefault="00D06ED3" w:rsidP="003E7277">
      <w:pPr>
        <w:pStyle w:val="NoSpacing"/>
        <w:rPr>
          <w:rFonts w:ascii="Arial" w:hAnsi="Arial" w:cs="Arial"/>
          <w:b/>
          <w:u w:val="single"/>
        </w:rPr>
      </w:pPr>
      <w:r>
        <w:rPr>
          <w:rFonts w:ascii="Arial" w:hAnsi="Arial" w:cs="Arial"/>
          <w:b/>
          <w:u w:val="single"/>
        </w:rPr>
        <w:lastRenderedPageBreak/>
        <w:t>January 31</w:t>
      </w:r>
      <w:r w:rsidRPr="00D06ED3">
        <w:rPr>
          <w:rFonts w:ascii="Arial" w:hAnsi="Arial" w:cs="Arial"/>
          <w:b/>
          <w:u w:val="single"/>
          <w:vertAlign w:val="superscript"/>
        </w:rPr>
        <w:t>st</w:t>
      </w:r>
      <w:r>
        <w:rPr>
          <w:rFonts w:ascii="Arial" w:hAnsi="Arial" w:cs="Arial"/>
          <w:b/>
          <w:u w:val="single"/>
        </w:rPr>
        <w:t>, 2019</w:t>
      </w:r>
      <w:r w:rsidR="00F621BF">
        <w:rPr>
          <w:rFonts w:ascii="Arial" w:hAnsi="Arial" w:cs="Arial"/>
          <w:b/>
          <w:u w:val="single"/>
        </w:rPr>
        <w:t xml:space="preserve"> </w:t>
      </w:r>
      <w:r w:rsidRPr="00D06ED3">
        <w:rPr>
          <w:rFonts w:ascii="Arial" w:hAnsi="Arial" w:cs="Arial"/>
          <w:b/>
          <w:u w:val="single"/>
        </w:rPr>
        <w:t xml:space="preserve">Zeal Center for Entrepreneurship </w:t>
      </w:r>
      <w:r>
        <w:rPr>
          <w:rFonts w:ascii="Arial" w:hAnsi="Arial" w:cs="Arial"/>
          <w:b/>
          <w:u w:val="single"/>
        </w:rPr>
        <w:t xml:space="preserve">– </w:t>
      </w:r>
      <w:r w:rsidR="00F621BF">
        <w:rPr>
          <w:rFonts w:ascii="Arial" w:hAnsi="Arial" w:cs="Arial"/>
          <w:b/>
          <w:u w:val="single"/>
        </w:rPr>
        <w:t>Conference Room</w:t>
      </w:r>
      <w:r>
        <w:rPr>
          <w:rFonts w:ascii="Arial" w:hAnsi="Arial" w:cs="Arial"/>
          <w:b/>
          <w:u w:val="single"/>
        </w:rPr>
        <w:t xml:space="preserve"> 220</w:t>
      </w:r>
    </w:p>
    <w:p w:rsidR="00F621BF" w:rsidRDefault="00F621BF" w:rsidP="003E7277">
      <w:pPr>
        <w:pStyle w:val="NoSpacing"/>
      </w:pPr>
    </w:p>
    <w:p w:rsidR="00F621BF" w:rsidRDefault="00F621BF" w:rsidP="00F621BF">
      <w:pPr>
        <w:pStyle w:val="NoSpacing"/>
        <w:rPr>
          <w:u w:val="single"/>
        </w:rPr>
      </w:pPr>
      <w:r>
        <w:t xml:space="preserve">The South Dakota </w:t>
      </w:r>
      <w:r w:rsidRPr="00A02389">
        <w:t xml:space="preserve">Value Added Finance Authority (VAFA) board held </w:t>
      </w:r>
      <w:r>
        <w:t>it</w:t>
      </w:r>
      <w:r w:rsidRPr="00A02389">
        <w:t>s regular</w:t>
      </w:r>
      <w:r>
        <w:t>ly scheduled</w:t>
      </w:r>
      <w:r w:rsidRPr="00A02389">
        <w:t xml:space="preserve"> meeting </w:t>
      </w:r>
      <w:r>
        <w:t>and public hearings on</w:t>
      </w:r>
      <w:r w:rsidRPr="00A02389">
        <w:t xml:space="preserve"> Thursday</w:t>
      </w:r>
      <w:r>
        <w:t xml:space="preserve">, </w:t>
      </w:r>
      <w:r w:rsidR="00D06ED3">
        <w:t>January 31</w:t>
      </w:r>
      <w:r w:rsidR="00D06ED3" w:rsidRPr="00D06ED3">
        <w:rPr>
          <w:vertAlign w:val="superscript"/>
        </w:rPr>
        <w:t>st</w:t>
      </w:r>
      <w:r w:rsidRPr="00A02389">
        <w:t xml:space="preserve">, </w:t>
      </w:r>
      <w:r>
        <w:t>at</w:t>
      </w:r>
      <w:r w:rsidRPr="00A02389">
        <w:t xml:space="preserve"> the</w:t>
      </w:r>
      <w:r>
        <w:t xml:space="preserve"> </w:t>
      </w:r>
      <w:r w:rsidR="00D06ED3">
        <w:t xml:space="preserve">Zeal Center for Entrepreneurship 2329 N Career Ave, Sioux Falls, South Dakota </w:t>
      </w:r>
      <w:r w:rsidR="00244042">
        <w:t>and via teleconference</w:t>
      </w:r>
      <w:r w:rsidRPr="00A02389">
        <w:t>.</w:t>
      </w:r>
    </w:p>
    <w:p w:rsidR="00451DB0" w:rsidRDefault="00451DB0" w:rsidP="003E7277">
      <w:pPr>
        <w:pStyle w:val="NoSpacing"/>
      </w:pPr>
    </w:p>
    <w:p w:rsidR="00451DB0" w:rsidRDefault="00451DB0" w:rsidP="00451DB0">
      <w:pPr>
        <w:pStyle w:val="NoSpacing"/>
      </w:pPr>
      <w:r w:rsidRPr="00A02389">
        <w:rPr>
          <w:u w:val="single"/>
        </w:rPr>
        <w:t>Board Members</w:t>
      </w:r>
      <w:r>
        <w:rPr>
          <w:u w:val="single"/>
        </w:rPr>
        <w:t xml:space="preserve"> Present</w:t>
      </w:r>
      <w:r w:rsidRPr="00A02389">
        <w:rPr>
          <w:u w:val="single"/>
        </w:rPr>
        <w:t>:</w:t>
      </w:r>
      <w:r>
        <w:tab/>
      </w:r>
      <w:r>
        <w:tab/>
      </w:r>
      <w:r>
        <w:tab/>
      </w:r>
      <w:r w:rsidRPr="00455EB6">
        <w:rPr>
          <w:u w:val="single"/>
        </w:rPr>
        <w:t>Board Members Absent:</w:t>
      </w:r>
      <w:r>
        <w:tab/>
      </w:r>
    </w:p>
    <w:p w:rsidR="00451DB0" w:rsidRDefault="00451DB0" w:rsidP="00451DB0">
      <w:pPr>
        <w:pStyle w:val="NoSpacing"/>
      </w:pPr>
      <w:r w:rsidRPr="00A02389">
        <w:t>Bob Hull, Chairman</w:t>
      </w:r>
      <w:r>
        <w:tab/>
      </w:r>
      <w:r>
        <w:tab/>
      </w:r>
      <w:r>
        <w:tab/>
      </w:r>
      <w:r>
        <w:tab/>
      </w:r>
      <w:r w:rsidRPr="00A02389">
        <w:tab/>
        <w:t xml:space="preserve">  </w:t>
      </w:r>
      <w:r w:rsidRPr="00A02389">
        <w:tab/>
      </w:r>
      <w:r>
        <w:tab/>
      </w:r>
      <w:r>
        <w:tab/>
      </w:r>
    </w:p>
    <w:p w:rsidR="00451DB0" w:rsidRDefault="00451DB0" w:rsidP="00451DB0">
      <w:pPr>
        <w:pStyle w:val="NoSpacing"/>
      </w:pPr>
      <w:r>
        <w:t>Mark Gross, Vice Chairman</w:t>
      </w:r>
      <w:r>
        <w:tab/>
      </w:r>
      <w:r>
        <w:tab/>
      </w:r>
      <w:r>
        <w:tab/>
      </w:r>
      <w:r>
        <w:tab/>
      </w:r>
      <w:r>
        <w:tab/>
      </w:r>
      <w:r>
        <w:tab/>
      </w:r>
      <w:r>
        <w:tab/>
      </w:r>
    </w:p>
    <w:p w:rsidR="00451DB0" w:rsidRDefault="00451DB0" w:rsidP="00451DB0">
      <w:pPr>
        <w:pStyle w:val="NoSpacing"/>
      </w:pPr>
      <w:r>
        <w:t>Nathan Jensen</w:t>
      </w:r>
    </w:p>
    <w:p w:rsidR="00451DB0" w:rsidRDefault="00451DB0" w:rsidP="00451DB0">
      <w:pPr>
        <w:pStyle w:val="NoSpacing"/>
      </w:pPr>
      <w:r>
        <w:t>Marcia Hendrickson</w:t>
      </w:r>
    </w:p>
    <w:p w:rsidR="00451DB0" w:rsidRDefault="00451DB0" w:rsidP="00451DB0">
      <w:pPr>
        <w:pStyle w:val="NoSpacing"/>
      </w:pPr>
      <w:r>
        <w:t>Jim Doolittle</w:t>
      </w:r>
    </w:p>
    <w:p w:rsidR="00D06ED3" w:rsidRDefault="00451DB0" w:rsidP="00451DB0">
      <w:pPr>
        <w:pStyle w:val="NoSpacing"/>
      </w:pPr>
      <w:r>
        <w:t>Jim Schmidt</w:t>
      </w:r>
    </w:p>
    <w:p w:rsidR="00451DB0" w:rsidRDefault="00D06ED3" w:rsidP="00451DB0">
      <w:pPr>
        <w:pStyle w:val="NoSpacing"/>
      </w:pPr>
      <w:r>
        <w:t>Chuck Jepson</w:t>
      </w:r>
      <w:r w:rsidR="00451DB0">
        <w:tab/>
      </w:r>
      <w:r w:rsidR="00451DB0">
        <w:tab/>
      </w:r>
      <w:r w:rsidR="00451DB0">
        <w:tab/>
      </w:r>
      <w:r w:rsidR="00451DB0">
        <w:tab/>
      </w:r>
      <w:r w:rsidR="00451DB0">
        <w:tab/>
      </w:r>
      <w:r w:rsidR="00451DB0" w:rsidRPr="00A02389">
        <w:tab/>
      </w:r>
    </w:p>
    <w:p w:rsidR="00451DB0" w:rsidRPr="00F621BF" w:rsidRDefault="00451DB0" w:rsidP="00F621BF">
      <w:pPr>
        <w:pStyle w:val="NoSpacing"/>
        <w:tabs>
          <w:tab w:val="left" w:pos="6744"/>
        </w:tabs>
      </w:pPr>
      <w:r>
        <w:tab/>
      </w:r>
    </w:p>
    <w:p w:rsidR="00451DB0" w:rsidRDefault="00451DB0" w:rsidP="00451DB0">
      <w:pPr>
        <w:pStyle w:val="NoSpacing"/>
        <w:rPr>
          <w:u w:val="single"/>
        </w:rPr>
      </w:pPr>
    </w:p>
    <w:p w:rsidR="00451DB0" w:rsidRPr="00275539" w:rsidRDefault="00451DB0" w:rsidP="00451DB0">
      <w:pPr>
        <w:pStyle w:val="NoSpacing"/>
        <w:rPr>
          <w:u w:val="single"/>
        </w:rPr>
      </w:pPr>
      <w:r w:rsidRPr="00275539">
        <w:rPr>
          <w:u w:val="single"/>
        </w:rPr>
        <w:t>Staff Present:</w:t>
      </w:r>
    </w:p>
    <w:p w:rsidR="00F90147" w:rsidRDefault="00451DB0" w:rsidP="00451DB0">
      <w:pPr>
        <w:pStyle w:val="NoSpacing"/>
      </w:pPr>
      <w:r>
        <w:t xml:space="preserve">Terri LaBrie, Executive Director VAFA, </w:t>
      </w:r>
      <w:r w:rsidR="00F90147">
        <w:tab/>
      </w:r>
      <w:r w:rsidR="00F90147">
        <w:tab/>
      </w:r>
    </w:p>
    <w:p w:rsidR="00F90147" w:rsidRDefault="00451DB0" w:rsidP="00451DB0">
      <w:pPr>
        <w:pStyle w:val="NoSpacing"/>
      </w:pPr>
      <w:r>
        <w:t xml:space="preserve">Kimberly Sturm, SDDA Grant and Loan Specialist, </w:t>
      </w:r>
    </w:p>
    <w:p w:rsidR="00F90147" w:rsidRDefault="00451DB0" w:rsidP="00451DB0">
      <w:pPr>
        <w:pStyle w:val="NoSpacing"/>
      </w:pPr>
      <w:r>
        <w:t xml:space="preserve">Jeremy Freking, SDDA Outreach and Operations Director </w:t>
      </w:r>
    </w:p>
    <w:p w:rsidR="00F90147" w:rsidRDefault="00451DB0" w:rsidP="00451DB0">
      <w:pPr>
        <w:pStyle w:val="NoSpacing"/>
      </w:pPr>
      <w:r>
        <w:t>Bryan Sanderson</w:t>
      </w:r>
      <w:r w:rsidR="00F90147">
        <w:t>, SDDA Business Development Director</w:t>
      </w:r>
      <w:r>
        <w:t xml:space="preserve"> </w:t>
      </w:r>
      <w:r w:rsidR="00F90147">
        <w:tab/>
      </w:r>
      <w:r w:rsidR="00F90147">
        <w:tab/>
      </w:r>
      <w:r w:rsidR="00F90147">
        <w:tab/>
      </w:r>
      <w:r w:rsidR="00F90147">
        <w:tab/>
      </w:r>
    </w:p>
    <w:p w:rsidR="00451DB0" w:rsidRPr="00A02389" w:rsidRDefault="00D06ED3" w:rsidP="00451DB0">
      <w:pPr>
        <w:pStyle w:val="NoSpacing"/>
      </w:pPr>
      <w:r>
        <w:t>Haylee Beehler</w:t>
      </w:r>
      <w:r w:rsidR="00451DB0">
        <w:t>, SDDA Ag Development Specialist</w:t>
      </w:r>
    </w:p>
    <w:p w:rsidR="00451DB0" w:rsidRDefault="00451DB0" w:rsidP="00451DB0">
      <w:pPr>
        <w:pStyle w:val="NoSpacing"/>
      </w:pPr>
    </w:p>
    <w:p w:rsidR="00C92924" w:rsidRDefault="00451DB0" w:rsidP="00451DB0">
      <w:pPr>
        <w:pStyle w:val="NoSpacing"/>
      </w:pPr>
      <w:r>
        <w:rPr>
          <w:u w:val="single"/>
        </w:rPr>
        <w:t>Others Present:</w:t>
      </w:r>
      <w:r>
        <w:t xml:space="preserve"> </w:t>
      </w:r>
    </w:p>
    <w:p w:rsidR="00C92924" w:rsidRDefault="00C92924" w:rsidP="00451DB0">
      <w:pPr>
        <w:pStyle w:val="NoSpacing"/>
      </w:pPr>
      <w:r>
        <w:t>John Gunderson JHGAS Farms LLC.</w:t>
      </w:r>
      <w:r>
        <w:tab/>
      </w:r>
      <w:r>
        <w:tab/>
        <w:t>Ann Schiefen JHGAS Farms LLC.</w:t>
      </w:r>
    </w:p>
    <w:p w:rsidR="00C92924" w:rsidRDefault="00C92924" w:rsidP="00451DB0">
      <w:pPr>
        <w:pStyle w:val="NoSpacing"/>
      </w:pPr>
      <w:r>
        <w:t>Annicka Gunderson, JHGAS Farms LLC.</w:t>
      </w:r>
      <w:r>
        <w:tab/>
      </w:r>
      <w:r>
        <w:tab/>
        <w:t>Andy Gunderson JHGAS Farms LLC.</w:t>
      </w:r>
    </w:p>
    <w:p w:rsidR="00C92924" w:rsidRDefault="00C92924" w:rsidP="00451DB0">
      <w:pPr>
        <w:pStyle w:val="NoSpacing"/>
      </w:pPr>
      <w:r>
        <w:t>Steven Kallas</w:t>
      </w:r>
      <w:r>
        <w:tab/>
      </w:r>
      <w:r>
        <w:tab/>
      </w:r>
      <w:r>
        <w:tab/>
      </w:r>
      <w:r>
        <w:tab/>
      </w:r>
      <w:r>
        <w:tab/>
        <w:t>Shirley Stein, Orange Creek Fields LLC.</w:t>
      </w:r>
    </w:p>
    <w:p w:rsidR="00C92924" w:rsidRDefault="003C7E46" w:rsidP="00451DB0">
      <w:pPr>
        <w:pStyle w:val="NoSpacing"/>
      </w:pPr>
      <w:r>
        <w:t>Br</w:t>
      </w:r>
      <w:r w:rsidR="003C1E80">
        <w:t>y</w:t>
      </w:r>
      <w:r>
        <w:t>an Carter</w:t>
      </w:r>
      <w:r w:rsidR="00C92924">
        <w:t>, Sturgis Land &amp; Investment</w:t>
      </w:r>
      <w:r w:rsidR="00C92924">
        <w:tab/>
      </w:r>
      <w:r>
        <w:t xml:space="preserve"> </w:t>
      </w:r>
      <w:r w:rsidR="00C92924">
        <w:tab/>
      </w:r>
      <w:r>
        <w:t>Michael Crinion, Global Dairy</w:t>
      </w:r>
      <w:r w:rsidR="00AA7C8D">
        <w:t>,</w:t>
      </w:r>
      <w:r>
        <w:t xml:space="preserve"> </w:t>
      </w:r>
    </w:p>
    <w:p w:rsidR="00451DB0" w:rsidRPr="00F906C9" w:rsidRDefault="003C7E46" w:rsidP="00451DB0">
      <w:pPr>
        <w:pStyle w:val="NoSpacing"/>
      </w:pPr>
      <w:r>
        <w:t>Matt Winsand</w:t>
      </w:r>
      <w:r w:rsidR="00AA7C8D">
        <w:t>, YAPG</w:t>
      </w:r>
      <w:r w:rsidR="00F621BF" w:rsidRPr="00F621BF">
        <w:rPr>
          <w:color w:val="FF0000"/>
        </w:rPr>
        <w:t xml:space="preserve"> </w:t>
      </w:r>
    </w:p>
    <w:p w:rsidR="00451DB0" w:rsidRPr="00451DB0" w:rsidRDefault="00451DB0" w:rsidP="003E7277">
      <w:pPr>
        <w:pStyle w:val="NoSpacing"/>
      </w:pPr>
    </w:p>
    <w:p w:rsidR="00451DB0" w:rsidRDefault="00451DB0" w:rsidP="003E7277">
      <w:pPr>
        <w:pStyle w:val="NoSpacing"/>
      </w:pPr>
    </w:p>
    <w:p w:rsidR="006158D7" w:rsidRDefault="006158D7" w:rsidP="006158D7">
      <w:pPr>
        <w:pStyle w:val="NoSpacing"/>
      </w:pPr>
      <w:r w:rsidRPr="006158D7">
        <w:rPr>
          <w:b/>
        </w:rPr>
        <w:t>Reconvene public meeting</w:t>
      </w:r>
      <w:r>
        <w:t xml:space="preserve">: </w:t>
      </w:r>
      <w:r w:rsidRPr="00537D68">
        <w:t xml:space="preserve">Chairman </w:t>
      </w:r>
      <w:r>
        <w:t>Hull</w:t>
      </w:r>
      <w:r w:rsidRPr="00537D68">
        <w:t xml:space="preserve"> </w:t>
      </w:r>
      <w:r>
        <w:t>reconvened</w:t>
      </w:r>
      <w:r w:rsidRPr="00537D68">
        <w:t xml:space="preserve"> the meeting at </w:t>
      </w:r>
      <w:r w:rsidR="003C7E46">
        <w:t>8:01</w:t>
      </w:r>
      <w:r>
        <w:t xml:space="preserve"> a.m</w:t>
      </w:r>
      <w:r w:rsidRPr="00537D68">
        <w:t xml:space="preserve">. CT and asked for roll call. A quorum was present. </w:t>
      </w:r>
    </w:p>
    <w:p w:rsidR="003C7E46" w:rsidRDefault="003C7E46" w:rsidP="006158D7">
      <w:pPr>
        <w:pStyle w:val="NoSpacing"/>
      </w:pPr>
    </w:p>
    <w:p w:rsidR="003C7E46" w:rsidRDefault="003C7E46" w:rsidP="003C7E46">
      <w:pPr>
        <w:pStyle w:val="NoSpacing"/>
      </w:pPr>
      <w:r>
        <w:rPr>
          <w:b/>
        </w:rPr>
        <w:t>Agenda:</w:t>
      </w:r>
      <w:r w:rsidRPr="00382DB6">
        <w:rPr>
          <w:b/>
        </w:rPr>
        <w:t xml:space="preserve">  </w:t>
      </w:r>
      <w:r w:rsidRPr="00CA7B2A">
        <w:t>Chairman</w:t>
      </w:r>
      <w:r>
        <w:t xml:space="preserve"> Hull asked for any additions to the agenda, none were mentioned.</w:t>
      </w:r>
    </w:p>
    <w:p w:rsidR="003C7E46" w:rsidRDefault="003C7E46" w:rsidP="003C7E46">
      <w:pPr>
        <w:pStyle w:val="NoSpacing"/>
      </w:pPr>
    </w:p>
    <w:p w:rsidR="00B64B7B" w:rsidRDefault="003C7E46" w:rsidP="003E7277">
      <w:pPr>
        <w:pStyle w:val="NoSpacing"/>
      </w:pPr>
      <w:r>
        <w:t xml:space="preserve"> A</w:t>
      </w:r>
      <w:r w:rsidRPr="00382DB6">
        <w:t xml:space="preserve"> motion to</w:t>
      </w:r>
      <w:r>
        <w:t xml:space="preserve"> approve the agenda was made by Jim Schmidt and seconded by Chuck Jepson</w:t>
      </w:r>
      <w:r w:rsidRPr="00382DB6">
        <w:t>. Motion p</w:t>
      </w:r>
      <w:r>
        <w:t xml:space="preserve">assed </w:t>
      </w:r>
      <w:r w:rsidRPr="00382DB6">
        <w:t xml:space="preserve">by </w:t>
      </w:r>
      <w:r>
        <w:t xml:space="preserve">unanimous </w:t>
      </w:r>
      <w:r w:rsidRPr="00382DB6">
        <w:t>vote.</w:t>
      </w:r>
    </w:p>
    <w:p w:rsidR="003C7E46" w:rsidRDefault="003C7E46" w:rsidP="003E7277">
      <w:pPr>
        <w:pStyle w:val="NoSpacing"/>
      </w:pPr>
    </w:p>
    <w:p w:rsidR="00B64B7B" w:rsidRDefault="00B64B7B" w:rsidP="003E7277">
      <w:pPr>
        <w:pStyle w:val="NoSpacing"/>
      </w:pPr>
    </w:p>
    <w:p w:rsidR="006E1E5F" w:rsidRDefault="00D62695" w:rsidP="006E1E5F">
      <w:pPr>
        <w:pStyle w:val="NoSpacing"/>
      </w:pPr>
      <w:r>
        <w:rPr>
          <w:b/>
        </w:rPr>
        <w:t>Minutes:</w:t>
      </w:r>
      <w:r w:rsidR="0057317E" w:rsidRPr="00382DB6">
        <w:rPr>
          <w:b/>
        </w:rPr>
        <w:t xml:space="preserve"> </w:t>
      </w:r>
      <w:r w:rsidR="0057317E" w:rsidRPr="00382DB6">
        <w:t xml:space="preserve">A motion to approve the minutes </w:t>
      </w:r>
      <w:r w:rsidR="007C7530">
        <w:t xml:space="preserve">dated </w:t>
      </w:r>
      <w:r w:rsidR="003C7E46">
        <w:t>December 20</w:t>
      </w:r>
      <w:r w:rsidR="003C7E46" w:rsidRPr="003C7E46">
        <w:rPr>
          <w:vertAlign w:val="superscript"/>
        </w:rPr>
        <w:t>th</w:t>
      </w:r>
      <w:r w:rsidR="003C7E46">
        <w:t>, 2018</w:t>
      </w:r>
      <w:r w:rsidR="00956FA5" w:rsidRPr="00382DB6">
        <w:t xml:space="preserve"> </w:t>
      </w:r>
      <w:r w:rsidR="0057317E" w:rsidRPr="00382DB6">
        <w:t>was made by</w:t>
      </w:r>
      <w:r w:rsidR="000F1EF5">
        <w:t xml:space="preserve"> </w:t>
      </w:r>
      <w:r w:rsidR="003C7E46">
        <w:t>Jim Schmidt</w:t>
      </w:r>
      <w:r w:rsidR="0057317E" w:rsidRPr="00382DB6">
        <w:t xml:space="preserve"> </w:t>
      </w:r>
      <w:r w:rsidR="00EC7268" w:rsidRPr="00382DB6">
        <w:t xml:space="preserve">and seconded by </w:t>
      </w:r>
      <w:r w:rsidR="00B948B0">
        <w:t>Mark Gross</w:t>
      </w:r>
      <w:r w:rsidR="0057317E" w:rsidRPr="00382DB6">
        <w:t>. Motion p</w:t>
      </w:r>
      <w:r w:rsidR="00C96764">
        <w:t>assed</w:t>
      </w:r>
      <w:r w:rsidR="0057317E" w:rsidRPr="00382DB6">
        <w:t xml:space="preserve"> by </w:t>
      </w:r>
      <w:r w:rsidR="00FE081C">
        <w:t>un</w:t>
      </w:r>
      <w:r w:rsidR="00C96764">
        <w:t>a</w:t>
      </w:r>
      <w:r w:rsidR="00FE081C">
        <w:t>nimous</w:t>
      </w:r>
      <w:r w:rsidR="00C96764">
        <w:t xml:space="preserve"> </w:t>
      </w:r>
      <w:r w:rsidR="0057317E" w:rsidRPr="00382DB6">
        <w:t>vote.</w:t>
      </w:r>
      <w:r w:rsidR="006E1E5F" w:rsidRPr="00382DB6">
        <w:t xml:space="preserve"> </w:t>
      </w:r>
    </w:p>
    <w:p w:rsidR="0076242C" w:rsidRDefault="0076242C" w:rsidP="006E1E5F">
      <w:pPr>
        <w:pStyle w:val="NoSpacing"/>
      </w:pPr>
    </w:p>
    <w:p w:rsidR="00C8751D" w:rsidRDefault="00C8751D" w:rsidP="006E1E5F">
      <w:pPr>
        <w:pStyle w:val="NoSpacing"/>
      </w:pPr>
    </w:p>
    <w:p w:rsidR="00B05F43" w:rsidRDefault="00AE550B" w:rsidP="00B05F43">
      <w:pPr>
        <w:pStyle w:val="NoSpacing"/>
      </w:pPr>
      <w:r>
        <w:rPr>
          <w:b/>
        </w:rPr>
        <w:t>Sturgis Land and Investment Company AG</w:t>
      </w:r>
      <w:r w:rsidR="00B05F43">
        <w:rPr>
          <w:b/>
        </w:rPr>
        <w:t>B</w:t>
      </w:r>
      <w:r>
        <w:rPr>
          <w:b/>
        </w:rPr>
        <w:t>BP #5-0015</w:t>
      </w:r>
      <w:r w:rsidR="00F621BF">
        <w:rPr>
          <w:b/>
        </w:rPr>
        <w:t xml:space="preserve"> </w:t>
      </w:r>
      <w:r>
        <w:rPr>
          <w:b/>
        </w:rPr>
        <w:t>Public He</w:t>
      </w:r>
      <w:r w:rsidR="00F621BF">
        <w:rPr>
          <w:b/>
        </w:rPr>
        <w:t>aring</w:t>
      </w:r>
      <w:r>
        <w:rPr>
          <w:b/>
        </w:rPr>
        <w:t xml:space="preserve"> and</w:t>
      </w:r>
      <w:r w:rsidR="00F621BF">
        <w:rPr>
          <w:b/>
        </w:rPr>
        <w:t xml:space="preserve"> Resolution B</w:t>
      </w:r>
      <w:r w:rsidR="002B1643">
        <w:rPr>
          <w:b/>
        </w:rPr>
        <w:t xml:space="preserve">: </w:t>
      </w:r>
      <w:r w:rsidR="00B05F43">
        <w:t>Ms. LaBrie informed the board a Notice of Public Hearing was published in the Black Hills Pioneer on January 5th, 2019 for an Agribusiness Bond for Sturgis Land and Investment Company for up to $2,000,000 t</w:t>
      </w:r>
      <w:r w:rsidR="00B05F43" w:rsidRPr="006E0F5F">
        <w:t xml:space="preserve">o assist in the </w:t>
      </w:r>
      <w:r w:rsidR="00B05F43">
        <w:t>purchase of property and construction of a processing facility/brewery. Br</w:t>
      </w:r>
      <w:r w:rsidR="003C1E80">
        <w:t>y</w:t>
      </w:r>
      <w:r w:rsidR="00B05F43">
        <w:t xml:space="preserve">an Carter was on the line to answer any questions. No written public comments were received by staff. No oral comments were made at the hearing for or against the project. Ms. LaBrie mentioned the bond </w:t>
      </w:r>
      <w:r w:rsidR="00B05F43">
        <w:lastRenderedPageBreak/>
        <w:t>purchaser is Pioneer Bank and Trust and the applicant meets the qualification criteria and recommended the board approve the bond and pass Resolution B pending Bond Counsel review.</w:t>
      </w:r>
    </w:p>
    <w:p w:rsidR="00B05F43" w:rsidRDefault="00B05F43" w:rsidP="00B05F43">
      <w:pPr>
        <w:pStyle w:val="NoSpacing"/>
      </w:pPr>
    </w:p>
    <w:p w:rsidR="00903397" w:rsidRDefault="00B05F43" w:rsidP="00C12475">
      <w:pPr>
        <w:pStyle w:val="NoSpacing"/>
      </w:pPr>
      <w:r w:rsidRPr="00903397">
        <w:t xml:space="preserve">A motion to approve </w:t>
      </w:r>
      <w:r>
        <w:t xml:space="preserve">staff recommendation and pass Resolution B </w:t>
      </w:r>
      <w:r w:rsidR="002E3519">
        <w:t>pending B</w:t>
      </w:r>
      <w:r w:rsidR="00AD62FC">
        <w:t xml:space="preserve">ond </w:t>
      </w:r>
      <w:r w:rsidR="002E3519">
        <w:t>C</w:t>
      </w:r>
      <w:r w:rsidR="00AD62FC">
        <w:t xml:space="preserve">ounsel review </w:t>
      </w:r>
      <w:r>
        <w:t xml:space="preserve">was made by </w:t>
      </w:r>
      <w:r w:rsidR="00AD62FC">
        <w:t>Mark Gross</w:t>
      </w:r>
      <w:r>
        <w:t>,</w:t>
      </w:r>
      <w:r w:rsidRPr="00903397">
        <w:t xml:space="preserve"> and seconded </w:t>
      </w:r>
      <w:r>
        <w:t xml:space="preserve">by </w:t>
      </w:r>
      <w:r w:rsidR="00AD62FC">
        <w:t>Marcia Hendrickson</w:t>
      </w:r>
      <w:r>
        <w:t>. Motion passed by unanimous roll call vote</w:t>
      </w:r>
      <w:r w:rsidRPr="00903397">
        <w:t>.</w:t>
      </w:r>
    </w:p>
    <w:p w:rsidR="002A2F1A" w:rsidRDefault="002A2F1A" w:rsidP="002A2F1A">
      <w:pPr>
        <w:pStyle w:val="NoSpacing"/>
      </w:pPr>
    </w:p>
    <w:p w:rsidR="00AD62FC" w:rsidRDefault="00AD62FC" w:rsidP="00AD62FC">
      <w:pPr>
        <w:pStyle w:val="NoSpacing"/>
      </w:pPr>
      <w:r>
        <w:rPr>
          <w:b/>
        </w:rPr>
        <w:t xml:space="preserve">Sturgis </w:t>
      </w:r>
      <w:r w:rsidR="001B0A55">
        <w:rPr>
          <w:b/>
        </w:rPr>
        <w:t>Brewing Company</w:t>
      </w:r>
      <w:r>
        <w:rPr>
          <w:b/>
        </w:rPr>
        <w:t xml:space="preserve"> AGBBP #5-001</w:t>
      </w:r>
      <w:r w:rsidR="001B0A55">
        <w:rPr>
          <w:b/>
        </w:rPr>
        <w:t>6</w:t>
      </w:r>
      <w:r>
        <w:rPr>
          <w:b/>
        </w:rPr>
        <w:t xml:space="preserve"> Public Hearing and Resolution B: </w:t>
      </w:r>
      <w:r>
        <w:t xml:space="preserve">Ms. LaBrie informed the board a Notice of Public Hearing was published in the Black Hills Pioneer on January 5th, 2019 for an Agribusiness Bond for Sturgis </w:t>
      </w:r>
      <w:r w:rsidR="001B0A55">
        <w:t>Brewing</w:t>
      </w:r>
      <w:r>
        <w:t xml:space="preserve"> Company for up to $</w:t>
      </w:r>
      <w:r w:rsidR="001B0A55">
        <w:t>1</w:t>
      </w:r>
      <w:r>
        <w:t xml:space="preserve">,000,000 </w:t>
      </w:r>
      <w:r w:rsidR="001B0A55">
        <w:t>for</w:t>
      </w:r>
      <w:r w:rsidRPr="006E0F5F">
        <w:t xml:space="preserve"> the </w:t>
      </w:r>
      <w:r>
        <w:t xml:space="preserve">purchase of </w:t>
      </w:r>
      <w:r w:rsidR="001B0A55">
        <w:t>bins, tanks and equipment for use in brewing</w:t>
      </w:r>
      <w:r>
        <w:t>. Br</w:t>
      </w:r>
      <w:r w:rsidR="003C1E80">
        <w:t>y</w:t>
      </w:r>
      <w:r>
        <w:t xml:space="preserve">an Carter was on the line to answer any questions. No written public comments were received by staff. No oral comments were made at the hearing for or against the project. Ms. LaBrie mentioned the bond purchaser is Pioneer Bank and Trust and the applicant meets the </w:t>
      </w:r>
      <w:r w:rsidR="005E219A">
        <w:t>eligibility</w:t>
      </w:r>
      <w:r>
        <w:t xml:space="preserve"> criteria and recommended the board approve the bond and pass Resolution B pending Bond Counsel review.</w:t>
      </w:r>
    </w:p>
    <w:p w:rsidR="00AD62FC" w:rsidRDefault="00AD62FC" w:rsidP="00AD62FC">
      <w:pPr>
        <w:pStyle w:val="NoSpacing"/>
      </w:pPr>
    </w:p>
    <w:p w:rsidR="006E72F7" w:rsidRDefault="00AD62FC" w:rsidP="00AD62FC">
      <w:pPr>
        <w:pStyle w:val="NoSpacing"/>
      </w:pPr>
      <w:r w:rsidRPr="00903397">
        <w:t xml:space="preserve">A motion to approve </w:t>
      </w:r>
      <w:r>
        <w:t xml:space="preserve">staff recommendation and pass Resolution B pending </w:t>
      </w:r>
      <w:r w:rsidR="002E3519">
        <w:t>B</w:t>
      </w:r>
      <w:r>
        <w:t xml:space="preserve">ond </w:t>
      </w:r>
      <w:r w:rsidR="002E3519">
        <w:t>C</w:t>
      </w:r>
      <w:r>
        <w:t xml:space="preserve">ounsel review was made by </w:t>
      </w:r>
      <w:r w:rsidR="001B0A55">
        <w:t>Jim Schmidt</w:t>
      </w:r>
      <w:r>
        <w:t>,</w:t>
      </w:r>
      <w:r w:rsidRPr="00903397">
        <w:t xml:space="preserve"> and seconded </w:t>
      </w:r>
      <w:r>
        <w:t xml:space="preserve">by </w:t>
      </w:r>
      <w:r w:rsidR="001B0A55">
        <w:t>Chuck Jepson</w:t>
      </w:r>
      <w:r>
        <w:t>. Motion passed by unanimous roll call vote</w:t>
      </w:r>
    </w:p>
    <w:p w:rsidR="006E72F7" w:rsidRDefault="006E72F7" w:rsidP="00903397">
      <w:pPr>
        <w:pStyle w:val="NoSpacing"/>
      </w:pPr>
    </w:p>
    <w:p w:rsidR="006E72F7" w:rsidRDefault="001B0A55" w:rsidP="00903397">
      <w:pPr>
        <w:pStyle w:val="NoSpacing"/>
      </w:pPr>
      <w:r>
        <w:rPr>
          <w:b/>
        </w:rPr>
        <w:t>J</w:t>
      </w:r>
      <w:r w:rsidR="002E3519">
        <w:rPr>
          <w:b/>
        </w:rPr>
        <w:t>HGAS Farms</w:t>
      </w:r>
      <w:r>
        <w:rPr>
          <w:b/>
        </w:rPr>
        <w:t xml:space="preserve"> LLC</w:t>
      </w:r>
      <w:r w:rsidR="002E3519">
        <w:rPr>
          <w:b/>
        </w:rPr>
        <w:t>.</w:t>
      </w:r>
      <w:r>
        <w:rPr>
          <w:b/>
        </w:rPr>
        <w:t xml:space="preserve"> LNMBP</w:t>
      </w:r>
      <w:r w:rsidRPr="00375E82">
        <w:rPr>
          <w:b/>
        </w:rPr>
        <w:t xml:space="preserve"> #6-003</w:t>
      </w:r>
      <w:r>
        <w:rPr>
          <w:b/>
        </w:rPr>
        <w:t>6</w:t>
      </w:r>
      <w:r w:rsidRPr="00375E82">
        <w:rPr>
          <w:b/>
        </w:rPr>
        <w:t xml:space="preserve"> Application and Resolution A:</w:t>
      </w:r>
      <w:r>
        <w:rPr>
          <w:b/>
        </w:rPr>
        <w:t xml:space="preserve"> </w:t>
      </w:r>
      <w:r>
        <w:t xml:space="preserve">Ms. LaBrie informed the board JHGAS Farms LLC from  Irene, SD </w:t>
      </w:r>
      <w:r w:rsidR="002E3519">
        <w:t>are</w:t>
      </w:r>
      <w:r>
        <w:t xml:space="preserve"> applying for a $1,420,013.40 </w:t>
      </w:r>
      <w:r w:rsidR="002E3519">
        <w:t>Livestock Nutrient Management Bond</w:t>
      </w:r>
      <w:r>
        <w:t xml:space="preserve"> for the solid waste disposal portion of constructing two 2400 head wean to finish hog confinement buildings in Yankton County. </w:t>
      </w:r>
      <w:r w:rsidR="005E219A">
        <w:t>John Gunderson, Ann Schiefen, Andy Gunderson and Annicka Gunderson</w:t>
      </w:r>
      <w:r>
        <w:t xml:space="preserve"> were on the line to provide the board some background and answer any questions from the board on the project.  Ms. LaBrie mentioned the applicant and the project meets the eligibility criteria and recommends the board approve the application and pass Resolution A.</w:t>
      </w:r>
    </w:p>
    <w:p w:rsidR="00561C58" w:rsidRPr="00C93701" w:rsidRDefault="00561C58" w:rsidP="00903397">
      <w:pPr>
        <w:pStyle w:val="NoSpacing"/>
      </w:pPr>
    </w:p>
    <w:p w:rsidR="005E219A" w:rsidRDefault="005E219A" w:rsidP="005E219A">
      <w:pPr>
        <w:pStyle w:val="NoSpacing"/>
      </w:pPr>
      <w:r w:rsidRPr="00903397">
        <w:t xml:space="preserve">A motion to approve </w:t>
      </w:r>
      <w:r>
        <w:t>staff recommendation to approve the application and pass Resolution A was made by Jim Schmidt,</w:t>
      </w:r>
      <w:r w:rsidRPr="00903397">
        <w:t xml:space="preserve"> and seconded </w:t>
      </w:r>
      <w:r>
        <w:t>by Chuck Jepson. Motion passed by unanimous roll call vote</w:t>
      </w:r>
    </w:p>
    <w:p w:rsidR="00561C58" w:rsidRDefault="00561C58" w:rsidP="00561C58">
      <w:pPr>
        <w:pStyle w:val="NoSpacing"/>
      </w:pPr>
    </w:p>
    <w:p w:rsidR="00F13146" w:rsidRDefault="00F13146" w:rsidP="00F13146">
      <w:pPr>
        <w:pStyle w:val="NoSpacing"/>
      </w:pPr>
      <w:r>
        <w:rPr>
          <w:b/>
        </w:rPr>
        <w:t xml:space="preserve">Steven Kallas BFBP #2-0089 Application and Resolution A: </w:t>
      </w:r>
      <w:r>
        <w:t>Ms. LaBrie informed the board Steven Kallas from Wetonka SD is applying for a Beginning Farmer Bond up to $543,800 to purchase 160 acres in McPherson County. Steven Kallas and Shirley Stein from Orange Creek Fields LLC were on the line to answer any questions from the board. Ms. LaBrie informed the board the applicant meets all the qualifying criteria and recommended the board approve the application and pass Resolution A.</w:t>
      </w:r>
    </w:p>
    <w:p w:rsidR="00F13146" w:rsidRDefault="00F13146" w:rsidP="00F13146">
      <w:pPr>
        <w:pStyle w:val="NoSpacing"/>
      </w:pPr>
    </w:p>
    <w:p w:rsidR="00F13146" w:rsidRDefault="00F13146" w:rsidP="00F13146">
      <w:pPr>
        <w:pStyle w:val="NoSpacing"/>
      </w:pPr>
      <w:r w:rsidRPr="00903397">
        <w:t xml:space="preserve">A motion to approve </w:t>
      </w:r>
      <w:r>
        <w:t>staff recommendation</w:t>
      </w:r>
      <w:r w:rsidR="002E3519">
        <w:t xml:space="preserve"> to approve the application</w:t>
      </w:r>
      <w:r>
        <w:t xml:space="preserve"> and pass Resolution A was made by Marcia Hendrickson,</w:t>
      </w:r>
      <w:r w:rsidRPr="00903397">
        <w:t xml:space="preserve"> and seconded </w:t>
      </w:r>
      <w:r>
        <w:t>by Nathan Jensen. Motion passed by unanimous roll call vote</w:t>
      </w:r>
      <w:r w:rsidRPr="00903397">
        <w:t>.</w:t>
      </w:r>
    </w:p>
    <w:p w:rsidR="00846096" w:rsidRDefault="00846096" w:rsidP="00561C58">
      <w:pPr>
        <w:pStyle w:val="NoSpacing"/>
      </w:pPr>
    </w:p>
    <w:p w:rsidR="00846096" w:rsidRDefault="00F32B0E" w:rsidP="00561C58">
      <w:pPr>
        <w:pStyle w:val="NoSpacing"/>
      </w:pPr>
      <w:r>
        <w:rPr>
          <w:b/>
        </w:rPr>
        <w:t>Global Dairy #2014.01.AG</w:t>
      </w:r>
      <w:r w:rsidR="00846096" w:rsidRPr="00846096">
        <w:rPr>
          <w:b/>
        </w:rPr>
        <w:t xml:space="preserve"> Extension Request:</w:t>
      </w:r>
      <w:r w:rsidR="00846096">
        <w:rPr>
          <w:b/>
        </w:rPr>
        <w:t xml:space="preserve"> </w:t>
      </w:r>
      <w:r w:rsidR="00846096">
        <w:t xml:space="preserve">Ms. LaBrie informed the board </w:t>
      </w:r>
      <w:r w:rsidR="002E3519">
        <w:t>Global Dairy</w:t>
      </w:r>
      <w:r w:rsidR="00846096">
        <w:t xml:space="preserve"> was approved for a VASF loan for $</w:t>
      </w:r>
      <w:r>
        <w:t xml:space="preserve">84,000 in 2014 </w:t>
      </w:r>
      <w:r w:rsidR="002E3519">
        <w:t>that</w:t>
      </w:r>
      <w:r>
        <w:t xml:space="preserve"> currently hold</w:t>
      </w:r>
      <w:r w:rsidR="002E3519">
        <w:t>s</w:t>
      </w:r>
      <w:r>
        <w:t xml:space="preserve"> a balance of $80,886.15. Michael Crinion was on the line and discussed the need for another year extension for repayment. The board discussed options for repayment</w:t>
      </w:r>
      <w:r w:rsidR="003C1E80">
        <w:t xml:space="preserve"> and asked for a staff recommendation. </w:t>
      </w:r>
      <w:r>
        <w:t xml:space="preserve"> </w:t>
      </w:r>
      <w:r w:rsidR="00846096">
        <w:t xml:space="preserve">Ms. LaBrie reminded the board their financials were included in the board packet and recommended the board </w:t>
      </w:r>
      <w:r w:rsidR="003C1E80">
        <w:t xml:space="preserve">either </w:t>
      </w:r>
      <w:r w:rsidR="00695E88">
        <w:t xml:space="preserve">approves a six month </w:t>
      </w:r>
      <w:r w:rsidR="00443887">
        <w:t xml:space="preserve">extension </w:t>
      </w:r>
      <w:r w:rsidR="00695E88">
        <w:t>for repayment</w:t>
      </w:r>
      <w:r w:rsidR="003C1E80">
        <w:t xml:space="preserve"> or a smaller payment amount beginning </w:t>
      </w:r>
      <w:r w:rsidR="007D43AD">
        <w:t>immediately</w:t>
      </w:r>
      <w:r w:rsidR="00F0086C">
        <w:t>.</w:t>
      </w:r>
      <w:r w:rsidR="003C1E80">
        <w:t xml:space="preserve"> More discussion between Mr. Crinion and the board took place.</w:t>
      </w:r>
      <w:r w:rsidR="00F0086C">
        <w:t xml:space="preserve"> </w:t>
      </w:r>
    </w:p>
    <w:p w:rsidR="00F0086C" w:rsidRDefault="00F0086C" w:rsidP="00561C58">
      <w:pPr>
        <w:pStyle w:val="NoSpacing"/>
      </w:pPr>
    </w:p>
    <w:p w:rsidR="00F0086C" w:rsidRDefault="00F0086C" w:rsidP="00F0086C">
      <w:pPr>
        <w:pStyle w:val="NoSpacing"/>
      </w:pPr>
      <w:r w:rsidRPr="00903397">
        <w:lastRenderedPageBreak/>
        <w:t xml:space="preserve">A motion to approve </w:t>
      </w:r>
      <w:r>
        <w:t xml:space="preserve">staff recommendation </w:t>
      </w:r>
      <w:r w:rsidR="003C1E80">
        <w:t xml:space="preserve">of </w:t>
      </w:r>
      <w:r w:rsidR="007D43AD">
        <w:t>a 6</w:t>
      </w:r>
      <w:r w:rsidR="00695E88">
        <w:t xml:space="preserve"> month</w:t>
      </w:r>
      <w:r>
        <w:t xml:space="preserve"> </w:t>
      </w:r>
      <w:r w:rsidR="0027329F">
        <w:t xml:space="preserve">payment moratorium </w:t>
      </w:r>
      <w:r w:rsidRPr="00903397">
        <w:t xml:space="preserve">was made by </w:t>
      </w:r>
      <w:r w:rsidR="00695E88">
        <w:t>Mark Gross</w:t>
      </w:r>
      <w:r>
        <w:t xml:space="preserve"> </w:t>
      </w:r>
      <w:r w:rsidRPr="00903397">
        <w:t xml:space="preserve">and seconded </w:t>
      </w:r>
      <w:r>
        <w:t xml:space="preserve">by </w:t>
      </w:r>
      <w:r w:rsidR="00695E88">
        <w:t>Nathan Jensen</w:t>
      </w:r>
      <w:r w:rsidRPr="00903397">
        <w:t>. Motion passed</w:t>
      </w:r>
      <w:r>
        <w:t xml:space="preserve"> by unanimous </w:t>
      </w:r>
      <w:r w:rsidRPr="00903397">
        <w:t>vote.</w:t>
      </w:r>
    </w:p>
    <w:p w:rsidR="00F0086C" w:rsidRDefault="00F0086C" w:rsidP="00F0086C">
      <w:pPr>
        <w:pStyle w:val="NoSpacing"/>
      </w:pPr>
    </w:p>
    <w:p w:rsidR="0027329F" w:rsidRDefault="002B2520" w:rsidP="002B2520">
      <w:pPr>
        <w:pStyle w:val="NoSpacing"/>
      </w:pPr>
      <w:r w:rsidRPr="00FD3F92">
        <w:rPr>
          <w:b/>
        </w:rPr>
        <w:t>Executive Director</w:t>
      </w:r>
      <w:r w:rsidR="002E3519">
        <w:rPr>
          <w:b/>
        </w:rPr>
        <w:t>’</w:t>
      </w:r>
      <w:r w:rsidRPr="00FD3F92">
        <w:rPr>
          <w:b/>
        </w:rPr>
        <w:t>s Report:</w:t>
      </w:r>
      <w:r w:rsidR="00FD3F92">
        <w:rPr>
          <w:b/>
        </w:rPr>
        <w:t xml:space="preserve"> </w:t>
      </w:r>
      <w:r w:rsidR="00FD3F92">
        <w:t>Ms. LaBrie gave a quick update on the status of our active VASF projects and informed the board of the current balance</w:t>
      </w:r>
      <w:r w:rsidR="00AA7C8D">
        <w:t>s of the projects</w:t>
      </w:r>
      <w:r w:rsidR="00FD3F92">
        <w:t xml:space="preserve">. Ms. LaBrie then </w:t>
      </w:r>
      <w:r w:rsidR="00AA7C8D">
        <w:t>gave a quick update about the VASF Ring Neck Ethanol</w:t>
      </w:r>
      <w:r w:rsidR="004E78A7">
        <w:t xml:space="preserve"> Plant</w:t>
      </w:r>
      <w:r w:rsidR="00AA7C8D">
        <w:t xml:space="preserve"> Project. </w:t>
      </w:r>
      <w:r w:rsidR="0027329F">
        <w:t xml:space="preserve">The Value Added Agribusiness Relending Program update was also given regarding availability of funds to loan.  </w:t>
      </w:r>
    </w:p>
    <w:p w:rsidR="0027329F" w:rsidRDefault="0027329F" w:rsidP="002B2520">
      <w:pPr>
        <w:pStyle w:val="NoSpacing"/>
      </w:pPr>
    </w:p>
    <w:p w:rsidR="00AA7C8D" w:rsidRDefault="00AA7C8D" w:rsidP="002B2520">
      <w:pPr>
        <w:pStyle w:val="NoSpacing"/>
      </w:pPr>
      <w:r>
        <w:t>Guest Speaker M</w:t>
      </w:r>
      <w:r w:rsidR="00B53BE5">
        <w:t xml:space="preserve">att Winsand from Yankton Area Progressive Growth gave a presentation about the Napa Junction Rail Park. </w:t>
      </w:r>
    </w:p>
    <w:p w:rsidR="001251AD" w:rsidRDefault="001251AD" w:rsidP="006E1E5F">
      <w:pPr>
        <w:pStyle w:val="NoSpacing"/>
      </w:pPr>
    </w:p>
    <w:p w:rsidR="00FD1BA4" w:rsidRDefault="00FD1BA4" w:rsidP="006E1E5F">
      <w:pPr>
        <w:pStyle w:val="NoSpacing"/>
      </w:pPr>
    </w:p>
    <w:p w:rsidR="00CF764B" w:rsidRDefault="00CF764B" w:rsidP="006E1E5F">
      <w:pPr>
        <w:pStyle w:val="NoSpacing"/>
      </w:pPr>
      <w:r>
        <w:t xml:space="preserve">The next VAFA meeting </w:t>
      </w:r>
      <w:r w:rsidR="0032573E">
        <w:t>is scheduled for</w:t>
      </w:r>
      <w:r w:rsidR="009938ED">
        <w:t xml:space="preserve"> </w:t>
      </w:r>
      <w:r w:rsidR="006114ED">
        <w:t>February 28</w:t>
      </w:r>
      <w:r w:rsidR="006114ED" w:rsidRPr="006114ED">
        <w:rPr>
          <w:vertAlign w:val="superscript"/>
        </w:rPr>
        <w:t>th</w:t>
      </w:r>
      <w:r w:rsidR="006114ED">
        <w:t>, 2019</w:t>
      </w:r>
      <w:r w:rsidR="009938ED">
        <w:t xml:space="preserve"> </w:t>
      </w:r>
      <w:r w:rsidR="00611038">
        <w:t>via conference call</w:t>
      </w:r>
      <w:r>
        <w:t xml:space="preserve">. </w:t>
      </w:r>
    </w:p>
    <w:p w:rsidR="001251AD" w:rsidRDefault="001251AD" w:rsidP="006E1E5F">
      <w:pPr>
        <w:pStyle w:val="NoSpacing"/>
      </w:pPr>
    </w:p>
    <w:p w:rsidR="00CF764B" w:rsidRDefault="00386F81" w:rsidP="006E1E5F">
      <w:pPr>
        <w:pStyle w:val="NoSpacing"/>
      </w:pPr>
      <w:r>
        <w:tab/>
      </w:r>
    </w:p>
    <w:p w:rsidR="001B0561" w:rsidRDefault="000E45E1" w:rsidP="001B0561">
      <w:pPr>
        <w:pStyle w:val="NoSpacing"/>
      </w:pPr>
      <w:r w:rsidRPr="00705574">
        <w:t xml:space="preserve">A motion to adjourn was made by </w:t>
      </w:r>
      <w:r w:rsidR="00C85D53">
        <w:t>Mark Gross</w:t>
      </w:r>
      <w:r w:rsidR="004556E2">
        <w:t xml:space="preserve"> </w:t>
      </w:r>
      <w:r w:rsidRPr="00705574">
        <w:t>and seconded by</w:t>
      </w:r>
      <w:r w:rsidR="0026484C">
        <w:t xml:space="preserve"> </w:t>
      </w:r>
      <w:r w:rsidR="00C85D53">
        <w:t>Jim Doolittle</w:t>
      </w:r>
      <w:r w:rsidR="00B13A3C" w:rsidRPr="00705574">
        <w:t xml:space="preserve">. </w:t>
      </w:r>
      <w:r w:rsidR="001B0561" w:rsidRPr="00705574">
        <w:t>Motion p</w:t>
      </w:r>
      <w:r w:rsidR="00E80A28">
        <w:t>assed</w:t>
      </w:r>
      <w:r w:rsidR="00C85D53">
        <w:t xml:space="preserve"> by unanimous </w:t>
      </w:r>
      <w:r w:rsidR="001B0561" w:rsidRPr="00705574">
        <w:t>vote</w:t>
      </w:r>
      <w:r w:rsidR="001E0655">
        <w:t xml:space="preserve"> and </w:t>
      </w:r>
      <w:r w:rsidR="001E0655" w:rsidRPr="00705574">
        <w:t xml:space="preserve">the meeting </w:t>
      </w:r>
      <w:r w:rsidR="001E0655">
        <w:t xml:space="preserve">adjourned </w:t>
      </w:r>
      <w:r w:rsidR="001E0655" w:rsidRPr="00705574">
        <w:t xml:space="preserve">at </w:t>
      </w:r>
      <w:r w:rsidR="006114ED">
        <w:t>8:56</w:t>
      </w:r>
      <w:r w:rsidR="001E0655" w:rsidRPr="00705574">
        <w:t xml:space="preserve"> a.m. CT. </w:t>
      </w:r>
    </w:p>
    <w:p w:rsidR="00275539" w:rsidRPr="00705574" w:rsidRDefault="00275539" w:rsidP="001B0561">
      <w:pPr>
        <w:pStyle w:val="NoSpacing"/>
      </w:pPr>
    </w:p>
    <w:p w:rsidR="00B13A3C" w:rsidRPr="00705574" w:rsidRDefault="00B13A3C" w:rsidP="00B13A3C">
      <w:pPr>
        <w:pStyle w:val="NoSpacing"/>
      </w:pPr>
      <w:r w:rsidRPr="00705574">
        <w:t>_______________________________________</w:t>
      </w:r>
      <w:r w:rsidRPr="00705574">
        <w:tab/>
        <w:t xml:space="preserve">         </w:t>
      </w:r>
      <w:r w:rsidR="00BC50E7" w:rsidRPr="00705574">
        <w:tab/>
        <w:t>___________________________</w:t>
      </w:r>
    </w:p>
    <w:p w:rsidR="00181CB7" w:rsidRPr="00705574" w:rsidRDefault="005333CF" w:rsidP="00AE46DB">
      <w:pPr>
        <w:pStyle w:val="NoSpacing"/>
      </w:pPr>
      <w:r w:rsidRPr="00705574">
        <w:t>Bob Hull,</w:t>
      </w:r>
      <w:r w:rsidR="00B64674" w:rsidRPr="00705574">
        <w:t xml:space="preserve"> </w:t>
      </w:r>
      <w:r w:rsidR="00275539">
        <w:t>VAFA Chairman</w:t>
      </w:r>
      <w:r w:rsidRPr="00705574">
        <w:tab/>
      </w:r>
      <w:r w:rsidRPr="00705574">
        <w:tab/>
      </w:r>
      <w:r w:rsidR="00B13A3C" w:rsidRPr="00705574">
        <w:tab/>
      </w:r>
      <w:r w:rsidR="00B13A3C" w:rsidRPr="00705574">
        <w:tab/>
        <w:t xml:space="preserve">         </w:t>
      </w:r>
      <w:r w:rsidR="00BC50E7" w:rsidRPr="00705574">
        <w:tab/>
      </w:r>
      <w:r w:rsidR="00B13A3C" w:rsidRPr="00705574">
        <w:t>Date</w:t>
      </w:r>
      <w:r w:rsidR="00275539">
        <w:t xml:space="preserve"> </w:t>
      </w:r>
    </w:p>
    <w:sectPr w:rsidR="00181CB7" w:rsidRPr="00705574" w:rsidSect="001251A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360" w:right="1440" w:bottom="45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E5C" w:rsidRDefault="00391E5C" w:rsidP="00747797">
      <w:pPr>
        <w:spacing w:after="0" w:line="240" w:lineRule="auto"/>
      </w:pPr>
      <w:r>
        <w:separator/>
      </w:r>
    </w:p>
  </w:endnote>
  <w:endnote w:type="continuationSeparator" w:id="0">
    <w:p w:rsidR="00391E5C" w:rsidRDefault="00391E5C" w:rsidP="00747797">
      <w:pPr>
        <w:spacing w:after="0" w:line="240" w:lineRule="auto"/>
      </w:pPr>
      <w:r>
        <w:continuationSeparator/>
      </w:r>
    </w:p>
  </w:endnote>
  <w:endnote w:type="continuationNotice" w:id="1">
    <w:p w:rsidR="00391E5C" w:rsidRDefault="00391E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B5C" w:rsidRDefault="001E6B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8247783"/>
      <w:docPartObj>
        <w:docPartGallery w:val="Page Numbers (Bottom of Page)"/>
        <w:docPartUnique/>
      </w:docPartObj>
    </w:sdtPr>
    <w:sdtEndPr>
      <w:rPr>
        <w:noProof/>
      </w:rPr>
    </w:sdtEndPr>
    <w:sdtContent>
      <w:p w:rsidR="00F12E92" w:rsidRDefault="00A57A14">
        <w:pPr>
          <w:pStyle w:val="Footer"/>
          <w:jc w:val="right"/>
        </w:pPr>
        <w:r>
          <w:fldChar w:fldCharType="begin"/>
        </w:r>
        <w:r w:rsidR="00F12E92">
          <w:instrText xml:space="preserve"> PAGE   \* MERGEFORMAT </w:instrText>
        </w:r>
        <w:r>
          <w:fldChar w:fldCharType="separate"/>
        </w:r>
        <w:r w:rsidR="00C305DD">
          <w:rPr>
            <w:noProof/>
          </w:rPr>
          <w:t>4</w:t>
        </w:r>
        <w:r>
          <w:rPr>
            <w:noProof/>
          </w:rPr>
          <w:fldChar w:fldCharType="end"/>
        </w:r>
      </w:p>
    </w:sdtContent>
  </w:sdt>
  <w:p w:rsidR="001551CD" w:rsidRDefault="001551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B5C" w:rsidRDefault="001E6B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E5C" w:rsidRDefault="00391E5C" w:rsidP="00747797">
      <w:pPr>
        <w:spacing w:after="0" w:line="240" w:lineRule="auto"/>
      </w:pPr>
      <w:r>
        <w:separator/>
      </w:r>
    </w:p>
  </w:footnote>
  <w:footnote w:type="continuationSeparator" w:id="0">
    <w:p w:rsidR="00391E5C" w:rsidRDefault="00391E5C" w:rsidP="00747797">
      <w:pPr>
        <w:spacing w:after="0" w:line="240" w:lineRule="auto"/>
      </w:pPr>
      <w:r>
        <w:continuationSeparator/>
      </w:r>
    </w:p>
  </w:footnote>
  <w:footnote w:type="continuationNotice" w:id="1">
    <w:p w:rsidR="00391E5C" w:rsidRDefault="00391E5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B5C" w:rsidRDefault="00C305D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1726262" o:spid="_x0000_s4098" type="#_x0000_t136" style="position:absolute;margin-left:0;margin-top:0;width:396.5pt;height:237.9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C22" w:rsidRDefault="00C305D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1726263" o:spid="_x0000_s4099" type="#_x0000_t136" style="position:absolute;margin-left:0;margin-top:0;width:396.5pt;height:237.9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B5C" w:rsidRDefault="00C305D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1726261" o:spid="_x0000_s4097" type="#_x0000_t136" style="position:absolute;margin-left:0;margin-top:0;width:396.5pt;height:237.9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hdrShapeDefaults>
    <o:shapedefaults v:ext="edit" spidmax="4100"/>
    <o:shapelayout v:ext="edit">
      <o:idmap v:ext="edit" data="4"/>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A3C"/>
    <w:rsid w:val="00003175"/>
    <w:rsid w:val="0001226B"/>
    <w:rsid w:val="00013B08"/>
    <w:rsid w:val="0001525C"/>
    <w:rsid w:val="0002042B"/>
    <w:rsid w:val="00020557"/>
    <w:rsid w:val="00022294"/>
    <w:rsid w:val="00022CD2"/>
    <w:rsid w:val="000235FD"/>
    <w:rsid w:val="000266E1"/>
    <w:rsid w:val="00031BBD"/>
    <w:rsid w:val="00031F4B"/>
    <w:rsid w:val="0003468B"/>
    <w:rsid w:val="00034BC7"/>
    <w:rsid w:val="00035111"/>
    <w:rsid w:val="00037812"/>
    <w:rsid w:val="000410B0"/>
    <w:rsid w:val="00054CA9"/>
    <w:rsid w:val="00055119"/>
    <w:rsid w:val="000660F2"/>
    <w:rsid w:val="00067A12"/>
    <w:rsid w:val="000707B4"/>
    <w:rsid w:val="00072E8F"/>
    <w:rsid w:val="00080EE3"/>
    <w:rsid w:val="00083228"/>
    <w:rsid w:val="00083FAF"/>
    <w:rsid w:val="00084D25"/>
    <w:rsid w:val="000876E4"/>
    <w:rsid w:val="00091624"/>
    <w:rsid w:val="000947D1"/>
    <w:rsid w:val="00094B0B"/>
    <w:rsid w:val="00094C9A"/>
    <w:rsid w:val="00094DF6"/>
    <w:rsid w:val="00095A15"/>
    <w:rsid w:val="000A0BD4"/>
    <w:rsid w:val="000A0C42"/>
    <w:rsid w:val="000A3946"/>
    <w:rsid w:val="000A6440"/>
    <w:rsid w:val="000B08D8"/>
    <w:rsid w:val="000B1CE9"/>
    <w:rsid w:val="000B24DB"/>
    <w:rsid w:val="000B2FAA"/>
    <w:rsid w:val="000B3489"/>
    <w:rsid w:val="000B35ED"/>
    <w:rsid w:val="000B445A"/>
    <w:rsid w:val="000C0C6A"/>
    <w:rsid w:val="000C12EB"/>
    <w:rsid w:val="000C25B7"/>
    <w:rsid w:val="000C2620"/>
    <w:rsid w:val="000C5593"/>
    <w:rsid w:val="000E0ABD"/>
    <w:rsid w:val="000E1E46"/>
    <w:rsid w:val="000E3FD7"/>
    <w:rsid w:val="000E45E1"/>
    <w:rsid w:val="000E49A2"/>
    <w:rsid w:val="000E4CF3"/>
    <w:rsid w:val="000E5AE4"/>
    <w:rsid w:val="000E64D6"/>
    <w:rsid w:val="000F1478"/>
    <w:rsid w:val="000F17B6"/>
    <w:rsid w:val="000F1EF5"/>
    <w:rsid w:val="000F48FB"/>
    <w:rsid w:val="001004F8"/>
    <w:rsid w:val="0010088F"/>
    <w:rsid w:val="00103293"/>
    <w:rsid w:val="001048E6"/>
    <w:rsid w:val="001052A3"/>
    <w:rsid w:val="001073BF"/>
    <w:rsid w:val="00111EDB"/>
    <w:rsid w:val="00116015"/>
    <w:rsid w:val="00123616"/>
    <w:rsid w:val="001251AD"/>
    <w:rsid w:val="0012660B"/>
    <w:rsid w:val="00134DEC"/>
    <w:rsid w:val="00134F09"/>
    <w:rsid w:val="00134F55"/>
    <w:rsid w:val="001357AA"/>
    <w:rsid w:val="00136FDF"/>
    <w:rsid w:val="00140477"/>
    <w:rsid w:val="00142C22"/>
    <w:rsid w:val="00144200"/>
    <w:rsid w:val="001444FD"/>
    <w:rsid w:val="00144BF0"/>
    <w:rsid w:val="00146E89"/>
    <w:rsid w:val="00150131"/>
    <w:rsid w:val="00151B54"/>
    <w:rsid w:val="00153C35"/>
    <w:rsid w:val="001551CD"/>
    <w:rsid w:val="001570F2"/>
    <w:rsid w:val="001608A6"/>
    <w:rsid w:val="00162E1B"/>
    <w:rsid w:val="00163780"/>
    <w:rsid w:val="00167144"/>
    <w:rsid w:val="00167323"/>
    <w:rsid w:val="001705B4"/>
    <w:rsid w:val="00174F9D"/>
    <w:rsid w:val="0017595E"/>
    <w:rsid w:val="00176B82"/>
    <w:rsid w:val="00181CB7"/>
    <w:rsid w:val="00182D47"/>
    <w:rsid w:val="00186E92"/>
    <w:rsid w:val="00190B20"/>
    <w:rsid w:val="00190B6F"/>
    <w:rsid w:val="001913DF"/>
    <w:rsid w:val="001917FC"/>
    <w:rsid w:val="0019236C"/>
    <w:rsid w:val="001927F7"/>
    <w:rsid w:val="00192CC6"/>
    <w:rsid w:val="00193815"/>
    <w:rsid w:val="001938B3"/>
    <w:rsid w:val="00195513"/>
    <w:rsid w:val="00195B58"/>
    <w:rsid w:val="00196055"/>
    <w:rsid w:val="001A056C"/>
    <w:rsid w:val="001A529C"/>
    <w:rsid w:val="001A5E21"/>
    <w:rsid w:val="001A74E0"/>
    <w:rsid w:val="001B0561"/>
    <w:rsid w:val="001B0A55"/>
    <w:rsid w:val="001B1691"/>
    <w:rsid w:val="001B228B"/>
    <w:rsid w:val="001B3DA2"/>
    <w:rsid w:val="001B4422"/>
    <w:rsid w:val="001B514C"/>
    <w:rsid w:val="001B6EA7"/>
    <w:rsid w:val="001B7BBB"/>
    <w:rsid w:val="001C42B4"/>
    <w:rsid w:val="001C5499"/>
    <w:rsid w:val="001D20AD"/>
    <w:rsid w:val="001D6D5F"/>
    <w:rsid w:val="001E0183"/>
    <w:rsid w:val="001E0655"/>
    <w:rsid w:val="001E1FC5"/>
    <w:rsid w:val="001E2FED"/>
    <w:rsid w:val="001E6B5C"/>
    <w:rsid w:val="001E7306"/>
    <w:rsid w:val="001F0CC4"/>
    <w:rsid w:val="001F190C"/>
    <w:rsid w:val="001F324F"/>
    <w:rsid w:val="001F3662"/>
    <w:rsid w:val="001F4346"/>
    <w:rsid w:val="001F786A"/>
    <w:rsid w:val="00200E38"/>
    <w:rsid w:val="0020129D"/>
    <w:rsid w:val="00203263"/>
    <w:rsid w:val="00206F2E"/>
    <w:rsid w:val="00210A02"/>
    <w:rsid w:val="00211D5C"/>
    <w:rsid w:val="00211ECE"/>
    <w:rsid w:val="00213486"/>
    <w:rsid w:val="00215149"/>
    <w:rsid w:val="00215226"/>
    <w:rsid w:val="002204A9"/>
    <w:rsid w:val="002214BD"/>
    <w:rsid w:val="002261C1"/>
    <w:rsid w:val="00230C92"/>
    <w:rsid w:val="00231037"/>
    <w:rsid w:val="00233C43"/>
    <w:rsid w:val="002342CC"/>
    <w:rsid w:val="002343DD"/>
    <w:rsid w:val="002355C2"/>
    <w:rsid w:val="00235DB9"/>
    <w:rsid w:val="002369CD"/>
    <w:rsid w:val="00236B74"/>
    <w:rsid w:val="00241684"/>
    <w:rsid w:val="00242A17"/>
    <w:rsid w:val="002430E0"/>
    <w:rsid w:val="00244042"/>
    <w:rsid w:val="0024613C"/>
    <w:rsid w:val="0025147B"/>
    <w:rsid w:val="00255D88"/>
    <w:rsid w:val="002600F0"/>
    <w:rsid w:val="002643BD"/>
    <w:rsid w:val="0026484C"/>
    <w:rsid w:val="00270800"/>
    <w:rsid w:val="00270DBF"/>
    <w:rsid w:val="0027256A"/>
    <w:rsid w:val="0027329F"/>
    <w:rsid w:val="00273D25"/>
    <w:rsid w:val="00273EED"/>
    <w:rsid w:val="00275539"/>
    <w:rsid w:val="0027743A"/>
    <w:rsid w:val="002826CF"/>
    <w:rsid w:val="0029194E"/>
    <w:rsid w:val="00293D72"/>
    <w:rsid w:val="00294316"/>
    <w:rsid w:val="00295E23"/>
    <w:rsid w:val="002A007F"/>
    <w:rsid w:val="002A1D9B"/>
    <w:rsid w:val="002A25B6"/>
    <w:rsid w:val="002A2F1A"/>
    <w:rsid w:val="002A700A"/>
    <w:rsid w:val="002A75C6"/>
    <w:rsid w:val="002B0950"/>
    <w:rsid w:val="002B1643"/>
    <w:rsid w:val="002B1A32"/>
    <w:rsid w:val="002B2520"/>
    <w:rsid w:val="002B3FF6"/>
    <w:rsid w:val="002B5E96"/>
    <w:rsid w:val="002B7CF6"/>
    <w:rsid w:val="002B7D2C"/>
    <w:rsid w:val="002C0627"/>
    <w:rsid w:val="002C408E"/>
    <w:rsid w:val="002C4570"/>
    <w:rsid w:val="002C79EB"/>
    <w:rsid w:val="002C7B7B"/>
    <w:rsid w:val="002D0945"/>
    <w:rsid w:val="002D23D8"/>
    <w:rsid w:val="002D24A4"/>
    <w:rsid w:val="002D2C24"/>
    <w:rsid w:val="002D3F03"/>
    <w:rsid w:val="002D50E0"/>
    <w:rsid w:val="002E184D"/>
    <w:rsid w:val="002E295A"/>
    <w:rsid w:val="002E2E2C"/>
    <w:rsid w:val="002E3519"/>
    <w:rsid w:val="002E395A"/>
    <w:rsid w:val="002E47EB"/>
    <w:rsid w:val="002E6079"/>
    <w:rsid w:val="002F0629"/>
    <w:rsid w:val="002F081B"/>
    <w:rsid w:val="002F4762"/>
    <w:rsid w:val="002F67C6"/>
    <w:rsid w:val="002F7D48"/>
    <w:rsid w:val="0030127E"/>
    <w:rsid w:val="00302338"/>
    <w:rsid w:val="00302F37"/>
    <w:rsid w:val="00303CFE"/>
    <w:rsid w:val="003065C3"/>
    <w:rsid w:val="00306BF2"/>
    <w:rsid w:val="00317710"/>
    <w:rsid w:val="00317E80"/>
    <w:rsid w:val="00320D46"/>
    <w:rsid w:val="003215DA"/>
    <w:rsid w:val="00322DB7"/>
    <w:rsid w:val="0032573E"/>
    <w:rsid w:val="00326688"/>
    <w:rsid w:val="00326B6B"/>
    <w:rsid w:val="00327079"/>
    <w:rsid w:val="0033127E"/>
    <w:rsid w:val="00331A0F"/>
    <w:rsid w:val="0033398D"/>
    <w:rsid w:val="0033439D"/>
    <w:rsid w:val="003369A1"/>
    <w:rsid w:val="00341C6F"/>
    <w:rsid w:val="00343045"/>
    <w:rsid w:val="003446F3"/>
    <w:rsid w:val="0034609E"/>
    <w:rsid w:val="00351D9A"/>
    <w:rsid w:val="0035276B"/>
    <w:rsid w:val="00353DD7"/>
    <w:rsid w:val="00355485"/>
    <w:rsid w:val="00355BCA"/>
    <w:rsid w:val="00355C7F"/>
    <w:rsid w:val="00360681"/>
    <w:rsid w:val="00360AF1"/>
    <w:rsid w:val="00362DF6"/>
    <w:rsid w:val="00363425"/>
    <w:rsid w:val="00363DDC"/>
    <w:rsid w:val="00365884"/>
    <w:rsid w:val="003665C8"/>
    <w:rsid w:val="00367B40"/>
    <w:rsid w:val="0037282F"/>
    <w:rsid w:val="00382DB6"/>
    <w:rsid w:val="00385249"/>
    <w:rsid w:val="00386F81"/>
    <w:rsid w:val="00387DAE"/>
    <w:rsid w:val="0039005F"/>
    <w:rsid w:val="00391E5C"/>
    <w:rsid w:val="0039407D"/>
    <w:rsid w:val="0039596D"/>
    <w:rsid w:val="00396DE6"/>
    <w:rsid w:val="00396E75"/>
    <w:rsid w:val="003A769C"/>
    <w:rsid w:val="003B0932"/>
    <w:rsid w:val="003B503B"/>
    <w:rsid w:val="003B6039"/>
    <w:rsid w:val="003B6874"/>
    <w:rsid w:val="003C05A8"/>
    <w:rsid w:val="003C1E80"/>
    <w:rsid w:val="003C7E46"/>
    <w:rsid w:val="003D07CF"/>
    <w:rsid w:val="003D34E6"/>
    <w:rsid w:val="003D3A4F"/>
    <w:rsid w:val="003D3F1D"/>
    <w:rsid w:val="003D60B3"/>
    <w:rsid w:val="003E10E9"/>
    <w:rsid w:val="003E197D"/>
    <w:rsid w:val="003E3210"/>
    <w:rsid w:val="003E354B"/>
    <w:rsid w:val="003E7260"/>
    <w:rsid w:val="003E7277"/>
    <w:rsid w:val="003F3172"/>
    <w:rsid w:val="003F396D"/>
    <w:rsid w:val="00402197"/>
    <w:rsid w:val="00411155"/>
    <w:rsid w:val="004139C1"/>
    <w:rsid w:val="00413AA9"/>
    <w:rsid w:val="004146E0"/>
    <w:rsid w:val="0041688B"/>
    <w:rsid w:val="00416A5C"/>
    <w:rsid w:val="0042225A"/>
    <w:rsid w:val="004278E0"/>
    <w:rsid w:val="00427E0D"/>
    <w:rsid w:val="004314CF"/>
    <w:rsid w:val="004319D2"/>
    <w:rsid w:val="00433C66"/>
    <w:rsid w:val="00435AC4"/>
    <w:rsid w:val="0043734A"/>
    <w:rsid w:val="004373AE"/>
    <w:rsid w:val="004409D9"/>
    <w:rsid w:val="00442168"/>
    <w:rsid w:val="00443887"/>
    <w:rsid w:val="0044508B"/>
    <w:rsid w:val="00445931"/>
    <w:rsid w:val="00447DFC"/>
    <w:rsid w:val="004506CB"/>
    <w:rsid w:val="00450E53"/>
    <w:rsid w:val="00451DB0"/>
    <w:rsid w:val="004556E2"/>
    <w:rsid w:val="00455EB6"/>
    <w:rsid w:val="00462179"/>
    <w:rsid w:val="004622D5"/>
    <w:rsid w:val="004634B2"/>
    <w:rsid w:val="00470DDD"/>
    <w:rsid w:val="0047126F"/>
    <w:rsid w:val="004727D1"/>
    <w:rsid w:val="00474036"/>
    <w:rsid w:val="00474863"/>
    <w:rsid w:val="004755DB"/>
    <w:rsid w:val="004759EB"/>
    <w:rsid w:val="00475A7B"/>
    <w:rsid w:val="0047657B"/>
    <w:rsid w:val="00480604"/>
    <w:rsid w:val="0048330E"/>
    <w:rsid w:val="0048446B"/>
    <w:rsid w:val="00492912"/>
    <w:rsid w:val="00492980"/>
    <w:rsid w:val="00493033"/>
    <w:rsid w:val="004931A7"/>
    <w:rsid w:val="004A16D2"/>
    <w:rsid w:val="004A222D"/>
    <w:rsid w:val="004A32FA"/>
    <w:rsid w:val="004A35DD"/>
    <w:rsid w:val="004A445B"/>
    <w:rsid w:val="004A6FD8"/>
    <w:rsid w:val="004B18C7"/>
    <w:rsid w:val="004B234F"/>
    <w:rsid w:val="004B4631"/>
    <w:rsid w:val="004B7056"/>
    <w:rsid w:val="004B7DA3"/>
    <w:rsid w:val="004C22BE"/>
    <w:rsid w:val="004C2578"/>
    <w:rsid w:val="004C3947"/>
    <w:rsid w:val="004D236E"/>
    <w:rsid w:val="004D41F2"/>
    <w:rsid w:val="004D471C"/>
    <w:rsid w:val="004D475B"/>
    <w:rsid w:val="004E0FA1"/>
    <w:rsid w:val="004E1C73"/>
    <w:rsid w:val="004E5AEC"/>
    <w:rsid w:val="004E77BF"/>
    <w:rsid w:val="004E7827"/>
    <w:rsid w:val="004E78A7"/>
    <w:rsid w:val="004F0941"/>
    <w:rsid w:val="004F189E"/>
    <w:rsid w:val="004F2B85"/>
    <w:rsid w:val="004F32E9"/>
    <w:rsid w:val="004F36A7"/>
    <w:rsid w:val="00500252"/>
    <w:rsid w:val="005012E4"/>
    <w:rsid w:val="0050244E"/>
    <w:rsid w:val="005057C6"/>
    <w:rsid w:val="00505B19"/>
    <w:rsid w:val="00506000"/>
    <w:rsid w:val="00506CA7"/>
    <w:rsid w:val="00506D11"/>
    <w:rsid w:val="00510FDA"/>
    <w:rsid w:val="00512BCF"/>
    <w:rsid w:val="00512F31"/>
    <w:rsid w:val="00514285"/>
    <w:rsid w:val="005149DC"/>
    <w:rsid w:val="00515D61"/>
    <w:rsid w:val="005162C6"/>
    <w:rsid w:val="00516483"/>
    <w:rsid w:val="00516A5C"/>
    <w:rsid w:val="00517BC5"/>
    <w:rsid w:val="00517D63"/>
    <w:rsid w:val="0052124A"/>
    <w:rsid w:val="005233B1"/>
    <w:rsid w:val="00525196"/>
    <w:rsid w:val="0052722F"/>
    <w:rsid w:val="005310FD"/>
    <w:rsid w:val="0053273F"/>
    <w:rsid w:val="005333CF"/>
    <w:rsid w:val="00534C35"/>
    <w:rsid w:val="00535833"/>
    <w:rsid w:val="00537D68"/>
    <w:rsid w:val="005416B5"/>
    <w:rsid w:val="00542A02"/>
    <w:rsid w:val="005432BB"/>
    <w:rsid w:val="00543489"/>
    <w:rsid w:val="00543EB5"/>
    <w:rsid w:val="00550912"/>
    <w:rsid w:val="00551E47"/>
    <w:rsid w:val="00552E5E"/>
    <w:rsid w:val="005559A6"/>
    <w:rsid w:val="00560B4D"/>
    <w:rsid w:val="0056194E"/>
    <w:rsid w:val="00561C58"/>
    <w:rsid w:val="00562065"/>
    <w:rsid w:val="00563467"/>
    <w:rsid w:val="00563708"/>
    <w:rsid w:val="00566D6D"/>
    <w:rsid w:val="00567075"/>
    <w:rsid w:val="005706CD"/>
    <w:rsid w:val="00571192"/>
    <w:rsid w:val="0057317E"/>
    <w:rsid w:val="00573858"/>
    <w:rsid w:val="00573B48"/>
    <w:rsid w:val="00574799"/>
    <w:rsid w:val="0057728C"/>
    <w:rsid w:val="0058059E"/>
    <w:rsid w:val="00584646"/>
    <w:rsid w:val="00593330"/>
    <w:rsid w:val="00593EB0"/>
    <w:rsid w:val="00595DA1"/>
    <w:rsid w:val="005A2084"/>
    <w:rsid w:val="005A2F0D"/>
    <w:rsid w:val="005A36A3"/>
    <w:rsid w:val="005A48B9"/>
    <w:rsid w:val="005A595A"/>
    <w:rsid w:val="005A6459"/>
    <w:rsid w:val="005A76C0"/>
    <w:rsid w:val="005B1512"/>
    <w:rsid w:val="005B2996"/>
    <w:rsid w:val="005B2AD0"/>
    <w:rsid w:val="005B4252"/>
    <w:rsid w:val="005B5510"/>
    <w:rsid w:val="005B55AE"/>
    <w:rsid w:val="005B6378"/>
    <w:rsid w:val="005C35FA"/>
    <w:rsid w:val="005C4CFA"/>
    <w:rsid w:val="005C7021"/>
    <w:rsid w:val="005D19A6"/>
    <w:rsid w:val="005D2402"/>
    <w:rsid w:val="005D3C04"/>
    <w:rsid w:val="005E021B"/>
    <w:rsid w:val="005E0808"/>
    <w:rsid w:val="005E219A"/>
    <w:rsid w:val="005E2F42"/>
    <w:rsid w:val="005E4992"/>
    <w:rsid w:val="005E674A"/>
    <w:rsid w:val="005E6C04"/>
    <w:rsid w:val="005E7204"/>
    <w:rsid w:val="005F55C8"/>
    <w:rsid w:val="005F5CDA"/>
    <w:rsid w:val="005F64C6"/>
    <w:rsid w:val="005F654F"/>
    <w:rsid w:val="005F68DC"/>
    <w:rsid w:val="00601BEF"/>
    <w:rsid w:val="0060468A"/>
    <w:rsid w:val="00605FD6"/>
    <w:rsid w:val="00610636"/>
    <w:rsid w:val="00611038"/>
    <w:rsid w:val="006114ED"/>
    <w:rsid w:val="00611B8E"/>
    <w:rsid w:val="0061399F"/>
    <w:rsid w:val="006158D7"/>
    <w:rsid w:val="00615C95"/>
    <w:rsid w:val="006163A1"/>
    <w:rsid w:val="006215C2"/>
    <w:rsid w:val="00623B2D"/>
    <w:rsid w:val="006244AC"/>
    <w:rsid w:val="0063121A"/>
    <w:rsid w:val="00631C53"/>
    <w:rsid w:val="006321C4"/>
    <w:rsid w:val="0063290F"/>
    <w:rsid w:val="00635473"/>
    <w:rsid w:val="006410F3"/>
    <w:rsid w:val="0064253D"/>
    <w:rsid w:val="006536C5"/>
    <w:rsid w:val="006554C6"/>
    <w:rsid w:val="0065701D"/>
    <w:rsid w:val="006600F6"/>
    <w:rsid w:val="00661250"/>
    <w:rsid w:val="00661661"/>
    <w:rsid w:val="00664383"/>
    <w:rsid w:val="0066780F"/>
    <w:rsid w:val="00671712"/>
    <w:rsid w:val="006728B5"/>
    <w:rsid w:val="00676C89"/>
    <w:rsid w:val="00680452"/>
    <w:rsid w:val="00681543"/>
    <w:rsid w:val="006819A0"/>
    <w:rsid w:val="006840CA"/>
    <w:rsid w:val="00684220"/>
    <w:rsid w:val="00685FF3"/>
    <w:rsid w:val="00690DBA"/>
    <w:rsid w:val="00691E5D"/>
    <w:rsid w:val="00695E88"/>
    <w:rsid w:val="006A1501"/>
    <w:rsid w:val="006A31FD"/>
    <w:rsid w:val="006B0161"/>
    <w:rsid w:val="006B1D89"/>
    <w:rsid w:val="006B50B4"/>
    <w:rsid w:val="006C03DA"/>
    <w:rsid w:val="006C2AFF"/>
    <w:rsid w:val="006C2E95"/>
    <w:rsid w:val="006C7BCA"/>
    <w:rsid w:val="006C7FE0"/>
    <w:rsid w:val="006D22DC"/>
    <w:rsid w:val="006D272E"/>
    <w:rsid w:val="006D3E46"/>
    <w:rsid w:val="006D425E"/>
    <w:rsid w:val="006D7019"/>
    <w:rsid w:val="006E120E"/>
    <w:rsid w:val="006E191B"/>
    <w:rsid w:val="006E1E5F"/>
    <w:rsid w:val="006E4BA8"/>
    <w:rsid w:val="006E4D7F"/>
    <w:rsid w:val="006E693A"/>
    <w:rsid w:val="006E72F7"/>
    <w:rsid w:val="006F3CAB"/>
    <w:rsid w:val="0070523F"/>
    <w:rsid w:val="00705574"/>
    <w:rsid w:val="0070693B"/>
    <w:rsid w:val="00707BD9"/>
    <w:rsid w:val="00710165"/>
    <w:rsid w:val="00715DC7"/>
    <w:rsid w:val="007166E3"/>
    <w:rsid w:val="00721E58"/>
    <w:rsid w:val="007244F2"/>
    <w:rsid w:val="00725294"/>
    <w:rsid w:val="007259AF"/>
    <w:rsid w:val="00734614"/>
    <w:rsid w:val="0073609F"/>
    <w:rsid w:val="00736225"/>
    <w:rsid w:val="00742DC3"/>
    <w:rsid w:val="007431AB"/>
    <w:rsid w:val="007433F4"/>
    <w:rsid w:val="0074363E"/>
    <w:rsid w:val="00743799"/>
    <w:rsid w:val="00744E6A"/>
    <w:rsid w:val="00747496"/>
    <w:rsid w:val="00747797"/>
    <w:rsid w:val="00752C89"/>
    <w:rsid w:val="00755B11"/>
    <w:rsid w:val="007569A6"/>
    <w:rsid w:val="007603E4"/>
    <w:rsid w:val="007609CE"/>
    <w:rsid w:val="00760A05"/>
    <w:rsid w:val="00761984"/>
    <w:rsid w:val="00761FDE"/>
    <w:rsid w:val="0076242C"/>
    <w:rsid w:val="007626F5"/>
    <w:rsid w:val="00764E99"/>
    <w:rsid w:val="007667DB"/>
    <w:rsid w:val="00767272"/>
    <w:rsid w:val="00770B4F"/>
    <w:rsid w:val="007725FE"/>
    <w:rsid w:val="00773FEE"/>
    <w:rsid w:val="00781E7D"/>
    <w:rsid w:val="007835DE"/>
    <w:rsid w:val="00783C0B"/>
    <w:rsid w:val="00784D26"/>
    <w:rsid w:val="007858C6"/>
    <w:rsid w:val="00785E79"/>
    <w:rsid w:val="00786414"/>
    <w:rsid w:val="007877F5"/>
    <w:rsid w:val="00791B20"/>
    <w:rsid w:val="0079232A"/>
    <w:rsid w:val="00793E47"/>
    <w:rsid w:val="00794FB0"/>
    <w:rsid w:val="007A33EC"/>
    <w:rsid w:val="007A41F0"/>
    <w:rsid w:val="007A4A9A"/>
    <w:rsid w:val="007A652E"/>
    <w:rsid w:val="007A6643"/>
    <w:rsid w:val="007A7679"/>
    <w:rsid w:val="007B1CCB"/>
    <w:rsid w:val="007B342B"/>
    <w:rsid w:val="007B390D"/>
    <w:rsid w:val="007C0BAE"/>
    <w:rsid w:val="007C1108"/>
    <w:rsid w:val="007C704D"/>
    <w:rsid w:val="007C7530"/>
    <w:rsid w:val="007D43AD"/>
    <w:rsid w:val="007D6066"/>
    <w:rsid w:val="007E161F"/>
    <w:rsid w:val="007E3176"/>
    <w:rsid w:val="007E39E3"/>
    <w:rsid w:val="007E44C8"/>
    <w:rsid w:val="007E5461"/>
    <w:rsid w:val="007F2E85"/>
    <w:rsid w:val="007F504E"/>
    <w:rsid w:val="0080784A"/>
    <w:rsid w:val="00807F8A"/>
    <w:rsid w:val="008100DF"/>
    <w:rsid w:val="00812111"/>
    <w:rsid w:val="00814C2E"/>
    <w:rsid w:val="00815017"/>
    <w:rsid w:val="00815B04"/>
    <w:rsid w:val="00822AF6"/>
    <w:rsid w:val="00823A24"/>
    <w:rsid w:val="008240C7"/>
    <w:rsid w:val="0082741D"/>
    <w:rsid w:val="00827BAE"/>
    <w:rsid w:val="008305E6"/>
    <w:rsid w:val="00832CFD"/>
    <w:rsid w:val="00834377"/>
    <w:rsid w:val="00834EFC"/>
    <w:rsid w:val="00835042"/>
    <w:rsid w:val="008354DF"/>
    <w:rsid w:val="00836EE3"/>
    <w:rsid w:val="00837AEA"/>
    <w:rsid w:val="00837F9A"/>
    <w:rsid w:val="00842397"/>
    <w:rsid w:val="00842B62"/>
    <w:rsid w:val="00846096"/>
    <w:rsid w:val="0084715D"/>
    <w:rsid w:val="00852D4B"/>
    <w:rsid w:val="008556EF"/>
    <w:rsid w:val="008565AE"/>
    <w:rsid w:val="0086403F"/>
    <w:rsid w:val="00866429"/>
    <w:rsid w:val="00866F79"/>
    <w:rsid w:val="008705FB"/>
    <w:rsid w:val="00870B5B"/>
    <w:rsid w:val="00871077"/>
    <w:rsid w:val="00872142"/>
    <w:rsid w:val="00874154"/>
    <w:rsid w:val="008751FE"/>
    <w:rsid w:val="008762B9"/>
    <w:rsid w:val="00876637"/>
    <w:rsid w:val="008771CB"/>
    <w:rsid w:val="00883512"/>
    <w:rsid w:val="0088508D"/>
    <w:rsid w:val="00885F1F"/>
    <w:rsid w:val="0089277B"/>
    <w:rsid w:val="00897FA9"/>
    <w:rsid w:val="008A25A0"/>
    <w:rsid w:val="008A43DE"/>
    <w:rsid w:val="008A7400"/>
    <w:rsid w:val="008B1914"/>
    <w:rsid w:val="008B37AB"/>
    <w:rsid w:val="008B5FED"/>
    <w:rsid w:val="008B668E"/>
    <w:rsid w:val="008B7C87"/>
    <w:rsid w:val="008B7D9F"/>
    <w:rsid w:val="008C2273"/>
    <w:rsid w:val="008C31B1"/>
    <w:rsid w:val="008D4A0C"/>
    <w:rsid w:val="008D58FD"/>
    <w:rsid w:val="008E3248"/>
    <w:rsid w:val="008E429D"/>
    <w:rsid w:val="008E5063"/>
    <w:rsid w:val="008E66C5"/>
    <w:rsid w:val="008E6DF1"/>
    <w:rsid w:val="008E7ABE"/>
    <w:rsid w:val="008E7BB7"/>
    <w:rsid w:val="008F103B"/>
    <w:rsid w:val="008F3013"/>
    <w:rsid w:val="008F7D5D"/>
    <w:rsid w:val="00903397"/>
    <w:rsid w:val="009113EA"/>
    <w:rsid w:val="00911420"/>
    <w:rsid w:val="00912515"/>
    <w:rsid w:val="00912A18"/>
    <w:rsid w:val="00913D2F"/>
    <w:rsid w:val="00914105"/>
    <w:rsid w:val="00915BB6"/>
    <w:rsid w:val="00915FDC"/>
    <w:rsid w:val="00916F04"/>
    <w:rsid w:val="00920084"/>
    <w:rsid w:val="0092434C"/>
    <w:rsid w:val="00927267"/>
    <w:rsid w:val="00927ED3"/>
    <w:rsid w:val="00932C04"/>
    <w:rsid w:val="00933666"/>
    <w:rsid w:val="009368C1"/>
    <w:rsid w:val="00943F4C"/>
    <w:rsid w:val="009457F1"/>
    <w:rsid w:val="00950A50"/>
    <w:rsid w:val="00951DA0"/>
    <w:rsid w:val="00953456"/>
    <w:rsid w:val="00953F62"/>
    <w:rsid w:val="00954E49"/>
    <w:rsid w:val="00956FA5"/>
    <w:rsid w:val="009661E2"/>
    <w:rsid w:val="0096650E"/>
    <w:rsid w:val="0097152E"/>
    <w:rsid w:val="0097176A"/>
    <w:rsid w:val="00971FDE"/>
    <w:rsid w:val="00980F99"/>
    <w:rsid w:val="00986138"/>
    <w:rsid w:val="00987AFC"/>
    <w:rsid w:val="00992737"/>
    <w:rsid w:val="009938ED"/>
    <w:rsid w:val="00994605"/>
    <w:rsid w:val="00994C52"/>
    <w:rsid w:val="00995CB8"/>
    <w:rsid w:val="00997D72"/>
    <w:rsid w:val="009A0B1C"/>
    <w:rsid w:val="009A5F47"/>
    <w:rsid w:val="009B1D44"/>
    <w:rsid w:val="009B2D7F"/>
    <w:rsid w:val="009B5710"/>
    <w:rsid w:val="009C247A"/>
    <w:rsid w:val="009C7D75"/>
    <w:rsid w:val="009D01E4"/>
    <w:rsid w:val="009D4AEC"/>
    <w:rsid w:val="009D611A"/>
    <w:rsid w:val="009E2967"/>
    <w:rsid w:val="009E357B"/>
    <w:rsid w:val="009E39F2"/>
    <w:rsid w:val="009E6893"/>
    <w:rsid w:val="009E7CD0"/>
    <w:rsid w:val="009F18BA"/>
    <w:rsid w:val="009F276E"/>
    <w:rsid w:val="009F2A41"/>
    <w:rsid w:val="009F7E28"/>
    <w:rsid w:val="00A007B8"/>
    <w:rsid w:val="00A02389"/>
    <w:rsid w:val="00A02C9A"/>
    <w:rsid w:val="00A03104"/>
    <w:rsid w:val="00A07697"/>
    <w:rsid w:val="00A103A0"/>
    <w:rsid w:val="00A11B6B"/>
    <w:rsid w:val="00A13DA9"/>
    <w:rsid w:val="00A14CAB"/>
    <w:rsid w:val="00A150A8"/>
    <w:rsid w:val="00A15C5A"/>
    <w:rsid w:val="00A16DD6"/>
    <w:rsid w:val="00A17FC4"/>
    <w:rsid w:val="00A22D49"/>
    <w:rsid w:val="00A24651"/>
    <w:rsid w:val="00A25447"/>
    <w:rsid w:val="00A32188"/>
    <w:rsid w:val="00A32C88"/>
    <w:rsid w:val="00A3310A"/>
    <w:rsid w:val="00A33298"/>
    <w:rsid w:val="00A33AAB"/>
    <w:rsid w:val="00A33BEA"/>
    <w:rsid w:val="00A456D5"/>
    <w:rsid w:val="00A45B51"/>
    <w:rsid w:val="00A475ED"/>
    <w:rsid w:val="00A4788F"/>
    <w:rsid w:val="00A51BE4"/>
    <w:rsid w:val="00A52B58"/>
    <w:rsid w:val="00A567DC"/>
    <w:rsid w:val="00A577B7"/>
    <w:rsid w:val="00A57A14"/>
    <w:rsid w:val="00A6268F"/>
    <w:rsid w:val="00A70418"/>
    <w:rsid w:val="00A70559"/>
    <w:rsid w:val="00A70F52"/>
    <w:rsid w:val="00A742C7"/>
    <w:rsid w:val="00A76CAE"/>
    <w:rsid w:val="00A80578"/>
    <w:rsid w:val="00A83B1D"/>
    <w:rsid w:val="00A84486"/>
    <w:rsid w:val="00A84E4C"/>
    <w:rsid w:val="00A857C3"/>
    <w:rsid w:val="00A85C09"/>
    <w:rsid w:val="00A86D49"/>
    <w:rsid w:val="00A91E51"/>
    <w:rsid w:val="00A94DD3"/>
    <w:rsid w:val="00A9634E"/>
    <w:rsid w:val="00AA072D"/>
    <w:rsid w:val="00AA1630"/>
    <w:rsid w:val="00AA4A34"/>
    <w:rsid w:val="00AA6A38"/>
    <w:rsid w:val="00AA7C8D"/>
    <w:rsid w:val="00AB64F1"/>
    <w:rsid w:val="00AB7C21"/>
    <w:rsid w:val="00AC03B9"/>
    <w:rsid w:val="00AC5E5F"/>
    <w:rsid w:val="00AD0974"/>
    <w:rsid w:val="00AD14BD"/>
    <w:rsid w:val="00AD1953"/>
    <w:rsid w:val="00AD62FC"/>
    <w:rsid w:val="00AE26FC"/>
    <w:rsid w:val="00AE3567"/>
    <w:rsid w:val="00AE46DB"/>
    <w:rsid w:val="00AE5196"/>
    <w:rsid w:val="00AE550B"/>
    <w:rsid w:val="00AF29D4"/>
    <w:rsid w:val="00AF6388"/>
    <w:rsid w:val="00AF70CA"/>
    <w:rsid w:val="00AF7764"/>
    <w:rsid w:val="00AF77E8"/>
    <w:rsid w:val="00B05F43"/>
    <w:rsid w:val="00B07583"/>
    <w:rsid w:val="00B1157D"/>
    <w:rsid w:val="00B13A3C"/>
    <w:rsid w:val="00B154AC"/>
    <w:rsid w:val="00B229A6"/>
    <w:rsid w:val="00B25B2E"/>
    <w:rsid w:val="00B25DAA"/>
    <w:rsid w:val="00B33291"/>
    <w:rsid w:val="00B35709"/>
    <w:rsid w:val="00B37252"/>
    <w:rsid w:val="00B40800"/>
    <w:rsid w:val="00B42CC1"/>
    <w:rsid w:val="00B4386C"/>
    <w:rsid w:val="00B456E7"/>
    <w:rsid w:val="00B46665"/>
    <w:rsid w:val="00B4777F"/>
    <w:rsid w:val="00B513A1"/>
    <w:rsid w:val="00B53BE5"/>
    <w:rsid w:val="00B5623E"/>
    <w:rsid w:val="00B5627F"/>
    <w:rsid w:val="00B577F0"/>
    <w:rsid w:val="00B640BA"/>
    <w:rsid w:val="00B64674"/>
    <w:rsid w:val="00B64B7B"/>
    <w:rsid w:val="00B66F97"/>
    <w:rsid w:val="00B7181F"/>
    <w:rsid w:val="00B71AF2"/>
    <w:rsid w:val="00B720DD"/>
    <w:rsid w:val="00B72A6E"/>
    <w:rsid w:val="00B74D21"/>
    <w:rsid w:val="00B763AA"/>
    <w:rsid w:val="00B77219"/>
    <w:rsid w:val="00B806D5"/>
    <w:rsid w:val="00B8173E"/>
    <w:rsid w:val="00B81BE7"/>
    <w:rsid w:val="00B82F15"/>
    <w:rsid w:val="00B9129E"/>
    <w:rsid w:val="00B929C5"/>
    <w:rsid w:val="00B948B0"/>
    <w:rsid w:val="00BA05C0"/>
    <w:rsid w:val="00BA544E"/>
    <w:rsid w:val="00BA6273"/>
    <w:rsid w:val="00BA7186"/>
    <w:rsid w:val="00BB15D7"/>
    <w:rsid w:val="00BB3887"/>
    <w:rsid w:val="00BB430A"/>
    <w:rsid w:val="00BB70E0"/>
    <w:rsid w:val="00BB72B4"/>
    <w:rsid w:val="00BC366C"/>
    <w:rsid w:val="00BC50E7"/>
    <w:rsid w:val="00BD04DE"/>
    <w:rsid w:val="00BD4EB0"/>
    <w:rsid w:val="00BD4F80"/>
    <w:rsid w:val="00BD577D"/>
    <w:rsid w:val="00BD6211"/>
    <w:rsid w:val="00BD7AAC"/>
    <w:rsid w:val="00BD7C08"/>
    <w:rsid w:val="00BE37CA"/>
    <w:rsid w:val="00BE4A63"/>
    <w:rsid w:val="00BE598A"/>
    <w:rsid w:val="00BE59B5"/>
    <w:rsid w:val="00BE6039"/>
    <w:rsid w:val="00BE6675"/>
    <w:rsid w:val="00BF00BE"/>
    <w:rsid w:val="00BF33FE"/>
    <w:rsid w:val="00BF58A3"/>
    <w:rsid w:val="00BF60DD"/>
    <w:rsid w:val="00BF680C"/>
    <w:rsid w:val="00BF7AF0"/>
    <w:rsid w:val="00C00C5F"/>
    <w:rsid w:val="00C01845"/>
    <w:rsid w:val="00C01A6B"/>
    <w:rsid w:val="00C0231E"/>
    <w:rsid w:val="00C02D27"/>
    <w:rsid w:val="00C03521"/>
    <w:rsid w:val="00C067AA"/>
    <w:rsid w:val="00C07535"/>
    <w:rsid w:val="00C10264"/>
    <w:rsid w:val="00C12475"/>
    <w:rsid w:val="00C13BE2"/>
    <w:rsid w:val="00C155C8"/>
    <w:rsid w:val="00C16CF8"/>
    <w:rsid w:val="00C17FFD"/>
    <w:rsid w:val="00C20B6E"/>
    <w:rsid w:val="00C20E68"/>
    <w:rsid w:val="00C2242E"/>
    <w:rsid w:val="00C305DD"/>
    <w:rsid w:val="00C32C8A"/>
    <w:rsid w:val="00C33888"/>
    <w:rsid w:val="00C358A2"/>
    <w:rsid w:val="00C376DA"/>
    <w:rsid w:val="00C42949"/>
    <w:rsid w:val="00C44189"/>
    <w:rsid w:val="00C44D1E"/>
    <w:rsid w:val="00C45CD6"/>
    <w:rsid w:val="00C47C3C"/>
    <w:rsid w:val="00C50500"/>
    <w:rsid w:val="00C50520"/>
    <w:rsid w:val="00C5423D"/>
    <w:rsid w:val="00C5657B"/>
    <w:rsid w:val="00C622B0"/>
    <w:rsid w:val="00C670A8"/>
    <w:rsid w:val="00C67F60"/>
    <w:rsid w:val="00C700FF"/>
    <w:rsid w:val="00C739D8"/>
    <w:rsid w:val="00C7534B"/>
    <w:rsid w:val="00C761E7"/>
    <w:rsid w:val="00C76994"/>
    <w:rsid w:val="00C770BF"/>
    <w:rsid w:val="00C77180"/>
    <w:rsid w:val="00C77D47"/>
    <w:rsid w:val="00C80D87"/>
    <w:rsid w:val="00C813A9"/>
    <w:rsid w:val="00C8264E"/>
    <w:rsid w:val="00C82831"/>
    <w:rsid w:val="00C842C3"/>
    <w:rsid w:val="00C84A45"/>
    <w:rsid w:val="00C8584B"/>
    <w:rsid w:val="00C85D53"/>
    <w:rsid w:val="00C8751D"/>
    <w:rsid w:val="00C90998"/>
    <w:rsid w:val="00C92924"/>
    <w:rsid w:val="00C93575"/>
    <w:rsid w:val="00C93701"/>
    <w:rsid w:val="00C95919"/>
    <w:rsid w:val="00C96764"/>
    <w:rsid w:val="00C96F06"/>
    <w:rsid w:val="00CA22E4"/>
    <w:rsid w:val="00CA2EA9"/>
    <w:rsid w:val="00CA60D6"/>
    <w:rsid w:val="00CA6292"/>
    <w:rsid w:val="00CA747D"/>
    <w:rsid w:val="00CA7B2A"/>
    <w:rsid w:val="00CB2809"/>
    <w:rsid w:val="00CB4B75"/>
    <w:rsid w:val="00CC5075"/>
    <w:rsid w:val="00CC50F3"/>
    <w:rsid w:val="00CD152F"/>
    <w:rsid w:val="00CD4515"/>
    <w:rsid w:val="00CD506A"/>
    <w:rsid w:val="00CD5CD3"/>
    <w:rsid w:val="00CE06DD"/>
    <w:rsid w:val="00CE076E"/>
    <w:rsid w:val="00CE22D4"/>
    <w:rsid w:val="00CE4081"/>
    <w:rsid w:val="00CE51DB"/>
    <w:rsid w:val="00CE6654"/>
    <w:rsid w:val="00CF34E3"/>
    <w:rsid w:val="00CF3D97"/>
    <w:rsid w:val="00CF5968"/>
    <w:rsid w:val="00CF764B"/>
    <w:rsid w:val="00D03C7A"/>
    <w:rsid w:val="00D045F4"/>
    <w:rsid w:val="00D06ED3"/>
    <w:rsid w:val="00D10D10"/>
    <w:rsid w:val="00D116D3"/>
    <w:rsid w:val="00D11E0D"/>
    <w:rsid w:val="00D15421"/>
    <w:rsid w:val="00D16272"/>
    <w:rsid w:val="00D17E1F"/>
    <w:rsid w:val="00D2037D"/>
    <w:rsid w:val="00D2068E"/>
    <w:rsid w:val="00D20D3A"/>
    <w:rsid w:val="00D2148A"/>
    <w:rsid w:val="00D25F27"/>
    <w:rsid w:val="00D31502"/>
    <w:rsid w:val="00D363BE"/>
    <w:rsid w:val="00D3644D"/>
    <w:rsid w:val="00D3669E"/>
    <w:rsid w:val="00D42E82"/>
    <w:rsid w:val="00D44A19"/>
    <w:rsid w:val="00D505BA"/>
    <w:rsid w:val="00D50CD9"/>
    <w:rsid w:val="00D577F8"/>
    <w:rsid w:val="00D601B3"/>
    <w:rsid w:val="00D62695"/>
    <w:rsid w:val="00D63925"/>
    <w:rsid w:val="00D70174"/>
    <w:rsid w:val="00D71BEE"/>
    <w:rsid w:val="00D75E11"/>
    <w:rsid w:val="00D7711C"/>
    <w:rsid w:val="00D804CF"/>
    <w:rsid w:val="00D8203E"/>
    <w:rsid w:val="00D851D3"/>
    <w:rsid w:val="00D86031"/>
    <w:rsid w:val="00D90D31"/>
    <w:rsid w:val="00D914E7"/>
    <w:rsid w:val="00D92DFC"/>
    <w:rsid w:val="00D95435"/>
    <w:rsid w:val="00D9574D"/>
    <w:rsid w:val="00D97A33"/>
    <w:rsid w:val="00DA0160"/>
    <w:rsid w:val="00DA0CD4"/>
    <w:rsid w:val="00DA0E42"/>
    <w:rsid w:val="00DA1370"/>
    <w:rsid w:val="00DA1CFB"/>
    <w:rsid w:val="00DA208E"/>
    <w:rsid w:val="00DA33E8"/>
    <w:rsid w:val="00DA4122"/>
    <w:rsid w:val="00DA4CCC"/>
    <w:rsid w:val="00DA552B"/>
    <w:rsid w:val="00DA6BC9"/>
    <w:rsid w:val="00DB0F2B"/>
    <w:rsid w:val="00DB4190"/>
    <w:rsid w:val="00DB55D3"/>
    <w:rsid w:val="00DB7E8F"/>
    <w:rsid w:val="00DC041E"/>
    <w:rsid w:val="00DC0BB8"/>
    <w:rsid w:val="00DC2064"/>
    <w:rsid w:val="00DC2EBA"/>
    <w:rsid w:val="00DC6862"/>
    <w:rsid w:val="00DD083E"/>
    <w:rsid w:val="00DD3586"/>
    <w:rsid w:val="00DD432B"/>
    <w:rsid w:val="00DD5704"/>
    <w:rsid w:val="00DE0553"/>
    <w:rsid w:val="00DE34B1"/>
    <w:rsid w:val="00DF0E7C"/>
    <w:rsid w:val="00DF11BD"/>
    <w:rsid w:val="00DF17FE"/>
    <w:rsid w:val="00DF4B7D"/>
    <w:rsid w:val="00E01ED5"/>
    <w:rsid w:val="00E03742"/>
    <w:rsid w:val="00E07A1D"/>
    <w:rsid w:val="00E16467"/>
    <w:rsid w:val="00E220F7"/>
    <w:rsid w:val="00E22A2C"/>
    <w:rsid w:val="00E23EC7"/>
    <w:rsid w:val="00E2402A"/>
    <w:rsid w:val="00E25DC3"/>
    <w:rsid w:val="00E31165"/>
    <w:rsid w:val="00E31820"/>
    <w:rsid w:val="00E328B8"/>
    <w:rsid w:val="00E32CA3"/>
    <w:rsid w:val="00E36AAE"/>
    <w:rsid w:val="00E373CB"/>
    <w:rsid w:val="00E405B4"/>
    <w:rsid w:val="00E5033D"/>
    <w:rsid w:val="00E52453"/>
    <w:rsid w:val="00E529F5"/>
    <w:rsid w:val="00E53F91"/>
    <w:rsid w:val="00E5475D"/>
    <w:rsid w:val="00E56007"/>
    <w:rsid w:val="00E56B99"/>
    <w:rsid w:val="00E5724A"/>
    <w:rsid w:val="00E60100"/>
    <w:rsid w:val="00E701B1"/>
    <w:rsid w:val="00E730D1"/>
    <w:rsid w:val="00E75C6A"/>
    <w:rsid w:val="00E7675C"/>
    <w:rsid w:val="00E76892"/>
    <w:rsid w:val="00E80A28"/>
    <w:rsid w:val="00E80F42"/>
    <w:rsid w:val="00E82A52"/>
    <w:rsid w:val="00E90231"/>
    <w:rsid w:val="00E913C3"/>
    <w:rsid w:val="00E96C6F"/>
    <w:rsid w:val="00E972CD"/>
    <w:rsid w:val="00EA2346"/>
    <w:rsid w:val="00EA4513"/>
    <w:rsid w:val="00EA484D"/>
    <w:rsid w:val="00EA70E9"/>
    <w:rsid w:val="00EB055F"/>
    <w:rsid w:val="00EB2C23"/>
    <w:rsid w:val="00EB6DDD"/>
    <w:rsid w:val="00EC0A82"/>
    <w:rsid w:val="00EC330B"/>
    <w:rsid w:val="00EC3A54"/>
    <w:rsid w:val="00EC6753"/>
    <w:rsid w:val="00EC7268"/>
    <w:rsid w:val="00ED213C"/>
    <w:rsid w:val="00ED34AD"/>
    <w:rsid w:val="00ED4373"/>
    <w:rsid w:val="00ED45A1"/>
    <w:rsid w:val="00ED45B8"/>
    <w:rsid w:val="00ED4AEB"/>
    <w:rsid w:val="00ED71C2"/>
    <w:rsid w:val="00ED7C28"/>
    <w:rsid w:val="00EE245E"/>
    <w:rsid w:val="00EE33D9"/>
    <w:rsid w:val="00EE3DA4"/>
    <w:rsid w:val="00EE55A6"/>
    <w:rsid w:val="00EE6B81"/>
    <w:rsid w:val="00EE6D74"/>
    <w:rsid w:val="00EF07AD"/>
    <w:rsid w:val="00F0086C"/>
    <w:rsid w:val="00F033F4"/>
    <w:rsid w:val="00F0348A"/>
    <w:rsid w:val="00F041CF"/>
    <w:rsid w:val="00F12079"/>
    <w:rsid w:val="00F12E92"/>
    <w:rsid w:val="00F13146"/>
    <w:rsid w:val="00F13DE0"/>
    <w:rsid w:val="00F14616"/>
    <w:rsid w:val="00F1516D"/>
    <w:rsid w:val="00F16C12"/>
    <w:rsid w:val="00F16F2C"/>
    <w:rsid w:val="00F23130"/>
    <w:rsid w:val="00F26BAD"/>
    <w:rsid w:val="00F30303"/>
    <w:rsid w:val="00F32B0E"/>
    <w:rsid w:val="00F32E2C"/>
    <w:rsid w:val="00F332E2"/>
    <w:rsid w:val="00F37AC1"/>
    <w:rsid w:val="00F40D46"/>
    <w:rsid w:val="00F41827"/>
    <w:rsid w:val="00F46B43"/>
    <w:rsid w:val="00F46E3F"/>
    <w:rsid w:val="00F51ECA"/>
    <w:rsid w:val="00F53D99"/>
    <w:rsid w:val="00F54D6A"/>
    <w:rsid w:val="00F57A6D"/>
    <w:rsid w:val="00F57EA2"/>
    <w:rsid w:val="00F603D3"/>
    <w:rsid w:val="00F60AD9"/>
    <w:rsid w:val="00F612DC"/>
    <w:rsid w:val="00F621BF"/>
    <w:rsid w:val="00F62A14"/>
    <w:rsid w:val="00F642F3"/>
    <w:rsid w:val="00F70CA6"/>
    <w:rsid w:val="00F740B3"/>
    <w:rsid w:val="00F7751E"/>
    <w:rsid w:val="00F80D60"/>
    <w:rsid w:val="00F820C0"/>
    <w:rsid w:val="00F82272"/>
    <w:rsid w:val="00F82CC4"/>
    <w:rsid w:val="00F83781"/>
    <w:rsid w:val="00F86A4A"/>
    <w:rsid w:val="00F90147"/>
    <w:rsid w:val="00F906C9"/>
    <w:rsid w:val="00F92496"/>
    <w:rsid w:val="00F951FB"/>
    <w:rsid w:val="00F9528D"/>
    <w:rsid w:val="00F97ADE"/>
    <w:rsid w:val="00FA037D"/>
    <w:rsid w:val="00FA0CE6"/>
    <w:rsid w:val="00FA4A6C"/>
    <w:rsid w:val="00FA5002"/>
    <w:rsid w:val="00FB1CA4"/>
    <w:rsid w:val="00FB4F8B"/>
    <w:rsid w:val="00FB5BD2"/>
    <w:rsid w:val="00FC6933"/>
    <w:rsid w:val="00FD02F7"/>
    <w:rsid w:val="00FD16CD"/>
    <w:rsid w:val="00FD1BA4"/>
    <w:rsid w:val="00FD223C"/>
    <w:rsid w:val="00FD3F49"/>
    <w:rsid w:val="00FD3F92"/>
    <w:rsid w:val="00FD4CE0"/>
    <w:rsid w:val="00FD5627"/>
    <w:rsid w:val="00FD5E7B"/>
    <w:rsid w:val="00FD744B"/>
    <w:rsid w:val="00FD7901"/>
    <w:rsid w:val="00FE081C"/>
    <w:rsid w:val="00FE7F11"/>
    <w:rsid w:val="00FE7FD0"/>
    <w:rsid w:val="00FF5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3A3C"/>
    <w:pPr>
      <w:spacing w:after="0" w:line="240" w:lineRule="auto"/>
    </w:pPr>
    <w:rPr>
      <w:rFonts w:ascii="Calibri" w:eastAsia="Calibri" w:hAnsi="Calibri" w:cs="Times New Roman"/>
    </w:rPr>
  </w:style>
  <w:style w:type="paragraph" w:styleId="PlainText">
    <w:name w:val="Plain Text"/>
    <w:basedOn w:val="Normal"/>
    <w:link w:val="PlainTextChar"/>
    <w:uiPriority w:val="99"/>
    <w:semiHidden/>
    <w:unhideWhenUsed/>
    <w:rsid w:val="00F53D9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F53D99"/>
    <w:rPr>
      <w:rFonts w:ascii="Consolas" w:hAnsi="Consolas" w:cs="Consolas"/>
      <w:sz w:val="21"/>
      <w:szCs w:val="21"/>
    </w:rPr>
  </w:style>
  <w:style w:type="paragraph" w:styleId="BalloonText">
    <w:name w:val="Balloon Text"/>
    <w:basedOn w:val="Normal"/>
    <w:link w:val="BalloonTextChar"/>
    <w:uiPriority w:val="99"/>
    <w:semiHidden/>
    <w:unhideWhenUsed/>
    <w:rsid w:val="00F041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1CF"/>
    <w:rPr>
      <w:rFonts w:ascii="Tahoma" w:hAnsi="Tahoma" w:cs="Tahoma"/>
      <w:sz w:val="16"/>
      <w:szCs w:val="16"/>
    </w:rPr>
  </w:style>
  <w:style w:type="paragraph" w:styleId="Header">
    <w:name w:val="header"/>
    <w:basedOn w:val="Normal"/>
    <w:link w:val="HeaderChar"/>
    <w:uiPriority w:val="99"/>
    <w:unhideWhenUsed/>
    <w:rsid w:val="007477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797"/>
  </w:style>
  <w:style w:type="paragraph" w:styleId="Footer">
    <w:name w:val="footer"/>
    <w:basedOn w:val="Normal"/>
    <w:link w:val="FooterChar"/>
    <w:uiPriority w:val="99"/>
    <w:unhideWhenUsed/>
    <w:rsid w:val="007477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797"/>
  </w:style>
  <w:style w:type="character" w:styleId="CommentReference">
    <w:name w:val="annotation reference"/>
    <w:basedOn w:val="DefaultParagraphFont"/>
    <w:uiPriority w:val="99"/>
    <w:semiHidden/>
    <w:unhideWhenUsed/>
    <w:rsid w:val="00B35709"/>
    <w:rPr>
      <w:sz w:val="16"/>
      <w:szCs w:val="16"/>
    </w:rPr>
  </w:style>
  <w:style w:type="paragraph" w:styleId="CommentText">
    <w:name w:val="annotation text"/>
    <w:basedOn w:val="Normal"/>
    <w:link w:val="CommentTextChar"/>
    <w:uiPriority w:val="99"/>
    <w:semiHidden/>
    <w:unhideWhenUsed/>
    <w:rsid w:val="00B35709"/>
    <w:pPr>
      <w:spacing w:line="240" w:lineRule="auto"/>
    </w:pPr>
    <w:rPr>
      <w:sz w:val="20"/>
      <w:szCs w:val="20"/>
    </w:rPr>
  </w:style>
  <w:style w:type="character" w:customStyle="1" w:styleId="CommentTextChar">
    <w:name w:val="Comment Text Char"/>
    <w:basedOn w:val="DefaultParagraphFont"/>
    <w:link w:val="CommentText"/>
    <w:uiPriority w:val="99"/>
    <w:semiHidden/>
    <w:rsid w:val="00B35709"/>
    <w:rPr>
      <w:sz w:val="20"/>
      <w:szCs w:val="20"/>
    </w:rPr>
  </w:style>
  <w:style w:type="paragraph" w:styleId="CommentSubject">
    <w:name w:val="annotation subject"/>
    <w:basedOn w:val="CommentText"/>
    <w:next w:val="CommentText"/>
    <w:link w:val="CommentSubjectChar"/>
    <w:uiPriority w:val="99"/>
    <w:semiHidden/>
    <w:unhideWhenUsed/>
    <w:rsid w:val="00B35709"/>
    <w:rPr>
      <w:b/>
      <w:bCs/>
    </w:rPr>
  </w:style>
  <w:style w:type="character" w:customStyle="1" w:styleId="CommentSubjectChar">
    <w:name w:val="Comment Subject Char"/>
    <w:basedOn w:val="CommentTextChar"/>
    <w:link w:val="CommentSubject"/>
    <w:uiPriority w:val="99"/>
    <w:semiHidden/>
    <w:rsid w:val="00B3570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3A3C"/>
    <w:pPr>
      <w:spacing w:after="0" w:line="240" w:lineRule="auto"/>
    </w:pPr>
    <w:rPr>
      <w:rFonts w:ascii="Calibri" w:eastAsia="Calibri" w:hAnsi="Calibri" w:cs="Times New Roman"/>
    </w:rPr>
  </w:style>
  <w:style w:type="paragraph" w:styleId="PlainText">
    <w:name w:val="Plain Text"/>
    <w:basedOn w:val="Normal"/>
    <w:link w:val="PlainTextChar"/>
    <w:uiPriority w:val="99"/>
    <w:semiHidden/>
    <w:unhideWhenUsed/>
    <w:rsid w:val="00F53D9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F53D99"/>
    <w:rPr>
      <w:rFonts w:ascii="Consolas" w:hAnsi="Consolas" w:cs="Consolas"/>
      <w:sz w:val="21"/>
      <w:szCs w:val="21"/>
    </w:rPr>
  </w:style>
  <w:style w:type="paragraph" w:styleId="BalloonText">
    <w:name w:val="Balloon Text"/>
    <w:basedOn w:val="Normal"/>
    <w:link w:val="BalloonTextChar"/>
    <w:uiPriority w:val="99"/>
    <w:semiHidden/>
    <w:unhideWhenUsed/>
    <w:rsid w:val="00F041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1CF"/>
    <w:rPr>
      <w:rFonts w:ascii="Tahoma" w:hAnsi="Tahoma" w:cs="Tahoma"/>
      <w:sz w:val="16"/>
      <w:szCs w:val="16"/>
    </w:rPr>
  </w:style>
  <w:style w:type="paragraph" w:styleId="Header">
    <w:name w:val="header"/>
    <w:basedOn w:val="Normal"/>
    <w:link w:val="HeaderChar"/>
    <w:uiPriority w:val="99"/>
    <w:unhideWhenUsed/>
    <w:rsid w:val="007477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797"/>
  </w:style>
  <w:style w:type="paragraph" w:styleId="Footer">
    <w:name w:val="footer"/>
    <w:basedOn w:val="Normal"/>
    <w:link w:val="FooterChar"/>
    <w:uiPriority w:val="99"/>
    <w:unhideWhenUsed/>
    <w:rsid w:val="007477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797"/>
  </w:style>
  <w:style w:type="character" w:styleId="CommentReference">
    <w:name w:val="annotation reference"/>
    <w:basedOn w:val="DefaultParagraphFont"/>
    <w:uiPriority w:val="99"/>
    <w:semiHidden/>
    <w:unhideWhenUsed/>
    <w:rsid w:val="00B35709"/>
    <w:rPr>
      <w:sz w:val="16"/>
      <w:szCs w:val="16"/>
    </w:rPr>
  </w:style>
  <w:style w:type="paragraph" w:styleId="CommentText">
    <w:name w:val="annotation text"/>
    <w:basedOn w:val="Normal"/>
    <w:link w:val="CommentTextChar"/>
    <w:uiPriority w:val="99"/>
    <w:semiHidden/>
    <w:unhideWhenUsed/>
    <w:rsid w:val="00B35709"/>
    <w:pPr>
      <w:spacing w:line="240" w:lineRule="auto"/>
    </w:pPr>
    <w:rPr>
      <w:sz w:val="20"/>
      <w:szCs w:val="20"/>
    </w:rPr>
  </w:style>
  <w:style w:type="character" w:customStyle="1" w:styleId="CommentTextChar">
    <w:name w:val="Comment Text Char"/>
    <w:basedOn w:val="DefaultParagraphFont"/>
    <w:link w:val="CommentText"/>
    <w:uiPriority w:val="99"/>
    <w:semiHidden/>
    <w:rsid w:val="00B35709"/>
    <w:rPr>
      <w:sz w:val="20"/>
      <w:szCs w:val="20"/>
    </w:rPr>
  </w:style>
  <w:style w:type="paragraph" w:styleId="CommentSubject">
    <w:name w:val="annotation subject"/>
    <w:basedOn w:val="CommentText"/>
    <w:next w:val="CommentText"/>
    <w:link w:val="CommentSubjectChar"/>
    <w:uiPriority w:val="99"/>
    <w:semiHidden/>
    <w:unhideWhenUsed/>
    <w:rsid w:val="00B35709"/>
    <w:rPr>
      <w:b/>
      <w:bCs/>
    </w:rPr>
  </w:style>
  <w:style w:type="character" w:customStyle="1" w:styleId="CommentSubjectChar">
    <w:name w:val="Comment Subject Char"/>
    <w:basedOn w:val="CommentTextChar"/>
    <w:link w:val="CommentSubject"/>
    <w:uiPriority w:val="99"/>
    <w:semiHidden/>
    <w:rsid w:val="00B357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385329">
      <w:bodyDiv w:val="1"/>
      <w:marLeft w:val="0"/>
      <w:marRight w:val="0"/>
      <w:marTop w:val="0"/>
      <w:marBottom w:val="0"/>
      <w:divBdr>
        <w:top w:val="none" w:sz="0" w:space="0" w:color="auto"/>
        <w:left w:val="none" w:sz="0" w:space="0" w:color="auto"/>
        <w:bottom w:val="none" w:sz="0" w:space="0" w:color="auto"/>
        <w:right w:val="none" w:sz="0" w:space="0" w:color="auto"/>
      </w:divBdr>
    </w:div>
    <w:div w:id="871303903">
      <w:bodyDiv w:val="1"/>
      <w:marLeft w:val="0"/>
      <w:marRight w:val="0"/>
      <w:marTop w:val="0"/>
      <w:marBottom w:val="0"/>
      <w:divBdr>
        <w:top w:val="none" w:sz="0" w:space="0" w:color="auto"/>
        <w:left w:val="none" w:sz="0" w:space="0" w:color="auto"/>
        <w:bottom w:val="none" w:sz="0" w:space="0" w:color="auto"/>
        <w:right w:val="none" w:sz="0" w:space="0" w:color="auto"/>
      </w:divBdr>
    </w:div>
    <w:div w:id="930091163">
      <w:bodyDiv w:val="1"/>
      <w:marLeft w:val="0"/>
      <w:marRight w:val="0"/>
      <w:marTop w:val="0"/>
      <w:marBottom w:val="0"/>
      <w:divBdr>
        <w:top w:val="none" w:sz="0" w:space="0" w:color="auto"/>
        <w:left w:val="none" w:sz="0" w:space="0" w:color="auto"/>
        <w:bottom w:val="none" w:sz="0" w:space="0" w:color="auto"/>
        <w:right w:val="none" w:sz="0" w:space="0" w:color="auto"/>
      </w:divBdr>
    </w:div>
    <w:div w:id="1164856028">
      <w:bodyDiv w:val="1"/>
      <w:marLeft w:val="0"/>
      <w:marRight w:val="0"/>
      <w:marTop w:val="0"/>
      <w:marBottom w:val="0"/>
      <w:divBdr>
        <w:top w:val="none" w:sz="0" w:space="0" w:color="auto"/>
        <w:left w:val="none" w:sz="0" w:space="0" w:color="auto"/>
        <w:bottom w:val="none" w:sz="0" w:space="0" w:color="auto"/>
        <w:right w:val="none" w:sz="0" w:space="0" w:color="auto"/>
      </w:divBdr>
    </w:div>
    <w:div w:id="1856729666">
      <w:bodyDiv w:val="1"/>
      <w:marLeft w:val="0"/>
      <w:marRight w:val="0"/>
      <w:marTop w:val="0"/>
      <w:marBottom w:val="0"/>
      <w:divBdr>
        <w:top w:val="none" w:sz="0" w:space="0" w:color="auto"/>
        <w:left w:val="none" w:sz="0" w:space="0" w:color="auto"/>
        <w:bottom w:val="none" w:sz="0" w:space="0" w:color="auto"/>
        <w:right w:val="none" w:sz="0" w:space="0" w:color="auto"/>
      </w:divBdr>
    </w:div>
    <w:div w:id="195100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261A9-0F82-4898-AB05-6C707EE99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48042F00.dotm</Template>
  <TotalTime>22</TotalTime>
  <Pages>4</Pages>
  <Words>1190</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7964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DeSchepper, Kimberly</dc:creator>
  <cp:lastModifiedBy>Sturm, Kimberly</cp:lastModifiedBy>
  <cp:revision>6</cp:revision>
  <cp:lastPrinted>2015-12-21T14:18:00Z</cp:lastPrinted>
  <dcterms:created xsi:type="dcterms:W3CDTF">2019-02-05T20:58:00Z</dcterms:created>
  <dcterms:modified xsi:type="dcterms:W3CDTF">2019-02-05T21:15:00Z</dcterms:modified>
</cp:coreProperties>
</file>