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FD" w:rsidRPr="005E12F0" w:rsidRDefault="002F06FD" w:rsidP="001B1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434CD4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191E56">
        <w:rPr>
          <w:rFonts w:ascii="Arial" w:hAnsi="Arial" w:cs="Arial"/>
          <w:b/>
          <w:sz w:val="24"/>
          <w:szCs w:val="24"/>
        </w:rPr>
        <w:t xml:space="preserve"> 28</w:t>
      </w:r>
      <w:r>
        <w:rPr>
          <w:rFonts w:ascii="Arial" w:hAnsi="Arial" w:cs="Arial"/>
          <w:b/>
          <w:sz w:val="24"/>
          <w:szCs w:val="24"/>
        </w:rPr>
        <w:t>, 2019</w:t>
      </w:r>
    </w:p>
    <w:p w:rsidR="005E12F0" w:rsidRP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434CD4">
        <w:rPr>
          <w:rFonts w:ascii="Arial" w:hAnsi="Arial" w:cs="Arial"/>
          <w:sz w:val="24"/>
          <w:szCs w:val="24"/>
        </w:rPr>
        <w:t>1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>p</w:t>
      </w:r>
      <w:r w:rsidRPr="008551BA">
        <w:rPr>
          <w:rFonts w:ascii="Arial" w:hAnsi="Arial" w:cs="Arial"/>
          <w:sz w:val="24"/>
          <w:szCs w:val="24"/>
        </w:rPr>
        <w:t xml:space="preserve">.m.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91E56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434CD4">
        <w:rPr>
          <w:rFonts w:ascii="Arial" w:hAnsi="Arial" w:cs="Arial"/>
          <w:sz w:val="24"/>
          <w:szCs w:val="24"/>
        </w:rPr>
        <w:t xml:space="preserve"> – February 28, 2019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December 13, 2018</w:t>
      </w:r>
    </w:p>
    <w:p w:rsidR="00191E56" w:rsidRDefault="00C3158D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items</w:t>
      </w:r>
      <w:r w:rsidR="00434CD4">
        <w:rPr>
          <w:rFonts w:ascii="Arial" w:hAnsi="Arial" w:cs="Arial"/>
          <w:sz w:val="24"/>
          <w:szCs w:val="24"/>
        </w:rPr>
        <w:t>:</w:t>
      </w:r>
    </w:p>
    <w:p w:rsidR="00434CD4" w:rsidRPr="00191E56" w:rsidRDefault="00434CD4" w:rsidP="00434CD4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classification: </w:t>
      </w:r>
      <w:r w:rsidR="00C315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060644     Wildland Fire Equipment Technician</w:t>
      </w:r>
    </w:p>
    <w:p w:rsidR="00191E56" w:rsidRDefault="00434CD4" w:rsidP="00191E56">
      <w:pPr>
        <w:pStyle w:val="ListParagraph"/>
        <w:numPr>
          <w:ilvl w:val="1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Reclassification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3158D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090816    Wildland Fire Management Officer</w:t>
      </w:r>
    </w:p>
    <w:p w:rsidR="00B835D1" w:rsidRPr="003C5B10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9E42F3" w:rsidRPr="005E12F0" w:rsidRDefault="009E42F3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rFonts w:ascii="Arial" w:hAnsi="Arial" w:cs="Arial"/>
          <w:sz w:val="24"/>
          <w:szCs w:val="24"/>
        </w:rPr>
        <w:t>Adjourn</w:t>
      </w:r>
    </w:p>
    <w:p w:rsidR="009E42F3" w:rsidRDefault="009E42F3" w:rsidP="009E42F3">
      <w:pPr>
        <w:spacing w:after="0" w:line="240" w:lineRule="auto"/>
        <w:rPr>
          <w:sz w:val="24"/>
          <w:szCs w:val="24"/>
        </w:rPr>
      </w:pPr>
    </w:p>
    <w:p w:rsidR="009E42F3" w:rsidRPr="009E42F3" w:rsidRDefault="009E42F3" w:rsidP="009E42F3">
      <w:pPr>
        <w:spacing w:after="0" w:line="240" w:lineRule="auto"/>
        <w:rPr>
          <w:sz w:val="24"/>
          <w:szCs w:val="24"/>
        </w:rPr>
      </w:pPr>
    </w:p>
    <w:p w:rsidR="00190E21" w:rsidRDefault="00190E21" w:rsidP="00E61E31">
      <w:pPr>
        <w:spacing w:after="0" w:line="240" w:lineRule="auto"/>
        <w:rPr>
          <w:i/>
          <w:sz w:val="24"/>
          <w:szCs w:val="24"/>
        </w:rPr>
      </w:pPr>
    </w:p>
    <w:p w:rsidR="006B584B" w:rsidRPr="00E61E31" w:rsidRDefault="006B584B" w:rsidP="00E61E31">
      <w:pPr>
        <w:spacing w:after="0" w:line="240" w:lineRule="auto"/>
        <w:rPr>
          <w:i/>
          <w:sz w:val="24"/>
          <w:szCs w:val="24"/>
        </w:rPr>
      </w:pPr>
      <w:r w:rsidRPr="005E12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E61E31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F"/>
    <w:rsid w:val="0001498C"/>
    <w:rsid w:val="00020DCD"/>
    <w:rsid w:val="000626E5"/>
    <w:rsid w:val="00071ABB"/>
    <w:rsid w:val="000C0C4C"/>
    <w:rsid w:val="000C3D34"/>
    <w:rsid w:val="00125285"/>
    <w:rsid w:val="001407EF"/>
    <w:rsid w:val="001616D7"/>
    <w:rsid w:val="00177A08"/>
    <w:rsid w:val="00190E21"/>
    <w:rsid w:val="00191E56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814F8"/>
    <w:rsid w:val="006977B7"/>
    <w:rsid w:val="006B584B"/>
    <w:rsid w:val="006C14C4"/>
    <w:rsid w:val="006E2106"/>
    <w:rsid w:val="007003AC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90160"/>
    <w:rsid w:val="009B7CA0"/>
    <w:rsid w:val="009E42F3"/>
    <w:rsid w:val="009E5523"/>
    <w:rsid w:val="009F4EB2"/>
    <w:rsid w:val="009F5E74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B0039E"/>
    <w:rsid w:val="00B1135C"/>
    <w:rsid w:val="00B11A91"/>
    <w:rsid w:val="00B552FE"/>
    <w:rsid w:val="00B72C12"/>
    <w:rsid w:val="00B835D1"/>
    <w:rsid w:val="00B8776C"/>
    <w:rsid w:val="00B904BC"/>
    <w:rsid w:val="00BC6DD7"/>
    <w:rsid w:val="00BD39E9"/>
    <w:rsid w:val="00BF1677"/>
    <w:rsid w:val="00C1790A"/>
    <w:rsid w:val="00C3158D"/>
    <w:rsid w:val="00C56778"/>
    <w:rsid w:val="00C60858"/>
    <w:rsid w:val="00C83AA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4B4F"/>
    <w:rsid w:val="00F15E27"/>
    <w:rsid w:val="00F20F26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165FDD47.dotm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2019-02-19T19:07:00Z</cp:lastPrinted>
  <dcterms:created xsi:type="dcterms:W3CDTF">2019-02-19T19:19:00Z</dcterms:created>
  <dcterms:modified xsi:type="dcterms:W3CDTF">2019-02-19T19:19:00Z</dcterms:modified>
</cp:coreProperties>
</file>