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E6A5" w14:textId="77777777" w:rsidR="001569C6" w:rsidRDefault="001569C6">
      <w:pPr>
        <w:jc w:val="center"/>
        <w:rPr>
          <w:rFonts w:ascii="Arial" w:hAnsi="Arial" w:cs="Arial"/>
          <w:b/>
          <w:sz w:val="32"/>
          <w:szCs w:val="32"/>
        </w:rPr>
      </w:pPr>
    </w:p>
    <w:p w14:paraId="2A01078F" w14:textId="77777777" w:rsidR="001569C6" w:rsidRDefault="007F05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South Dakota Ellsworth Development Authority</w:t>
      </w:r>
    </w:p>
    <w:p w14:paraId="048BB499" w14:textId="77777777" w:rsidR="001569C6" w:rsidRDefault="001569C6">
      <w:pPr>
        <w:jc w:val="center"/>
        <w:rPr>
          <w:rFonts w:ascii="Arial" w:hAnsi="Arial" w:cs="Arial"/>
        </w:rPr>
      </w:pPr>
    </w:p>
    <w:p w14:paraId="7E9BF52B" w14:textId="77777777" w:rsidR="001569C6" w:rsidRDefault="001569C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0197D8A" w14:textId="77777777" w:rsidR="001569C6" w:rsidRDefault="007F05E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Board of Directors Meeting</w:t>
      </w:r>
    </w:p>
    <w:p w14:paraId="2CF1E7FB" w14:textId="77777777" w:rsidR="001569C6" w:rsidRDefault="001569C6">
      <w:pPr>
        <w:jc w:val="center"/>
        <w:rPr>
          <w:rFonts w:ascii="Arial" w:hAnsi="Arial" w:cs="Arial"/>
          <w:color w:val="000000"/>
        </w:rPr>
      </w:pPr>
    </w:p>
    <w:p w14:paraId="575D61A6" w14:textId="77777777" w:rsidR="001569C6" w:rsidRDefault="007F05E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16 June 2020</w:t>
      </w:r>
    </w:p>
    <w:p w14:paraId="3477F280" w14:textId="77777777" w:rsidR="001569C6" w:rsidRDefault="007F05E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10am (Mountain)</w:t>
      </w:r>
    </w:p>
    <w:p w14:paraId="789EE021" w14:textId="77777777" w:rsidR="001569C6" w:rsidRDefault="001569C6">
      <w:pPr>
        <w:pStyle w:val="NoSpacing"/>
        <w:jc w:val="center"/>
      </w:pPr>
    </w:p>
    <w:p w14:paraId="020944B5" w14:textId="77777777" w:rsidR="001569C6" w:rsidRDefault="007F05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SDEDA Conference Room</w:t>
      </w:r>
    </w:p>
    <w:p w14:paraId="389D8AD4" w14:textId="77777777" w:rsidR="001569C6" w:rsidRDefault="007F05E6">
      <w:pPr>
        <w:jc w:val="center"/>
      </w:pPr>
      <w:r>
        <w:rPr>
          <w:rFonts w:ascii="Arial" w:hAnsi="Arial" w:cs="Arial"/>
          <w:b/>
          <w:bCs/>
        </w:rPr>
        <w:t>14 Saint Joseph Street, Suite 200, Rapid City SD  57701</w:t>
      </w:r>
    </w:p>
    <w:p w14:paraId="0EE3ADE7" w14:textId="77777777" w:rsidR="001569C6" w:rsidRDefault="001569C6">
      <w:pPr>
        <w:jc w:val="center"/>
        <w:rPr>
          <w:rFonts w:ascii="Arial" w:hAnsi="Arial" w:cs="Arial"/>
          <w:szCs w:val="24"/>
        </w:rPr>
      </w:pPr>
    </w:p>
    <w:p w14:paraId="4F933AF4" w14:textId="77777777" w:rsidR="001569C6" w:rsidRDefault="001569C6">
      <w:pPr>
        <w:jc w:val="center"/>
        <w:rPr>
          <w:rFonts w:ascii="Arial" w:hAnsi="Arial" w:cs="Arial"/>
          <w:szCs w:val="24"/>
        </w:rPr>
      </w:pPr>
    </w:p>
    <w:p w14:paraId="5E4979C8" w14:textId="77777777" w:rsidR="001569C6" w:rsidRDefault="007F05E6">
      <w:r>
        <w:rPr>
          <w:rFonts w:ascii="Arial" w:hAnsi="Arial" w:cs="Arial"/>
          <w:b/>
          <w:szCs w:val="24"/>
        </w:rPr>
        <w:t xml:space="preserve">1. Call to Order:  </w:t>
      </w:r>
      <w:r>
        <w:rPr>
          <w:rFonts w:ascii="Arial" w:hAnsi="Arial" w:cs="Arial"/>
          <w:szCs w:val="24"/>
        </w:rPr>
        <w:t xml:space="preserve">Chairman Burchill called the </w:t>
      </w:r>
      <w:r>
        <w:rPr>
          <w:rFonts w:ascii="Arial" w:hAnsi="Arial" w:cs="Arial"/>
          <w:szCs w:val="24"/>
        </w:rPr>
        <w:t>meeting to order at 10am MDT.</w:t>
      </w:r>
    </w:p>
    <w:p w14:paraId="43D1D103" w14:textId="77777777" w:rsidR="001569C6" w:rsidRDefault="001569C6">
      <w:pPr>
        <w:rPr>
          <w:rFonts w:ascii="Arial" w:hAnsi="Arial" w:cs="Arial"/>
          <w:b/>
          <w:szCs w:val="24"/>
        </w:rPr>
      </w:pPr>
    </w:p>
    <w:p w14:paraId="634C3462" w14:textId="77777777" w:rsidR="001569C6" w:rsidRDefault="007F05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1a. Chairman Burchill conducted a Roll Call.</w:t>
      </w:r>
    </w:p>
    <w:p w14:paraId="7D827AB3" w14:textId="77777777" w:rsidR="001569C6" w:rsidRDefault="001569C6">
      <w:pPr>
        <w:pStyle w:val="ListParagraph"/>
        <w:ind w:left="990"/>
        <w:rPr>
          <w:rFonts w:ascii="Arial" w:hAnsi="Arial" w:cs="Arial"/>
          <w:szCs w:val="24"/>
        </w:rPr>
      </w:pPr>
    </w:p>
    <w:p w14:paraId="11AA22D6" w14:textId="77777777" w:rsidR="001569C6" w:rsidRDefault="007F05E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Board members virtually present via “Zoom” were:  </w:t>
      </w:r>
    </w:p>
    <w:p w14:paraId="47071E52" w14:textId="77777777" w:rsidR="001569C6" w:rsidRDefault="001569C6">
      <w:pPr>
        <w:pStyle w:val="ListParagraph"/>
        <w:ind w:left="360"/>
        <w:rPr>
          <w:rFonts w:ascii="Arial" w:hAnsi="Arial" w:cs="Arial"/>
          <w:szCs w:val="24"/>
        </w:rPr>
      </w:pPr>
    </w:p>
    <w:p w14:paraId="7722FA91" w14:textId="77777777" w:rsidR="001569C6" w:rsidRDefault="007F05E6">
      <w:pPr>
        <w:pStyle w:val="ListParagraph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Patrick Burchill, Kurt </w:t>
      </w:r>
      <w:proofErr w:type="spellStart"/>
      <w:r>
        <w:rPr>
          <w:rFonts w:ascii="Arial" w:hAnsi="Arial" w:cs="Arial"/>
          <w:szCs w:val="24"/>
        </w:rPr>
        <w:t>Solay</w:t>
      </w:r>
      <w:proofErr w:type="spellEnd"/>
      <w:r>
        <w:rPr>
          <w:rFonts w:ascii="Arial" w:hAnsi="Arial" w:cs="Arial"/>
          <w:szCs w:val="24"/>
        </w:rPr>
        <w:t xml:space="preserve">, Quentin Riggins, Steven </w:t>
      </w:r>
      <w:proofErr w:type="spellStart"/>
      <w:r>
        <w:rPr>
          <w:rFonts w:ascii="Arial" w:hAnsi="Arial" w:cs="Arial"/>
          <w:szCs w:val="24"/>
        </w:rPr>
        <w:t>Kalkman</w:t>
      </w:r>
      <w:proofErr w:type="spellEnd"/>
      <w:r>
        <w:rPr>
          <w:rFonts w:ascii="Arial" w:hAnsi="Arial" w:cs="Arial"/>
          <w:szCs w:val="24"/>
        </w:rPr>
        <w:t xml:space="preserve">, Stanley Porch, David Emery; and Galen </w:t>
      </w:r>
      <w:proofErr w:type="spellStart"/>
      <w:r>
        <w:rPr>
          <w:rFonts w:ascii="Arial" w:hAnsi="Arial" w:cs="Arial"/>
          <w:szCs w:val="24"/>
        </w:rPr>
        <w:t>Niederwerder</w:t>
      </w:r>
      <w:proofErr w:type="spellEnd"/>
      <w:r>
        <w:rPr>
          <w:rFonts w:ascii="Arial" w:hAnsi="Arial" w:cs="Arial"/>
          <w:szCs w:val="24"/>
        </w:rPr>
        <w:t xml:space="preserve"> </w:t>
      </w:r>
    </w:p>
    <w:p w14:paraId="13F37128" w14:textId="77777777" w:rsidR="001569C6" w:rsidRDefault="001569C6">
      <w:pPr>
        <w:pStyle w:val="ListParagraph"/>
        <w:ind w:left="360"/>
        <w:rPr>
          <w:rFonts w:ascii="Arial" w:hAnsi="Arial" w:cs="Arial"/>
          <w:szCs w:val="24"/>
        </w:rPr>
      </w:pPr>
    </w:p>
    <w:p w14:paraId="7D48D555" w14:textId="77777777" w:rsidR="001569C6" w:rsidRDefault="007F05E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</w:t>
      </w:r>
      <w:r>
        <w:rPr>
          <w:rFonts w:ascii="Arial" w:hAnsi="Arial" w:cs="Arial"/>
          <w:szCs w:val="24"/>
        </w:rPr>
        <w:t xml:space="preserve">Board Members were present.      </w:t>
      </w:r>
    </w:p>
    <w:p w14:paraId="6E2D1ADB" w14:textId="77777777" w:rsidR="001569C6" w:rsidRDefault="001569C6">
      <w:pPr>
        <w:pStyle w:val="ListParagraph"/>
        <w:ind w:left="360"/>
        <w:rPr>
          <w:rFonts w:ascii="Arial" w:hAnsi="Arial" w:cs="Arial"/>
          <w:szCs w:val="24"/>
        </w:rPr>
      </w:pPr>
    </w:p>
    <w:p w14:paraId="536C42DC" w14:textId="77777777" w:rsidR="001569C6" w:rsidRDefault="001569C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7B4DE323" w14:textId="77777777" w:rsidR="001569C6" w:rsidRDefault="007F05E6">
      <w:pPr>
        <w:pStyle w:val="ListParagraph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1b. </w:t>
      </w:r>
      <w:bookmarkStart w:id="0" w:name="_Hlk494182858"/>
      <w:r>
        <w:rPr>
          <w:rFonts w:ascii="Arial" w:hAnsi="Arial" w:cs="Arial"/>
          <w:b/>
          <w:szCs w:val="24"/>
        </w:rPr>
        <w:t xml:space="preserve">Conflict of Interest Disclosure / Request </w:t>
      </w:r>
      <w:proofErr w:type="gramStart"/>
      <w:r>
        <w:rPr>
          <w:rFonts w:ascii="Arial" w:hAnsi="Arial" w:cs="Arial"/>
          <w:b/>
          <w:szCs w:val="24"/>
        </w:rPr>
        <w:t>For</w:t>
      </w:r>
      <w:proofErr w:type="gramEnd"/>
      <w:r>
        <w:rPr>
          <w:rFonts w:ascii="Arial" w:hAnsi="Arial" w:cs="Arial"/>
          <w:b/>
          <w:szCs w:val="24"/>
        </w:rPr>
        <w:t xml:space="preserve"> Waiver</w:t>
      </w:r>
      <w:bookmarkEnd w:id="0"/>
      <w:r>
        <w:rPr>
          <w:rFonts w:ascii="Arial" w:hAnsi="Arial" w:cs="Arial"/>
          <w:b/>
          <w:szCs w:val="24"/>
        </w:rPr>
        <w:t xml:space="preserve">:  </w:t>
      </w:r>
    </w:p>
    <w:p w14:paraId="760FA129" w14:textId="77777777" w:rsidR="001569C6" w:rsidRDefault="001569C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50A68E04" w14:textId="77777777" w:rsidR="001569C6" w:rsidRDefault="007F05E6">
      <w:pPr>
        <w:pStyle w:val="ListParagraph"/>
        <w:ind w:left="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Chairman Burchill read the following SL 3-23-1 disclosure narrative: </w:t>
      </w:r>
    </w:p>
    <w:p w14:paraId="20A30D7E" w14:textId="77777777" w:rsidR="001569C6" w:rsidRDefault="001569C6">
      <w:pPr>
        <w:pStyle w:val="ListParagraph"/>
        <w:ind w:left="0"/>
        <w:rPr>
          <w:rFonts w:ascii="Arial" w:hAnsi="Arial" w:cs="Arial"/>
          <w:szCs w:val="24"/>
        </w:rPr>
      </w:pPr>
    </w:p>
    <w:p w14:paraId="2A494CAD" w14:textId="77777777" w:rsidR="001569C6" w:rsidRDefault="007F05E6">
      <w:pPr>
        <w:pStyle w:val="ListParagraph"/>
      </w:pPr>
      <w:r>
        <w:rPr>
          <w:rFonts w:ascii="Arial" w:hAnsi="Arial" w:cs="Arial"/>
          <w:szCs w:val="24"/>
        </w:rPr>
        <w:t>“</w:t>
      </w:r>
      <w:r>
        <w:rPr>
          <w:rFonts w:ascii="Arial" w:hAnsi="Arial" w:cs="Arial"/>
          <w:i/>
          <w:szCs w:val="24"/>
        </w:rPr>
        <w:t>Pursuant to SL 3-23-1 and absent a waiver, no elected or appointed member of a state au</w:t>
      </w:r>
      <w:r>
        <w:rPr>
          <w:rFonts w:ascii="Arial" w:hAnsi="Arial" w:cs="Arial"/>
          <w:i/>
          <w:szCs w:val="24"/>
        </w:rPr>
        <w:t>thority, board, or commission may have an interest in or derive a direct benefit from any contract(s).</w:t>
      </w:r>
    </w:p>
    <w:p w14:paraId="590F61A3" w14:textId="77777777" w:rsidR="001569C6" w:rsidRDefault="001569C6">
      <w:pPr>
        <w:pStyle w:val="ListParagraph"/>
        <w:rPr>
          <w:rFonts w:ascii="Arial" w:hAnsi="Arial" w:cs="Arial"/>
          <w:i/>
          <w:szCs w:val="24"/>
        </w:rPr>
      </w:pPr>
    </w:p>
    <w:p w14:paraId="3E218D6C" w14:textId="77777777" w:rsidR="001569C6" w:rsidRDefault="007F05E6">
      <w:pPr>
        <w:pStyle w:val="ListParagrap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Does any SDEDA BOD member have an interest in or derive a direct benefit from any existing or future contract(s)?</w:t>
      </w:r>
    </w:p>
    <w:p w14:paraId="283B2E98" w14:textId="77777777" w:rsidR="001569C6" w:rsidRDefault="001569C6">
      <w:pPr>
        <w:pStyle w:val="ListParagraph"/>
        <w:rPr>
          <w:rFonts w:ascii="Arial" w:hAnsi="Arial" w:cs="Arial"/>
          <w:i/>
          <w:szCs w:val="24"/>
        </w:rPr>
      </w:pPr>
    </w:p>
    <w:p w14:paraId="01774634" w14:textId="77777777" w:rsidR="001569C6" w:rsidRDefault="007F05E6">
      <w:pPr>
        <w:pStyle w:val="ListParagraph"/>
        <w:ind w:left="0" w:firstLine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Are there any requests for waivers?” </w:t>
      </w:r>
    </w:p>
    <w:p w14:paraId="57CCE938" w14:textId="77777777" w:rsidR="001569C6" w:rsidRDefault="001569C6">
      <w:pPr>
        <w:pStyle w:val="ListParagraph"/>
        <w:ind w:left="0"/>
        <w:rPr>
          <w:rFonts w:ascii="Arial" w:hAnsi="Arial" w:cs="Arial"/>
          <w:szCs w:val="24"/>
        </w:rPr>
      </w:pPr>
    </w:p>
    <w:p w14:paraId="6B1BE940" w14:textId="77777777" w:rsidR="001569C6" w:rsidRDefault="007F05E6">
      <w:pPr>
        <w:pStyle w:val="ListParagraph"/>
        <w:ind w:left="0" w:firstLine="720"/>
      </w:pPr>
      <w:r>
        <w:rPr>
          <w:rFonts w:ascii="Arial" w:hAnsi="Arial" w:cs="Arial"/>
          <w:szCs w:val="24"/>
        </w:rPr>
        <w:t>Chairman Burchill requested a roll call.</w:t>
      </w:r>
      <w:r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szCs w:val="24"/>
        </w:rPr>
        <w:t>The roll call was unanimous:</w:t>
      </w:r>
    </w:p>
    <w:p w14:paraId="28D034BD" w14:textId="77777777" w:rsidR="001569C6" w:rsidRDefault="001569C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5683ED22" w14:textId="77777777" w:rsidR="001569C6" w:rsidRDefault="007F05E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SDEDA board members have an existing interest in or derived any direct benefit from any existing or future contract.  </w:t>
      </w:r>
    </w:p>
    <w:p w14:paraId="1E2D0D37" w14:textId="77777777" w:rsidR="001569C6" w:rsidRDefault="001569C6">
      <w:pPr>
        <w:ind w:left="360"/>
        <w:rPr>
          <w:rFonts w:ascii="Arial" w:hAnsi="Arial" w:cs="Arial"/>
          <w:szCs w:val="24"/>
        </w:rPr>
      </w:pPr>
    </w:p>
    <w:p w14:paraId="4160C4FB" w14:textId="77777777" w:rsidR="001569C6" w:rsidRDefault="007F05E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BOD waivers were requested. </w:t>
      </w:r>
    </w:p>
    <w:p w14:paraId="3871AE65" w14:textId="77777777" w:rsidR="001569C6" w:rsidRDefault="001569C6">
      <w:pPr>
        <w:pStyle w:val="ListParagraph"/>
        <w:ind w:left="0"/>
        <w:rPr>
          <w:rFonts w:ascii="Arial" w:hAnsi="Arial" w:cs="Arial"/>
          <w:szCs w:val="24"/>
        </w:rPr>
      </w:pPr>
    </w:p>
    <w:p w14:paraId="7C3C3107" w14:textId="77777777" w:rsidR="001569C6" w:rsidRDefault="001569C6">
      <w:pPr>
        <w:pStyle w:val="ListParagraph"/>
        <w:ind w:left="0"/>
        <w:rPr>
          <w:rFonts w:ascii="Arial" w:hAnsi="Arial" w:cs="Arial"/>
          <w:szCs w:val="24"/>
        </w:rPr>
      </w:pPr>
    </w:p>
    <w:p w14:paraId="2C31DFAB" w14:textId="77777777" w:rsidR="001569C6" w:rsidRDefault="001569C6">
      <w:pPr>
        <w:rPr>
          <w:rFonts w:ascii="Arial" w:hAnsi="Arial" w:cs="Arial"/>
          <w:b/>
          <w:szCs w:val="24"/>
        </w:rPr>
      </w:pPr>
    </w:p>
    <w:p w14:paraId="105E5BFF" w14:textId="77777777" w:rsidR="001569C6" w:rsidRDefault="001569C6">
      <w:pPr>
        <w:rPr>
          <w:rFonts w:ascii="Arial" w:hAnsi="Arial" w:cs="Arial"/>
          <w:b/>
          <w:szCs w:val="24"/>
        </w:rPr>
      </w:pPr>
    </w:p>
    <w:p w14:paraId="0EFBF3F2" w14:textId="77777777" w:rsidR="001569C6" w:rsidRDefault="007F05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1c. Approval of the </w:t>
      </w:r>
      <w:r>
        <w:rPr>
          <w:rFonts w:ascii="Arial" w:hAnsi="Arial" w:cs="Arial"/>
          <w:b/>
          <w:szCs w:val="24"/>
        </w:rPr>
        <w:t>Agenda:</w:t>
      </w:r>
    </w:p>
    <w:p w14:paraId="72CA4821" w14:textId="77777777" w:rsidR="001569C6" w:rsidRDefault="001569C6">
      <w:pPr>
        <w:pStyle w:val="ListParagraph"/>
        <w:ind w:left="990"/>
        <w:rPr>
          <w:rFonts w:ascii="Arial" w:hAnsi="Arial" w:cs="Arial"/>
          <w:szCs w:val="24"/>
        </w:rPr>
      </w:pPr>
    </w:p>
    <w:p w14:paraId="553E0330" w14:textId="77777777" w:rsidR="001569C6" w:rsidRDefault="007F05E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MOTION:</w:t>
      </w:r>
    </w:p>
    <w:p w14:paraId="470D232D" w14:textId="77777777" w:rsidR="001569C6" w:rsidRDefault="007F05E6">
      <w:pPr>
        <w:pStyle w:val="ListParagraph"/>
        <w:ind w:left="0"/>
      </w:pPr>
      <w:r>
        <w:rPr>
          <w:rFonts w:ascii="Arial" w:hAnsi="Arial" w:cs="Arial"/>
          <w:szCs w:val="24"/>
        </w:rPr>
        <w:t xml:space="preserve">Kurt </w:t>
      </w:r>
      <w:proofErr w:type="spellStart"/>
      <w:r>
        <w:rPr>
          <w:rFonts w:ascii="Arial" w:hAnsi="Arial" w:cs="Arial"/>
          <w:szCs w:val="24"/>
        </w:rPr>
        <w:t>Solay</w:t>
      </w:r>
      <w:proofErr w:type="spellEnd"/>
      <w:r>
        <w:rPr>
          <w:rFonts w:ascii="Arial" w:hAnsi="Arial" w:cs="Arial"/>
          <w:szCs w:val="24"/>
        </w:rPr>
        <w:t xml:space="preserve"> made a motion to approve the agenda.</w:t>
      </w:r>
    </w:p>
    <w:p w14:paraId="5E0B4DE9" w14:textId="77777777" w:rsidR="001569C6" w:rsidRDefault="001569C6">
      <w:pPr>
        <w:pStyle w:val="ListParagraph"/>
        <w:ind w:left="0"/>
        <w:rPr>
          <w:rFonts w:ascii="Arial" w:hAnsi="Arial" w:cs="Arial"/>
          <w:szCs w:val="24"/>
          <w:shd w:val="clear" w:color="auto" w:fill="FFFF00"/>
        </w:rPr>
      </w:pPr>
    </w:p>
    <w:p w14:paraId="72B8D84E" w14:textId="77777777" w:rsidR="001569C6" w:rsidRDefault="007F05E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Stanley Porch seconded the motion. </w:t>
      </w:r>
    </w:p>
    <w:p w14:paraId="384F216C" w14:textId="77777777" w:rsidR="001569C6" w:rsidRDefault="001569C6">
      <w:pPr>
        <w:pStyle w:val="ListParagraph"/>
        <w:ind w:left="0"/>
        <w:rPr>
          <w:rFonts w:ascii="Arial" w:hAnsi="Arial" w:cs="Arial"/>
          <w:szCs w:val="24"/>
        </w:rPr>
      </w:pPr>
    </w:p>
    <w:p w14:paraId="4EC1F417" w14:textId="77777777" w:rsidR="001569C6" w:rsidRDefault="007F05E6">
      <w:pPr>
        <w:pStyle w:val="ListParagraph"/>
        <w:ind w:left="0"/>
        <w:rPr>
          <w:rFonts w:ascii="Arial" w:hAnsi="Arial" w:cs="Arial"/>
          <w:szCs w:val="24"/>
        </w:rPr>
      </w:pPr>
      <w:bookmarkStart w:id="1" w:name="_Hlk494284251"/>
      <w:r>
        <w:rPr>
          <w:rFonts w:ascii="Arial" w:hAnsi="Arial" w:cs="Arial"/>
          <w:szCs w:val="24"/>
        </w:rPr>
        <w:t xml:space="preserve">The Chairman requested a roll call.  </w:t>
      </w:r>
      <w:bookmarkEnd w:id="1"/>
      <w:r>
        <w:rPr>
          <w:rFonts w:ascii="Arial" w:hAnsi="Arial" w:cs="Arial"/>
          <w:szCs w:val="24"/>
        </w:rPr>
        <w:t>The agenda was unanimously approved.</w:t>
      </w:r>
    </w:p>
    <w:p w14:paraId="01BDF79E" w14:textId="77777777" w:rsidR="001569C6" w:rsidRDefault="001569C6">
      <w:pPr>
        <w:pStyle w:val="ListParagraph"/>
        <w:ind w:left="990"/>
        <w:rPr>
          <w:rFonts w:ascii="Arial" w:hAnsi="Arial" w:cs="Arial"/>
          <w:szCs w:val="24"/>
        </w:rPr>
      </w:pPr>
    </w:p>
    <w:p w14:paraId="6FD11308" w14:textId="77777777" w:rsidR="001569C6" w:rsidRDefault="001569C6">
      <w:pPr>
        <w:pStyle w:val="ListParagraph"/>
        <w:ind w:left="270"/>
        <w:rPr>
          <w:rFonts w:ascii="Arial" w:hAnsi="Arial" w:cs="Arial"/>
          <w:b/>
          <w:szCs w:val="24"/>
        </w:rPr>
      </w:pPr>
    </w:p>
    <w:p w14:paraId="42D4014F" w14:textId="77777777" w:rsidR="001569C6" w:rsidRDefault="007F05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1d. Approval of the minutes from the 10 December 2019 board meeting:</w:t>
      </w:r>
    </w:p>
    <w:p w14:paraId="5A4317BA" w14:textId="77777777" w:rsidR="001569C6" w:rsidRDefault="001569C6">
      <w:pPr>
        <w:pStyle w:val="ListParagraph"/>
        <w:ind w:left="990"/>
        <w:rPr>
          <w:rFonts w:ascii="Arial" w:hAnsi="Arial" w:cs="Arial"/>
          <w:szCs w:val="24"/>
        </w:rPr>
      </w:pPr>
    </w:p>
    <w:p w14:paraId="5AF22737" w14:textId="77777777" w:rsidR="001569C6" w:rsidRDefault="007F05E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min</w:t>
      </w:r>
      <w:r>
        <w:rPr>
          <w:rFonts w:ascii="Arial" w:hAnsi="Arial" w:cs="Arial"/>
          <w:szCs w:val="24"/>
        </w:rPr>
        <w:t>utes were presented by Chairman Burchill.</w:t>
      </w:r>
    </w:p>
    <w:p w14:paraId="16D7515C" w14:textId="77777777" w:rsidR="001569C6" w:rsidRDefault="001569C6">
      <w:pPr>
        <w:pStyle w:val="ListParagraph"/>
        <w:ind w:left="360"/>
        <w:rPr>
          <w:rFonts w:ascii="Arial" w:hAnsi="Arial" w:cs="Arial"/>
          <w:szCs w:val="24"/>
        </w:rPr>
      </w:pPr>
    </w:p>
    <w:p w14:paraId="5D58EADF" w14:textId="77777777" w:rsidR="001569C6" w:rsidRDefault="001569C6">
      <w:pPr>
        <w:pStyle w:val="ListParagraph"/>
        <w:ind w:left="360"/>
        <w:rPr>
          <w:rFonts w:ascii="Arial" w:hAnsi="Arial" w:cs="Arial"/>
          <w:szCs w:val="24"/>
        </w:rPr>
      </w:pPr>
    </w:p>
    <w:p w14:paraId="37374C8C" w14:textId="77777777" w:rsidR="001569C6" w:rsidRDefault="007F05E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MOTION:</w:t>
      </w:r>
    </w:p>
    <w:p w14:paraId="5F806109" w14:textId="77777777" w:rsidR="001569C6" w:rsidRDefault="001569C6">
      <w:pPr>
        <w:pStyle w:val="ListParagraph"/>
        <w:ind w:left="0"/>
        <w:rPr>
          <w:rFonts w:ascii="Arial" w:hAnsi="Arial" w:cs="Arial"/>
          <w:szCs w:val="24"/>
        </w:rPr>
      </w:pPr>
    </w:p>
    <w:p w14:paraId="5B178FBA" w14:textId="77777777" w:rsidR="001569C6" w:rsidRDefault="007F05E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Steve </w:t>
      </w:r>
      <w:proofErr w:type="spellStart"/>
      <w:r>
        <w:rPr>
          <w:rFonts w:ascii="Arial" w:hAnsi="Arial" w:cs="Arial"/>
          <w:szCs w:val="24"/>
        </w:rPr>
        <w:t>Kalkman</w:t>
      </w:r>
      <w:proofErr w:type="spellEnd"/>
      <w:r>
        <w:rPr>
          <w:rFonts w:ascii="Arial" w:hAnsi="Arial" w:cs="Arial"/>
          <w:szCs w:val="24"/>
        </w:rPr>
        <w:t xml:space="preserve"> made a motion to approve the minutes from the 10 December 2019 BOD meeting.</w:t>
      </w:r>
    </w:p>
    <w:p w14:paraId="31F1BD45" w14:textId="77777777" w:rsidR="001569C6" w:rsidRDefault="001569C6">
      <w:pPr>
        <w:pStyle w:val="ListParagraph"/>
        <w:ind w:left="0"/>
        <w:rPr>
          <w:rFonts w:ascii="Arial" w:hAnsi="Arial" w:cs="Arial"/>
          <w:szCs w:val="24"/>
          <w:shd w:val="clear" w:color="auto" w:fill="FFFF00"/>
        </w:rPr>
      </w:pPr>
    </w:p>
    <w:p w14:paraId="21F6CCB8" w14:textId="77777777" w:rsidR="001569C6" w:rsidRDefault="007F05E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David Emery seconded the motion.  </w:t>
      </w:r>
    </w:p>
    <w:p w14:paraId="141881B8" w14:textId="77777777" w:rsidR="001569C6" w:rsidRDefault="001569C6">
      <w:pPr>
        <w:pStyle w:val="ListParagraph"/>
        <w:ind w:left="0"/>
        <w:rPr>
          <w:rFonts w:ascii="Arial" w:hAnsi="Arial" w:cs="Arial"/>
          <w:szCs w:val="24"/>
        </w:rPr>
      </w:pPr>
    </w:p>
    <w:p w14:paraId="0B351F47" w14:textId="77777777" w:rsidR="001569C6" w:rsidRDefault="007F05E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The minutes were unanimously </w:t>
      </w:r>
      <w:r>
        <w:rPr>
          <w:rFonts w:ascii="Arial" w:hAnsi="Arial" w:cs="Arial"/>
          <w:szCs w:val="24"/>
        </w:rPr>
        <w:t xml:space="preserve">approved. </w:t>
      </w:r>
    </w:p>
    <w:p w14:paraId="0FFD9973" w14:textId="77777777" w:rsidR="001569C6" w:rsidRDefault="001569C6">
      <w:pPr>
        <w:pStyle w:val="ListParagraph"/>
        <w:ind w:left="990"/>
        <w:rPr>
          <w:rFonts w:ascii="Arial" w:hAnsi="Arial" w:cs="Arial"/>
          <w:szCs w:val="24"/>
        </w:rPr>
      </w:pPr>
    </w:p>
    <w:p w14:paraId="0EF47C2A" w14:textId="77777777" w:rsidR="001569C6" w:rsidRDefault="001569C6">
      <w:pPr>
        <w:pStyle w:val="ListParagraph"/>
        <w:ind w:left="990"/>
        <w:rPr>
          <w:rFonts w:ascii="Arial" w:hAnsi="Arial" w:cs="Arial"/>
          <w:szCs w:val="24"/>
        </w:rPr>
      </w:pPr>
    </w:p>
    <w:p w14:paraId="544C1140" w14:textId="77777777" w:rsidR="001569C6" w:rsidRDefault="007F05E6">
      <w:r>
        <w:rPr>
          <w:rFonts w:ascii="Arial" w:hAnsi="Arial" w:cs="Arial"/>
          <w:b/>
          <w:szCs w:val="24"/>
        </w:rPr>
        <w:t>1e.  Executive Session</w:t>
      </w:r>
      <w:r>
        <w:rPr>
          <w:rFonts w:ascii="Arial" w:hAnsi="Arial" w:cs="Arial"/>
          <w:szCs w:val="24"/>
        </w:rPr>
        <w:t xml:space="preserve">   </w:t>
      </w:r>
    </w:p>
    <w:p w14:paraId="053EB4B9" w14:textId="77777777" w:rsidR="001569C6" w:rsidRDefault="001569C6">
      <w:pPr>
        <w:ind w:left="270"/>
        <w:rPr>
          <w:rFonts w:ascii="Arial" w:hAnsi="Arial" w:cs="Arial"/>
          <w:szCs w:val="24"/>
        </w:rPr>
      </w:pPr>
    </w:p>
    <w:p w14:paraId="51A7C2F8" w14:textId="77777777" w:rsidR="001569C6" w:rsidRDefault="007F05E6">
      <w:pPr>
        <w:rPr>
          <w:rFonts w:ascii="Arial" w:hAnsi="Arial" w:cs="Arial"/>
          <w:szCs w:val="24"/>
        </w:rPr>
      </w:pPr>
      <w:bookmarkStart w:id="2" w:name="_Hlk494285009"/>
      <w:r>
        <w:rPr>
          <w:rFonts w:ascii="Arial" w:hAnsi="Arial" w:cs="Arial"/>
          <w:szCs w:val="24"/>
        </w:rPr>
        <w:t xml:space="preserve">An Executive Session was not motioned or held.  </w:t>
      </w:r>
    </w:p>
    <w:p w14:paraId="2BEF92EA" w14:textId="77777777" w:rsidR="001569C6" w:rsidRDefault="001569C6">
      <w:pPr>
        <w:rPr>
          <w:rFonts w:ascii="Arial" w:hAnsi="Arial" w:cs="Arial"/>
          <w:szCs w:val="24"/>
          <w:shd w:val="clear" w:color="auto" w:fill="FFFF00"/>
        </w:rPr>
      </w:pPr>
    </w:p>
    <w:bookmarkEnd w:id="2"/>
    <w:p w14:paraId="20E3E749" w14:textId="77777777" w:rsidR="001569C6" w:rsidRDefault="007F05E6">
      <w:pPr>
        <w:ind w:left="-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2.  Business Updates</w:t>
      </w:r>
    </w:p>
    <w:p w14:paraId="622CB1E9" w14:textId="77777777" w:rsidR="001569C6" w:rsidRDefault="001569C6">
      <w:pPr>
        <w:ind w:left="270"/>
        <w:rPr>
          <w:rFonts w:ascii="Arial" w:hAnsi="Arial" w:cs="Arial"/>
          <w:szCs w:val="24"/>
        </w:rPr>
      </w:pPr>
    </w:p>
    <w:p w14:paraId="67B2220A" w14:textId="77777777" w:rsidR="001569C6" w:rsidRDefault="007F05E6">
      <w:pPr>
        <w:ind w:left="-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3.  </w:t>
      </w:r>
      <w:bookmarkStart w:id="3" w:name="_Hlk494182571"/>
      <w:r>
        <w:rPr>
          <w:rFonts w:ascii="Arial" w:hAnsi="Arial" w:cs="Arial"/>
          <w:b/>
          <w:szCs w:val="24"/>
        </w:rPr>
        <w:t>Old Business</w:t>
      </w:r>
    </w:p>
    <w:p w14:paraId="37D0D723" w14:textId="77777777" w:rsidR="001569C6" w:rsidRDefault="001569C6">
      <w:pPr>
        <w:ind w:left="-90"/>
        <w:rPr>
          <w:rFonts w:ascii="Arial" w:hAnsi="Arial" w:cs="Arial"/>
          <w:b/>
          <w:szCs w:val="24"/>
        </w:rPr>
      </w:pPr>
    </w:p>
    <w:bookmarkEnd w:id="3"/>
    <w:p w14:paraId="61DA3D11" w14:textId="77777777" w:rsidR="001569C6" w:rsidRDefault="007F05E6">
      <w:pPr>
        <w:ind w:left="-90"/>
      </w:pPr>
      <w:r>
        <w:rPr>
          <w:rFonts w:ascii="Arial" w:hAnsi="Arial" w:cs="Arial"/>
          <w:b/>
          <w:szCs w:val="24"/>
        </w:rPr>
        <w:t>4.  New Business</w:t>
      </w:r>
      <w:r>
        <w:rPr>
          <w:rFonts w:ascii="Arial" w:hAnsi="Arial" w:cs="Arial"/>
          <w:szCs w:val="24"/>
        </w:rPr>
        <w:t>:</w:t>
      </w:r>
    </w:p>
    <w:p w14:paraId="0C65AFD6" w14:textId="77777777" w:rsidR="001569C6" w:rsidRDefault="001569C6">
      <w:pPr>
        <w:ind w:left="-90"/>
        <w:rPr>
          <w:rFonts w:ascii="Arial" w:hAnsi="Arial" w:cs="Arial"/>
          <w:szCs w:val="24"/>
        </w:rPr>
      </w:pPr>
    </w:p>
    <w:p w14:paraId="3417657B" w14:textId="77777777" w:rsidR="001569C6" w:rsidRDefault="007F05E6">
      <w:pPr>
        <w:widowControl w:val="0"/>
        <w:numPr>
          <w:ilvl w:val="0"/>
          <w:numId w:val="2"/>
        </w:numPr>
        <w:tabs>
          <w:tab w:val="left" w:pos="-620"/>
        </w:tabs>
        <w:autoSpaceDE w:val="0"/>
        <w:spacing w:before="4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Funding Updates</w:t>
      </w:r>
    </w:p>
    <w:p w14:paraId="009CF721" w14:textId="77777777" w:rsidR="001569C6" w:rsidRDefault="007F05E6">
      <w:pPr>
        <w:widowControl w:val="0"/>
        <w:numPr>
          <w:ilvl w:val="0"/>
          <w:numId w:val="2"/>
        </w:numPr>
        <w:tabs>
          <w:tab w:val="left" w:pos="-620"/>
        </w:tabs>
        <w:autoSpaceDE w:val="0"/>
        <w:spacing w:before="4"/>
        <w:rPr>
          <w:rFonts w:ascii="Arial" w:eastAsia="Arial" w:hAnsi="Arial" w:cs="Arial"/>
          <w:color w:val="201F1E"/>
          <w:szCs w:val="24"/>
          <w:shd w:val="clear" w:color="auto" w:fill="FFFFFF"/>
        </w:rPr>
      </w:pPr>
      <w:r>
        <w:rPr>
          <w:rFonts w:ascii="Arial" w:eastAsia="Arial" w:hAnsi="Arial" w:cs="Arial"/>
          <w:color w:val="201F1E"/>
          <w:szCs w:val="24"/>
          <w:shd w:val="clear" w:color="auto" w:fill="FFFFFF"/>
        </w:rPr>
        <w:t>REPI – Program Review / Development Updates</w:t>
      </w:r>
    </w:p>
    <w:p w14:paraId="20C15F7E" w14:textId="77777777" w:rsidR="001569C6" w:rsidRDefault="007F05E6">
      <w:pPr>
        <w:widowControl w:val="0"/>
        <w:numPr>
          <w:ilvl w:val="0"/>
          <w:numId w:val="2"/>
        </w:numPr>
        <w:tabs>
          <w:tab w:val="left" w:pos="-620"/>
        </w:tabs>
        <w:autoSpaceDE w:val="0"/>
      </w:pPr>
      <w:r>
        <w:rPr>
          <w:rFonts w:ascii="Arial" w:eastAsia="Arial" w:hAnsi="Arial" w:cs="Arial"/>
          <w:color w:val="201F1E"/>
          <w:szCs w:val="24"/>
          <w:shd w:val="clear" w:color="auto" w:fill="FFFFFF"/>
        </w:rPr>
        <w:t>Recreation Center</w:t>
      </w:r>
    </w:p>
    <w:p w14:paraId="35792896" w14:textId="77777777" w:rsidR="001569C6" w:rsidRDefault="007F05E6">
      <w:pPr>
        <w:widowControl w:val="0"/>
        <w:numPr>
          <w:ilvl w:val="0"/>
          <w:numId w:val="2"/>
        </w:numPr>
        <w:tabs>
          <w:tab w:val="left" w:pos="-620"/>
        </w:tabs>
        <w:autoSpaceDE w:val="0"/>
        <w:spacing w:before="4"/>
      </w:pPr>
      <w:r>
        <w:rPr>
          <w:rFonts w:ascii="Arial" w:eastAsia="Arial" w:hAnsi="Arial" w:cs="Arial"/>
          <w:szCs w:val="24"/>
        </w:rPr>
        <w:t xml:space="preserve">Community Outreach </w:t>
      </w:r>
      <w:r>
        <w:rPr>
          <w:rFonts w:ascii="Arial" w:eastAsia="Arial" w:hAnsi="Arial" w:cs="Arial"/>
          <w:szCs w:val="24"/>
        </w:rPr>
        <w:t xml:space="preserve">Initiatives:  </w:t>
      </w:r>
      <w:r>
        <w:rPr>
          <w:rFonts w:ascii="Arial" w:eastAsia="Arial" w:hAnsi="Arial" w:cs="Arial"/>
          <w:i/>
          <w:iCs/>
          <w:szCs w:val="24"/>
        </w:rPr>
        <w:t>The Black Hills Wire</w:t>
      </w:r>
      <w:r>
        <w:rPr>
          <w:rFonts w:ascii="Arial" w:eastAsia="Arial" w:hAnsi="Arial" w:cs="Arial"/>
          <w:szCs w:val="24"/>
        </w:rPr>
        <w:t xml:space="preserve"> </w:t>
      </w:r>
    </w:p>
    <w:p w14:paraId="0416D03C" w14:textId="77777777" w:rsidR="001569C6" w:rsidRDefault="007F05E6">
      <w:pPr>
        <w:widowControl w:val="0"/>
        <w:numPr>
          <w:ilvl w:val="0"/>
          <w:numId w:val="2"/>
        </w:numPr>
        <w:tabs>
          <w:tab w:val="left" w:pos="-620"/>
        </w:tabs>
        <w:autoSpaceDE w:val="0"/>
        <w:spacing w:before="4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Bi Annual Report - GOED Grant 1666</w:t>
      </w:r>
    </w:p>
    <w:p w14:paraId="7A3F3F65" w14:textId="77777777" w:rsidR="001569C6" w:rsidRDefault="007F05E6">
      <w:pPr>
        <w:widowControl w:val="0"/>
        <w:numPr>
          <w:ilvl w:val="0"/>
          <w:numId w:val="2"/>
        </w:numPr>
        <w:tabs>
          <w:tab w:val="left" w:pos="-620"/>
        </w:tabs>
        <w:autoSpaceDE w:val="0"/>
        <w:spacing w:before="4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SDEDA Budget Proposal FY 21</w:t>
      </w:r>
    </w:p>
    <w:p w14:paraId="67700F55" w14:textId="77777777" w:rsidR="001569C6" w:rsidRDefault="001569C6">
      <w:pPr>
        <w:widowControl w:val="0"/>
        <w:tabs>
          <w:tab w:val="left" w:pos="1100"/>
        </w:tabs>
        <w:autoSpaceDE w:val="0"/>
        <w:spacing w:before="4"/>
        <w:ind w:left="-450"/>
        <w:rPr>
          <w:rFonts w:ascii="Arial" w:hAnsi="Arial" w:cs="Arial"/>
          <w:szCs w:val="24"/>
        </w:rPr>
      </w:pPr>
      <w:bookmarkStart w:id="4" w:name="_Hlk506975028"/>
    </w:p>
    <w:p w14:paraId="510923A4" w14:textId="77777777" w:rsidR="001569C6" w:rsidRDefault="001569C6">
      <w:pPr>
        <w:widowControl w:val="0"/>
        <w:tabs>
          <w:tab w:val="left" w:pos="1100"/>
        </w:tabs>
        <w:autoSpaceDE w:val="0"/>
        <w:spacing w:before="4"/>
        <w:ind w:left="-450"/>
        <w:rPr>
          <w:rFonts w:ascii="Arial" w:hAnsi="Arial" w:cs="Arial"/>
          <w:szCs w:val="24"/>
        </w:rPr>
      </w:pPr>
    </w:p>
    <w:p w14:paraId="66A93CC4" w14:textId="77777777" w:rsidR="001569C6" w:rsidRDefault="007F05E6">
      <w:pPr>
        <w:widowControl w:val="0"/>
        <w:tabs>
          <w:tab w:val="left" w:pos="1100"/>
        </w:tabs>
        <w:autoSpaceDE w:val="0"/>
        <w:spacing w:before="4"/>
      </w:pPr>
      <w:r>
        <w:rPr>
          <w:rFonts w:ascii="Arial" w:hAnsi="Arial" w:cs="Arial"/>
          <w:b/>
          <w:szCs w:val="24"/>
        </w:rPr>
        <w:lastRenderedPageBreak/>
        <w:t>Resolution 20-05</w:t>
      </w:r>
      <w:r>
        <w:rPr>
          <w:rFonts w:ascii="Arial" w:hAnsi="Arial" w:cs="Arial"/>
          <w:szCs w:val="24"/>
        </w:rPr>
        <w:t xml:space="preserve">:  Consider resolution approving the SDEDA FY21 Budget </w:t>
      </w:r>
      <w:r>
        <w:rPr>
          <w:rFonts w:ascii="Arial" w:eastAsia="Times New Roman" w:hAnsi="Arial" w:cs="Arial"/>
          <w:color w:val="000000"/>
          <w:szCs w:val="24"/>
        </w:rPr>
        <w:t xml:space="preserve">- </w:t>
      </w:r>
      <w:r>
        <w:rPr>
          <w:rFonts w:ascii="Arial" w:hAnsi="Arial" w:cs="Arial"/>
          <w:b/>
          <w:szCs w:val="24"/>
        </w:rPr>
        <w:t>Action Item</w:t>
      </w:r>
    </w:p>
    <w:p w14:paraId="058D2484" w14:textId="77777777" w:rsidR="001569C6" w:rsidRDefault="001569C6">
      <w:pPr>
        <w:ind w:left="270"/>
        <w:rPr>
          <w:rFonts w:ascii="Arial" w:hAnsi="Arial" w:cs="Arial"/>
          <w:szCs w:val="24"/>
        </w:rPr>
      </w:pPr>
    </w:p>
    <w:p w14:paraId="12BE925B" w14:textId="77777777" w:rsidR="001569C6" w:rsidRDefault="007F05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Discussion was held concerning the budget proposal; and the BOD </w:t>
      </w:r>
      <w:r>
        <w:rPr>
          <w:sz w:val="24"/>
          <w:szCs w:val="24"/>
        </w:rPr>
        <w:t xml:space="preserve">collectively recognized the high level of stewardship and fiscal responsibility displayed by SDEDA.   </w:t>
      </w:r>
    </w:p>
    <w:p w14:paraId="34015B97" w14:textId="77777777" w:rsidR="001569C6" w:rsidRDefault="001569C6">
      <w:pPr>
        <w:pStyle w:val="NoSpacing"/>
        <w:rPr>
          <w:sz w:val="24"/>
          <w:szCs w:val="24"/>
        </w:rPr>
      </w:pPr>
    </w:p>
    <w:p w14:paraId="332381FA" w14:textId="77777777" w:rsidR="001569C6" w:rsidRDefault="001569C6">
      <w:pPr>
        <w:pStyle w:val="NoSpacing"/>
        <w:rPr>
          <w:sz w:val="24"/>
          <w:szCs w:val="24"/>
        </w:rPr>
      </w:pPr>
    </w:p>
    <w:p w14:paraId="743E30A7" w14:textId="77777777" w:rsidR="001569C6" w:rsidRDefault="001569C6">
      <w:pPr>
        <w:pStyle w:val="NoSpacing"/>
        <w:rPr>
          <w:sz w:val="24"/>
          <w:szCs w:val="24"/>
        </w:rPr>
      </w:pPr>
    </w:p>
    <w:p w14:paraId="10DD78E6" w14:textId="77777777" w:rsidR="001569C6" w:rsidRDefault="007F05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MOTION:</w:t>
      </w:r>
    </w:p>
    <w:p w14:paraId="1B73B758" w14:textId="77777777" w:rsidR="001569C6" w:rsidRDefault="001569C6">
      <w:pPr>
        <w:pStyle w:val="NoSpacing"/>
        <w:rPr>
          <w:sz w:val="24"/>
          <w:szCs w:val="24"/>
        </w:rPr>
      </w:pPr>
    </w:p>
    <w:p w14:paraId="414D6FC1" w14:textId="77777777" w:rsidR="001569C6" w:rsidRDefault="007F05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David Emery made a motion to approve the SDEDA FY21 Budget.    </w:t>
      </w:r>
    </w:p>
    <w:p w14:paraId="52C50F36" w14:textId="77777777" w:rsidR="001569C6" w:rsidRDefault="001569C6">
      <w:pPr>
        <w:pStyle w:val="NoSpacing"/>
        <w:rPr>
          <w:sz w:val="24"/>
          <w:szCs w:val="24"/>
        </w:rPr>
      </w:pPr>
    </w:p>
    <w:p w14:paraId="6CE56B1F" w14:textId="77777777" w:rsidR="001569C6" w:rsidRDefault="007F05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Kalkman</w:t>
      </w:r>
      <w:proofErr w:type="spellEnd"/>
      <w:r>
        <w:rPr>
          <w:sz w:val="24"/>
          <w:szCs w:val="24"/>
        </w:rPr>
        <w:t xml:space="preserve"> seconded the motion. </w:t>
      </w:r>
    </w:p>
    <w:p w14:paraId="384B82AB" w14:textId="77777777" w:rsidR="001569C6" w:rsidRDefault="001569C6">
      <w:pPr>
        <w:pStyle w:val="NoSpacing"/>
        <w:rPr>
          <w:sz w:val="24"/>
          <w:szCs w:val="24"/>
        </w:rPr>
      </w:pPr>
    </w:p>
    <w:p w14:paraId="43E09E15" w14:textId="77777777" w:rsidR="001569C6" w:rsidRDefault="007F05E6">
      <w:pPr>
        <w:pStyle w:val="NoSpacing"/>
        <w:rPr>
          <w:sz w:val="24"/>
          <w:szCs w:val="24"/>
        </w:rPr>
      </w:pPr>
      <w:bookmarkStart w:id="5" w:name="_Hlk494182425"/>
      <w:r>
        <w:rPr>
          <w:sz w:val="24"/>
          <w:szCs w:val="24"/>
        </w:rPr>
        <w:t>The Chairman requested a roll call.  Th</w:t>
      </w:r>
      <w:r>
        <w:rPr>
          <w:sz w:val="24"/>
          <w:szCs w:val="24"/>
        </w:rPr>
        <w:t>e motion (Resolution 20-05) was unanimously approved.</w:t>
      </w:r>
    </w:p>
    <w:bookmarkEnd w:id="4"/>
    <w:bookmarkEnd w:id="5"/>
    <w:p w14:paraId="1B1D5BCE" w14:textId="77777777" w:rsidR="001569C6" w:rsidRDefault="001569C6">
      <w:pPr>
        <w:pStyle w:val="NoSpacing"/>
        <w:ind w:left="270"/>
        <w:rPr>
          <w:b/>
          <w:sz w:val="24"/>
          <w:szCs w:val="24"/>
        </w:rPr>
      </w:pPr>
    </w:p>
    <w:p w14:paraId="5057AEF3" w14:textId="77777777" w:rsidR="001569C6" w:rsidRDefault="007F05E6">
      <w:pPr>
        <w:pStyle w:val="ListParagraph"/>
        <w:ind w:left="-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5.  Adjournment - 10:45 pm (Mountain)</w:t>
      </w:r>
    </w:p>
    <w:p w14:paraId="4EDF7432" w14:textId="77777777" w:rsidR="001569C6" w:rsidRDefault="001569C6">
      <w:pPr>
        <w:pStyle w:val="ListParagraph"/>
        <w:ind w:left="270"/>
        <w:rPr>
          <w:rFonts w:ascii="Arial" w:hAnsi="Arial" w:cs="Arial"/>
          <w:szCs w:val="24"/>
        </w:rPr>
      </w:pPr>
    </w:p>
    <w:p w14:paraId="6D798CC9" w14:textId="77777777" w:rsidR="001569C6" w:rsidRDefault="007F05E6">
      <w:pPr>
        <w:pStyle w:val="ListParagraph"/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no action items or issues were pending, Chairman Burchill adjourned this meeting.  </w:t>
      </w:r>
    </w:p>
    <w:p w14:paraId="6B1AE710" w14:textId="77777777" w:rsidR="001569C6" w:rsidRDefault="001569C6">
      <w:pPr>
        <w:pStyle w:val="ListParagraph"/>
        <w:ind w:left="270"/>
        <w:rPr>
          <w:rFonts w:ascii="Arial" w:hAnsi="Arial" w:cs="Arial"/>
          <w:szCs w:val="24"/>
        </w:rPr>
      </w:pPr>
    </w:p>
    <w:p w14:paraId="021F4E52" w14:textId="77777777" w:rsidR="001569C6" w:rsidRDefault="007F05E6">
      <w:pPr>
        <w:pStyle w:val="ListParagraph"/>
        <w:ind w:left="0"/>
      </w:pPr>
      <w:r>
        <w:rPr>
          <w:rFonts w:ascii="Arial" w:hAnsi="Arial" w:cs="Arial"/>
          <w:szCs w:val="24"/>
        </w:rPr>
        <w:t>Meeting was adjourned at approximately 10:55 am (Mountain).</w:t>
      </w:r>
    </w:p>
    <w:p w14:paraId="060C5CDC" w14:textId="77777777" w:rsidR="001569C6" w:rsidRDefault="001569C6">
      <w:pPr>
        <w:pStyle w:val="ListParagraph"/>
        <w:ind w:left="270"/>
        <w:rPr>
          <w:rFonts w:ascii="Arial" w:hAnsi="Arial" w:cs="Arial"/>
          <w:szCs w:val="24"/>
        </w:rPr>
      </w:pPr>
    </w:p>
    <w:p w14:paraId="235318D3" w14:textId="77777777" w:rsidR="001569C6" w:rsidRDefault="001569C6">
      <w:pPr>
        <w:rPr>
          <w:rFonts w:ascii="Arial" w:hAnsi="Arial" w:cs="Arial"/>
          <w:b/>
          <w:szCs w:val="24"/>
        </w:rPr>
      </w:pPr>
    </w:p>
    <w:p w14:paraId="45EC2A43" w14:textId="77777777" w:rsidR="001569C6" w:rsidRDefault="001569C6">
      <w:pPr>
        <w:rPr>
          <w:rFonts w:ascii="Arial" w:hAnsi="Arial" w:cs="Arial"/>
          <w:szCs w:val="24"/>
        </w:rPr>
      </w:pPr>
    </w:p>
    <w:p w14:paraId="101E3235" w14:textId="77777777" w:rsidR="001569C6" w:rsidRDefault="007F05E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Minutes Approved:</w:t>
      </w:r>
    </w:p>
    <w:p w14:paraId="7178DF96" w14:textId="77777777" w:rsidR="001569C6" w:rsidRDefault="001569C6">
      <w:pPr>
        <w:rPr>
          <w:rFonts w:ascii="Arial" w:hAnsi="Arial" w:cs="Arial"/>
          <w:szCs w:val="24"/>
        </w:rPr>
      </w:pPr>
    </w:p>
    <w:p w14:paraId="45267082" w14:textId="77777777" w:rsidR="001569C6" w:rsidRDefault="001569C6">
      <w:pPr>
        <w:ind w:left="270"/>
        <w:rPr>
          <w:rFonts w:ascii="Arial" w:hAnsi="Arial" w:cs="Arial"/>
          <w:szCs w:val="24"/>
        </w:rPr>
      </w:pPr>
    </w:p>
    <w:p w14:paraId="6EB6FE2B" w14:textId="77777777" w:rsidR="001569C6" w:rsidRDefault="001569C6">
      <w:pPr>
        <w:ind w:left="270"/>
        <w:rPr>
          <w:rFonts w:ascii="Arial" w:hAnsi="Arial" w:cs="Arial"/>
          <w:szCs w:val="24"/>
        </w:rPr>
      </w:pPr>
    </w:p>
    <w:p w14:paraId="7D41BABE" w14:textId="77777777" w:rsidR="001569C6" w:rsidRDefault="007F05E6">
      <w:r>
        <w:rPr>
          <w:rFonts w:ascii="Arial" w:hAnsi="Arial" w:cs="Arial"/>
          <w:szCs w:val="24"/>
        </w:rPr>
        <w:t>Chairman Patrick Burchill: _________________</w:t>
      </w:r>
      <w:r>
        <w:rPr>
          <w:rFonts w:ascii="Arial" w:hAnsi="Arial" w:cs="Arial"/>
        </w:rPr>
        <w:t>____________</w:t>
      </w:r>
    </w:p>
    <w:sectPr w:rsidR="001569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D03DA" w14:textId="77777777" w:rsidR="007F05E6" w:rsidRDefault="007F05E6">
      <w:r>
        <w:separator/>
      </w:r>
    </w:p>
  </w:endnote>
  <w:endnote w:type="continuationSeparator" w:id="0">
    <w:p w14:paraId="7EA16F32" w14:textId="77777777" w:rsidR="007F05E6" w:rsidRDefault="007F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B7FB5" w14:textId="77777777" w:rsidR="00622CAC" w:rsidRDefault="007F05E6">
    <w:pPr>
      <w:pStyle w:val="Footer"/>
      <w:jc w:val="center"/>
    </w:pPr>
    <w:r>
      <w:rPr>
        <w:rFonts w:ascii="Arial" w:hAnsi="Arial" w:cs="Arial"/>
      </w:rPr>
      <w:t xml:space="preserve">Page </w:t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PAGE </w:instrText>
    </w:r>
    <w:r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2</w:t>
    </w:r>
    <w:r>
      <w:rPr>
        <w:rFonts w:ascii="Arial" w:hAnsi="Arial" w:cs="Arial"/>
        <w:b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NUMPAGES </w:instrText>
    </w:r>
    <w:r>
      <w:rPr>
        <w:rFonts w:ascii="Arial" w:hAnsi="Arial" w:cs="Arial"/>
        <w:b/>
      </w:rPr>
      <w:fldChar w:fldCharType="separate"/>
    </w:r>
    <w:r>
      <w:rPr>
        <w:rFonts w:ascii="Arial" w:hAnsi="Arial" w:cs="Arial"/>
        <w:b/>
      </w:rPr>
      <w:t>4</w:t>
    </w:r>
    <w:r>
      <w:rPr>
        <w:rFonts w:ascii="Arial" w:hAnsi="Arial" w:cs="Arial"/>
        <w:b/>
      </w:rPr>
      <w:fldChar w:fldCharType="end"/>
    </w:r>
  </w:p>
  <w:p w14:paraId="54BF2595" w14:textId="77777777" w:rsidR="00622CAC" w:rsidRDefault="007F0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E82F3" w14:textId="77777777" w:rsidR="007F05E6" w:rsidRDefault="007F05E6">
      <w:r>
        <w:rPr>
          <w:color w:val="000000"/>
        </w:rPr>
        <w:separator/>
      </w:r>
    </w:p>
  </w:footnote>
  <w:footnote w:type="continuationSeparator" w:id="0">
    <w:p w14:paraId="499FFAD8" w14:textId="77777777" w:rsidR="007F05E6" w:rsidRDefault="007F0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FDC4" w14:textId="46F6BBB8" w:rsidR="00622CAC" w:rsidRDefault="007F05E6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2E57"/>
    <w:multiLevelType w:val="multilevel"/>
    <w:tmpl w:val="EDCA23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284718C"/>
    <w:multiLevelType w:val="multilevel"/>
    <w:tmpl w:val="93FE10A0"/>
    <w:lvl w:ilvl="0">
      <w:numFmt w:val="bullet"/>
      <w:lvlText w:val=""/>
      <w:lvlJc w:val="left"/>
      <w:pPr>
        <w:ind w:left="1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69C6"/>
    <w:rsid w:val="001569C6"/>
    <w:rsid w:val="00662108"/>
    <w:rsid w:val="007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C312"/>
  <w15:docId w15:val="{DE6B2FBC-6D4B-4172-BBD5-D32590B3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ff_marie</dc:creator>
  <cp:lastModifiedBy>David Kneafsey</cp:lastModifiedBy>
  <cp:revision>2</cp:revision>
  <cp:lastPrinted>2018-02-21T18:23:00Z</cp:lastPrinted>
  <dcterms:created xsi:type="dcterms:W3CDTF">2020-07-31T14:01:00Z</dcterms:created>
  <dcterms:modified xsi:type="dcterms:W3CDTF">2020-07-31T14:01:00Z</dcterms:modified>
</cp:coreProperties>
</file>