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BF" w:rsidRDefault="00D301BF" w:rsidP="00B82396">
      <w:pPr>
        <w:pStyle w:val="PlainText"/>
        <w:jc w:val="center"/>
        <w:rPr>
          <w:color w:val="000000" w:themeColor="text1"/>
          <w:sz w:val="32"/>
          <w:szCs w:val="32"/>
        </w:rPr>
      </w:pPr>
    </w:p>
    <w:p w:rsidR="00D301BF" w:rsidRDefault="00DF65B0" w:rsidP="00B82396">
      <w:pPr>
        <w:pStyle w:val="PlainText"/>
        <w:jc w:val="center"/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01489E66" wp14:editId="59F15FD5">
            <wp:extent cx="5943600" cy="1399540"/>
            <wp:effectExtent l="0" t="0" r="0" b="0"/>
            <wp:docPr id="2" name="Picture 2" descr="C:\Users\TOPR14991\Pictures\Letter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OPR14991\Pictures\Letter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BF" w:rsidRDefault="00D301BF" w:rsidP="00DF65B0">
      <w:pPr>
        <w:pStyle w:val="PlainText"/>
        <w:rPr>
          <w:color w:val="000000" w:themeColor="text1"/>
          <w:sz w:val="32"/>
          <w:szCs w:val="32"/>
        </w:rPr>
      </w:pPr>
    </w:p>
    <w:p w:rsidR="00D301BF" w:rsidRDefault="00D301BF" w:rsidP="00B82396">
      <w:pPr>
        <w:pStyle w:val="PlainText"/>
        <w:jc w:val="center"/>
        <w:rPr>
          <w:color w:val="000000" w:themeColor="text1"/>
          <w:sz w:val="32"/>
          <w:szCs w:val="32"/>
        </w:rPr>
      </w:pPr>
    </w:p>
    <w:p w:rsidR="000D4B42" w:rsidRDefault="000D4B42" w:rsidP="00B82396">
      <w:pPr>
        <w:pStyle w:val="PlainText"/>
        <w:jc w:val="center"/>
        <w:rPr>
          <w:color w:val="000000" w:themeColor="text1"/>
          <w:sz w:val="32"/>
          <w:szCs w:val="32"/>
        </w:rPr>
      </w:pPr>
    </w:p>
    <w:p w:rsidR="00F706E6" w:rsidRPr="003E142F" w:rsidRDefault="00B82396" w:rsidP="00B82396">
      <w:pPr>
        <w:pStyle w:val="PlainText"/>
        <w:jc w:val="center"/>
        <w:rPr>
          <w:color w:val="000000" w:themeColor="text1"/>
          <w:sz w:val="32"/>
          <w:szCs w:val="32"/>
        </w:rPr>
      </w:pPr>
      <w:r w:rsidRPr="003E142F">
        <w:rPr>
          <w:color w:val="000000" w:themeColor="text1"/>
          <w:sz w:val="32"/>
          <w:szCs w:val="32"/>
        </w:rPr>
        <w:t>Governor’s Tourism Advisory Board Minutes</w:t>
      </w:r>
    </w:p>
    <w:p w:rsidR="003E142F" w:rsidRPr="003E142F" w:rsidRDefault="00795811" w:rsidP="003E142F">
      <w:pPr>
        <w:pStyle w:val="PlainText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Springhill Suites, Deadwood</w:t>
      </w:r>
      <w:r w:rsidR="003E142F" w:rsidRPr="003E142F">
        <w:rPr>
          <w:color w:val="000000" w:themeColor="text1"/>
          <w:sz w:val="32"/>
          <w:szCs w:val="32"/>
        </w:rPr>
        <w:t>, South Dakota</w:t>
      </w:r>
    </w:p>
    <w:p w:rsidR="003E142F" w:rsidRDefault="00795811" w:rsidP="003E142F">
      <w:pPr>
        <w:pStyle w:val="PlainText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April 12, 2017</w:t>
      </w:r>
      <w:r w:rsidR="00F031E6">
        <w:rPr>
          <w:color w:val="000000" w:themeColor="text1"/>
          <w:sz w:val="32"/>
          <w:szCs w:val="32"/>
        </w:rPr>
        <w:t>, 8:30 a.m.</w:t>
      </w:r>
    </w:p>
    <w:p w:rsidR="000D4B42" w:rsidRPr="003E142F" w:rsidRDefault="000D4B42" w:rsidP="003E142F">
      <w:pPr>
        <w:pStyle w:val="PlainText"/>
        <w:jc w:val="center"/>
        <w:rPr>
          <w:color w:val="000000" w:themeColor="text1"/>
          <w:sz w:val="32"/>
          <w:szCs w:val="32"/>
        </w:rPr>
      </w:pPr>
    </w:p>
    <w:p w:rsidR="00B82396" w:rsidRPr="003E142F" w:rsidRDefault="00B82396" w:rsidP="00EA458C">
      <w:pPr>
        <w:pStyle w:val="PlainText"/>
        <w:rPr>
          <w:color w:val="000000" w:themeColor="text1"/>
          <w:sz w:val="32"/>
          <w:szCs w:val="32"/>
        </w:rPr>
      </w:pPr>
    </w:p>
    <w:p w:rsidR="00B82396" w:rsidRPr="00446AE5" w:rsidRDefault="00B82396" w:rsidP="00EA458C">
      <w:pPr>
        <w:pStyle w:val="PlainText"/>
        <w:rPr>
          <w:color w:val="000000" w:themeColor="text1"/>
        </w:rPr>
        <w:sectPr w:rsidR="00B82396" w:rsidRPr="00446AE5" w:rsidSect="00D301BF">
          <w:footerReference w:type="default" r:id="rId10"/>
          <w:pgSz w:w="12240" w:h="15840"/>
          <w:pgMar w:top="1152" w:right="1008" w:bottom="1440" w:left="1008" w:header="720" w:footer="1440" w:gutter="0"/>
          <w:cols w:space="720"/>
          <w:titlePg/>
          <w:docGrid w:linePitch="360"/>
        </w:sectPr>
      </w:pPr>
    </w:p>
    <w:p w:rsidR="00EA458C" w:rsidRPr="00446AE5" w:rsidRDefault="00EA458C" w:rsidP="00EA458C">
      <w:pPr>
        <w:pStyle w:val="PlainText"/>
        <w:rPr>
          <w:color w:val="000000" w:themeColor="text1"/>
        </w:rPr>
      </w:pPr>
    </w:p>
    <w:p w:rsidR="0009203A" w:rsidRPr="00446AE5" w:rsidRDefault="0009203A" w:rsidP="00EA458C">
      <w:pPr>
        <w:pStyle w:val="PlainText"/>
        <w:rPr>
          <w:color w:val="000000" w:themeColor="text1"/>
          <w:u w:val="single"/>
        </w:rPr>
        <w:sectPr w:rsidR="0009203A" w:rsidRPr="00446AE5" w:rsidSect="00B82396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:rsidR="00975A34" w:rsidRPr="00E85513" w:rsidRDefault="00EA458C" w:rsidP="00975A34">
      <w:pPr>
        <w:pStyle w:val="PlainText"/>
        <w:rPr>
          <w:rFonts w:cs="Arial"/>
          <w:color w:val="auto"/>
          <w:sz w:val="22"/>
          <w:szCs w:val="22"/>
          <w:u w:val="single"/>
        </w:rPr>
      </w:pPr>
      <w:r w:rsidRPr="00E85513">
        <w:rPr>
          <w:rFonts w:cs="Arial"/>
          <w:color w:val="auto"/>
          <w:sz w:val="22"/>
          <w:szCs w:val="22"/>
          <w:u w:val="single"/>
        </w:rPr>
        <w:lastRenderedPageBreak/>
        <w:t>Board Present</w:t>
      </w:r>
      <w:r w:rsidR="00975A34" w:rsidRPr="00E85513">
        <w:rPr>
          <w:rFonts w:cs="Arial"/>
          <w:color w:val="auto"/>
          <w:sz w:val="22"/>
          <w:szCs w:val="22"/>
          <w:u w:val="single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  <w:u w:val="single"/>
        </w:rPr>
        <w:t>Others Present</w:t>
      </w:r>
    </w:p>
    <w:p w:rsidR="00975A34" w:rsidRPr="00E85513" w:rsidRDefault="001E1BD7" w:rsidP="00975A34">
      <w:pPr>
        <w:pStyle w:val="PlainText"/>
        <w:rPr>
          <w:rFonts w:cs="Arial"/>
          <w:color w:val="auto"/>
          <w:sz w:val="22"/>
          <w:szCs w:val="22"/>
        </w:rPr>
      </w:pPr>
      <w:r w:rsidRPr="00E85513">
        <w:rPr>
          <w:rFonts w:cs="Arial"/>
          <w:color w:val="auto"/>
          <w:sz w:val="22"/>
          <w:szCs w:val="22"/>
        </w:rPr>
        <w:t>Tom Biegler</w:t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  <w:t>Michelle Thomsen, Black Hills and Badlands Tourism (BHB)</w:t>
      </w:r>
    </w:p>
    <w:p w:rsidR="001E1BD7" w:rsidRPr="00E85513" w:rsidRDefault="001E1BD7" w:rsidP="00A01BB3">
      <w:pPr>
        <w:pStyle w:val="PlainText"/>
        <w:rPr>
          <w:rFonts w:cs="Arial"/>
          <w:color w:val="auto"/>
          <w:sz w:val="22"/>
          <w:szCs w:val="22"/>
        </w:rPr>
      </w:pPr>
      <w:r w:rsidRPr="00E85513">
        <w:rPr>
          <w:rFonts w:cs="Arial"/>
          <w:color w:val="auto"/>
          <w:sz w:val="22"/>
          <w:szCs w:val="22"/>
        </w:rPr>
        <w:t>John Brockelsby</w:t>
      </w:r>
      <w:r w:rsidR="00975A34" w:rsidRPr="00E85513">
        <w:rPr>
          <w:rFonts w:cs="Arial"/>
          <w:color w:val="auto"/>
          <w:sz w:val="22"/>
          <w:szCs w:val="22"/>
        </w:rPr>
        <w:t xml:space="preserve"> </w:t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  <w:t xml:space="preserve">Susan Giese, BHB </w:t>
      </w:r>
    </w:p>
    <w:p w:rsidR="00975A34" w:rsidRPr="00E85513" w:rsidRDefault="001E1BD7" w:rsidP="00975A34">
      <w:pPr>
        <w:pStyle w:val="PlainText"/>
        <w:rPr>
          <w:rFonts w:cs="Arial"/>
          <w:color w:val="auto"/>
          <w:sz w:val="22"/>
          <w:szCs w:val="22"/>
        </w:rPr>
      </w:pPr>
      <w:r w:rsidRPr="00E85513">
        <w:rPr>
          <w:rFonts w:cs="Arial"/>
          <w:color w:val="auto"/>
          <w:sz w:val="22"/>
          <w:szCs w:val="22"/>
        </w:rPr>
        <w:t>Ted Hustead</w:t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  <w:t>Mistie Caldwell, BHB</w:t>
      </w:r>
    </w:p>
    <w:p w:rsidR="00975A34" w:rsidRPr="00E85513" w:rsidRDefault="00EA458C" w:rsidP="00975A34">
      <w:pPr>
        <w:pStyle w:val="PlainText"/>
        <w:rPr>
          <w:rFonts w:cs="Arial"/>
          <w:color w:val="auto"/>
          <w:sz w:val="22"/>
          <w:szCs w:val="22"/>
        </w:rPr>
      </w:pPr>
      <w:r w:rsidRPr="00E85513">
        <w:rPr>
          <w:rFonts w:cs="Arial"/>
          <w:color w:val="auto"/>
          <w:sz w:val="22"/>
          <w:szCs w:val="22"/>
        </w:rPr>
        <w:t>George Kessler</w:t>
      </w:r>
      <w:r w:rsidR="00975A34" w:rsidRPr="00E85513">
        <w:rPr>
          <w:rFonts w:cs="Arial"/>
          <w:color w:val="auto"/>
          <w:sz w:val="22"/>
          <w:szCs w:val="22"/>
        </w:rPr>
        <w:t xml:space="preserve"> </w:t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  <w:t>Rosie Smith, Glacial Lakes and Prairies Tourism</w:t>
      </w:r>
    </w:p>
    <w:p w:rsidR="00975A34" w:rsidRPr="00E85513" w:rsidRDefault="001E1BD7" w:rsidP="00975A34">
      <w:pPr>
        <w:pStyle w:val="PlainText"/>
        <w:rPr>
          <w:rFonts w:cs="Arial"/>
          <w:color w:val="auto"/>
          <w:sz w:val="22"/>
          <w:szCs w:val="22"/>
        </w:rPr>
      </w:pPr>
      <w:r w:rsidRPr="00E85513">
        <w:rPr>
          <w:rFonts w:cs="Arial"/>
          <w:color w:val="auto"/>
          <w:sz w:val="22"/>
          <w:szCs w:val="22"/>
        </w:rPr>
        <w:t>Ann Lesch</w:t>
      </w:r>
      <w:r w:rsidR="00975A34" w:rsidRPr="00E85513">
        <w:rPr>
          <w:rFonts w:cs="Arial"/>
          <w:color w:val="auto"/>
          <w:sz w:val="22"/>
          <w:szCs w:val="22"/>
        </w:rPr>
        <w:t xml:space="preserve"> </w:t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  <w:t>Jacqie Fuchs, Southeast South Dakota Tourism</w:t>
      </w:r>
    </w:p>
    <w:p w:rsidR="00975A34" w:rsidRPr="00E85513" w:rsidRDefault="006E79F7" w:rsidP="00975A34">
      <w:pPr>
        <w:pStyle w:val="PlainText"/>
        <w:rPr>
          <w:rFonts w:cs="Arial"/>
          <w:color w:val="auto"/>
          <w:sz w:val="22"/>
          <w:szCs w:val="22"/>
        </w:rPr>
      </w:pPr>
      <w:r w:rsidRPr="00E85513">
        <w:rPr>
          <w:rFonts w:cs="Arial"/>
          <w:color w:val="auto"/>
          <w:sz w:val="22"/>
          <w:szCs w:val="22"/>
        </w:rPr>
        <w:t>Julie Ranum</w:t>
      </w:r>
      <w:r w:rsidR="00975A34" w:rsidRPr="00E85513">
        <w:rPr>
          <w:rFonts w:cs="Arial"/>
          <w:color w:val="auto"/>
          <w:sz w:val="22"/>
          <w:szCs w:val="22"/>
        </w:rPr>
        <w:t xml:space="preserve"> </w:t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eastAsia="Times New Roman" w:cs="Arial"/>
          <w:color w:val="auto"/>
          <w:kern w:val="3"/>
          <w:sz w:val="22"/>
          <w:szCs w:val="22"/>
          <w:lang w:eastAsia="zh-CN" w:bidi="hi-IN"/>
        </w:rPr>
        <w:t>Bradley Block, Jewel Cave National Memorial</w:t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</w:r>
      <w:r w:rsidR="00975A34" w:rsidRPr="00E85513">
        <w:rPr>
          <w:rFonts w:cs="Arial"/>
          <w:color w:val="auto"/>
          <w:sz w:val="22"/>
          <w:szCs w:val="22"/>
        </w:rPr>
        <w:tab/>
      </w:r>
    </w:p>
    <w:p w:rsidR="00975A34" w:rsidRPr="00E85513" w:rsidRDefault="001E1BD7" w:rsidP="00975A34">
      <w:pPr>
        <w:pStyle w:val="PlainText"/>
        <w:rPr>
          <w:rFonts w:eastAsia="SimSun" w:cs="Arial"/>
          <w:b/>
          <w:color w:val="auto"/>
          <w:kern w:val="3"/>
          <w:sz w:val="22"/>
          <w:szCs w:val="22"/>
          <w:lang w:eastAsia="zh-CN" w:bidi="hi-IN"/>
        </w:rPr>
      </w:pPr>
      <w:r w:rsidRPr="00E85513">
        <w:rPr>
          <w:rFonts w:cs="Arial"/>
          <w:color w:val="auto"/>
          <w:sz w:val="22"/>
          <w:szCs w:val="22"/>
        </w:rPr>
        <w:t>Carmen Schramm</w:t>
      </w:r>
      <w:r w:rsidR="00975A34" w:rsidRPr="00E85513">
        <w:rPr>
          <w:rFonts w:eastAsia="Times New Roman" w:cs="Arial"/>
          <w:color w:val="auto"/>
          <w:kern w:val="3"/>
          <w:sz w:val="22"/>
          <w:szCs w:val="22"/>
          <w:lang w:eastAsia="zh-CN" w:bidi="hi-IN"/>
        </w:rPr>
        <w:t xml:space="preserve"> </w:t>
      </w:r>
      <w:r w:rsidR="00D255B5" w:rsidRPr="00E85513">
        <w:rPr>
          <w:rFonts w:eastAsia="Times New Roman" w:cs="Arial"/>
          <w:color w:val="auto"/>
          <w:kern w:val="3"/>
          <w:sz w:val="22"/>
          <w:szCs w:val="22"/>
          <w:lang w:eastAsia="zh-CN" w:bidi="hi-IN"/>
        </w:rPr>
        <w:tab/>
      </w:r>
      <w:r w:rsidR="00D255B5" w:rsidRPr="00E85513">
        <w:rPr>
          <w:rFonts w:eastAsia="Times New Roman" w:cs="Arial"/>
          <w:color w:val="auto"/>
          <w:kern w:val="3"/>
          <w:sz w:val="22"/>
          <w:szCs w:val="22"/>
          <w:lang w:eastAsia="zh-CN" w:bidi="hi-IN"/>
        </w:rPr>
        <w:tab/>
      </w:r>
      <w:r w:rsidR="00D255B5" w:rsidRPr="00E85513">
        <w:rPr>
          <w:rFonts w:eastAsia="Times New Roman" w:cs="Arial"/>
          <w:color w:val="auto"/>
          <w:kern w:val="3"/>
          <w:sz w:val="22"/>
          <w:szCs w:val="22"/>
          <w:lang w:eastAsia="zh-CN" w:bidi="hi-IN"/>
        </w:rPr>
        <w:tab/>
      </w:r>
      <w:r w:rsidR="00D255B5" w:rsidRPr="00E85513">
        <w:rPr>
          <w:rFonts w:eastAsia="Times New Roman" w:cs="Arial"/>
          <w:color w:val="auto"/>
          <w:kern w:val="3"/>
          <w:sz w:val="22"/>
          <w:szCs w:val="22"/>
          <w:lang w:eastAsia="zh-CN" w:bidi="hi-IN"/>
        </w:rPr>
        <w:tab/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>Blaine Kortemeyer, Mount Rushmore National Memorial</w:t>
      </w:r>
    </w:p>
    <w:p w:rsidR="00D255B5" w:rsidRPr="00E85513" w:rsidRDefault="006E79F7" w:rsidP="00D255B5">
      <w:pPr>
        <w:contextualSpacing/>
        <w:rPr>
          <w:rFonts w:ascii="Arial" w:eastAsia="SimSun" w:hAnsi="Arial" w:cs="Arial"/>
          <w:kern w:val="3"/>
          <w:lang w:eastAsia="zh-CN" w:bidi="hi-IN"/>
        </w:rPr>
      </w:pPr>
      <w:r w:rsidRPr="00E85513">
        <w:rPr>
          <w:rFonts w:ascii="Arial" w:hAnsi="Arial" w:cs="Arial"/>
        </w:rPr>
        <w:t>Ivan Sorbel</w:t>
      </w:r>
      <w:r w:rsidR="00D255B5" w:rsidRPr="00E85513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D255B5" w:rsidRPr="00E85513">
        <w:rPr>
          <w:rFonts w:ascii="Arial" w:eastAsia="SimSun" w:hAnsi="Arial" w:cs="Arial"/>
          <w:kern w:val="3"/>
          <w:lang w:eastAsia="zh-CN" w:bidi="hi-IN"/>
        </w:rPr>
        <w:tab/>
      </w:r>
      <w:r w:rsidR="00D255B5" w:rsidRPr="00E85513">
        <w:rPr>
          <w:rFonts w:ascii="Arial" w:eastAsia="SimSun" w:hAnsi="Arial" w:cs="Arial"/>
          <w:kern w:val="3"/>
          <w:lang w:eastAsia="zh-CN" w:bidi="hi-IN"/>
        </w:rPr>
        <w:tab/>
      </w:r>
      <w:r w:rsidR="00D255B5" w:rsidRPr="00E85513">
        <w:rPr>
          <w:rFonts w:ascii="Arial" w:eastAsia="SimSun" w:hAnsi="Arial" w:cs="Arial"/>
          <w:kern w:val="3"/>
          <w:lang w:eastAsia="zh-CN" w:bidi="hi-IN"/>
        </w:rPr>
        <w:tab/>
      </w:r>
      <w:r w:rsidR="00D255B5" w:rsidRPr="00E85513">
        <w:rPr>
          <w:rFonts w:ascii="Arial" w:eastAsia="SimSun" w:hAnsi="Arial" w:cs="Arial"/>
          <w:kern w:val="3"/>
          <w:lang w:eastAsia="zh-CN" w:bidi="hi-IN"/>
        </w:rPr>
        <w:tab/>
      </w:r>
      <w:r w:rsidR="00D255B5" w:rsidRPr="00E85513">
        <w:rPr>
          <w:rFonts w:ascii="Arial" w:eastAsia="SimSun" w:hAnsi="Arial" w:cs="Arial"/>
          <w:kern w:val="3"/>
          <w:lang w:eastAsia="zh-CN" w:bidi="hi-IN"/>
        </w:rPr>
        <w:tab/>
      </w:r>
      <w:r w:rsidR="00D255B5" w:rsidRPr="00E85513">
        <w:rPr>
          <w:rFonts w:ascii="Arial" w:eastAsia="Times New Roman" w:hAnsi="Arial" w:cs="Arial"/>
        </w:rPr>
        <w:t>Christine Czazasty,</w:t>
      </w:r>
      <w:r w:rsidR="00D255B5" w:rsidRPr="00E85513">
        <w:rPr>
          <w:rFonts w:ascii="Arial" w:eastAsia="SimSun" w:hAnsi="Arial" w:cs="Arial"/>
          <w:kern w:val="3"/>
          <w:lang w:eastAsia="zh-CN" w:bidi="hi-IN"/>
        </w:rPr>
        <w:t xml:space="preserve"> Badlands National Park</w:t>
      </w:r>
      <w:r w:rsidR="00D255B5" w:rsidRPr="00E85513">
        <w:rPr>
          <w:rFonts w:ascii="Arial" w:eastAsia="SimSun" w:hAnsi="Arial" w:cs="Arial"/>
          <w:kern w:val="3"/>
          <w:lang w:eastAsia="zh-CN" w:bidi="hi-IN"/>
        </w:rPr>
        <w:tab/>
      </w:r>
      <w:r w:rsidR="00D255B5" w:rsidRPr="00E85513">
        <w:rPr>
          <w:rFonts w:ascii="Arial" w:eastAsia="SimSun" w:hAnsi="Arial" w:cs="Arial"/>
          <w:kern w:val="3"/>
          <w:lang w:eastAsia="zh-CN" w:bidi="hi-IN"/>
        </w:rPr>
        <w:tab/>
      </w:r>
      <w:r w:rsidR="00D255B5" w:rsidRPr="00E85513">
        <w:rPr>
          <w:rFonts w:ascii="Arial" w:eastAsia="SimSun" w:hAnsi="Arial" w:cs="Arial"/>
          <w:kern w:val="3"/>
          <w:lang w:eastAsia="zh-CN" w:bidi="hi-IN"/>
        </w:rPr>
        <w:tab/>
      </w:r>
    </w:p>
    <w:p w:rsidR="00D255B5" w:rsidRPr="00E85513" w:rsidRDefault="00EA458C" w:rsidP="00D255B5">
      <w:pPr>
        <w:contextualSpacing/>
        <w:rPr>
          <w:rFonts w:ascii="Arial" w:eastAsia="SimSun" w:hAnsi="Arial" w:cs="Arial"/>
          <w:kern w:val="3"/>
          <w:lang w:eastAsia="zh-CN" w:bidi="hi-IN"/>
        </w:rPr>
      </w:pPr>
      <w:r w:rsidRPr="00E85513">
        <w:rPr>
          <w:rFonts w:ascii="Arial" w:hAnsi="Arial" w:cs="Arial"/>
        </w:rPr>
        <w:t>Frank Smith</w:t>
      </w:r>
      <w:r w:rsidR="00D255B5" w:rsidRPr="00E85513">
        <w:rPr>
          <w:rFonts w:ascii="Arial" w:eastAsia="Times New Roman" w:hAnsi="Arial" w:cs="Arial"/>
        </w:rPr>
        <w:t xml:space="preserve"> </w:t>
      </w:r>
      <w:r w:rsidR="00D255B5" w:rsidRPr="00E85513">
        <w:rPr>
          <w:rFonts w:ascii="Arial" w:eastAsia="Times New Roman" w:hAnsi="Arial" w:cs="Arial"/>
        </w:rPr>
        <w:tab/>
      </w:r>
      <w:r w:rsidR="00D255B5" w:rsidRPr="00E85513">
        <w:rPr>
          <w:rFonts w:ascii="Arial" w:eastAsia="Times New Roman" w:hAnsi="Arial" w:cs="Arial"/>
        </w:rPr>
        <w:tab/>
      </w:r>
      <w:r w:rsidR="00D255B5" w:rsidRPr="00E85513">
        <w:rPr>
          <w:rFonts w:ascii="Arial" w:eastAsia="Times New Roman" w:hAnsi="Arial" w:cs="Arial"/>
        </w:rPr>
        <w:tab/>
      </w:r>
      <w:r w:rsidR="00D255B5" w:rsidRPr="00E85513">
        <w:rPr>
          <w:rFonts w:ascii="Arial" w:eastAsia="Times New Roman" w:hAnsi="Arial" w:cs="Arial"/>
        </w:rPr>
        <w:tab/>
      </w:r>
      <w:r w:rsidR="00D255B5" w:rsidRPr="00E85513">
        <w:rPr>
          <w:rFonts w:ascii="Arial" w:eastAsia="Times New Roman" w:hAnsi="Arial" w:cs="Arial"/>
        </w:rPr>
        <w:tab/>
      </w:r>
      <w:r w:rsidR="00D255B5" w:rsidRPr="00E85513">
        <w:rPr>
          <w:rFonts w:ascii="Arial" w:eastAsia="SimSun" w:hAnsi="Arial" w:cs="Arial"/>
          <w:kern w:val="3"/>
          <w:lang w:eastAsia="zh-CN" w:bidi="hi-IN"/>
        </w:rPr>
        <w:t>Eric Leonard, Minuteman Missile National Historic Site</w:t>
      </w:r>
    </w:p>
    <w:p w:rsidR="00EA458C" w:rsidRPr="00E85513" w:rsidRDefault="00EA458C" w:rsidP="00A01BB3">
      <w:pPr>
        <w:pStyle w:val="PlainText"/>
        <w:rPr>
          <w:rFonts w:cs="Arial"/>
          <w:color w:val="auto"/>
          <w:sz w:val="22"/>
          <w:szCs w:val="22"/>
        </w:rPr>
      </w:pPr>
      <w:r w:rsidRPr="00E85513">
        <w:rPr>
          <w:rFonts w:cs="Arial"/>
          <w:color w:val="auto"/>
          <w:sz w:val="22"/>
          <w:szCs w:val="22"/>
        </w:rPr>
        <w:t>Kristi Wagner</w:t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 </w:t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ab/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ab/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ab/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ab/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ab/>
        <w:t>Tom Farrell, Wind Cave National Park</w:t>
      </w:r>
    </w:p>
    <w:p w:rsidR="00CA791B" w:rsidRPr="00E85513" w:rsidRDefault="00D255B5" w:rsidP="00D255B5">
      <w:pPr>
        <w:pStyle w:val="PlainText"/>
        <w:ind w:left="3600" w:firstLine="720"/>
        <w:jc w:val="both"/>
        <w:rPr>
          <w:rFonts w:cs="Arial"/>
          <w:color w:val="auto"/>
          <w:sz w:val="22"/>
          <w:szCs w:val="22"/>
        </w:rPr>
      </w:pPr>
      <w:r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>Matt Snyder, Custer State Park</w:t>
      </w:r>
    </w:p>
    <w:p w:rsidR="00D255B5" w:rsidRPr="00E85513" w:rsidRDefault="00975A34" w:rsidP="00D255B5">
      <w:pPr>
        <w:ind w:right="1440"/>
        <w:contextualSpacing/>
        <w:rPr>
          <w:rFonts w:ascii="Arial" w:eastAsia="SimSun" w:hAnsi="Arial" w:cs="Arial"/>
          <w:kern w:val="3"/>
          <w:lang w:eastAsia="zh-CN" w:bidi="hi-IN"/>
        </w:rPr>
      </w:pPr>
      <w:r w:rsidRPr="00E85513">
        <w:rPr>
          <w:rFonts w:ascii="Arial" w:hAnsi="Arial" w:cs="Arial"/>
          <w:u w:val="single"/>
        </w:rPr>
        <w:t>Tourism Staff Present</w:t>
      </w:r>
      <w:r w:rsidR="00D255B5" w:rsidRPr="00E85513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D255B5" w:rsidRPr="00E85513">
        <w:rPr>
          <w:rFonts w:ascii="Arial" w:eastAsia="SimSun" w:hAnsi="Arial" w:cs="Arial"/>
          <w:kern w:val="3"/>
          <w:lang w:eastAsia="zh-CN" w:bidi="hi-IN"/>
        </w:rPr>
        <w:tab/>
      </w:r>
      <w:r w:rsidR="00D255B5" w:rsidRPr="00E85513">
        <w:rPr>
          <w:rFonts w:ascii="Arial" w:eastAsia="SimSun" w:hAnsi="Arial" w:cs="Arial"/>
          <w:kern w:val="3"/>
          <w:lang w:eastAsia="zh-CN" w:bidi="hi-IN"/>
        </w:rPr>
        <w:tab/>
      </w:r>
      <w:r w:rsidR="00D255B5" w:rsidRPr="00E85513">
        <w:rPr>
          <w:rFonts w:ascii="Arial" w:eastAsia="SimSun" w:hAnsi="Arial" w:cs="Arial"/>
          <w:kern w:val="3"/>
          <w:lang w:eastAsia="zh-CN" w:bidi="hi-IN"/>
        </w:rPr>
        <w:tab/>
        <w:t>Lee Harstad, Deadwood CVB</w:t>
      </w:r>
    </w:p>
    <w:p w:rsidR="00D255B5" w:rsidRPr="00E85513" w:rsidRDefault="00975A34" w:rsidP="00D255B5">
      <w:pPr>
        <w:ind w:right="1440"/>
        <w:contextualSpacing/>
        <w:rPr>
          <w:rFonts w:ascii="Arial" w:eastAsia="SimSun" w:hAnsi="Arial" w:cs="Arial"/>
          <w:kern w:val="3"/>
          <w:lang w:eastAsia="zh-CN" w:bidi="hi-IN"/>
        </w:rPr>
      </w:pPr>
      <w:r w:rsidRPr="00E85513">
        <w:rPr>
          <w:rFonts w:ascii="Arial" w:hAnsi="Arial" w:cs="Arial"/>
        </w:rPr>
        <w:t>Natasha Bothun</w:t>
      </w:r>
      <w:r w:rsidR="00D255B5" w:rsidRPr="00E85513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D255B5" w:rsidRPr="00E85513">
        <w:rPr>
          <w:rFonts w:ascii="Arial" w:eastAsia="SimSun" w:hAnsi="Arial" w:cs="Arial"/>
          <w:kern w:val="3"/>
          <w:lang w:eastAsia="zh-CN" w:bidi="hi-IN"/>
        </w:rPr>
        <w:tab/>
      </w:r>
      <w:r w:rsidR="00D255B5" w:rsidRPr="00E85513">
        <w:rPr>
          <w:rFonts w:ascii="Arial" w:eastAsia="SimSun" w:hAnsi="Arial" w:cs="Arial"/>
          <w:kern w:val="3"/>
          <w:lang w:eastAsia="zh-CN" w:bidi="hi-IN"/>
        </w:rPr>
        <w:tab/>
      </w:r>
      <w:r w:rsidR="00D255B5" w:rsidRPr="00E85513">
        <w:rPr>
          <w:rFonts w:ascii="Arial" w:eastAsia="SimSun" w:hAnsi="Arial" w:cs="Arial"/>
          <w:kern w:val="3"/>
          <w:lang w:eastAsia="zh-CN" w:bidi="hi-IN"/>
        </w:rPr>
        <w:tab/>
      </w:r>
      <w:r w:rsidR="00D255B5" w:rsidRPr="00E85513">
        <w:rPr>
          <w:rFonts w:ascii="Arial" w:eastAsia="SimSun" w:hAnsi="Arial" w:cs="Arial"/>
          <w:kern w:val="3"/>
          <w:lang w:eastAsia="zh-CN" w:bidi="hi-IN"/>
        </w:rPr>
        <w:tab/>
        <w:t xml:space="preserve">Chuck Turbiville , Mayor of Deadwood </w:t>
      </w:r>
    </w:p>
    <w:p w:rsidR="00D255B5" w:rsidRPr="00E85513" w:rsidRDefault="00975A34" w:rsidP="00D255B5">
      <w:pPr>
        <w:ind w:right="1440"/>
        <w:contextualSpacing/>
        <w:rPr>
          <w:rFonts w:ascii="Arial" w:hAnsi="Arial" w:cs="Arial"/>
        </w:rPr>
      </w:pPr>
      <w:r w:rsidRPr="00E85513">
        <w:rPr>
          <w:rFonts w:ascii="Arial" w:hAnsi="Arial" w:cs="Arial"/>
        </w:rPr>
        <w:t>Thad Friedeman</w:t>
      </w:r>
      <w:r w:rsidR="00D255B5" w:rsidRPr="00E85513">
        <w:rPr>
          <w:rFonts w:ascii="Arial" w:hAnsi="Arial" w:cs="Arial"/>
        </w:rPr>
        <w:t xml:space="preserve"> </w:t>
      </w:r>
      <w:r w:rsidR="00D255B5" w:rsidRPr="00E85513">
        <w:rPr>
          <w:rFonts w:ascii="Arial" w:hAnsi="Arial" w:cs="Arial"/>
        </w:rPr>
        <w:tab/>
      </w:r>
      <w:r w:rsidR="00D255B5" w:rsidRPr="00E85513">
        <w:rPr>
          <w:rFonts w:ascii="Arial" w:hAnsi="Arial" w:cs="Arial"/>
        </w:rPr>
        <w:tab/>
      </w:r>
      <w:r w:rsidR="00D255B5" w:rsidRPr="00E85513">
        <w:rPr>
          <w:rFonts w:ascii="Arial" w:hAnsi="Arial" w:cs="Arial"/>
        </w:rPr>
        <w:tab/>
      </w:r>
      <w:r w:rsidR="00D255B5" w:rsidRPr="00E85513">
        <w:rPr>
          <w:rFonts w:ascii="Arial" w:hAnsi="Arial" w:cs="Arial"/>
        </w:rPr>
        <w:tab/>
      </w:r>
      <w:r w:rsidR="00D255B5" w:rsidRPr="00E85513">
        <w:rPr>
          <w:rFonts w:ascii="Arial" w:eastAsia="SimSun" w:hAnsi="Arial" w:cs="Arial"/>
          <w:kern w:val="3"/>
          <w:lang w:eastAsia="zh-CN" w:bidi="hi-IN"/>
        </w:rPr>
        <w:t>Susan Johnson, Black Hills Central Reservations</w:t>
      </w:r>
      <w:r w:rsidR="00D255B5" w:rsidRPr="00E85513">
        <w:rPr>
          <w:rFonts w:ascii="Arial" w:hAnsi="Arial" w:cs="Arial"/>
        </w:rPr>
        <w:t xml:space="preserve"> </w:t>
      </w:r>
    </w:p>
    <w:p w:rsidR="00975A34" w:rsidRPr="00E85513" w:rsidRDefault="00975A34" w:rsidP="00975A34">
      <w:pPr>
        <w:pStyle w:val="PlainText"/>
        <w:rPr>
          <w:rFonts w:cs="Arial"/>
          <w:color w:val="auto"/>
          <w:sz w:val="22"/>
          <w:szCs w:val="22"/>
        </w:rPr>
      </w:pPr>
      <w:r w:rsidRPr="00E85513">
        <w:rPr>
          <w:rFonts w:cs="Arial"/>
          <w:color w:val="auto"/>
          <w:sz w:val="22"/>
          <w:szCs w:val="22"/>
        </w:rPr>
        <w:t xml:space="preserve">Wanda Goodman </w:t>
      </w:r>
      <w:r w:rsidR="00D255B5" w:rsidRPr="00E85513">
        <w:rPr>
          <w:rFonts w:cs="Arial"/>
          <w:color w:val="auto"/>
          <w:sz w:val="22"/>
          <w:szCs w:val="22"/>
        </w:rPr>
        <w:tab/>
      </w:r>
      <w:r w:rsidR="00D255B5" w:rsidRPr="00E85513">
        <w:rPr>
          <w:rFonts w:cs="Arial"/>
          <w:color w:val="auto"/>
          <w:sz w:val="22"/>
          <w:szCs w:val="22"/>
        </w:rPr>
        <w:tab/>
      </w:r>
      <w:r w:rsidR="00D255B5" w:rsidRPr="00E85513">
        <w:rPr>
          <w:rFonts w:cs="Arial"/>
          <w:color w:val="auto"/>
          <w:sz w:val="22"/>
          <w:szCs w:val="22"/>
        </w:rPr>
        <w:tab/>
      </w:r>
      <w:r w:rsidR="00D255B5" w:rsidRPr="00E85513">
        <w:rPr>
          <w:rFonts w:cs="Arial"/>
          <w:color w:val="auto"/>
          <w:sz w:val="22"/>
          <w:szCs w:val="22"/>
        </w:rPr>
        <w:tab/>
        <w:t>Erin Weinzettel, Lawrence &amp;Schiller</w:t>
      </w:r>
    </w:p>
    <w:p w:rsidR="00975A34" w:rsidRPr="00E85513" w:rsidRDefault="00975A34" w:rsidP="00975A34">
      <w:pPr>
        <w:pStyle w:val="PlainText"/>
        <w:rPr>
          <w:rFonts w:cs="Arial"/>
          <w:color w:val="auto"/>
          <w:sz w:val="22"/>
          <w:szCs w:val="22"/>
        </w:rPr>
      </w:pPr>
      <w:r w:rsidRPr="00E85513">
        <w:rPr>
          <w:rFonts w:cs="Arial"/>
          <w:color w:val="auto"/>
          <w:sz w:val="22"/>
          <w:szCs w:val="22"/>
        </w:rPr>
        <w:t>Mike Gussiaas</w:t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 </w:t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ab/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ab/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ab/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ab/>
      </w:r>
      <w:r w:rsidR="00D255B5" w:rsidRPr="00E85513">
        <w:rPr>
          <w:rFonts w:cs="Arial"/>
          <w:color w:val="auto"/>
          <w:sz w:val="22"/>
          <w:szCs w:val="22"/>
        </w:rPr>
        <w:t>Laura Mitchell, Lawrence &amp; Schiller</w:t>
      </w:r>
    </w:p>
    <w:p w:rsidR="00D255B5" w:rsidRPr="00E85513" w:rsidRDefault="00975A34" w:rsidP="00D255B5">
      <w:pPr>
        <w:pStyle w:val="PlainText"/>
        <w:rPr>
          <w:rFonts w:eastAsia="SimSun" w:cs="Arial"/>
          <w:color w:val="auto"/>
          <w:kern w:val="3"/>
          <w:sz w:val="22"/>
          <w:szCs w:val="22"/>
          <w:lang w:eastAsia="zh-CN" w:bidi="hi-IN"/>
        </w:rPr>
      </w:pPr>
      <w:r w:rsidRPr="00E85513">
        <w:rPr>
          <w:rFonts w:cs="Arial"/>
          <w:color w:val="auto"/>
          <w:sz w:val="22"/>
          <w:szCs w:val="22"/>
        </w:rPr>
        <w:t>Jim Hagen</w:t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 </w:t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ab/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ab/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ab/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ab/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ab/>
      </w:r>
      <w:r w:rsidR="00D255B5" w:rsidRPr="00E85513">
        <w:rPr>
          <w:rFonts w:cs="Arial"/>
          <w:color w:val="auto"/>
          <w:sz w:val="22"/>
          <w:szCs w:val="22"/>
        </w:rPr>
        <w:t>Kim Lennox, MMGY Global</w:t>
      </w:r>
    </w:p>
    <w:p w:rsidR="00D255B5" w:rsidRPr="00E85513" w:rsidRDefault="00975A34" w:rsidP="00D255B5">
      <w:pPr>
        <w:pStyle w:val="PlainText"/>
        <w:rPr>
          <w:rFonts w:cs="Arial"/>
          <w:color w:val="auto"/>
          <w:sz w:val="22"/>
          <w:szCs w:val="22"/>
        </w:rPr>
      </w:pPr>
      <w:r w:rsidRPr="00E85513">
        <w:rPr>
          <w:rFonts w:cs="Arial"/>
          <w:color w:val="auto"/>
          <w:sz w:val="22"/>
          <w:szCs w:val="22"/>
        </w:rPr>
        <w:t>Kirk Hulstein</w:t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 xml:space="preserve"> </w:t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ab/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ab/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ab/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ab/>
      </w:r>
      <w:r w:rsidR="00D255B5" w:rsidRPr="00E85513">
        <w:rPr>
          <w:rFonts w:eastAsia="SimSun" w:cs="Arial"/>
          <w:color w:val="auto"/>
          <w:kern w:val="3"/>
          <w:sz w:val="22"/>
          <w:szCs w:val="22"/>
          <w:lang w:eastAsia="zh-CN" w:bidi="hi-IN"/>
        </w:rPr>
        <w:tab/>
      </w:r>
      <w:r w:rsidR="00D255B5" w:rsidRPr="00E85513">
        <w:rPr>
          <w:rFonts w:cs="Arial"/>
          <w:color w:val="auto"/>
          <w:sz w:val="22"/>
          <w:szCs w:val="22"/>
        </w:rPr>
        <w:t>Justin Farmer, MMGY Global</w:t>
      </w:r>
    </w:p>
    <w:p w:rsidR="00975A34" w:rsidRPr="00E85513" w:rsidRDefault="00975A34" w:rsidP="00975A34">
      <w:pPr>
        <w:pStyle w:val="PlainText"/>
        <w:rPr>
          <w:rFonts w:cs="Arial"/>
          <w:color w:val="auto"/>
          <w:sz w:val="22"/>
          <w:szCs w:val="22"/>
        </w:rPr>
      </w:pPr>
      <w:r w:rsidRPr="00E85513">
        <w:rPr>
          <w:rFonts w:cs="Arial"/>
          <w:color w:val="auto"/>
          <w:sz w:val="22"/>
          <w:szCs w:val="22"/>
        </w:rPr>
        <w:t>Cole Irwin</w:t>
      </w:r>
    </w:p>
    <w:p w:rsidR="00975A34" w:rsidRPr="00E85513" w:rsidRDefault="00975A34" w:rsidP="00975A34">
      <w:pPr>
        <w:pStyle w:val="PlainText"/>
        <w:rPr>
          <w:rFonts w:cs="Arial"/>
          <w:color w:val="auto"/>
          <w:sz w:val="22"/>
          <w:szCs w:val="22"/>
        </w:rPr>
      </w:pPr>
      <w:r w:rsidRPr="00E85513">
        <w:rPr>
          <w:rFonts w:cs="Arial"/>
          <w:color w:val="auto"/>
          <w:sz w:val="22"/>
          <w:szCs w:val="22"/>
        </w:rPr>
        <w:t>Harla Jessop</w:t>
      </w:r>
    </w:p>
    <w:p w:rsidR="00975A34" w:rsidRPr="00E85513" w:rsidRDefault="00975A34" w:rsidP="00975A34">
      <w:pPr>
        <w:pStyle w:val="PlainText"/>
        <w:rPr>
          <w:rFonts w:cs="Arial"/>
          <w:color w:val="auto"/>
          <w:sz w:val="22"/>
          <w:szCs w:val="22"/>
        </w:rPr>
      </w:pPr>
      <w:r w:rsidRPr="00E85513">
        <w:rPr>
          <w:rFonts w:cs="Arial"/>
          <w:color w:val="auto"/>
          <w:sz w:val="22"/>
          <w:szCs w:val="22"/>
        </w:rPr>
        <w:t>Nate Johnson</w:t>
      </w:r>
    </w:p>
    <w:p w:rsidR="00975A34" w:rsidRPr="00E85513" w:rsidRDefault="00975A34" w:rsidP="00975A34">
      <w:pPr>
        <w:pStyle w:val="PlainText"/>
        <w:rPr>
          <w:rFonts w:cs="Arial"/>
          <w:color w:val="auto"/>
          <w:sz w:val="22"/>
          <w:szCs w:val="22"/>
        </w:rPr>
      </w:pPr>
      <w:r w:rsidRPr="00E85513">
        <w:rPr>
          <w:rFonts w:cs="Arial"/>
          <w:color w:val="auto"/>
          <w:sz w:val="22"/>
          <w:szCs w:val="22"/>
        </w:rPr>
        <w:t>Austin Kaus</w:t>
      </w:r>
    </w:p>
    <w:p w:rsidR="00975A34" w:rsidRPr="00E85513" w:rsidRDefault="00975A34" w:rsidP="00975A34">
      <w:pPr>
        <w:pStyle w:val="PlainText"/>
        <w:rPr>
          <w:rFonts w:cs="Arial"/>
          <w:color w:val="auto"/>
          <w:sz w:val="22"/>
          <w:szCs w:val="22"/>
        </w:rPr>
      </w:pPr>
      <w:r w:rsidRPr="00E85513">
        <w:rPr>
          <w:rFonts w:cs="Arial"/>
          <w:color w:val="auto"/>
          <w:sz w:val="22"/>
          <w:szCs w:val="22"/>
        </w:rPr>
        <w:t>Stephanie Palmer</w:t>
      </w:r>
    </w:p>
    <w:p w:rsidR="00975A34" w:rsidRPr="00E85513" w:rsidRDefault="00975A34" w:rsidP="00975A34">
      <w:pPr>
        <w:pStyle w:val="PlainText"/>
        <w:rPr>
          <w:rFonts w:cs="Arial"/>
          <w:color w:val="auto"/>
          <w:sz w:val="22"/>
          <w:szCs w:val="22"/>
        </w:rPr>
      </w:pPr>
      <w:r w:rsidRPr="00E85513">
        <w:rPr>
          <w:rFonts w:cs="Arial"/>
          <w:color w:val="auto"/>
          <w:sz w:val="22"/>
          <w:szCs w:val="22"/>
        </w:rPr>
        <w:t>Robin Rattei</w:t>
      </w:r>
    </w:p>
    <w:p w:rsidR="00975A34" w:rsidRPr="00E85513" w:rsidRDefault="00975A34" w:rsidP="00975A34">
      <w:pPr>
        <w:pStyle w:val="PlainText"/>
        <w:jc w:val="both"/>
        <w:rPr>
          <w:rFonts w:cs="Arial"/>
          <w:color w:val="auto"/>
          <w:sz w:val="22"/>
          <w:szCs w:val="22"/>
        </w:rPr>
      </w:pPr>
      <w:r w:rsidRPr="00E85513">
        <w:rPr>
          <w:rFonts w:cs="Arial"/>
          <w:color w:val="auto"/>
          <w:sz w:val="22"/>
          <w:szCs w:val="22"/>
        </w:rPr>
        <w:t>Katlyn Richter</w:t>
      </w:r>
    </w:p>
    <w:p w:rsidR="00D255B5" w:rsidRPr="00E85513" w:rsidRDefault="00D255B5" w:rsidP="00EA458C">
      <w:pPr>
        <w:pStyle w:val="PlainText"/>
        <w:rPr>
          <w:rFonts w:cs="Arial"/>
          <w:color w:val="auto"/>
          <w:sz w:val="22"/>
          <w:szCs w:val="22"/>
        </w:rPr>
        <w:sectPr w:rsidR="00D255B5" w:rsidRPr="00E85513" w:rsidSect="00975A34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21481B" w:rsidRPr="00E85513" w:rsidRDefault="0021481B" w:rsidP="00E85513">
      <w:pPr>
        <w:rPr>
          <w:rFonts w:ascii="Arial" w:hAnsi="Arial" w:cs="Arial"/>
        </w:rPr>
        <w:sectPr w:rsidR="0021481B" w:rsidRPr="00E85513" w:rsidSect="00A01BB3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6E79F7" w:rsidRPr="00E85513" w:rsidRDefault="006E79F7" w:rsidP="006E79F7">
      <w:pPr>
        <w:pStyle w:val="p2"/>
        <w:rPr>
          <w:rFonts w:ascii="Arial" w:hAnsi="Arial" w:cs="Arial"/>
          <w:color w:val="auto"/>
          <w:sz w:val="22"/>
          <w:szCs w:val="22"/>
        </w:rPr>
      </w:pPr>
    </w:p>
    <w:p w:rsidR="00975A34" w:rsidRPr="00E85513" w:rsidRDefault="00975A34" w:rsidP="006E79F7">
      <w:pPr>
        <w:pStyle w:val="p2"/>
        <w:rPr>
          <w:rFonts w:ascii="Arial" w:hAnsi="Arial" w:cs="Arial"/>
          <w:color w:val="auto"/>
          <w:sz w:val="22"/>
          <w:szCs w:val="22"/>
        </w:rPr>
      </w:pPr>
    </w:p>
    <w:p w:rsidR="006E79F7" w:rsidRPr="00E85513" w:rsidRDefault="004535DB" w:rsidP="006E79F7">
      <w:pPr>
        <w:pStyle w:val="p2"/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lastRenderedPageBreak/>
        <w:t xml:space="preserve">Meeting was called to order by </w:t>
      </w:r>
      <w:r w:rsidR="000D4B42" w:rsidRPr="00E85513">
        <w:rPr>
          <w:rFonts w:ascii="Arial" w:hAnsi="Arial" w:cs="Arial"/>
          <w:color w:val="auto"/>
          <w:sz w:val="22"/>
          <w:szCs w:val="22"/>
        </w:rPr>
        <w:t>Vice President Ivan Sorbel</w:t>
      </w:r>
      <w:r w:rsidR="00D00816" w:rsidRPr="00E85513">
        <w:rPr>
          <w:rFonts w:ascii="Arial" w:hAnsi="Arial" w:cs="Arial"/>
          <w:color w:val="auto"/>
          <w:sz w:val="22"/>
          <w:szCs w:val="22"/>
        </w:rPr>
        <w:t xml:space="preserve">. </w:t>
      </w:r>
      <w:r w:rsidR="009F1566" w:rsidRPr="00E85513">
        <w:rPr>
          <w:rFonts w:ascii="Arial" w:hAnsi="Arial" w:cs="Arial"/>
          <w:color w:val="auto"/>
          <w:sz w:val="22"/>
          <w:szCs w:val="22"/>
        </w:rPr>
        <w:t xml:space="preserve">Ivan thanked the Deadwood attendees for the warm hospitality from the Deadwood community shown to the Tourism Board members on the </w:t>
      </w:r>
      <w:r w:rsidR="009F1566" w:rsidRPr="00E85513">
        <w:rPr>
          <w:rFonts w:ascii="Arial" w:hAnsi="Arial" w:cs="Arial"/>
          <w:i/>
          <w:color w:val="auto"/>
          <w:sz w:val="22"/>
          <w:szCs w:val="22"/>
        </w:rPr>
        <w:t>tours</w:t>
      </w:r>
      <w:r w:rsidR="009F1566" w:rsidRPr="00E85513">
        <w:rPr>
          <w:rFonts w:ascii="Arial" w:hAnsi="Arial" w:cs="Arial"/>
          <w:color w:val="auto"/>
          <w:sz w:val="22"/>
          <w:szCs w:val="22"/>
        </w:rPr>
        <w:t xml:space="preserve"> the previous day.</w:t>
      </w:r>
    </w:p>
    <w:p w:rsidR="009F1566" w:rsidRPr="00E85513" w:rsidRDefault="009F1566" w:rsidP="006E79F7">
      <w:pPr>
        <w:pStyle w:val="p2"/>
        <w:rPr>
          <w:rFonts w:ascii="Arial" w:hAnsi="Arial" w:cs="Arial"/>
          <w:color w:val="auto"/>
          <w:sz w:val="22"/>
          <w:szCs w:val="22"/>
        </w:rPr>
      </w:pPr>
    </w:p>
    <w:p w:rsidR="009F1566" w:rsidRPr="00E85513" w:rsidRDefault="009F1566" w:rsidP="006E79F7">
      <w:pPr>
        <w:pStyle w:val="p2"/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 xml:space="preserve">Secretary Jim Hagen welcomed all attendees and thanked everyone for their </w:t>
      </w:r>
      <w:r w:rsidR="00540A46" w:rsidRPr="00E85513">
        <w:rPr>
          <w:rFonts w:ascii="Arial" w:hAnsi="Arial" w:cs="Arial"/>
          <w:color w:val="auto"/>
          <w:sz w:val="22"/>
          <w:szCs w:val="22"/>
        </w:rPr>
        <w:t>support and hard work for the Tourism Industry</w:t>
      </w:r>
      <w:r w:rsidR="00D00816" w:rsidRPr="00E85513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9F1566" w:rsidRPr="00E85513" w:rsidRDefault="009F1566" w:rsidP="006E79F7">
      <w:pPr>
        <w:pStyle w:val="p2"/>
        <w:rPr>
          <w:rFonts w:ascii="Arial" w:hAnsi="Arial" w:cs="Arial"/>
          <w:color w:val="auto"/>
          <w:sz w:val="22"/>
          <w:szCs w:val="22"/>
        </w:rPr>
      </w:pPr>
    </w:p>
    <w:p w:rsidR="009F1566" w:rsidRPr="00E85513" w:rsidRDefault="009F1566" w:rsidP="006E79F7">
      <w:pPr>
        <w:pStyle w:val="p2"/>
        <w:rPr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Fonts w:ascii="Arial" w:hAnsi="Arial" w:cs="Arial"/>
          <w:color w:val="auto"/>
          <w:sz w:val="22"/>
          <w:szCs w:val="22"/>
          <w:u w:val="single"/>
        </w:rPr>
        <w:t>Report from Board Members</w:t>
      </w:r>
    </w:p>
    <w:p w:rsidR="00E85513" w:rsidRDefault="00E85513" w:rsidP="006E79F7">
      <w:pPr>
        <w:pStyle w:val="p2"/>
        <w:rPr>
          <w:rFonts w:ascii="Arial" w:hAnsi="Arial" w:cs="Arial"/>
          <w:color w:val="auto"/>
          <w:sz w:val="22"/>
          <w:szCs w:val="22"/>
          <w:u w:val="single"/>
        </w:rPr>
      </w:pPr>
    </w:p>
    <w:p w:rsidR="009F1566" w:rsidRPr="00E85513" w:rsidRDefault="009F1566" w:rsidP="006E79F7">
      <w:pPr>
        <w:pStyle w:val="p2"/>
        <w:rPr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Fonts w:ascii="Arial" w:hAnsi="Arial" w:cs="Arial"/>
          <w:color w:val="auto"/>
          <w:sz w:val="22"/>
          <w:szCs w:val="22"/>
          <w:u w:val="single"/>
        </w:rPr>
        <w:t>Tom Biegler, Sioux Falls</w:t>
      </w:r>
    </w:p>
    <w:p w:rsidR="009F1566" w:rsidRPr="00E85513" w:rsidRDefault="009F1566" w:rsidP="00CD442B">
      <w:pPr>
        <w:pStyle w:val="p2"/>
        <w:numPr>
          <w:ilvl w:val="0"/>
          <w:numId w:val="9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Sioux Falls is reporting record events at t</w:t>
      </w:r>
      <w:r w:rsidR="005E0B25" w:rsidRPr="00E85513">
        <w:rPr>
          <w:rFonts w:ascii="Arial" w:hAnsi="Arial" w:cs="Arial"/>
          <w:color w:val="auto"/>
          <w:sz w:val="22"/>
          <w:szCs w:val="22"/>
        </w:rPr>
        <w:t>he Denny Sanford Premier Center.</w:t>
      </w:r>
    </w:p>
    <w:p w:rsidR="009F1566" w:rsidRPr="00E85513" w:rsidRDefault="009F1566" w:rsidP="00CD442B">
      <w:pPr>
        <w:pStyle w:val="p2"/>
        <w:numPr>
          <w:ilvl w:val="0"/>
          <w:numId w:val="9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Pheasant Fest will be a big event in Sioux Falls and he hopes will be a statewide event</w:t>
      </w:r>
      <w:r w:rsidR="005E0B25" w:rsidRPr="00E85513">
        <w:rPr>
          <w:rFonts w:ascii="Arial" w:hAnsi="Arial" w:cs="Arial"/>
          <w:color w:val="auto"/>
          <w:sz w:val="22"/>
          <w:szCs w:val="22"/>
        </w:rPr>
        <w:t>.</w:t>
      </w:r>
    </w:p>
    <w:p w:rsidR="009F1566" w:rsidRPr="00E85513" w:rsidRDefault="009F1566" w:rsidP="00CD442B">
      <w:pPr>
        <w:pStyle w:val="p2"/>
        <w:numPr>
          <w:ilvl w:val="0"/>
          <w:numId w:val="9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Lots of good things going on in Sioux Falls and looking forward to another good year</w:t>
      </w:r>
      <w:r w:rsidR="005E0B25" w:rsidRPr="00E85513">
        <w:rPr>
          <w:rFonts w:ascii="Arial" w:hAnsi="Arial" w:cs="Arial"/>
          <w:color w:val="auto"/>
          <w:sz w:val="22"/>
          <w:szCs w:val="22"/>
        </w:rPr>
        <w:t>.</w:t>
      </w:r>
    </w:p>
    <w:p w:rsidR="009F1566" w:rsidRPr="00E85513" w:rsidRDefault="009F1566" w:rsidP="009F1566">
      <w:pPr>
        <w:pStyle w:val="p2"/>
        <w:ind w:firstLine="60"/>
        <w:rPr>
          <w:rFonts w:ascii="Arial" w:hAnsi="Arial" w:cs="Arial"/>
          <w:color w:val="auto"/>
          <w:sz w:val="22"/>
          <w:szCs w:val="22"/>
        </w:rPr>
      </w:pPr>
    </w:p>
    <w:p w:rsidR="000D4B42" w:rsidRPr="00E85513" w:rsidRDefault="000D1388" w:rsidP="006E79F7">
      <w:pPr>
        <w:pStyle w:val="p2"/>
        <w:rPr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Fonts w:ascii="Arial" w:hAnsi="Arial" w:cs="Arial"/>
          <w:color w:val="auto"/>
          <w:sz w:val="22"/>
          <w:szCs w:val="22"/>
          <w:u w:val="single"/>
        </w:rPr>
        <w:t>John Brockelsby, Rapid City</w:t>
      </w:r>
    </w:p>
    <w:p w:rsidR="006E79F7" w:rsidRPr="00E85513" w:rsidRDefault="000D1388" w:rsidP="00CD442B">
      <w:pPr>
        <w:pStyle w:val="p2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Tourism season is starting good!</w:t>
      </w:r>
    </w:p>
    <w:p w:rsidR="000D1388" w:rsidRPr="00E85513" w:rsidRDefault="000D1388" w:rsidP="00CD442B">
      <w:pPr>
        <w:pStyle w:val="p2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Yesterday press conference was held for Fireball Run with three stops in South Dakota with finish in Rapid City. This has potential for tremendous amount of free nationwide advertising.</w:t>
      </w:r>
    </w:p>
    <w:p w:rsidR="006E79F7" w:rsidRPr="00E85513" w:rsidRDefault="006E79F7" w:rsidP="006E79F7">
      <w:pPr>
        <w:pStyle w:val="p2"/>
        <w:rPr>
          <w:rFonts w:ascii="Arial" w:hAnsi="Arial" w:cs="Arial"/>
          <w:color w:val="auto"/>
          <w:sz w:val="22"/>
          <w:szCs w:val="22"/>
        </w:rPr>
      </w:pPr>
    </w:p>
    <w:p w:rsidR="006E79F7" w:rsidRPr="00E85513" w:rsidRDefault="006E79F7" w:rsidP="006E79F7">
      <w:pPr>
        <w:pStyle w:val="p1"/>
        <w:rPr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>Kristi</w:t>
      </w:r>
      <w:r w:rsidR="000D1388"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 xml:space="preserve"> Wagner</w:t>
      </w:r>
    </w:p>
    <w:p w:rsidR="00E04770" w:rsidRPr="00E85513" w:rsidRDefault="00E04770" w:rsidP="00CD442B">
      <w:pPr>
        <w:pStyle w:val="p1"/>
        <w:numPr>
          <w:ilvl w:val="0"/>
          <w:numId w:val="11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As she travels the state sees the rural communities gearing up for tourism season by cleaning up their towns</w:t>
      </w:r>
      <w:r w:rsidR="00D00816"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. </w:t>
      </w:r>
    </w:p>
    <w:p w:rsidR="00E04770" w:rsidRPr="00E85513" w:rsidRDefault="00E04770" w:rsidP="00E04770">
      <w:pPr>
        <w:pStyle w:val="p1"/>
        <w:rPr>
          <w:rStyle w:val="s1"/>
          <w:rFonts w:ascii="Arial" w:hAnsi="Arial" w:cs="Arial"/>
          <w:color w:val="auto"/>
          <w:sz w:val="22"/>
          <w:szCs w:val="22"/>
        </w:rPr>
      </w:pPr>
    </w:p>
    <w:p w:rsidR="00E04770" w:rsidRPr="00E85513" w:rsidRDefault="00E04770" w:rsidP="00E04770">
      <w:pPr>
        <w:pStyle w:val="p1"/>
        <w:rPr>
          <w:rStyle w:val="s1"/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>Julie Ranum</w:t>
      </w:r>
    </w:p>
    <w:p w:rsidR="00E04770" w:rsidRPr="00E85513" w:rsidRDefault="00E04770" w:rsidP="00CD442B">
      <w:pPr>
        <w:pStyle w:val="p1"/>
        <w:numPr>
          <w:ilvl w:val="0"/>
          <w:numId w:val="11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Lots going on in Watertown with new </w:t>
      </w:r>
      <w:r w:rsidR="00E85513">
        <w:rPr>
          <w:rStyle w:val="s1"/>
          <w:rFonts w:ascii="Arial" w:hAnsi="Arial" w:cs="Arial"/>
          <w:color w:val="auto"/>
          <w:sz w:val="22"/>
          <w:szCs w:val="22"/>
        </w:rPr>
        <w:t xml:space="preserve">facilities for the 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wellness and </w:t>
      </w:r>
      <w:r w:rsidR="00E85513">
        <w:rPr>
          <w:rStyle w:val="s1"/>
          <w:rFonts w:ascii="Arial" w:hAnsi="Arial" w:cs="Arial"/>
          <w:color w:val="auto"/>
          <w:sz w:val="22"/>
          <w:szCs w:val="22"/>
        </w:rPr>
        <w:t>multipurpose facility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>, softball fields, and ice arena.</w:t>
      </w:r>
    </w:p>
    <w:p w:rsidR="00472210" w:rsidRPr="00E85513" w:rsidRDefault="00AA7AD6" w:rsidP="00CD442B">
      <w:pPr>
        <w:pStyle w:val="p1"/>
        <w:numPr>
          <w:ilvl w:val="0"/>
          <w:numId w:val="11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20</w:t>
      </w:r>
      <w:r w:rsidRPr="00E85513">
        <w:rPr>
          <w:rStyle w:val="s1"/>
          <w:rFonts w:ascii="Arial" w:hAnsi="Arial" w:cs="Arial"/>
          <w:color w:val="auto"/>
          <w:sz w:val="22"/>
          <w:szCs w:val="22"/>
          <w:vertAlign w:val="superscript"/>
        </w:rPr>
        <w:t>th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 anniversary of Terry Redlin’s Art Center is June 6</w:t>
      </w:r>
      <w:r w:rsidR="00D00816"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. </w:t>
      </w:r>
      <w:r w:rsidR="00472210" w:rsidRPr="00E85513">
        <w:rPr>
          <w:rStyle w:val="s1"/>
          <w:rFonts w:ascii="Arial" w:hAnsi="Arial" w:cs="Arial"/>
          <w:color w:val="auto"/>
          <w:sz w:val="22"/>
          <w:szCs w:val="22"/>
        </w:rPr>
        <w:t>Revenue and attendance is up at Redlin Arts center so looking forward to a great summer.</w:t>
      </w:r>
    </w:p>
    <w:p w:rsidR="00472210" w:rsidRPr="00E85513" w:rsidRDefault="00472210" w:rsidP="00CD442B">
      <w:pPr>
        <w:pStyle w:val="p1"/>
        <w:numPr>
          <w:ilvl w:val="0"/>
          <w:numId w:val="11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The trolley in Watertown is running and gives guests free rides from hotel.</w:t>
      </w:r>
    </w:p>
    <w:p w:rsidR="005E0B25" w:rsidRPr="00E85513" w:rsidRDefault="005E0B25" w:rsidP="005E0B25">
      <w:pPr>
        <w:pStyle w:val="p1"/>
        <w:rPr>
          <w:rStyle w:val="s1"/>
          <w:rFonts w:ascii="Arial" w:hAnsi="Arial" w:cs="Arial"/>
          <w:color w:val="auto"/>
          <w:sz w:val="22"/>
          <w:szCs w:val="22"/>
        </w:rPr>
      </w:pPr>
    </w:p>
    <w:p w:rsidR="00472210" w:rsidRPr="00E85513" w:rsidRDefault="00472210" w:rsidP="00472210">
      <w:pPr>
        <w:pStyle w:val="p1"/>
        <w:rPr>
          <w:rStyle w:val="s1"/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>George Kessler</w:t>
      </w:r>
    </w:p>
    <w:p w:rsidR="00472210" w:rsidRPr="00E85513" w:rsidRDefault="00472210" w:rsidP="00CD442B">
      <w:pPr>
        <w:pStyle w:val="p1"/>
        <w:numPr>
          <w:ilvl w:val="0"/>
          <w:numId w:val="11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George announced that he will be stepping d</w:t>
      </w:r>
      <w:r w:rsidR="00C81456" w:rsidRPr="00E85513">
        <w:rPr>
          <w:rStyle w:val="s1"/>
          <w:rFonts w:ascii="Arial" w:hAnsi="Arial" w:cs="Arial"/>
          <w:color w:val="auto"/>
          <w:sz w:val="22"/>
          <w:szCs w:val="22"/>
        </w:rPr>
        <w:t>own from Tourism Advisory Board after this meeting.</w:t>
      </w:r>
    </w:p>
    <w:p w:rsidR="00472210" w:rsidRPr="00E85513" w:rsidRDefault="00472210" w:rsidP="00472210">
      <w:pPr>
        <w:pStyle w:val="p1"/>
        <w:rPr>
          <w:rStyle w:val="s1"/>
          <w:rFonts w:ascii="Arial" w:hAnsi="Arial" w:cs="Arial"/>
          <w:color w:val="auto"/>
          <w:sz w:val="22"/>
          <w:szCs w:val="22"/>
        </w:rPr>
      </w:pPr>
    </w:p>
    <w:p w:rsidR="00472210" w:rsidRPr="00E85513" w:rsidRDefault="00472210" w:rsidP="00472210">
      <w:pPr>
        <w:pStyle w:val="p1"/>
        <w:rPr>
          <w:rStyle w:val="s1"/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>Ivan Sorbel</w:t>
      </w:r>
    </w:p>
    <w:p w:rsidR="006E79F7" w:rsidRPr="00E85513" w:rsidRDefault="00472210" w:rsidP="00CD442B">
      <w:pPr>
        <w:pStyle w:val="p2"/>
        <w:numPr>
          <w:ilvl w:val="0"/>
          <w:numId w:val="12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Numbers are up from 2016 and tax dollars are up</w:t>
      </w:r>
      <w:r w:rsidR="00C81456" w:rsidRPr="00E85513">
        <w:rPr>
          <w:rFonts w:ascii="Arial" w:hAnsi="Arial" w:cs="Arial"/>
          <w:color w:val="auto"/>
          <w:sz w:val="22"/>
          <w:szCs w:val="22"/>
        </w:rPr>
        <w:t>,</w:t>
      </w:r>
      <w:r w:rsidRPr="00E85513">
        <w:rPr>
          <w:rFonts w:ascii="Arial" w:hAnsi="Arial" w:cs="Arial"/>
          <w:color w:val="auto"/>
          <w:sz w:val="22"/>
          <w:szCs w:val="22"/>
        </w:rPr>
        <w:t xml:space="preserve"> too.</w:t>
      </w:r>
    </w:p>
    <w:p w:rsidR="00472210" w:rsidRPr="00E85513" w:rsidRDefault="00472210" w:rsidP="00CD442B">
      <w:pPr>
        <w:pStyle w:val="p2"/>
        <w:numPr>
          <w:ilvl w:val="0"/>
          <w:numId w:val="12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Lots</w:t>
      </w:r>
      <w:r w:rsidR="00C81456" w:rsidRPr="00E85513">
        <w:rPr>
          <w:rFonts w:ascii="Arial" w:hAnsi="Arial" w:cs="Arial"/>
          <w:color w:val="auto"/>
          <w:sz w:val="22"/>
          <w:szCs w:val="22"/>
        </w:rPr>
        <w:t xml:space="preserve"> of activities </w:t>
      </w:r>
      <w:r w:rsidRPr="00E85513">
        <w:rPr>
          <w:rFonts w:ascii="Arial" w:hAnsi="Arial" w:cs="Arial"/>
          <w:color w:val="auto"/>
          <w:sz w:val="22"/>
          <w:szCs w:val="22"/>
        </w:rPr>
        <w:t>going on in Pine Ridge and preparing for summer.</w:t>
      </w:r>
    </w:p>
    <w:p w:rsidR="00C81456" w:rsidRPr="00E85513" w:rsidRDefault="00C81456" w:rsidP="00C81456">
      <w:pPr>
        <w:pStyle w:val="p2"/>
        <w:ind w:left="720"/>
        <w:rPr>
          <w:rFonts w:ascii="Arial" w:hAnsi="Arial" w:cs="Arial"/>
          <w:color w:val="auto"/>
          <w:sz w:val="22"/>
          <w:szCs w:val="22"/>
        </w:rPr>
      </w:pPr>
    </w:p>
    <w:p w:rsidR="006E79F7" w:rsidRPr="00E85513" w:rsidRDefault="006E79F7" w:rsidP="006E79F7">
      <w:pPr>
        <w:pStyle w:val="p1"/>
        <w:rPr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>Carmen</w:t>
      </w:r>
      <w:r w:rsidR="00C81456"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 xml:space="preserve"> Schramm</w:t>
      </w:r>
    </w:p>
    <w:p w:rsidR="006E79F7" w:rsidRPr="00E85513" w:rsidRDefault="00BC325C" w:rsidP="00CD442B">
      <w:pPr>
        <w:pStyle w:val="p1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>
        <w:rPr>
          <w:rStyle w:val="s1"/>
          <w:rFonts w:ascii="Arial" w:hAnsi="Arial" w:cs="Arial"/>
          <w:color w:val="auto"/>
          <w:sz w:val="22"/>
          <w:szCs w:val="22"/>
        </w:rPr>
        <w:t xml:space="preserve">Yankton has a lot </w:t>
      </w:r>
      <w:r w:rsidR="006E79F7" w:rsidRPr="00E85513">
        <w:rPr>
          <w:rStyle w:val="s1"/>
          <w:rFonts w:ascii="Arial" w:hAnsi="Arial" w:cs="Arial"/>
          <w:color w:val="auto"/>
          <w:sz w:val="22"/>
          <w:szCs w:val="22"/>
        </w:rPr>
        <w:t>going on</w:t>
      </w:r>
      <w:r w:rsidR="00C81456" w:rsidRPr="00E85513">
        <w:rPr>
          <w:rStyle w:val="s1"/>
          <w:rFonts w:ascii="Arial" w:hAnsi="Arial" w:cs="Arial"/>
          <w:color w:val="auto"/>
          <w:sz w:val="22"/>
          <w:szCs w:val="22"/>
        </w:rPr>
        <w:t>.</w:t>
      </w:r>
    </w:p>
    <w:p w:rsidR="00C81456" w:rsidRPr="00E85513" w:rsidRDefault="00C81456" w:rsidP="00CD442B">
      <w:pPr>
        <w:pStyle w:val="p1"/>
        <w:numPr>
          <w:ilvl w:val="0"/>
          <w:numId w:val="13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Partnership with state is looking good</w:t>
      </w:r>
      <w:r w:rsidR="00D00816"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. </w:t>
      </w:r>
    </w:p>
    <w:p w:rsidR="006E79F7" w:rsidRPr="00E85513" w:rsidRDefault="006E79F7" w:rsidP="00CD442B">
      <w:pPr>
        <w:pStyle w:val="p1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NFAA </w:t>
      </w:r>
      <w:r w:rsidR="00C81456"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is expanding and 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doubling </w:t>
      </w:r>
      <w:r w:rsidR="00C81456" w:rsidRPr="00E85513">
        <w:rPr>
          <w:rStyle w:val="s1"/>
          <w:rFonts w:ascii="Arial" w:hAnsi="Arial" w:cs="Arial"/>
          <w:color w:val="auto"/>
          <w:sz w:val="22"/>
          <w:szCs w:val="22"/>
        </w:rPr>
        <w:t>its size to handle projected numbers.</w:t>
      </w:r>
    </w:p>
    <w:p w:rsidR="006E79F7" w:rsidRPr="00E85513" w:rsidRDefault="00C81456" w:rsidP="00CD442B">
      <w:pPr>
        <w:pStyle w:val="p1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Area is excited about c</w:t>
      </w:r>
      <w:r w:rsidR="006E79F7" w:rsidRPr="00E85513">
        <w:rPr>
          <w:rStyle w:val="s1"/>
          <w:rFonts w:ascii="Arial" w:hAnsi="Arial" w:cs="Arial"/>
          <w:color w:val="auto"/>
          <w:sz w:val="22"/>
          <w:szCs w:val="22"/>
        </w:rPr>
        <w:t>anoe trail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 </w:t>
      </w:r>
      <w:r w:rsidR="006E79F7" w:rsidRPr="00E85513">
        <w:rPr>
          <w:rStyle w:val="s1"/>
          <w:rFonts w:ascii="Arial" w:hAnsi="Arial" w:cs="Arial"/>
          <w:color w:val="auto"/>
          <w:sz w:val="22"/>
          <w:szCs w:val="22"/>
        </w:rPr>
        <w:t>developing bet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>w</w:t>
      </w:r>
      <w:r w:rsidR="006E79F7" w:rsidRPr="00E85513">
        <w:rPr>
          <w:rStyle w:val="s1"/>
          <w:rFonts w:ascii="Arial" w:hAnsi="Arial" w:cs="Arial"/>
          <w:color w:val="auto"/>
          <w:sz w:val="22"/>
          <w:szCs w:val="22"/>
        </w:rPr>
        <w:t>een Yankton and Vermillion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>.</w:t>
      </w:r>
    </w:p>
    <w:p w:rsidR="006E79F7" w:rsidRPr="00E85513" w:rsidRDefault="006E79F7" w:rsidP="006E79F7">
      <w:pPr>
        <w:pStyle w:val="p2"/>
        <w:rPr>
          <w:rFonts w:ascii="Arial" w:hAnsi="Arial" w:cs="Arial"/>
          <w:color w:val="auto"/>
          <w:sz w:val="22"/>
          <w:szCs w:val="22"/>
        </w:rPr>
      </w:pPr>
    </w:p>
    <w:p w:rsidR="006E79F7" w:rsidRPr="00E85513" w:rsidRDefault="006E79F7" w:rsidP="006E79F7">
      <w:pPr>
        <w:pStyle w:val="p1"/>
        <w:rPr>
          <w:rStyle w:val="s1"/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>Ann</w:t>
      </w:r>
      <w:r w:rsidR="00C81456"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 xml:space="preserve"> Lesch</w:t>
      </w:r>
    </w:p>
    <w:p w:rsidR="005E0B25" w:rsidRPr="00E85513" w:rsidRDefault="005E0B25" w:rsidP="00CD442B">
      <w:pPr>
        <w:pStyle w:val="p1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Style w:val="apple-converted-space"/>
          <w:rFonts w:ascii="Arial" w:hAnsi="Arial" w:cs="Arial"/>
          <w:color w:val="auto"/>
          <w:sz w:val="22"/>
          <w:szCs w:val="22"/>
        </w:rPr>
        <w:t>This year is 150</w:t>
      </w:r>
      <w:r w:rsidRPr="00E85513">
        <w:rPr>
          <w:rStyle w:val="apple-converted-space"/>
          <w:rFonts w:ascii="Arial" w:hAnsi="Arial" w:cs="Arial"/>
          <w:color w:val="auto"/>
          <w:sz w:val="22"/>
          <w:szCs w:val="22"/>
          <w:vertAlign w:val="superscript"/>
        </w:rPr>
        <w:t>th</w:t>
      </w:r>
      <w:r w:rsidRPr="00E85513">
        <w:rPr>
          <w:rStyle w:val="apple-converted-space"/>
          <w:rFonts w:ascii="Arial" w:hAnsi="Arial" w:cs="Arial"/>
          <w:color w:val="auto"/>
          <w:sz w:val="22"/>
          <w:szCs w:val="22"/>
        </w:rPr>
        <w:t xml:space="preserve"> birthday of Laura Ingalls Wilder. This will be good for De</w:t>
      </w:r>
      <w:r w:rsidR="00E85513" w:rsidRPr="00E85513">
        <w:rPr>
          <w:rStyle w:val="apple-converted-space"/>
          <w:rFonts w:ascii="Arial" w:hAnsi="Arial" w:cs="Arial"/>
          <w:color w:val="auto"/>
          <w:sz w:val="22"/>
          <w:szCs w:val="22"/>
        </w:rPr>
        <w:t xml:space="preserve"> </w:t>
      </w:r>
      <w:r w:rsidRPr="00E85513">
        <w:rPr>
          <w:rStyle w:val="apple-converted-space"/>
          <w:rFonts w:ascii="Arial" w:hAnsi="Arial" w:cs="Arial"/>
          <w:color w:val="auto"/>
          <w:sz w:val="22"/>
          <w:szCs w:val="22"/>
        </w:rPr>
        <w:t>Smet and the whole area.</w:t>
      </w:r>
    </w:p>
    <w:p w:rsidR="00C81456" w:rsidRPr="00E85513" w:rsidRDefault="005E0B25" w:rsidP="00CD442B">
      <w:pPr>
        <w:pStyle w:val="p1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De</w:t>
      </w:r>
      <w:r w:rsidR="00D00816"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 S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>met has</w:t>
      </w:r>
      <w:r w:rsidR="00C81456"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 new event and wellness center built two years ago. They are starting to see more events use the facility</w:t>
      </w:r>
      <w:r w:rsidR="00D00816"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. </w:t>
      </w:r>
    </w:p>
    <w:p w:rsidR="006E79F7" w:rsidRPr="00E85513" w:rsidRDefault="006E79F7" w:rsidP="00CD442B">
      <w:pPr>
        <w:pStyle w:val="p1"/>
        <w:numPr>
          <w:ilvl w:val="0"/>
          <w:numId w:val="14"/>
        </w:numPr>
        <w:rPr>
          <w:rStyle w:val="apple-converted-space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De</w:t>
      </w:r>
      <w:r w:rsidR="00D00816"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 S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>met</w:t>
      </w:r>
      <w:r w:rsidR="005E0B25"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 is working on setting up Ag Tours. They h</w:t>
      </w:r>
      <w:r w:rsidR="00C81456" w:rsidRPr="00E85513">
        <w:rPr>
          <w:rStyle w:val="apple-converted-space"/>
          <w:rFonts w:ascii="Arial" w:hAnsi="Arial" w:cs="Arial"/>
          <w:color w:val="auto"/>
          <w:sz w:val="22"/>
          <w:szCs w:val="22"/>
        </w:rPr>
        <w:t>ope to get something in place in next year or so.</w:t>
      </w:r>
    </w:p>
    <w:p w:rsidR="006E79F7" w:rsidRPr="00E85513" w:rsidRDefault="006E79F7" w:rsidP="006E79F7">
      <w:pPr>
        <w:pStyle w:val="p2"/>
        <w:rPr>
          <w:rFonts w:ascii="Arial" w:hAnsi="Arial" w:cs="Arial"/>
          <w:color w:val="auto"/>
          <w:sz w:val="22"/>
          <w:szCs w:val="22"/>
        </w:rPr>
      </w:pPr>
    </w:p>
    <w:p w:rsidR="006E79F7" w:rsidRPr="00E85513" w:rsidRDefault="006E79F7" w:rsidP="006E79F7">
      <w:pPr>
        <w:pStyle w:val="p1"/>
        <w:rPr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lastRenderedPageBreak/>
        <w:t>Frank</w:t>
      </w:r>
      <w:r w:rsidR="005E0B25"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 xml:space="preserve"> Smith</w:t>
      </w:r>
    </w:p>
    <w:p w:rsidR="005E0B25" w:rsidRPr="00E85513" w:rsidRDefault="006E79F7" w:rsidP="00CD442B">
      <w:pPr>
        <w:pStyle w:val="p1"/>
        <w:numPr>
          <w:ilvl w:val="0"/>
          <w:numId w:val="15"/>
        </w:numPr>
        <w:rPr>
          <w:rStyle w:val="apple-converted-space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Biologists divided </w:t>
      </w:r>
      <w:r w:rsidR="005E0B25" w:rsidRPr="00E85513">
        <w:rPr>
          <w:rStyle w:val="s1"/>
          <w:rFonts w:ascii="Arial" w:hAnsi="Arial" w:cs="Arial"/>
          <w:color w:val="auto"/>
          <w:sz w:val="22"/>
          <w:szCs w:val="22"/>
        </w:rPr>
        <w:t>Missouri River into t</w:t>
      </w:r>
      <w:r w:rsidR="00BC325C">
        <w:rPr>
          <w:rStyle w:val="s1"/>
          <w:rFonts w:ascii="Arial" w:hAnsi="Arial" w:cs="Arial"/>
          <w:color w:val="auto"/>
          <w:sz w:val="22"/>
          <w:szCs w:val="22"/>
        </w:rPr>
        <w:t>hree</w:t>
      </w:r>
      <w:r w:rsidR="005E0B25"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 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>sections</w:t>
      </w:r>
      <w:r w:rsidR="005E0B25"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 to count fish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. The upper 1/3 </w:t>
      </w:r>
      <w:r w:rsidR="005E0B25"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of river 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>looks good</w:t>
      </w:r>
      <w:r w:rsidR="005E0B25" w:rsidRPr="00E85513">
        <w:rPr>
          <w:rStyle w:val="s1"/>
          <w:rFonts w:ascii="Arial" w:hAnsi="Arial" w:cs="Arial"/>
          <w:color w:val="auto"/>
          <w:sz w:val="22"/>
          <w:szCs w:val="22"/>
        </w:rPr>
        <w:t>, m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>iddle ok</w:t>
      </w:r>
      <w:r w:rsidR="005E0B25" w:rsidRPr="00E85513">
        <w:rPr>
          <w:rStyle w:val="s1"/>
          <w:rFonts w:ascii="Arial" w:hAnsi="Arial" w:cs="Arial"/>
          <w:color w:val="auto"/>
          <w:sz w:val="22"/>
          <w:szCs w:val="22"/>
        </w:rPr>
        <w:t>,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 and lower not good at all.</w:t>
      </w:r>
      <w:r w:rsidRPr="00E85513">
        <w:rPr>
          <w:rStyle w:val="apple-converted-space"/>
          <w:rFonts w:ascii="Arial" w:hAnsi="Arial" w:cs="Arial"/>
          <w:color w:val="auto"/>
          <w:sz w:val="22"/>
          <w:szCs w:val="22"/>
        </w:rPr>
        <w:t> </w:t>
      </w:r>
    </w:p>
    <w:p w:rsidR="006E79F7" w:rsidRPr="00E85513" w:rsidRDefault="005E0B25" w:rsidP="00CD442B">
      <w:pPr>
        <w:pStyle w:val="p1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Style w:val="apple-converted-space"/>
          <w:rFonts w:ascii="Arial" w:hAnsi="Arial" w:cs="Arial"/>
          <w:color w:val="auto"/>
          <w:sz w:val="22"/>
          <w:szCs w:val="22"/>
        </w:rPr>
        <w:t>Looking forward to great year at Whitlock with 50 sites full for season out of 70.</w:t>
      </w:r>
    </w:p>
    <w:p w:rsidR="006E79F7" w:rsidRPr="00E85513" w:rsidRDefault="006E79F7" w:rsidP="006E79F7">
      <w:pPr>
        <w:pStyle w:val="p2"/>
        <w:rPr>
          <w:rFonts w:ascii="Arial" w:hAnsi="Arial" w:cs="Arial"/>
          <w:color w:val="auto"/>
          <w:sz w:val="22"/>
          <w:szCs w:val="22"/>
        </w:rPr>
      </w:pPr>
    </w:p>
    <w:p w:rsidR="00DE3CA5" w:rsidRPr="00E85513" w:rsidRDefault="00DE3CA5" w:rsidP="006E79F7">
      <w:pPr>
        <w:pStyle w:val="p1"/>
        <w:rPr>
          <w:rStyle w:val="s1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 xml:space="preserve">Mayor </w:t>
      </w:r>
      <w:r w:rsidR="006E79F7"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>Chuck</w:t>
      </w:r>
      <w:r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 xml:space="preserve"> Turbiv</w:t>
      </w:r>
      <w:r w:rsidR="005E0B25"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>ille</w:t>
      </w:r>
      <w:r w:rsidR="005E0B25"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 </w:t>
      </w:r>
    </w:p>
    <w:p w:rsidR="00DE3CA5" w:rsidRPr="00E85513" w:rsidRDefault="00DE3CA5" w:rsidP="00CD442B">
      <w:pPr>
        <w:pStyle w:val="p1"/>
        <w:numPr>
          <w:ilvl w:val="0"/>
          <w:numId w:val="16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Mayor Turbi</w:t>
      </w:r>
      <w:r w:rsidR="007D4CCA" w:rsidRPr="00E85513">
        <w:rPr>
          <w:rStyle w:val="s1"/>
          <w:rFonts w:ascii="Arial" w:hAnsi="Arial" w:cs="Arial"/>
          <w:color w:val="auto"/>
          <w:sz w:val="22"/>
          <w:szCs w:val="22"/>
        </w:rPr>
        <w:t>v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ille </w:t>
      </w:r>
      <w:r w:rsidR="005E0B25" w:rsidRPr="00E85513">
        <w:rPr>
          <w:rStyle w:val="s1"/>
          <w:rFonts w:ascii="Arial" w:hAnsi="Arial" w:cs="Arial"/>
          <w:color w:val="auto"/>
          <w:sz w:val="22"/>
          <w:szCs w:val="22"/>
        </w:rPr>
        <w:t>welcomed</w:t>
      </w:r>
      <w:r w:rsidR="007D4CCA"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 the</w:t>
      </w:r>
      <w:r w:rsidR="005E0B25"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 Tour</w:t>
      </w:r>
      <w:r w:rsidR="007D4CCA" w:rsidRPr="00E85513">
        <w:rPr>
          <w:rStyle w:val="s1"/>
          <w:rFonts w:ascii="Arial" w:hAnsi="Arial" w:cs="Arial"/>
          <w:color w:val="auto"/>
          <w:sz w:val="22"/>
          <w:szCs w:val="22"/>
        </w:rPr>
        <w:t>ism</w:t>
      </w:r>
      <w:r w:rsidR="005E0B25"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 Advisory 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>B</w:t>
      </w:r>
      <w:r w:rsidR="005E0B25"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oard 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>members to Deadwood</w:t>
      </w:r>
      <w:r w:rsidR="00D00816"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. </w:t>
      </w:r>
    </w:p>
    <w:p w:rsidR="00DE3CA5" w:rsidRPr="00E85513" w:rsidRDefault="00DE3CA5" w:rsidP="00CD442B">
      <w:pPr>
        <w:pStyle w:val="p1"/>
        <w:numPr>
          <w:ilvl w:val="0"/>
          <w:numId w:val="16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He invited everyone to attend the June 15 Grand Opening for Visitor</w:t>
      </w:r>
      <w:r w:rsidR="00BC325C">
        <w:rPr>
          <w:rStyle w:val="s1"/>
          <w:rFonts w:ascii="Arial" w:hAnsi="Arial" w:cs="Arial"/>
          <w:color w:val="auto"/>
          <w:sz w:val="22"/>
          <w:szCs w:val="22"/>
        </w:rPr>
        <w:t>’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>s Center</w:t>
      </w:r>
      <w:r w:rsidR="00D00816"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. </w:t>
      </w:r>
    </w:p>
    <w:p w:rsidR="006E79F7" w:rsidRPr="00E85513" w:rsidRDefault="006E79F7" w:rsidP="006E79F7">
      <w:pPr>
        <w:pStyle w:val="p2"/>
        <w:rPr>
          <w:rFonts w:ascii="Arial" w:hAnsi="Arial" w:cs="Arial"/>
          <w:color w:val="auto"/>
          <w:sz w:val="22"/>
          <w:szCs w:val="22"/>
        </w:rPr>
      </w:pPr>
    </w:p>
    <w:p w:rsidR="006E79F7" w:rsidRPr="00E85513" w:rsidRDefault="006E79F7" w:rsidP="006E79F7">
      <w:pPr>
        <w:pStyle w:val="p1"/>
        <w:rPr>
          <w:rStyle w:val="s1"/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>Lee</w:t>
      </w:r>
      <w:r w:rsidR="00DE3CA5"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 xml:space="preserve"> Harstad, Deadwood Chamber and Visitor’s Bureau</w:t>
      </w:r>
    </w:p>
    <w:p w:rsidR="00DE3CA5" w:rsidRPr="00E85513" w:rsidRDefault="00DE3CA5" w:rsidP="00CD442B">
      <w:pPr>
        <w:pStyle w:val="p1"/>
        <w:numPr>
          <w:ilvl w:val="0"/>
          <w:numId w:val="17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 xml:space="preserve">Cool Deadwood Nights </w:t>
      </w:r>
      <w:r w:rsidR="00D1175E">
        <w:rPr>
          <w:rFonts w:ascii="Arial" w:hAnsi="Arial" w:cs="Arial"/>
          <w:color w:val="auto"/>
          <w:sz w:val="22"/>
          <w:szCs w:val="22"/>
        </w:rPr>
        <w:t xml:space="preserve">is the </w:t>
      </w:r>
      <w:bookmarkStart w:id="0" w:name="_GoBack"/>
      <w:bookmarkEnd w:id="0"/>
      <w:r w:rsidRPr="00E85513">
        <w:rPr>
          <w:rFonts w:ascii="Arial" w:hAnsi="Arial" w:cs="Arial"/>
          <w:color w:val="auto"/>
          <w:sz w:val="22"/>
          <w:szCs w:val="22"/>
        </w:rPr>
        <w:t xml:space="preserve"> best event Deadwood sponsors.</w:t>
      </w:r>
    </w:p>
    <w:p w:rsidR="00DE3CA5" w:rsidRPr="00E85513" w:rsidRDefault="00DE3CA5" w:rsidP="00CD442B">
      <w:pPr>
        <w:pStyle w:val="p1"/>
        <w:numPr>
          <w:ilvl w:val="0"/>
          <w:numId w:val="17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June and July are always strong months but working hard to build the other off season months</w:t>
      </w:r>
      <w:r w:rsidR="007D4CCA" w:rsidRPr="00E85513">
        <w:rPr>
          <w:rFonts w:ascii="Arial" w:hAnsi="Arial" w:cs="Arial"/>
          <w:color w:val="auto"/>
          <w:sz w:val="22"/>
          <w:szCs w:val="22"/>
        </w:rPr>
        <w:t>.</w:t>
      </w:r>
    </w:p>
    <w:p w:rsidR="00DE3CA5" w:rsidRPr="00E85513" w:rsidRDefault="00DE3CA5" w:rsidP="00CD442B">
      <w:pPr>
        <w:pStyle w:val="p1"/>
        <w:numPr>
          <w:ilvl w:val="0"/>
          <w:numId w:val="17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The Wagon downtown is popular way to get tourist</w:t>
      </w:r>
      <w:r w:rsidR="007D4CCA" w:rsidRPr="00E85513">
        <w:rPr>
          <w:rFonts w:ascii="Arial" w:hAnsi="Arial" w:cs="Arial"/>
          <w:color w:val="auto"/>
          <w:sz w:val="22"/>
          <w:szCs w:val="22"/>
        </w:rPr>
        <w:t>s</w:t>
      </w:r>
      <w:r w:rsidRPr="00E85513">
        <w:rPr>
          <w:rFonts w:ascii="Arial" w:hAnsi="Arial" w:cs="Arial"/>
          <w:color w:val="auto"/>
          <w:sz w:val="22"/>
          <w:szCs w:val="22"/>
        </w:rPr>
        <w:t xml:space="preserve"> local information.</w:t>
      </w:r>
    </w:p>
    <w:p w:rsidR="006E79F7" w:rsidRPr="00E85513" w:rsidRDefault="006E79F7" w:rsidP="006E79F7">
      <w:pPr>
        <w:pStyle w:val="p2"/>
        <w:rPr>
          <w:rFonts w:ascii="Arial" w:hAnsi="Arial" w:cs="Arial"/>
          <w:color w:val="auto"/>
          <w:sz w:val="22"/>
          <w:szCs w:val="22"/>
        </w:rPr>
      </w:pPr>
    </w:p>
    <w:p w:rsidR="00DE3CA5" w:rsidRPr="00E85513" w:rsidRDefault="00DE3CA5" w:rsidP="006E79F7">
      <w:pPr>
        <w:pStyle w:val="p2"/>
        <w:rPr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Fonts w:ascii="Arial" w:hAnsi="Arial" w:cs="Arial"/>
          <w:color w:val="auto"/>
          <w:sz w:val="22"/>
          <w:szCs w:val="22"/>
          <w:u w:val="single"/>
        </w:rPr>
        <w:t>Jacque Fuchs</w:t>
      </w:r>
      <w:r w:rsidR="007D4CCA" w:rsidRPr="00E85513">
        <w:rPr>
          <w:rFonts w:ascii="Arial" w:hAnsi="Arial" w:cs="Arial"/>
          <w:color w:val="auto"/>
          <w:sz w:val="22"/>
          <w:szCs w:val="22"/>
          <w:u w:val="single"/>
        </w:rPr>
        <w:t>, Southeast SD Tourism</w:t>
      </w:r>
    </w:p>
    <w:p w:rsidR="007D4CCA" w:rsidRPr="00E85513" w:rsidRDefault="007D4CCA" w:rsidP="00CD442B">
      <w:pPr>
        <w:pStyle w:val="p1"/>
        <w:numPr>
          <w:ilvl w:val="0"/>
          <w:numId w:val="18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This is 30</w:t>
      </w:r>
      <w:r w:rsidRPr="00E85513">
        <w:rPr>
          <w:rStyle w:val="s1"/>
          <w:rFonts w:ascii="Arial" w:hAnsi="Arial" w:cs="Arial"/>
          <w:color w:val="auto"/>
          <w:sz w:val="22"/>
          <w:szCs w:val="22"/>
          <w:vertAlign w:val="superscript"/>
        </w:rPr>
        <w:t>th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 year for Southeast SD Touri</w:t>
      </w:r>
      <w:r w:rsidR="00985A55" w:rsidRPr="00E85513">
        <w:rPr>
          <w:rStyle w:val="s1"/>
          <w:rFonts w:ascii="Arial" w:hAnsi="Arial" w:cs="Arial"/>
          <w:color w:val="auto"/>
          <w:sz w:val="22"/>
          <w:szCs w:val="22"/>
        </w:rPr>
        <w:t>s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>m region</w:t>
      </w:r>
      <w:r w:rsidR="00BC325C">
        <w:rPr>
          <w:rStyle w:val="s1"/>
          <w:rFonts w:ascii="Arial" w:hAnsi="Arial" w:cs="Arial"/>
          <w:color w:val="auto"/>
          <w:sz w:val="22"/>
          <w:szCs w:val="22"/>
        </w:rPr>
        <w:t>.</w:t>
      </w:r>
    </w:p>
    <w:p w:rsidR="006E79F7" w:rsidRPr="00E85513" w:rsidRDefault="005E7413" w:rsidP="00CD442B">
      <w:pPr>
        <w:pStyle w:val="p1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Visitor’s</w:t>
      </w:r>
      <w:r w:rsidR="006E79F7"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 requests </w:t>
      </w:r>
      <w:r w:rsidR="007D4CCA"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for area are </w:t>
      </w:r>
      <w:r w:rsidR="006E79F7" w:rsidRPr="00E85513">
        <w:rPr>
          <w:rStyle w:val="s1"/>
          <w:rFonts w:ascii="Arial" w:hAnsi="Arial" w:cs="Arial"/>
          <w:color w:val="auto"/>
          <w:sz w:val="22"/>
          <w:szCs w:val="22"/>
        </w:rPr>
        <w:t>up 17 percent</w:t>
      </w:r>
      <w:r w:rsidR="007D4CCA"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 from 2016</w:t>
      </w:r>
      <w:r w:rsidR="00BC325C">
        <w:rPr>
          <w:rStyle w:val="s1"/>
          <w:rFonts w:ascii="Arial" w:hAnsi="Arial" w:cs="Arial"/>
          <w:color w:val="auto"/>
          <w:sz w:val="22"/>
          <w:szCs w:val="22"/>
        </w:rPr>
        <w:t>.</w:t>
      </w:r>
    </w:p>
    <w:p w:rsidR="006E79F7" w:rsidRPr="00E85513" w:rsidRDefault="007D4CCA" w:rsidP="00CD442B">
      <w:pPr>
        <w:pStyle w:val="p1"/>
        <w:numPr>
          <w:ilvl w:val="0"/>
          <w:numId w:val="18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They have received many requests from Pennsylvania.</w:t>
      </w:r>
    </w:p>
    <w:p w:rsidR="00985A55" w:rsidRPr="00E85513" w:rsidRDefault="00985A55" w:rsidP="00CD442B">
      <w:pPr>
        <w:pStyle w:val="p1"/>
        <w:numPr>
          <w:ilvl w:val="0"/>
          <w:numId w:val="18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May 2 is lit swap and will be bigger than before.</w:t>
      </w:r>
    </w:p>
    <w:p w:rsidR="00985A55" w:rsidRPr="00E85513" w:rsidRDefault="00985A55" w:rsidP="00CD442B">
      <w:pPr>
        <w:pStyle w:val="p1"/>
        <w:numPr>
          <w:ilvl w:val="0"/>
          <w:numId w:val="18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Working on trip planner to help guests plan itineraries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ab/>
      </w:r>
    </w:p>
    <w:p w:rsidR="00985A55" w:rsidRPr="00E85513" w:rsidRDefault="00985A55" w:rsidP="006E79F7">
      <w:pPr>
        <w:pStyle w:val="p1"/>
        <w:rPr>
          <w:rStyle w:val="s1"/>
          <w:rFonts w:ascii="Arial" w:hAnsi="Arial" w:cs="Arial"/>
          <w:color w:val="auto"/>
          <w:sz w:val="22"/>
          <w:szCs w:val="22"/>
        </w:rPr>
      </w:pPr>
    </w:p>
    <w:p w:rsidR="006E79F7" w:rsidRPr="00E85513" w:rsidRDefault="006E79F7" w:rsidP="006E79F7">
      <w:pPr>
        <w:pStyle w:val="p1"/>
        <w:rPr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>Rosie</w:t>
      </w:r>
      <w:r w:rsidR="00985A55"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 xml:space="preserve"> Smith, Glacial Lakes and Prairies</w:t>
      </w:r>
    </w:p>
    <w:p w:rsidR="00985A55" w:rsidRPr="00E85513" w:rsidRDefault="00985A55" w:rsidP="00CD442B">
      <w:pPr>
        <w:pStyle w:val="p1"/>
        <w:numPr>
          <w:ilvl w:val="0"/>
          <w:numId w:val="19"/>
        </w:numPr>
        <w:rPr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Fonts w:ascii="Arial" w:hAnsi="Arial" w:cs="Arial"/>
          <w:color w:val="auto"/>
          <w:sz w:val="22"/>
          <w:szCs w:val="22"/>
        </w:rPr>
        <w:t>Are seeing huge increase in Facebook Fans</w:t>
      </w:r>
      <w:r w:rsidR="00925271" w:rsidRPr="00E85513">
        <w:rPr>
          <w:rFonts w:ascii="Arial" w:hAnsi="Arial" w:cs="Arial"/>
          <w:color w:val="auto"/>
          <w:sz w:val="22"/>
          <w:szCs w:val="22"/>
        </w:rPr>
        <w:t xml:space="preserve"> (up 115%).</w:t>
      </w:r>
    </w:p>
    <w:p w:rsidR="00925271" w:rsidRPr="00E85513" w:rsidRDefault="00925271" w:rsidP="00CD442B">
      <w:pPr>
        <w:pStyle w:val="p1"/>
        <w:numPr>
          <w:ilvl w:val="0"/>
          <w:numId w:val="19"/>
        </w:numPr>
        <w:rPr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Fonts w:ascii="Arial" w:hAnsi="Arial" w:cs="Arial"/>
          <w:color w:val="auto"/>
          <w:sz w:val="22"/>
          <w:szCs w:val="22"/>
        </w:rPr>
        <w:t>Staffing begins at Visitor</w:t>
      </w:r>
      <w:r w:rsidR="00BC325C">
        <w:rPr>
          <w:rFonts w:ascii="Arial" w:hAnsi="Arial" w:cs="Arial"/>
          <w:color w:val="auto"/>
          <w:sz w:val="22"/>
          <w:szCs w:val="22"/>
        </w:rPr>
        <w:t>’</w:t>
      </w:r>
      <w:r w:rsidRPr="00E85513">
        <w:rPr>
          <w:rFonts w:ascii="Arial" w:hAnsi="Arial" w:cs="Arial"/>
          <w:color w:val="auto"/>
          <w:sz w:val="22"/>
          <w:szCs w:val="22"/>
        </w:rPr>
        <w:t>s Center Memorial Day Weekend.</w:t>
      </w:r>
    </w:p>
    <w:p w:rsidR="00925271" w:rsidRPr="00E85513" w:rsidRDefault="00925271" w:rsidP="00CD442B">
      <w:pPr>
        <w:pStyle w:val="p1"/>
        <w:numPr>
          <w:ilvl w:val="0"/>
          <w:numId w:val="19"/>
        </w:numPr>
        <w:rPr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Fonts w:ascii="Arial" w:hAnsi="Arial" w:cs="Arial"/>
          <w:color w:val="auto"/>
          <w:sz w:val="22"/>
          <w:szCs w:val="22"/>
        </w:rPr>
        <w:t>Attended 6 travel shows.</w:t>
      </w:r>
    </w:p>
    <w:p w:rsidR="006E79F7" w:rsidRPr="00E85513" w:rsidRDefault="006E79F7" w:rsidP="006E79F7">
      <w:pPr>
        <w:pStyle w:val="p2"/>
        <w:rPr>
          <w:rFonts w:ascii="Arial" w:hAnsi="Arial" w:cs="Arial"/>
          <w:color w:val="auto"/>
          <w:sz w:val="22"/>
          <w:szCs w:val="22"/>
        </w:rPr>
      </w:pPr>
    </w:p>
    <w:p w:rsidR="006E79F7" w:rsidRPr="00E85513" w:rsidRDefault="006E79F7" w:rsidP="006E79F7">
      <w:pPr>
        <w:pStyle w:val="p1"/>
        <w:rPr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>Michelle</w:t>
      </w:r>
      <w:r w:rsidR="00925271"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>Thomson, Black Hills and Badlands</w:t>
      </w:r>
    </w:p>
    <w:p w:rsidR="00925271" w:rsidRPr="00E85513" w:rsidRDefault="00925271" w:rsidP="00CD442B">
      <w:pPr>
        <w:pStyle w:val="p1"/>
        <w:numPr>
          <w:ilvl w:val="0"/>
          <w:numId w:val="20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January and February numbers were down but information request were up for March and April so encourage</w:t>
      </w:r>
      <w:r w:rsidR="00756750" w:rsidRPr="00E85513">
        <w:rPr>
          <w:rStyle w:val="s1"/>
          <w:rFonts w:ascii="Arial" w:hAnsi="Arial" w:cs="Arial"/>
          <w:color w:val="auto"/>
          <w:sz w:val="22"/>
          <w:szCs w:val="22"/>
        </w:rPr>
        <w:t>d by that.</w:t>
      </w:r>
    </w:p>
    <w:p w:rsidR="00925271" w:rsidRPr="00E85513" w:rsidRDefault="00925271" w:rsidP="00CD442B">
      <w:pPr>
        <w:pStyle w:val="p1"/>
        <w:numPr>
          <w:ilvl w:val="0"/>
          <w:numId w:val="20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May 3 is Lit Swap</w:t>
      </w:r>
      <w:r w:rsidR="00756750" w:rsidRPr="00E85513">
        <w:rPr>
          <w:rStyle w:val="s1"/>
          <w:rFonts w:ascii="Arial" w:hAnsi="Arial" w:cs="Arial"/>
          <w:color w:val="auto"/>
          <w:sz w:val="22"/>
          <w:szCs w:val="22"/>
        </w:rPr>
        <w:t>.</w:t>
      </w:r>
    </w:p>
    <w:p w:rsidR="00925271" w:rsidRPr="00E85513" w:rsidRDefault="00925271" w:rsidP="00CD442B">
      <w:pPr>
        <w:pStyle w:val="p1"/>
        <w:numPr>
          <w:ilvl w:val="0"/>
          <w:numId w:val="20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Survey and Strategic planning</w:t>
      </w:r>
      <w:r w:rsidR="00756750"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 was sent out 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>on how to move Black Hills and Badlands forwa</w:t>
      </w:r>
      <w:r w:rsidR="00756750" w:rsidRPr="00E85513">
        <w:rPr>
          <w:rStyle w:val="s1"/>
          <w:rFonts w:ascii="Arial" w:hAnsi="Arial" w:cs="Arial"/>
          <w:color w:val="auto"/>
          <w:sz w:val="22"/>
          <w:szCs w:val="22"/>
        </w:rPr>
        <w:t>rd.</w:t>
      </w:r>
    </w:p>
    <w:p w:rsidR="00925271" w:rsidRPr="00E85513" w:rsidRDefault="00925271" w:rsidP="006E79F7">
      <w:pPr>
        <w:pStyle w:val="p1"/>
        <w:rPr>
          <w:rStyle w:val="s1"/>
          <w:rFonts w:ascii="Arial" w:hAnsi="Arial" w:cs="Arial"/>
          <w:color w:val="auto"/>
          <w:sz w:val="22"/>
          <w:szCs w:val="22"/>
        </w:rPr>
      </w:pPr>
    </w:p>
    <w:p w:rsidR="006E79F7" w:rsidRPr="00E85513" w:rsidRDefault="00756750" w:rsidP="006E79F7">
      <w:pPr>
        <w:pStyle w:val="p1"/>
        <w:rPr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>Susan Johnson, Black Hills Central Reservations/South Dakota Central Reservations</w:t>
      </w:r>
    </w:p>
    <w:p w:rsidR="00756750" w:rsidRPr="00E85513" w:rsidRDefault="00756750" w:rsidP="00CD442B">
      <w:pPr>
        <w:pStyle w:val="p1"/>
        <w:numPr>
          <w:ilvl w:val="0"/>
          <w:numId w:val="21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Cen Res staff are in bound travel agents.</w:t>
      </w:r>
    </w:p>
    <w:p w:rsidR="00756750" w:rsidRPr="00E85513" w:rsidRDefault="00756750" w:rsidP="00CD442B">
      <w:pPr>
        <w:pStyle w:val="p1"/>
        <w:numPr>
          <w:ilvl w:val="0"/>
          <w:numId w:val="21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Susan explained how Central Reservations interacts with tourists and other entities.</w:t>
      </w:r>
    </w:p>
    <w:p w:rsidR="00756750" w:rsidRPr="00E85513" w:rsidRDefault="00756750" w:rsidP="00CD442B">
      <w:pPr>
        <w:pStyle w:val="p1"/>
        <w:numPr>
          <w:ilvl w:val="0"/>
          <w:numId w:val="21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They help customers with live chat, package building and custom trip planning</w:t>
      </w:r>
      <w:r w:rsidR="00BC325C">
        <w:rPr>
          <w:rStyle w:val="s1"/>
          <w:rFonts w:ascii="Arial" w:hAnsi="Arial" w:cs="Arial"/>
          <w:color w:val="auto"/>
          <w:sz w:val="22"/>
          <w:szCs w:val="22"/>
        </w:rPr>
        <w:t>.</w:t>
      </w:r>
    </w:p>
    <w:p w:rsidR="006E79F7" w:rsidRPr="00E85513" w:rsidRDefault="006E79F7" w:rsidP="006E79F7">
      <w:pPr>
        <w:pStyle w:val="p2"/>
        <w:rPr>
          <w:rFonts w:ascii="Arial" w:hAnsi="Arial" w:cs="Arial"/>
          <w:color w:val="auto"/>
          <w:sz w:val="22"/>
          <w:szCs w:val="22"/>
        </w:rPr>
      </w:pPr>
    </w:p>
    <w:p w:rsidR="006E79F7" w:rsidRPr="00E85513" w:rsidRDefault="006E79F7" w:rsidP="006E79F7">
      <w:pPr>
        <w:pStyle w:val="p1"/>
        <w:rPr>
          <w:rStyle w:val="s1"/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>Blaine Kortemeyer, Mount Rushmore</w:t>
      </w:r>
      <w:r w:rsidR="00756750"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 xml:space="preserve"> National Memorial</w:t>
      </w:r>
    </w:p>
    <w:p w:rsidR="00756750" w:rsidRPr="00E85513" w:rsidRDefault="00756750" w:rsidP="00CD442B">
      <w:pPr>
        <w:pStyle w:val="p1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May 26</w:t>
      </w:r>
      <w:r w:rsidRPr="00E85513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Pr="00E85513">
        <w:rPr>
          <w:rFonts w:ascii="Arial" w:hAnsi="Arial" w:cs="Arial"/>
          <w:color w:val="auto"/>
          <w:sz w:val="22"/>
          <w:szCs w:val="22"/>
        </w:rPr>
        <w:t xml:space="preserve"> will be the first lighting ceremony</w:t>
      </w:r>
      <w:r w:rsidR="00BC325C">
        <w:rPr>
          <w:rFonts w:ascii="Arial" w:hAnsi="Arial" w:cs="Arial"/>
          <w:color w:val="auto"/>
          <w:sz w:val="22"/>
          <w:szCs w:val="22"/>
        </w:rPr>
        <w:t xml:space="preserve"> at memorial</w:t>
      </w:r>
      <w:r w:rsidR="00C658C7" w:rsidRPr="00E85513">
        <w:rPr>
          <w:rFonts w:ascii="Arial" w:hAnsi="Arial" w:cs="Arial"/>
          <w:color w:val="auto"/>
          <w:sz w:val="22"/>
          <w:szCs w:val="22"/>
        </w:rPr>
        <w:t>.</w:t>
      </w:r>
    </w:p>
    <w:p w:rsidR="00756750" w:rsidRPr="00E85513" w:rsidRDefault="00756750" w:rsidP="00CD442B">
      <w:pPr>
        <w:pStyle w:val="p1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They are in process of getting updates to sculpture studio. Will be completed in 2018.</w:t>
      </w:r>
    </w:p>
    <w:p w:rsidR="00CD442B" w:rsidRPr="00E85513" w:rsidRDefault="00E85513" w:rsidP="00CD442B">
      <w:pPr>
        <w:pStyle w:val="p1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With X</w:t>
      </w:r>
      <w:r w:rsidR="00CD442B" w:rsidRPr="00E85513">
        <w:rPr>
          <w:rFonts w:ascii="Arial" w:hAnsi="Arial" w:cs="Arial"/>
          <w:color w:val="auto"/>
          <w:sz w:val="22"/>
          <w:szCs w:val="22"/>
        </w:rPr>
        <w:t>ant</w:t>
      </w:r>
      <w:r w:rsidRPr="00E85513">
        <w:rPr>
          <w:rFonts w:ascii="Arial" w:hAnsi="Arial" w:cs="Arial"/>
          <w:color w:val="auto"/>
          <w:sz w:val="22"/>
          <w:szCs w:val="22"/>
        </w:rPr>
        <w:t>erra</w:t>
      </w:r>
      <w:r w:rsidR="00CD442B" w:rsidRPr="00E85513">
        <w:rPr>
          <w:rFonts w:ascii="Arial" w:hAnsi="Arial" w:cs="Arial"/>
          <w:color w:val="auto"/>
          <w:sz w:val="22"/>
          <w:szCs w:val="22"/>
        </w:rPr>
        <w:t xml:space="preserve"> taking over the gift shop and cafeteria are </w:t>
      </w:r>
      <w:r w:rsidR="00C658C7" w:rsidRPr="00E85513">
        <w:rPr>
          <w:rFonts w:ascii="Arial" w:hAnsi="Arial" w:cs="Arial"/>
          <w:color w:val="auto"/>
          <w:sz w:val="22"/>
          <w:szCs w:val="22"/>
        </w:rPr>
        <w:t xml:space="preserve">seeing </w:t>
      </w:r>
      <w:r w:rsidR="00CD442B" w:rsidRPr="00E85513">
        <w:rPr>
          <w:rFonts w:ascii="Arial" w:hAnsi="Arial" w:cs="Arial"/>
          <w:color w:val="auto"/>
          <w:sz w:val="22"/>
          <w:szCs w:val="22"/>
        </w:rPr>
        <w:t>many improvements. They expect to see more Made in U</w:t>
      </w:r>
      <w:r w:rsidR="00C658C7" w:rsidRPr="00E85513">
        <w:rPr>
          <w:rFonts w:ascii="Arial" w:hAnsi="Arial" w:cs="Arial"/>
          <w:color w:val="auto"/>
          <w:sz w:val="22"/>
          <w:szCs w:val="22"/>
        </w:rPr>
        <w:t>SA items and South Dakota items in gift shop.</w:t>
      </w:r>
    </w:p>
    <w:p w:rsidR="006E79F7" w:rsidRPr="00E85513" w:rsidRDefault="006E79F7" w:rsidP="006E79F7">
      <w:pPr>
        <w:pStyle w:val="p1"/>
        <w:rPr>
          <w:rFonts w:ascii="Arial" w:hAnsi="Arial" w:cs="Arial"/>
          <w:color w:val="auto"/>
          <w:sz w:val="22"/>
          <w:szCs w:val="22"/>
        </w:rPr>
      </w:pPr>
    </w:p>
    <w:p w:rsidR="006E79F7" w:rsidRPr="00E85513" w:rsidRDefault="00C658C7" w:rsidP="006E79F7">
      <w:pPr>
        <w:pStyle w:val="p2"/>
        <w:rPr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Fonts w:ascii="Arial" w:hAnsi="Arial" w:cs="Arial"/>
          <w:color w:val="auto"/>
          <w:sz w:val="22"/>
          <w:szCs w:val="22"/>
          <w:u w:val="single"/>
        </w:rPr>
        <w:t>Bradley Block, Jewel Cave National Memorial</w:t>
      </w:r>
    </w:p>
    <w:p w:rsidR="00C658C7" w:rsidRPr="00E85513" w:rsidRDefault="00C658C7" w:rsidP="00C658C7">
      <w:pPr>
        <w:pStyle w:val="p1"/>
        <w:numPr>
          <w:ilvl w:val="0"/>
          <w:numId w:val="23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Last year 135,000 tours were given.</w:t>
      </w:r>
    </w:p>
    <w:p w:rsidR="00C658C7" w:rsidRPr="00E85513" w:rsidRDefault="00C658C7" w:rsidP="00C658C7">
      <w:pPr>
        <w:pStyle w:val="p1"/>
        <w:numPr>
          <w:ilvl w:val="0"/>
          <w:numId w:val="23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In the 1</w:t>
      </w:r>
      <w:r w:rsidR="005E7413">
        <w:rPr>
          <w:rStyle w:val="s1"/>
          <w:rFonts w:ascii="Arial" w:hAnsi="Arial" w:cs="Arial"/>
          <w:color w:val="auto"/>
          <w:sz w:val="22"/>
          <w:szCs w:val="22"/>
        </w:rPr>
        <w:t>99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>0’s</w:t>
      </w:r>
      <w:r w:rsidR="005E7413">
        <w:rPr>
          <w:rStyle w:val="s1"/>
          <w:rFonts w:ascii="Arial" w:hAnsi="Arial" w:cs="Arial"/>
          <w:color w:val="auto"/>
          <w:sz w:val="22"/>
          <w:szCs w:val="22"/>
        </w:rPr>
        <w:t>,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 which were the big years for the memorial</w:t>
      </w:r>
      <w:r w:rsidR="005E7413">
        <w:rPr>
          <w:rStyle w:val="s1"/>
          <w:rFonts w:ascii="Arial" w:hAnsi="Arial" w:cs="Arial"/>
          <w:color w:val="auto"/>
          <w:sz w:val="22"/>
          <w:szCs w:val="22"/>
        </w:rPr>
        <w:t>,</w:t>
      </w:r>
      <w:r w:rsidRPr="00E85513">
        <w:rPr>
          <w:rStyle w:val="s1"/>
          <w:rFonts w:ascii="Arial" w:hAnsi="Arial" w:cs="Arial"/>
          <w:color w:val="auto"/>
          <w:sz w:val="22"/>
          <w:szCs w:val="22"/>
        </w:rPr>
        <w:t xml:space="preserve"> they gave 140,000 tours.</w:t>
      </w:r>
    </w:p>
    <w:p w:rsidR="00C658C7" w:rsidRPr="00E85513" w:rsidRDefault="00C658C7" w:rsidP="00C658C7">
      <w:pPr>
        <w:pStyle w:val="p1"/>
        <w:numPr>
          <w:ilvl w:val="0"/>
          <w:numId w:val="23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They are in process of making new reservations system and 20 minute orientation video with new theatre.</w:t>
      </w:r>
    </w:p>
    <w:p w:rsidR="00C658C7" w:rsidRPr="00E85513" w:rsidRDefault="00C658C7" w:rsidP="00C658C7">
      <w:pPr>
        <w:pStyle w:val="p1"/>
        <w:numPr>
          <w:ilvl w:val="0"/>
          <w:numId w:val="23"/>
        </w:numPr>
        <w:rPr>
          <w:rStyle w:val="s1"/>
          <w:rFonts w:ascii="Arial" w:hAnsi="Arial" w:cs="Arial"/>
          <w:color w:val="auto"/>
          <w:sz w:val="22"/>
          <w:szCs w:val="22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</w:rPr>
        <w:t>They are looking forward to positive season ahead.</w:t>
      </w:r>
    </w:p>
    <w:p w:rsidR="00C658C7" w:rsidRPr="00E85513" w:rsidRDefault="00C658C7" w:rsidP="00C658C7">
      <w:pPr>
        <w:pStyle w:val="p1"/>
        <w:rPr>
          <w:rStyle w:val="s1"/>
          <w:rFonts w:ascii="Arial" w:hAnsi="Arial" w:cs="Arial"/>
          <w:color w:val="auto"/>
          <w:sz w:val="22"/>
          <w:szCs w:val="22"/>
        </w:rPr>
      </w:pPr>
    </w:p>
    <w:p w:rsidR="00C658C7" w:rsidRPr="00E85513" w:rsidRDefault="00C658C7" w:rsidP="00C658C7">
      <w:pPr>
        <w:pStyle w:val="p1"/>
        <w:rPr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lastRenderedPageBreak/>
        <w:t>Eric Leonard, Minuteman Missile National Historic Site</w:t>
      </w:r>
    </w:p>
    <w:p w:rsidR="00C658C7" w:rsidRPr="00E85513" w:rsidRDefault="00C658C7" w:rsidP="00C658C7">
      <w:pPr>
        <w:pStyle w:val="p1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In 2014 they had 60,000 visitors</w:t>
      </w:r>
      <w:r w:rsidR="00AC0658" w:rsidRPr="00E85513">
        <w:rPr>
          <w:rFonts w:ascii="Arial" w:hAnsi="Arial" w:cs="Arial"/>
          <w:color w:val="auto"/>
          <w:sz w:val="22"/>
          <w:szCs w:val="22"/>
        </w:rPr>
        <w:t>.</w:t>
      </w:r>
    </w:p>
    <w:p w:rsidR="00C658C7" w:rsidRPr="00E85513" w:rsidRDefault="00C658C7" w:rsidP="00C658C7">
      <w:pPr>
        <w:pStyle w:val="p1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In 2016 had 38 percent increase</w:t>
      </w:r>
      <w:r w:rsidR="00AC0658" w:rsidRPr="00E85513">
        <w:rPr>
          <w:rFonts w:ascii="Arial" w:hAnsi="Arial" w:cs="Arial"/>
          <w:color w:val="auto"/>
          <w:sz w:val="22"/>
          <w:szCs w:val="22"/>
        </w:rPr>
        <w:t>.</w:t>
      </w:r>
    </w:p>
    <w:p w:rsidR="00C658C7" w:rsidRPr="00E85513" w:rsidRDefault="00C658C7" w:rsidP="00C658C7">
      <w:pPr>
        <w:pStyle w:val="p1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They hope to hit 150,000 mark this year.</w:t>
      </w:r>
    </w:p>
    <w:p w:rsidR="00C658C7" w:rsidRPr="00E85513" w:rsidRDefault="00C658C7" w:rsidP="00C658C7">
      <w:pPr>
        <w:pStyle w:val="p1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Will construct Delta 1 parking lot this year to accommodate buses</w:t>
      </w:r>
      <w:r w:rsidR="00AC0658" w:rsidRPr="00E85513">
        <w:rPr>
          <w:rFonts w:ascii="Arial" w:hAnsi="Arial" w:cs="Arial"/>
          <w:color w:val="auto"/>
          <w:sz w:val="22"/>
          <w:szCs w:val="22"/>
        </w:rPr>
        <w:t>.</w:t>
      </w:r>
    </w:p>
    <w:p w:rsidR="00AC0658" w:rsidRPr="00E85513" w:rsidRDefault="00AC0658" w:rsidP="00C658C7">
      <w:pPr>
        <w:pStyle w:val="p1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Right now they are taking all the tours they can handle with staff and hours they have.</w:t>
      </w:r>
    </w:p>
    <w:p w:rsidR="00C658C7" w:rsidRPr="00E85513" w:rsidRDefault="00C658C7" w:rsidP="006E79F7">
      <w:pPr>
        <w:pStyle w:val="p1"/>
        <w:rPr>
          <w:rFonts w:ascii="Arial" w:hAnsi="Arial" w:cs="Arial"/>
          <w:color w:val="auto"/>
          <w:sz w:val="22"/>
          <w:szCs w:val="22"/>
        </w:rPr>
      </w:pPr>
    </w:p>
    <w:p w:rsidR="00AC0658" w:rsidRPr="00E85513" w:rsidRDefault="00AC0658" w:rsidP="006E79F7">
      <w:pPr>
        <w:pStyle w:val="p1"/>
        <w:rPr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Fonts w:ascii="Arial" w:hAnsi="Arial" w:cs="Arial"/>
          <w:color w:val="auto"/>
          <w:sz w:val="22"/>
          <w:szCs w:val="22"/>
          <w:u w:val="single"/>
        </w:rPr>
        <w:t>Tom Farrell, Wind Cave National Park</w:t>
      </w:r>
    </w:p>
    <w:p w:rsidR="00AC0658" w:rsidRPr="00E85513" w:rsidRDefault="00AC0658" w:rsidP="00AC0658">
      <w:pPr>
        <w:pStyle w:val="p1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This year marks the 10-year anniversary of ferrets in the park</w:t>
      </w:r>
      <w:r w:rsidR="00BC325C">
        <w:rPr>
          <w:rFonts w:ascii="Arial" w:hAnsi="Arial" w:cs="Arial"/>
          <w:color w:val="auto"/>
          <w:sz w:val="22"/>
          <w:szCs w:val="22"/>
        </w:rPr>
        <w:t>.</w:t>
      </w:r>
    </w:p>
    <w:p w:rsidR="00F031E6" w:rsidRPr="00E85513" w:rsidRDefault="00F031E6" w:rsidP="00AC0658">
      <w:pPr>
        <w:pStyle w:val="p1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Discussed what they have going on in park the park this summer</w:t>
      </w:r>
      <w:r w:rsidR="00BC325C">
        <w:rPr>
          <w:rFonts w:ascii="Arial" w:hAnsi="Arial" w:cs="Arial"/>
          <w:color w:val="auto"/>
          <w:sz w:val="22"/>
          <w:szCs w:val="22"/>
        </w:rPr>
        <w:t>.</w:t>
      </w:r>
      <w:r w:rsidRPr="00E8551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96BE4" w:rsidRPr="00E85513" w:rsidRDefault="00E96BE4" w:rsidP="00E96BE4">
      <w:pPr>
        <w:pStyle w:val="p1"/>
        <w:rPr>
          <w:rFonts w:ascii="Arial" w:hAnsi="Arial" w:cs="Arial"/>
          <w:color w:val="auto"/>
          <w:sz w:val="22"/>
          <w:szCs w:val="22"/>
        </w:rPr>
      </w:pPr>
    </w:p>
    <w:p w:rsidR="00AC0658" w:rsidRPr="00E85513" w:rsidRDefault="00E96BE4" w:rsidP="00AC0658">
      <w:pPr>
        <w:pStyle w:val="p1"/>
        <w:rPr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Fonts w:ascii="Arial" w:hAnsi="Arial" w:cs="Arial"/>
          <w:color w:val="auto"/>
          <w:sz w:val="22"/>
          <w:szCs w:val="22"/>
          <w:u w:val="single"/>
        </w:rPr>
        <w:t>Christine Czazasty, Badlands National Park</w:t>
      </w:r>
    </w:p>
    <w:p w:rsidR="006E79F7" w:rsidRPr="00E85513" w:rsidRDefault="00E96BE4" w:rsidP="00E96BE4">
      <w:pPr>
        <w:pStyle w:val="p2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Two years ago they had big jump in numbers and arrived at 1 million. She expects the same this year.</w:t>
      </w:r>
    </w:p>
    <w:p w:rsidR="00E96BE4" w:rsidRPr="00E85513" w:rsidRDefault="00E96BE4" w:rsidP="00E96BE4">
      <w:pPr>
        <w:pStyle w:val="p2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 xml:space="preserve">Last summer they saw ½ million </w:t>
      </w:r>
      <w:r w:rsidR="00FB5282" w:rsidRPr="00E85513">
        <w:rPr>
          <w:rFonts w:ascii="Arial" w:hAnsi="Arial" w:cs="Arial"/>
          <w:color w:val="auto"/>
          <w:sz w:val="22"/>
          <w:szCs w:val="22"/>
        </w:rPr>
        <w:t>in V</w:t>
      </w:r>
      <w:r w:rsidRPr="00E85513">
        <w:rPr>
          <w:rFonts w:ascii="Arial" w:hAnsi="Arial" w:cs="Arial"/>
          <w:color w:val="auto"/>
          <w:sz w:val="22"/>
          <w:szCs w:val="22"/>
        </w:rPr>
        <w:t>isitor</w:t>
      </w:r>
      <w:r w:rsidR="00477F32">
        <w:rPr>
          <w:rFonts w:ascii="Arial" w:hAnsi="Arial" w:cs="Arial"/>
          <w:color w:val="auto"/>
          <w:sz w:val="22"/>
          <w:szCs w:val="22"/>
        </w:rPr>
        <w:t>’s</w:t>
      </w:r>
      <w:r w:rsidRPr="00E85513">
        <w:rPr>
          <w:rFonts w:ascii="Arial" w:hAnsi="Arial" w:cs="Arial"/>
          <w:color w:val="auto"/>
          <w:sz w:val="22"/>
          <w:szCs w:val="22"/>
        </w:rPr>
        <w:t xml:space="preserve"> </w:t>
      </w:r>
      <w:r w:rsidR="00FB5282" w:rsidRPr="00E85513">
        <w:rPr>
          <w:rFonts w:ascii="Arial" w:hAnsi="Arial" w:cs="Arial"/>
          <w:color w:val="auto"/>
          <w:sz w:val="22"/>
          <w:szCs w:val="22"/>
        </w:rPr>
        <w:t>C</w:t>
      </w:r>
      <w:r w:rsidRPr="00E85513">
        <w:rPr>
          <w:rFonts w:ascii="Arial" w:hAnsi="Arial" w:cs="Arial"/>
          <w:color w:val="auto"/>
          <w:sz w:val="22"/>
          <w:szCs w:val="22"/>
        </w:rPr>
        <w:t>enter alone.</w:t>
      </w:r>
    </w:p>
    <w:p w:rsidR="00E96BE4" w:rsidRPr="00E85513" w:rsidRDefault="00E96BE4" w:rsidP="00E96BE4">
      <w:pPr>
        <w:pStyle w:val="p2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Happy to announce they will not have a fee increase this year.</w:t>
      </w:r>
    </w:p>
    <w:p w:rsidR="00E96BE4" w:rsidRPr="00E85513" w:rsidRDefault="00E96BE4" w:rsidP="006E79F7">
      <w:pPr>
        <w:pStyle w:val="p2"/>
        <w:rPr>
          <w:rFonts w:ascii="Arial" w:hAnsi="Arial" w:cs="Arial"/>
          <w:color w:val="auto"/>
          <w:sz w:val="22"/>
          <w:szCs w:val="22"/>
        </w:rPr>
      </w:pPr>
    </w:p>
    <w:p w:rsidR="00FB5282" w:rsidRPr="00E85513" w:rsidRDefault="00FB5282" w:rsidP="00FB5282">
      <w:pPr>
        <w:pStyle w:val="p1"/>
        <w:rPr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Style w:val="s1"/>
          <w:rFonts w:ascii="Arial" w:hAnsi="Arial" w:cs="Arial"/>
          <w:color w:val="auto"/>
          <w:sz w:val="22"/>
          <w:szCs w:val="22"/>
          <w:u w:val="single"/>
        </w:rPr>
        <w:t>Matt Snyder, Custer State Park and Black Hills Region</w:t>
      </w:r>
    </w:p>
    <w:p w:rsidR="00FB5282" w:rsidRPr="00E85513" w:rsidRDefault="00FB5282" w:rsidP="00FB5282">
      <w:pPr>
        <w:pStyle w:val="p2"/>
        <w:numPr>
          <w:ilvl w:val="0"/>
          <w:numId w:val="26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This year marks the 28</w:t>
      </w:r>
      <w:r w:rsidRPr="00E85513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Pr="00E85513">
        <w:rPr>
          <w:rFonts w:ascii="Arial" w:hAnsi="Arial" w:cs="Arial"/>
          <w:color w:val="auto"/>
          <w:sz w:val="22"/>
          <w:szCs w:val="22"/>
        </w:rPr>
        <w:t xml:space="preserve"> anniversary of the Mickelson trail trek.</w:t>
      </w:r>
    </w:p>
    <w:p w:rsidR="00FB5282" w:rsidRPr="00E85513" w:rsidRDefault="00FB5282" w:rsidP="00FB5282">
      <w:pPr>
        <w:pStyle w:val="p2"/>
        <w:numPr>
          <w:ilvl w:val="0"/>
          <w:numId w:val="26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February and March are seeing phenomenal amount of visitors.</w:t>
      </w:r>
    </w:p>
    <w:p w:rsidR="00FB5282" w:rsidRPr="00E85513" w:rsidRDefault="00FB5282" w:rsidP="00FB5282">
      <w:pPr>
        <w:pStyle w:val="p2"/>
        <w:numPr>
          <w:ilvl w:val="0"/>
          <w:numId w:val="26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 xml:space="preserve">They are very happy with how the </w:t>
      </w:r>
      <w:r w:rsidR="005C5D71" w:rsidRPr="00E85513">
        <w:rPr>
          <w:rFonts w:ascii="Arial" w:hAnsi="Arial" w:cs="Arial"/>
          <w:color w:val="auto"/>
          <w:sz w:val="22"/>
          <w:szCs w:val="22"/>
        </w:rPr>
        <w:t>Visitor’s C</w:t>
      </w:r>
      <w:r w:rsidRPr="00E85513">
        <w:rPr>
          <w:rFonts w:ascii="Arial" w:hAnsi="Arial" w:cs="Arial"/>
          <w:color w:val="auto"/>
          <w:sz w:val="22"/>
          <w:szCs w:val="22"/>
        </w:rPr>
        <w:t>enter is received by the guests.</w:t>
      </w:r>
    </w:p>
    <w:p w:rsidR="00FB5282" w:rsidRPr="00E85513" w:rsidRDefault="00FB5282" w:rsidP="00FB5282">
      <w:pPr>
        <w:pStyle w:val="p2"/>
        <w:numPr>
          <w:ilvl w:val="0"/>
          <w:numId w:val="26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The Peter Norbeck Center will become the outdoor education center with Grand Opening hopefully this fall.</w:t>
      </w:r>
    </w:p>
    <w:p w:rsidR="00FB5282" w:rsidRPr="00E85513" w:rsidRDefault="00FB5282" w:rsidP="00FB5282">
      <w:pPr>
        <w:pStyle w:val="p2"/>
        <w:numPr>
          <w:ilvl w:val="0"/>
          <w:numId w:val="26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Custer State Park has a lot of updates taking place with the buildings and landscaping throughout the campus</w:t>
      </w:r>
      <w:r w:rsidR="00D00816" w:rsidRPr="00E85513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F031E6" w:rsidRPr="00E85513" w:rsidRDefault="00F031E6" w:rsidP="00F031E6">
      <w:pPr>
        <w:pStyle w:val="p2"/>
        <w:rPr>
          <w:rFonts w:ascii="Arial" w:hAnsi="Arial" w:cs="Arial"/>
          <w:color w:val="auto"/>
          <w:sz w:val="22"/>
          <w:szCs w:val="22"/>
        </w:rPr>
      </w:pPr>
    </w:p>
    <w:p w:rsidR="00F031E6" w:rsidRPr="00E85513" w:rsidRDefault="00F031E6" w:rsidP="00F031E6">
      <w:pPr>
        <w:pStyle w:val="p2"/>
        <w:rPr>
          <w:rFonts w:ascii="Arial" w:hAnsi="Arial" w:cs="Arial"/>
          <w:color w:val="auto"/>
          <w:sz w:val="22"/>
          <w:szCs w:val="22"/>
          <w:u w:val="single"/>
        </w:rPr>
      </w:pPr>
      <w:r w:rsidRPr="00E85513">
        <w:rPr>
          <w:rFonts w:ascii="Arial" w:hAnsi="Arial" w:cs="Arial"/>
          <w:color w:val="auto"/>
          <w:sz w:val="22"/>
          <w:szCs w:val="22"/>
          <w:u w:val="single"/>
        </w:rPr>
        <w:t xml:space="preserve">Jim Hagen, New Structure, </w:t>
      </w:r>
    </w:p>
    <w:p w:rsidR="00907F66" w:rsidRPr="00E85513" w:rsidRDefault="00F031E6" w:rsidP="00ED7CFA">
      <w:pPr>
        <w:pStyle w:val="ListParagraph"/>
        <w:numPr>
          <w:ilvl w:val="0"/>
          <w:numId w:val="27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Secretary Hagen thanked the NPS teams who presented earlier in the meeting and relayed how fortunate the state and tourism industry is to be working with such a talented crew.</w:t>
      </w:r>
    </w:p>
    <w:p w:rsidR="00F031E6" w:rsidRPr="00E85513" w:rsidRDefault="00F031E6" w:rsidP="00ED7CFA">
      <w:pPr>
        <w:pStyle w:val="ListParagraph"/>
        <w:numPr>
          <w:ilvl w:val="0"/>
          <w:numId w:val="27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He then informed the Board that marketing contracts are up for renewal and that a new RFP will be issued in the coming days</w:t>
      </w:r>
      <w:r w:rsidR="00D00816" w:rsidRPr="00E85513">
        <w:rPr>
          <w:rFonts w:ascii="Arial" w:hAnsi="Arial" w:cs="Arial"/>
          <w:color w:val="auto"/>
          <w:sz w:val="22"/>
          <w:szCs w:val="22"/>
        </w:rPr>
        <w:t xml:space="preserve">. </w:t>
      </w:r>
      <w:r w:rsidRPr="00E85513">
        <w:rPr>
          <w:rFonts w:ascii="Arial" w:hAnsi="Arial" w:cs="Arial"/>
          <w:color w:val="auto"/>
          <w:sz w:val="22"/>
          <w:szCs w:val="22"/>
        </w:rPr>
        <w:t>He will keep them informed about the process.</w:t>
      </w:r>
    </w:p>
    <w:p w:rsidR="007C216C" w:rsidRPr="00E85513" w:rsidRDefault="007C216C" w:rsidP="00F031E6">
      <w:pPr>
        <w:rPr>
          <w:rFonts w:ascii="Arial" w:hAnsi="Arial" w:cs="Arial"/>
          <w:u w:val="single"/>
        </w:rPr>
      </w:pPr>
    </w:p>
    <w:p w:rsidR="00F031E6" w:rsidRPr="00E85513" w:rsidRDefault="005C5D71" w:rsidP="00F031E6">
      <w:pPr>
        <w:rPr>
          <w:rFonts w:ascii="Arial" w:hAnsi="Arial" w:cs="Arial"/>
          <w:u w:val="single"/>
        </w:rPr>
      </w:pPr>
      <w:r w:rsidRPr="00E85513">
        <w:rPr>
          <w:rFonts w:ascii="Arial" w:hAnsi="Arial" w:cs="Arial"/>
          <w:u w:val="single"/>
        </w:rPr>
        <w:t xml:space="preserve">Jim Hagen and Wanda Goodman, New Teams and </w:t>
      </w:r>
      <w:r w:rsidR="007C216C" w:rsidRPr="00E85513">
        <w:rPr>
          <w:rFonts w:ascii="Arial" w:hAnsi="Arial" w:cs="Arial"/>
          <w:u w:val="single"/>
        </w:rPr>
        <w:t>Strategic Plan</w:t>
      </w:r>
      <w:r w:rsidRPr="00E85513">
        <w:rPr>
          <w:rFonts w:ascii="Arial" w:hAnsi="Arial" w:cs="Arial"/>
          <w:u w:val="single"/>
        </w:rPr>
        <w:t>ning Update</w:t>
      </w:r>
    </w:p>
    <w:p w:rsidR="005C5D71" w:rsidRPr="00E85513" w:rsidRDefault="005C5D71" w:rsidP="00ED7CFA">
      <w:pPr>
        <w:pStyle w:val="ListParagraph"/>
        <w:numPr>
          <w:ilvl w:val="0"/>
          <w:numId w:val="39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Secretary Hagen discussed the new strategic plan and the new teams that are in place within the department</w:t>
      </w:r>
      <w:r w:rsidR="00D00816" w:rsidRPr="00E85513">
        <w:rPr>
          <w:rFonts w:ascii="Arial" w:hAnsi="Arial" w:cs="Arial"/>
          <w:color w:val="auto"/>
          <w:sz w:val="22"/>
          <w:szCs w:val="22"/>
        </w:rPr>
        <w:t xml:space="preserve">. </w:t>
      </w:r>
      <w:r w:rsidRPr="00E85513">
        <w:rPr>
          <w:rFonts w:ascii="Arial" w:hAnsi="Arial" w:cs="Arial"/>
          <w:color w:val="auto"/>
          <w:sz w:val="22"/>
          <w:szCs w:val="22"/>
        </w:rPr>
        <w:t>He is very pleased with the progress of things, the team is energized and functioning well, and he feels confident that Tourism is well structured for the next 10 years</w:t>
      </w:r>
      <w:r w:rsidR="00D00816" w:rsidRPr="00E85513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5C5D71" w:rsidRPr="00E85513" w:rsidRDefault="005C5D71" w:rsidP="00ED7CFA">
      <w:pPr>
        <w:pStyle w:val="ListParagraph"/>
        <w:numPr>
          <w:ilvl w:val="0"/>
          <w:numId w:val="39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 xml:space="preserve">Wanda shared information about the operational plan and plan management tool. </w:t>
      </w:r>
    </w:p>
    <w:p w:rsidR="005C5D71" w:rsidRPr="00E85513" w:rsidRDefault="005C5D71" w:rsidP="00ED7CFA">
      <w:pPr>
        <w:pStyle w:val="ListParagraph"/>
        <w:numPr>
          <w:ilvl w:val="0"/>
          <w:numId w:val="39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Walked through a few specific examples of action steps being taken by the Department.</w:t>
      </w:r>
    </w:p>
    <w:p w:rsidR="005C5D71" w:rsidRPr="00E85513" w:rsidRDefault="005C5D71" w:rsidP="00ED7CFA">
      <w:pPr>
        <w:pStyle w:val="ListParagraph"/>
        <w:numPr>
          <w:ilvl w:val="0"/>
          <w:numId w:val="39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Shared information about four open positions on the team.</w:t>
      </w:r>
    </w:p>
    <w:p w:rsidR="005C5D71" w:rsidRPr="00E85513" w:rsidRDefault="005C5D71" w:rsidP="005C5D71">
      <w:pPr>
        <w:pStyle w:val="ListParagraph"/>
        <w:rPr>
          <w:rFonts w:ascii="Arial" w:hAnsi="Arial" w:cs="Arial"/>
          <w:color w:val="auto"/>
          <w:sz w:val="22"/>
          <w:szCs w:val="22"/>
        </w:rPr>
      </w:pPr>
    </w:p>
    <w:p w:rsidR="00EB3A95" w:rsidRPr="00E85513" w:rsidRDefault="00EB3A95" w:rsidP="00F031E6">
      <w:pPr>
        <w:rPr>
          <w:rFonts w:ascii="Arial" w:hAnsi="Arial" w:cs="Arial"/>
          <w:u w:val="single"/>
        </w:rPr>
      </w:pPr>
      <w:r w:rsidRPr="00E85513">
        <w:rPr>
          <w:rFonts w:ascii="Arial" w:hAnsi="Arial" w:cs="Arial"/>
          <w:u w:val="single"/>
        </w:rPr>
        <w:t>Katlyn Richter, Global Media and Public Relations Update</w:t>
      </w:r>
    </w:p>
    <w:p w:rsidR="00EB3A95" w:rsidRPr="00E85513" w:rsidRDefault="00EB3A95" w:rsidP="0010249E">
      <w:pPr>
        <w:rPr>
          <w:rFonts w:ascii="Arial" w:hAnsi="Arial" w:cs="Arial"/>
          <w:bCs/>
        </w:rPr>
      </w:pPr>
      <w:r w:rsidRPr="00E85513">
        <w:rPr>
          <w:rFonts w:ascii="Arial" w:hAnsi="Arial" w:cs="Arial"/>
          <w:bCs/>
        </w:rPr>
        <w:t>Media Appointments</w:t>
      </w:r>
    </w:p>
    <w:p w:rsidR="00EB3A95" w:rsidRPr="00E85513" w:rsidRDefault="00EB3A95" w:rsidP="00ED7CFA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Deskside appointments at the Macy’s Thanksgiving Day Parade included meetings with writers from U.S. News &amp; World Report, Lincoln Star Journal, Conde Nast Traveler, Glamour, Rolling Stone, Redbook, Shape, Men’s Journal, AAA Magazine, etc. A total of 3 appointments.</w:t>
      </w:r>
    </w:p>
    <w:p w:rsidR="00EB3A95" w:rsidRPr="00E85513" w:rsidRDefault="00EB3A95" w:rsidP="00ED7CFA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Deskside appointments in Seattle in February included writers from AAA Journey, The Seattle Times, AllRecipes.com, Travel Channel, USA Today, CNBC. A total of 6 appointments.</w:t>
      </w:r>
    </w:p>
    <w:p w:rsidR="00EB3A95" w:rsidRPr="00E85513" w:rsidRDefault="00EB3A95" w:rsidP="00ED7CFA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Deskside appointments in LA included writers from LA Weekly, Los Angeles Times, FoodNetwork.com, Forbes, TravelAge West, The Chicago Tribun</w:t>
      </w:r>
      <w:r w:rsidR="00F40F06" w:rsidRPr="00E85513">
        <w:rPr>
          <w:rFonts w:ascii="Arial" w:hAnsi="Arial" w:cs="Arial"/>
          <w:color w:val="auto"/>
          <w:sz w:val="22"/>
          <w:szCs w:val="22"/>
        </w:rPr>
        <w:t xml:space="preserve">e, Los Angeles Times, NBC News, </w:t>
      </w:r>
      <w:r w:rsidRPr="00E85513">
        <w:rPr>
          <w:rFonts w:ascii="Arial" w:hAnsi="Arial" w:cs="Arial"/>
          <w:color w:val="auto"/>
          <w:sz w:val="22"/>
          <w:szCs w:val="22"/>
        </w:rPr>
        <w:t>Tastemade, Fortune. A total of 9 appointments.</w:t>
      </w:r>
    </w:p>
    <w:p w:rsidR="0063654F" w:rsidRPr="00E85513" w:rsidRDefault="0063654F" w:rsidP="0010249E">
      <w:pPr>
        <w:rPr>
          <w:rFonts w:ascii="Arial" w:hAnsi="Arial" w:cs="Arial"/>
          <w:bCs/>
        </w:rPr>
      </w:pPr>
    </w:p>
    <w:p w:rsidR="00EB3A95" w:rsidRPr="00E85513" w:rsidRDefault="00EB3A95" w:rsidP="0010249E">
      <w:pPr>
        <w:rPr>
          <w:rFonts w:ascii="Arial" w:hAnsi="Arial" w:cs="Arial"/>
          <w:bCs/>
        </w:rPr>
      </w:pPr>
      <w:r w:rsidRPr="00E85513">
        <w:rPr>
          <w:rFonts w:ascii="Arial" w:hAnsi="Arial" w:cs="Arial"/>
          <w:bCs/>
        </w:rPr>
        <w:lastRenderedPageBreak/>
        <w:t>Media Coverage</w:t>
      </w:r>
    </w:p>
    <w:p w:rsidR="0063654F" w:rsidRPr="00E85513" w:rsidRDefault="00EB3A95" w:rsidP="00ED7CFA">
      <w:pPr>
        <w:pStyle w:val="ListParagraph"/>
        <w:numPr>
          <w:ilvl w:val="0"/>
          <w:numId w:val="29"/>
        </w:numPr>
        <w:rPr>
          <w:rFonts w:ascii="Arial" w:hAnsi="Arial" w:cs="Arial"/>
          <w:i/>
          <w:iCs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 xml:space="preserve">Big media coverage while in Los Angeles for media appointments and Travel Massive included a live segment on KTLA. The segment included the Mount Rushmore mascots and an interview with Secretary Hagen. </w:t>
      </w:r>
    </w:p>
    <w:p w:rsidR="00EB3A95" w:rsidRPr="00E85513" w:rsidRDefault="00EB3A95" w:rsidP="00ED7CFA">
      <w:pPr>
        <w:pStyle w:val="ListParagraph"/>
        <w:numPr>
          <w:ilvl w:val="1"/>
          <w:numId w:val="29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i/>
          <w:iCs/>
          <w:color w:val="auto"/>
          <w:sz w:val="22"/>
          <w:szCs w:val="22"/>
        </w:rPr>
        <w:t>Broadcast segment 153,186 viewers and ad value of $23,284.00</w:t>
      </w:r>
    </w:p>
    <w:p w:rsidR="00EB3A95" w:rsidRPr="00E85513" w:rsidRDefault="00EB3A95" w:rsidP="00ED7CFA">
      <w:pPr>
        <w:pStyle w:val="ListParagraph"/>
        <w:numPr>
          <w:ilvl w:val="1"/>
          <w:numId w:val="29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i/>
          <w:iCs/>
          <w:color w:val="auto"/>
          <w:sz w:val="22"/>
          <w:szCs w:val="22"/>
        </w:rPr>
        <w:t>Online UVM: 3,153,123</w:t>
      </w:r>
    </w:p>
    <w:p w:rsidR="0063654F" w:rsidRPr="00E85513" w:rsidRDefault="0063654F" w:rsidP="0010249E">
      <w:pPr>
        <w:rPr>
          <w:rFonts w:ascii="Arial" w:hAnsi="Arial" w:cs="Arial"/>
          <w:bCs/>
        </w:rPr>
      </w:pPr>
    </w:p>
    <w:p w:rsidR="00EB3A95" w:rsidRPr="00E85513" w:rsidRDefault="00EB3A95" w:rsidP="0010249E">
      <w:pPr>
        <w:rPr>
          <w:rFonts w:ascii="Arial" w:hAnsi="Arial" w:cs="Arial"/>
        </w:rPr>
      </w:pPr>
      <w:r w:rsidRPr="00E85513">
        <w:rPr>
          <w:rFonts w:ascii="Arial" w:hAnsi="Arial" w:cs="Arial"/>
          <w:bCs/>
        </w:rPr>
        <w:t>Travel Massive</w:t>
      </w:r>
    </w:p>
    <w:p w:rsidR="00EB3A95" w:rsidRPr="00E85513" w:rsidRDefault="00EB3A95" w:rsidP="00ED7CFA">
      <w:pPr>
        <w:pStyle w:val="ListParagraph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 xml:space="preserve">In February we hosted the LA monthly meet-up of Travel Massive. More than 60 travel writers, media professionals, influencers and travel enthusiasts attended. </w:t>
      </w:r>
    </w:p>
    <w:p w:rsidR="00EB3A95" w:rsidRPr="00E85513" w:rsidRDefault="00EB3A95" w:rsidP="00ED7CFA">
      <w:pPr>
        <w:pStyle w:val="ListParagraph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South Dakota features included Sick N Twisted brew, Mitchell Corn Palace Popcorn Balls, Chubby Chipmunk Chocolates, Mount Rushmore mascots.</w:t>
      </w:r>
    </w:p>
    <w:p w:rsidR="0063654F" w:rsidRPr="00E85513" w:rsidRDefault="0063654F" w:rsidP="0010249E">
      <w:pPr>
        <w:rPr>
          <w:rFonts w:ascii="Arial" w:hAnsi="Arial" w:cs="Arial"/>
          <w:bCs/>
        </w:rPr>
      </w:pPr>
    </w:p>
    <w:p w:rsidR="00EB3A95" w:rsidRPr="00E85513" w:rsidRDefault="00EB3A95" w:rsidP="0010249E">
      <w:pPr>
        <w:rPr>
          <w:rFonts w:ascii="Arial" w:hAnsi="Arial" w:cs="Arial"/>
        </w:rPr>
      </w:pPr>
      <w:r w:rsidRPr="00E85513">
        <w:rPr>
          <w:rFonts w:ascii="Arial" w:hAnsi="Arial" w:cs="Arial"/>
          <w:bCs/>
        </w:rPr>
        <w:t xml:space="preserve">Future Outreach </w:t>
      </w:r>
    </w:p>
    <w:p w:rsidR="00EB3A95" w:rsidRPr="00E85513" w:rsidRDefault="00EB3A95" w:rsidP="00ED7CFA">
      <w:pPr>
        <w:pStyle w:val="ListParagraph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Media outreach for the department will include IPW media appointments in June.</w:t>
      </w:r>
    </w:p>
    <w:p w:rsidR="00EB3A95" w:rsidRPr="00E85513" w:rsidRDefault="00EB3A95" w:rsidP="00ED7CFA">
      <w:pPr>
        <w:pStyle w:val="ListParagraph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Media appointments in Washington D.C. in June in conjunction with IPW.</w:t>
      </w:r>
    </w:p>
    <w:p w:rsidR="00EB3A95" w:rsidRPr="00E85513" w:rsidRDefault="00EB3A95" w:rsidP="00ED7CFA">
      <w:pPr>
        <w:pStyle w:val="ListParagraph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Denver/Bou</w:t>
      </w:r>
      <w:r w:rsidR="00F40F06" w:rsidRPr="00E85513">
        <w:rPr>
          <w:rFonts w:ascii="Arial" w:hAnsi="Arial" w:cs="Arial"/>
          <w:color w:val="auto"/>
          <w:sz w:val="22"/>
          <w:szCs w:val="22"/>
        </w:rPr>
        <w:t>ld</w:t>
      </w:r>
      <w:r w:rsidRPr="00E85513">
        <w:rPr>
          <w:rFonts w:ascii="Arial" w:hAnsi="Arial" w:cs="Arial"/>
          <w:color w:val="auto"/>
          <w:sz w:val="22"/>
          <w:szCs w:val="22"/>
        </w:rPr>
        <w:t>er area in June/July for individual media appointments.</w:t>
      </w:r>
    </w:p>
    <w:p w:rsidR="00EB3A95" w:rsidRPr="00E85513" w:rsidRDefault="00EB3A95" w:rsidP="00ED7CFA">
      <w:pPr>
        <w:pStyle w:val="ListParagraph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New York City media outreach possibly later in the year or in November in conjunction with the Thanksgiving Day Parade.</w:t>
      </w:r>
    </w:p>
    <w:p w:rsidR="00EB3A95" w:rsidRPr="00E85513" w:rsidRDefault="00EB3A95" w:rsidP="00ED7CFA">
      <w:pPr>
        <w:pStyle w:val="ListParagraph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Family Press Trip – will host a family adventure press trip across South Dakota in May for 5 travel writers plus their children.</w:t>
      </w:r>
    </w:p>
    <w:p w:rsidR="00EB3A95" w:rsidRPr="00E85513" w:rsidRDefault="00EB3A95" w:rsidP="00ED7CFA">
      <w:pPr>
        <w:pStyle w:val="ListParagraph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 xml:space="preserve">Chistian Roewekamp – German travel writer who writes for dpa, similar to U.S. AP. </w:t>
      </w:r>
    </w:p>
    <w:p w:rsidR="0063654F" w:rsidRPr="00E85513" w:rsidRDefault="00EB3A95" w:rsidP="00ED7CFA">
      <w:pPr>
        <w:pStyle w:val="ListParagraph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Outdoor Press Trip – will host 5-6 travel writers in June for an outdoor adventure themed press trip.</w:t>
      </w:r>
    </w:p>
    <w:p w:rsidR="00EB3A95" w:rsidRPr="00E85513" w:rsidRDefault="00EB3A95" w:rsidP="00ED7CFA">
      <w:pPr>
        <w:pStyle w:val="ListParagraph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Buffalo Roundup – will host 8 domestic and 8 international travel writers for about one week.</w:t>
      </w:r>
    </w:p>
    <w:p w:rsidR="0063654F" w:rsidRPr="00E85513" w:rsidRDefault="0063654F" w:rsidP="0063654F">
      <w:pPr>
        <w:rPr>
          <w:rFonts w:ascii="Arial" w:hAnsi="Arial" w:cs="Arial"/>
          <w:bCs/>
        </w:rPr>
      </w:pPr>
    </w:p>
    <w:p w:rsidR="00EB3A95" w:rsidRPr="00E85513" w:rsidRDefault="00EB3A95" w:rsidP="0063654F">
      <w:pPr>
        <w:rPr>
          <w:rFonts w:ascii="Arial" w:hAnsi="Arial" w:cs="Arial"/>
          <w:bCs/>
        </w:rPr>
      </w:pPr>
      <w:r w:rsidRPr="00E85513">
        <w:rPr>
          <w:rFonts w:ascii="Arial" w:hAnsi="Arial" w:cs="Arial"/>
          <w:bCs/>
        </w:rPr>
        <w:t>Earned Media Numbers, as of February 2017</w:t>
      </w:r>
    </w:p>
    <w:p w:rsidR="00EB3A95" w:rsidRPr="00E85513" w:rsidRDefault="00EB3A95" w:rsidP="00ED7CFA">
      <w:pPr>
        <w:pStyle w:val="ListParagraph"/>
        <w:numPr>
          <w:ilvl w:val="0"/>
          <w:numId w:val="32"/>
        </w:numPr>
        <w:rPr>
          <w:rFonts w:ascii="Arial" w:hAnsi="Arial" w:cs="Arial"/>
          <w:bCs/>
          <w:color w:val="auto"/>
          <w:sz w:val="22"/>
          <w:szCs w:val="22"/>
        </w:rPr>
      </w:pPr>
      <w:r w:rsidRPr="00E85513">
        <w:rPr>
          <w:rFonts w:ascii="Arial" w:hAnsi="Arial" w:cs="Arial"/>
          <w:bCs/>
          <w:color w:val="auto"/>
          <w:sz w:val="22"/>
          <w:szCs w:val="22"/>
        </w:rPr>
        <w:t>Domestic FY17 To Date (July-February)</w:t>
      </w:r>
    </w:p>
    <w:p w:rsidR="00EB3A95" w:rsidRPr="00E85513" w:rsidRDefault="00EB3A95" w:rsidP="00ED7CFA">
      <w:pPr>
        <w:pStyle w:val="ListParagraph"/>
        <w:numPr>
          <w:ilvl w:val="0"/>
          <w:numId w:val="33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 xml:space="preserve">245 clips resulted </w:t>
      </w:r>
    </w:p>
    <w:p w:rsidR="00EB3A95" w:rsidRPr="00E85513" w:rsidRDefault="00EB3A95" w:rsidP="00ED7CFA">
      <w:pPr>
        <w:pStyle w:val="ListParagraph"/>
        <w:numPr>
          <w:ilvl w:val="0"/>
          <w:numId w:val="33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 xml:space="preserve">in 2.83 billion impressions </w:t>
      </w:r>
    </w:p>
    <w:p w:rsidR="00EB3A95" w:rsidRPr="00E85513" w:rsidRDefault="00EB3A95" w:rsidP="00ED7CFA">
      <w:pPr>
        <w:pStyle w:val="ListParagraph"/>
        <w:numPr>
          <w:ilvl w:val="0"/>
          <w:numId w:val="33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and $2 million in ad value.</w:t>
      </w:r>
    </w:p>
    <w:p w:rsidR="0063654F" w:rsidRPr="00E85513" w:rsidRDefault="0063654F" w:rsidP="0063654F">
      <w:pPr>
        <w:rPr>
          <w:rFonts w:ascii="Arial" w:hAnsi="Arial" w:cs="Arial"/>
          <w:bCs/>
        </w:rPr>
      </w:pPr>
    </w:p>
    <w:p w:rsidR="0063654F" w:rsidRPr="00E85513" w:rsidRDefault="0063654F" w:rsidP="00ED7CFA">
      <w:pPr>
        <w:pStyle w:val="ListParagraph"/>
        <w:numPr>
          <w:ilvl w:val="0"/>
          <w:numId w:val="32"/>
        </w:numPr>
        <w:rPr>
          <w:rFonts w:ascii="Arial" w:hAnsi="Arial" w:cs="Arial"/>
          <w:bCs/>
          <w:color w:val="auto"/>
          <w:sz w:val="22"/>
          <w:szCs w:val="22"/>
        </w:rPr>
      </w:pPr>
      <w:r w:rsidRPr="00E85513">
        <w:rPr>
          <w:rFonts w:ascii="Arial" w:hAnsi="Arial" w:cs="Arial"/>
          <w:bCs/>
          <w:color w:val="auto"/>
          <w:sz w:val="22"/>
          <w:szCs w:val="22"/>
        </w:rPr>
        <w:t>International FY17 To Date (July-February)</w:t>
      </w:r>
    </w:p>
    <w:p w:rsidR="00EB3A95" w:rsidRPr="00E85513" w:rsidRDefault="00EB3A95" w:rsidP="00ED7CFA">
      <w:pPr>
        <w:pStyle w:val="ListParagraph"/>
        <w:numPr>
          <w:ilvl w:val="0"/>
          <w:numId w:val="34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 xml:space="preserve">173 clips resulted </w:t>
      </w:r>
    </w:p>
    <w:p w:rsidR="00EB3A95" w:rsidRPr="00E85513" w:rsidRDefault="00EB3A95" w:rsidP="00ED7CFA">
      <w:pPr>
        <w:pStyle w:val="ListParagraph"/>
        <w:numPr>
          <w:ilvl w:val="0"/>
          <w:numId w:val="34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in 162 million in circulation</w:t>
      </w:r>
    </w:p>
    <w:p w:rsidR="00EB3A95" w:rsidRPr="00E85513" w:rsidRDefault="00EB3A95" w:rsidP="00ED7CFA">
      <w:pPr>
        <w:pStyle w:val="ListParagraph"/>
        <w:numPr>
          <w:ilvl w:val="0"/>
          <w:numId w:val="34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and 77 million in readership</w:t>
      </w:r>
    </w:p>
    <w:p w:rsidR="003B34E9" w:rsidRPr="00E85513" w:rsidRDefault="0063654F" w:rsidP="00ED7CFA">
      <w:pPr>
        <w:pStyle w:val="ListParagraph"/>
        <w:numPr>
          <w:ilvl w:val="0"/>
          <w:numId w:val="34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f</w:t>
      </w:r>
      <w:r w:rsidR="00EB3A95" w:rsidRPr="00E85513">
        <w:rPr>
          <w:rFonts w:ascii="Arial" w:hAnsi="Arial" w:cs="Arial"/>
          <w:color w:val="auto"/>
          <w:sz w:val="22"/>
          <w:szCs w:val="22"/>
        </w:rPr>
        <w:t>or a value of $5.6 million</w:t>
      </w:r>
    </w:p>
    <w:p w:rsidR="003B34E9" w:rsidRPr="00E85513" w:rsidRDefault="003B34E9" w:rsidP="003B34E9">
      <w:pPr>
        <w:rPr>
          <w:rFonts w:ascii="Arial" w:hAnsi="Arial" w:cs="Arial"/>
          <w:b/>
          <w:bCs/>
        </w:rPr>
      </w:pPr>
    </w:p>
    <w:p w:rsidR="003B34E9" w:rsidRPr="00E85513" w:rsidRDefault="003B34E9" w:rsidP="003B34E9">
      <w:pPr>
        <w:rPr>
          <w:rFonts w:ascii="Arial" w:hAnsi="Arial" w:cs="Arial"/>
        </w:rPr>
      </w:pPr>
      <w:r w:rsidRPr="00E85513">
        <w:rPr>
          <w:rFonts w:ascii="Arial" w:hAnsi="Arial" w:cs="Arial"/>
          <w:bCs/>
          <w:u w:val="single"/>
        </w:rPr>
        <w:t>Kirk Hulstein, Industry Outreach and Development Update</w:t>
      </w:r>
    </w:p>
    <w:p w:rsidR="003B34E9" w:rsidRPr="00E85513" w:rsidRDefault="006F43FE" w:rsidP="00ED7CFA">
      <w:pPr>
        <w:pStyle w:val="ListParagraph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Visitor s</w:t>
      </w:r>
      <w:r w:rsidR="003B34E9" w:rsidRPr="00E85513">
        <w:rPr>
          <w:rFonts w:ascii="Arial" w:hAnsi="Arial" w:cs="Arial"/>
          <w:color w:val="auto"/>
          <w:sz w:val="22"/>
          <w:szCs w:val="22"/>
        </w:rPr>
        <w:t>pending increased 1.5% in 2016. Most of the this gain is attributed to the SE region showing 5% growth.</w:t>
      </w:r>
    </w:p>
    <w:p w:rsidR="003B34E9" w:rsidRPr="00E85513" w:rsidRDefault="003B34E9" w:rsidP="00ED7CFA">
      <w:pPr>
        <w:pStyle w:val="ListParagraph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Custer, Fall River, Minnehaha, Lincoln and Brookings all reported significant gains.</w:t>
      </w:r>
    </w:p>
    <w:p w:rsidR="003B34E9" w:rsidRPr="00E85513" w:rsidRDefault="003B34E9" w:rsidP="00ED7CFA">
      <w:pPr>
        <w:pStyle w:val="ListParagraph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Jan</w:t>
      </w:r>
      <w:r w:rsidR="006F43FE" w:rsidRPr="00E85513">
        <w:rPr>
          <w:rFonts w:ascii="Arial" w:hAnsi="Arial" w:cs="Arial"/>
          <w:color w:val="auto"/>
          <w:sz w:val="22"/>
          <w:szCs w:val="22"/>
        </w:rPr>
        <w:t>uary</w:t>
      </w:r>
      <w:r w:rsidRPr="00E85513">
        <w:rPr>
          <w:rFonts w:ascii="Arial" w:hAnsi="Arial" w:cs="Arial"/>
          <w:color w:val="auto"/>
          <w:sz w:val="22"/>
          <w:szCs w:val="22"/>
        </w:rPr>
        <w:t xml:space="preserve"> and February hotel performance was slow but March is showing significant growth in Demand and Occupancy.</w:t>
      </w:r>
    </w:p>
    <w:p w:rsidR="003B34E9" w:rsidRPr="00E85513" w:rsidRDefault="003B34E9" w:rsidP="00ED7CFA">
      <w:pPr>
        <w:pStyle w:val="ListParagraph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Consumer confidence reached a 15 year high in February and the outlook is positive for domestic travel this summer.</w:t>
      </w:r>
    </w:p>
    <w:p w:rsidR="003B34E9" w:rsidRPr="00E85513" w:rsidRDefault="003B34E9" w:rsidP="00ED7CFA">
      <w:pPr>
        <w:pStyle w:val="ListParagraph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Continuing development efforts with</w:t>
      </w:r>
      <w:r w:rsidR="000E15E2" w:rsidRPr="00E85513">
        <w:rPr>
          <w:rFonts w:ascii="Arial" w:hAnsi="Arial" w:cs="Arial"/>
          <w:color w:val="auto"/>
          <w:sz w:val="22"/>
          <w:szCs w:val="22"/>
        </w:rPr>
        <w:t xml:space="preserve"> Agritourism,</w:t>
      </w:r>
      <w:r w:rsidRPr="00E85513">
        <w:rPr>
          <w:rFonts w:ascii="Arial" w:hAnsi="Arial" w:cs="Arial"/>
          <w:color w:val="auto"/>
          <w:sz w:val="22"/>
          <w:szCs w:val="22"/>
        </w:rPr>
        <w:t xml:space="preserve"> Tribal, Adventure and Sports </w:t>
      </w:r>
      <w:r w:rsidR="006F43FE" w:rsidRPr="00E85513">
        <w:rPr>
          <w:rFonts w:ascii="Arial" w:hAnsi="Arial" w:cs="Arial"/>
          <w:color w:val="auto"/>
          <w:sz w:val="22"/>
          <w:szCs w:val="22"/>
        </w:rPr>
        <w:t>T</w:t>
      </w:r>
      <w:r w:rsidRPr="00E85513">
        <w:rPr>
          <w:rFonts w:ascii="Arial" w:hAnsi="Arial" w:cs="Arial"/>
          <w:color w:val="auto"/>
          <w:sz w:val="22"/>
          <w:szCs w:val="22"/>
        </w:rPr>
        <w:t>ourism.</w:t>
      </w:r>
    </w:p>
    <w:p w:rsidR="00477F32" w:rsidRDefault="00477F3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EB3A95" w:rsidRPr="00E85513" w:rsidRDefault="00EB3A95" w:rsidP="003B34E9">
      <w:pPr>
        <w:rPr>
          <w:rFonts w:ascii="Arial" w:hAnsi="Arial" w:cs="Arial"/>
          <w:u w:val="single"/>
        </w:rPr>
      </w:pPr>
    </w:p>
    <w:p w:rsidR="00EB3A95" w:rsidRPr="00E85513" w:rsidRDefault="006F43FE" w:rsidP="00F031E6">
      <w:pPr>
        <w:rPr>
          <w:rFonts w:ascii="Arial" w:hAnsi="Arial" w:cs="Arial"/>
          <w:u w:val="single"/>
        </w:rPr>
      </w:pPr>
      <w:r w:rsidRPr="00E85513">
        <w:rPr>
          <w:rFonts w:ascii="Arial" w:hAnsi="Arial" w:cs="Arial"/>
          <w:u w:val="single"/>
        </w:rPr>
        <w:t>Natasha Bothun, National Travel and Tourism Week</w:t>
      </w:r>
    </w:p>
    <w:p w:rsidR="000E15E2" w:rsidRPr="00E85513" w:rsidRDefault="000E15E2" w:rsidP="00ED7CFA">
      <w:pPr>
        <w:pStyle w:val="ListParagraph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National Travel and Tourism Week is May 7-13, 2017.</w:t>
      </w:r>
    </w:p>
    <w:p w:rsidR="000E15E2" w:rsidRPr="00E85513" w:rsidRDefault="000E15E2" w:rsidP="00ED7CFA">
      <w:pPr>
        <w:pStyle w:val="ListParagraph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The Governor and Jim will be holding two press conferences on May 8</w:t>
      </w:r>
      <w:r w:rsidRPr="00E85513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Pr="00E85513">
        <w:rPr>
          <w:rFonts w:ascii="Arial" w:hAnsi="Arial" w:cs="Arial"/>
          <w:color w:val="auto"/>
          <w:sz w:val="22"/>
          <w:szCs w:val="22"/>
        </w:rPr>
        <w:t>; Sioux Falls at Falls Park at 10 am and Mt. Rushmore at 2 PM MT.</w:t>
      </w:r>
    </w:p>
    <w:p w:rsidR="000E15E2" w:rsidRPr="00E85513" w:rsidRDefault="000E15E2" w:rsidP="00ED7CFA">
      <w:pPr>
        <w:pStyle w:val="ListParagraph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 xml:space="preserve">We have begun a postcard program where people can write their Great Place in SD and we will then send out those postcards. </w:t>
      </w:r>
    </w:p>
    <w:p w:rsidR="000E15E2" w:rsidRPr="00E85513" w:rsidRDefault="000E15E2" w:rsidP="000E15E2">
      <w:pPr>
        <w:rPr>
          <w:rFonts w:ascii="Arial" w:hAnsi="Arial" w:cs="Arial"/>
        </w:rPr>
      </w:pPr>
    </w:p>
    <w:p w:rsidR="000E15E2" w:rsidRPr="00E85513" w:rsidRDefault="007C216C" w:rsidP="00F031E6">
      <w:pPr>
        <w:rPr>
          <w:rFonts w:ascii="Arial" w:hAnsi="Arial" w:cs="Arial"/>
          <w:u w:val="single"/>
        </w:rPr>
      </w:pPr>
      <w:r w:rsidRPr="00E85513">
        <w:rPr>
          <w:rFonts w:ascii="Arial" w:hAnsi="Arial" w:cs="Arial"/>
          <w:u w:val="single"/>
        </w:rPr>
        <w:t>Mike Gussiaas and Thad Friedeman, Global Marketing and Brand Strategy Update</w:t>
      </w:r>
    </w:p>
    <w:p w:rsidR="000E15E2" w:rsidRPr="00E85513" w:rsidRDefault="000E15E2" w:rsidP="00ED7CFA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Peak Marketing efforts launched Nov</w:t>
      </w:r>
      <w:r w:rsidR="007C216C" w:rsidRPr="00E85513">
        <w:rPr>
          <w:rFonts w:ascii="Arial" w:hAnsi="Arial" w:cs="Arial"/>
          <w:color w:val="auto"/>
          <w:sz w:val="22"/>
          <w:szCs w:val="22"/>
        </w:rPr>
        <w:t>ember</w:t>
      </w:r>
      <w:r w:rsidRPr="00E85513">
        <w:rPr>
          <w:rFonts w:ascii="Arial" w:hAnsi="Arial" w:cs="Arial"/>
          <w:color w:val="auto"/>
          <w:sz w:val="22"/>
          <w:szCs w:val="22"/>
        </w:rPr>
        <w:t xml:space="preserve"> 21 with Vikings, Macy’s Parade, Southdale shopping Mall and the Popup mailer to Chicago on Dec</w:t>
      </w:r>
      <w:r w:rsidR="007C216C" w:rsidRPr="00E85513">
        <w:rPr>
          <w:rFonts w:ascii="Arial" w:hAnsi="Arial" w:cs="Arial"/>
          <w:color w:val="auto"/>
          <w:sz w:val="22"/>
          <w:szCs w:val="22"/>
        </w:rPr>
        <w:t>ember</w:t>
      </w:r>
      <w:r w:rsidRPr="00E85513">
        <w:rPr>
          <w:rFonts w:ascii="Arial" w:hAnsi="Arial" w:cs="Arial"/>
          <w:color w:val="auto"/>
          <w:sz w:val="22"/>
          <w:szCs w:val="22"/>
        </w:rPr>
        <w:t xml:space="preserve"> 5</w:t>
      </w:r>
      <w:r w:rsidR="007C216C" w:rsidRPr="00E85513">
        <w:rPr>
          <w:rFonts w:ascii="Arial" w:hAnsi="Arial" w:cs="Arial"/>
          <w:color w:val="auto"/>
          <w:sz w:val="22"/>
          <w:szCs w:val="22"/>
        </w:rPr>
        <w:t>.</w:t>
      </w:r>
    </w:p>
    <w:p w:rsidR="000E15E2" w:rsidRPr="00E85513" w:rsidRDefault="000E15E2" w:rsidP="00ED7CFA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Efforts hit full stride with most buys launched Mar</w:t>
      </w:r>
      <w:r w:rsidR="007C216C" w:rsidRPr="00E85513">
        <w:rPr>
          <w:rFonts w:ascii="Arial" w:hAnsi="Arial" w:cs="Arial"/>
          <w:color w:val="auto"/>
          <w:sz w:val="22"/>
          <w:szCs w:val="22"/>
        </w:rPr>
        <w:t xml:space="preserve">ch </w:t>
      </w:r>
      <w:r w:rsidRPr="00E85513">
        <w:rPr>
          <w:rFonts w:ascii="Arial" w:hAnsi="Arial" w:cs="Arial"/>
          <w:color w:val="auto"/>
          <w:sz w:val="22"/>
          <w:szCs w:val="22"/>
        </w:rPr>
        <w:t>13 and carrying through week of July 24, some co-op runs through August</w:t>
      </w:r>
      <w:r w:rsidR="007C216C" w:rsidRPr="00E85513">
        <w:rPr>
          <w:rFonts w:ascii="Arial" w:hAnsi="Arial" w:cs="Arial"/>
          <w:color w:val="auto"/>
          <w:sz w:val="22"/>
          <w:szCs w:val="22"/>
        </w:rPr>
        <w:t>.</w:t>
      </w:r>
    </w:p>
    <w:p w:rsidR="000E15E2" w:rsidRPr="00E85513" w:rsidRDefault="000E15E2" w:rsidP="00ED7CFA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Total reach goal for all paid efforts is 518 million</w:t>
      </w:r>
    </w:p>
    <w:p w:rsidR="000E15E2" w:rsidRPr="00E85513" w:rsidRDefault="000E15E2" w:rsidP="00ED7CFA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Target audiences are similar to last year in Young Families, Bucket Listers and Active Couples</w:t>
      </w:r>
      <w:r w:rsidR="007C216C" w:rsidRPr="00E85513">
        <w:rPr>
          <w:rFonts w:ascii="Arial" w:hAnsi="Arial" w:cs="Arial"/>
          <w:color w:val="auto"/>
          <w:sz w:val="22"/>
          <w:szCs w:val="22"/>
        </w:rPr>
        <w:t>.</w:t>
      </w:r>
    </w:p>
    <w:p w:rsidR="000E15E2" w:rsidRPr="00E85513" w:rsidRDefault="000E15E2" w:rsidP="00ED7CFA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Main markets are Chicago, Denver, Minneapolis, Madison and with focused digital helping to fill in from Kans</w:t>
      </w:r>
      <w:r w:rsidR="007C216C" w:rsidRPr="00E85513">
        <w:rPr>
          <w:rFonts w:ascii="Arial" w:hAnsi="Arial" w:cs="Arial"/>
          <w:color w:val="auto"/>
          <w:sz w:val="22"/>
          <w:szCs w:val="22"/>
        </w:rPr>
        <w:t xml:space="preserve">as City to North Dakota, with </w:t>
      </w:r>
      <w:r w:rsidRPr="00E85513">
        <w:rPr>
          <w:rFonts w:ascii="Arial" w:hAnsi="Arial" w:cs="Arial"/>
          <w:color w:val="auto"/>
          <w:sz w:val="22"/>
          <w:szCs w:val="22"/>
        </w:rPr>
        <w:t>Spokane and Portland remaining as third-tier tester markets for the digital buys</w:t>
      </w:r>
      <w:r w:rsidR="007C216C" w:rsidRPr="00E85513">
        <w:rPr>
          <w:rFonts w:ascii="Arial" w:hAnsi="Arial" w:cs="Arial"/>
          <w:color w:val="auto"/>
          <w:sz w:val="22"/>
          <w:szCs w:val="22"/>
        </w:rPr>
        <w:t>.</w:t>
      </w:r>
    </w:p>
    <w:p w:rsidR="000E15E2" w:rsidRPr="00E85513" w:rsidRDefault="000E15E2" w:rsidP="00ED7CFA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Co-op program helps fill out reach, extending to 14 states, dozens of cities and into Canada</w:t>
      </w:r>
      <w:r w:rsidR="00BC325C">
        <w:rPr>
          <w:rFonts w:ascii="Arial" w:hAnsi="Arial" w:cs="Arial"/>
          <w:color w:val="auto"/>
          <w:sz w:val="22"/>
          <w:szCs w:val="22"/>
        </w:rPr>
        <w:t>.</w:t>
      </w:r>
    </w:p>
    <w:p w:rsidR="000E15E2" w:rsidRPr="00E85513" w:rsidRDefault="000E15E2" w:rsidP="00ED7CFA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 xml:space="preserve">As part of peak promotion, we had </w:t>
      </w:r>
      <w:r w:rsidR="00282D79">
        <w:rPr>
          <w:rFonts w:ascii="Arial" w:hAnsi="Arial" w:cs="Arial"/>
          <w:color w:val="auto"/>
          <w:sz w:val="22"/>
          <w:szCs w:val="22"/>
        </w:rPr>
        <w:t xml:space="preserve">an </w:t>
      </w:r>
      <w:r w:rsidR="00282D79" w:rsidRPr="00E85513">
        <w:rPr>
          <w:rFonts w:ascii="Arial" w:hAnsi="Arial" w:cs="Arial"/>
          <w:color w:val="auto"/>
          <w:sz w:val="22"/>
          <w:szCs w:val="22"/>
        </w:rPr>
        <w:t>activation</w:t>
      </w:r>
      <w:r w:rsidRPr="00E85513">
        <w:rPr>
          <w:rFonts w:ascii="Arial" w:hAnsi="Arial" w:cs="Arial"/>
          <w:color w:val="auto"/>
          <w:sz w:val="22"/>
          <w:szCs w:val="22"/>
        </w:rPr>
        <w:t xml:space="preserve"> at the Mall of America on President’s Day. A six-foot, 600 lb cake of Mount Rushmore plus mascots were central to it. Cake fed 1,000 people over the course of one hour and 45 minutes. </w:t>
      </w:r>
    </w:p>
    <w:p w:rsidR="000E15E2" w:rsidRPr="00E85513" w:rsidRDefault="000E15E2" w:rsidP="00ED7CFA">
      <w:pPr>
        <w:pStyle w:val="ListParagraph"/>
        <w:numPr>
          <w:ilvl w:val="0"/>
          <w:numId w:val="37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New homepage and website navigation launched at the end of March.</w:t>
      </w:r>
    </w:p>
    <w:p w:rsidR="000E15E2" w:rsidRPr="00E85513" w:rsidRDefault="000E15E2" w:rsidP="000E15E2">
      <w:pPr>
        <w:rPr>
          <w:rFonts w:ascii="Arial" w:hAnsi="Arial" w:cs="Arial"/>
        </w:rPr>
      </w:pPr>
    </w:p>
    <w:p w:rsidR="000E15E2" w:rsidRPr="00E85513" w:rsidRDefault="007C216C" w:rsidP="00F031E6">
      <w:pPr>
        <w:rPr>
          <w:rFonts w:ascii="Arial" w:hAnsi="Arial" w:cs="Arial"/>
          <w:u w:val="single"/>
        </w:rPr>
      </w:pPr>
      <w:r w:rsidRPr="00E85513">
        <w:rPr>
          <w:rFonts w:ascii="Arial" w:hAnsi="Arial" w:cs="Arial"/>
          <w:u w:val="single"/>
        </w:rPr>
        <w:t>Stephanie Palmer, Social Media Update</w:t>
      </w:r>
    </w:p>
    <w:p w:rsidR="007C216C" w:rsidRPr="00E85513" w:rsidRDefault="007C216C" w:rsidP="00ED7CFA">
      <w:pPr>
        <w:pStyle w:val="ListParagraph"/>
        <w:numPr>
          <w:ilvl w:val="0"/>
          <w:numId w:val="38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 xml:space="preserve">Peak Social Media Campaign has begun. Four influencers come the first week of May to follow the four Good Times Guides. </w:t>
      </w:r>
    </w:p>
    <w:p w:rsidR="007C216C" w:rsidRPr="00E85513" w:rsidRDefault="007C216C" w:rsidP="00ED7CFA">
      <w:pPr>
        <w:pStyle w:val="ListParagraph"/>
        <w:numPr>
          <w:ilvl w:val="0"/>
          <w:numId w:val="38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 xml:space="preserve">Mini-Influencer marketing campaigns have produced good numbers for us. </w:t>
      </w:r>
    </w:p>
    <w:p w:rsidR="007C216C" w:rsidRPr="00E85513" w:rsidRDefault="007C216C" w:rsidP="00ED7CFA">
      <w:pPr>
        <w:pStyle w:val="ListParagraph"/>
        <w:numPr>
          <w:ilvl w:val="0"/>
          <w:numId w:val="38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 xml:space="preserve">Social Media engagement continues to grow. </w:t>
      </w:r>
    </w:p>
    <w:p w:rsidR="000E15E2" w:rsidRPr="00E85513" w:rsidRDefault="000E15E2" w:rsidP="00F031E6">
      <w:pPr>
        <w:rPr>
          <w:rFonts w:ascii="Arial" w:hAnsi="Arial" w:cs="Arial"/>
        </w:rPr>
      </w:pPr>
    </w:p>
    <w:p w:rsidR="007C216C" w:rsidRPr="007C216C" w:rsidRDefault="007C216C" w:rsidP="007C216C">
      <w:pPr>
        <w:rPr>
          <w:rFonts w:ascii="Arial" w:eastAsia="Times New Roman" w:hAnsi="Arial" w:cs="Arial"/>
          <w:u w:val="single"/>
        </w:rPr>
      </w:pPr>
      <w:r w:rsidRPr="007C216C">
        <w:rPr>
          <w:rFonts w:ascii="Arial" w:eastAsia="Times New Roman" w:hAnsi="Arial" w:cs="Arial"/>
          <w:u w:val="single"/>
        </w:rPr>
        <w:t>Austin Kaus</w:t>
      </w:r>
      <w:r w:rsidRPr="00E85513">
        <w:rPr>
          <w:rFonts w:ascii="Arial" w:eastAsia="Times New Roman" w:hAnsi="Arial" w:cs="Arial"/>
          <w:u w:val="single"/>
        </w:rPr>
        <w:t xml:space="preserve">, </w:t>
      </w:r>
      <w:r w:rsidRPr="007C216C">
        <w:rPr>
          <w:rFonts w:ascii="Arial" w:eastAsia="Times New Roman" w:hAnsi="Arial" w:cs="Arial"/>
          <w:u w:val="single"/>
        </w:rPr>
        <w:t>Denver Travel Show and Pheasant Fest</w:t>
      </w:r>
    </w:p>
    <w:p w:rsidR="005C5D71" w:rsidRPr="00E85513" w:rsidRDefault="005C5D71" w:rsidP="00ED7CFA">
      <w:pPr>
        <w:pStyle w:val="ListParagraph"/>
        <w:numPr>
          <w:ilvl w:val="0"/>
          <w:numId w:val="40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 xml:space="preserve">Pheasant Fest in Minneapolis was a total success and featured record participation in the South Dakota Pavilion. The Dept. of Tourism has also fielded a record number of inquiries regarding the 2018 Pheasant Fest scheduled for Sioux Falls. </w:t>
      </w:r>
    </w:p>
    <w:p w:rsidR="005C5D71" w:rsidRPr="00E85513" w:rsidRDefault="005C5D71" w:rsidP="00ED7CFA">
      <w:pPr>
        <w:pStyle w:val="ListParagraph"/>
        <w:numPr>
          <w:ilvl w:val="0"/>
          <w:numId w:val="40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Having a South Dakota presence at the first ever Travel &amp; Adventure Show in Denver was successful. The state will be participating again next year.</w:t>
      </w:r>
    </w:p>
    <w:p w:rsidR="005C5D71" w:rsidRPr="00E85513" w:rsidRDefault="005C5D71" w:rsidP="007C216C">
      <w:pPr>
        <w:rPr>
          <w:rFonts w:ascii="Arial" w:eastAsia="Times New Roman" w:hAnsi="Arial" w:cs="Arial"/>
        </w:rPr>
      </w:pPr>
    </w:p>
    <w:p w:rsidR="007C216C" w:rsidRPr="007C216C" w:rsidRDefault="007C216C" w:rsidP="007C216C">
      <w:pPr>
        <w:rPr>
          <w:rFonts w:ascii="Arial" w:eastAsia="Times New Roman" w:hAnsi="Arial" w:cs="Arial"/>
          <w:u w:val="single"/>
        </w:rPr>
      </w:pPr>
      <w:r w:rsidRPr="00E85513">
        <w:rPr>
          <w:rFonts w:ascii="Arial" w:eastAsia="Times New Roman" w:hAnsi="Arial" w:cs="Arial"/>
          <w:u w:val="single"/>
        </w:rPr>
        <w:t xml:space="preserve">Cole Irwin, </w:t>
      </w:r>
      <w:r w:rsidRPr="007C216C">
        <w:rPr>
          <w:rFonts w:ascii="Arial" w:eastAsia="Times New Roman" w:hAnsi="Arial" w:cs="Arial"/>
          <w:u w:val="single"/>
        </w:rPr>
        <w:t>Upd</w:t>
      </w:r>
      <w:r w:rsidRPr="00E85513">
        <w:rPr>
          <w:rFonts w:ascii="Arial" w:eastAsia="Times New Roman" w:hAnsi="Arial" w:cs="Arial"/>
          <w:u w:val="single"/>
        </w:rPr>
        <w:t>ates on Global Travel and Trade</w:t>
      </w:r>
      <w:r w:rsidRPr="007C216C">
        <w:rPr>
          <w:rFonts w:ascii="Arial" w:eastAsia="Times New Roman" w:hAnsi="Arial" w:cs="Arial"/>
          <w:u w:val="single"/>
        </w:rPr>
        <w:t xml:space="preserve"> </w:t>
      </w:r>
    </w:p>
    <w:p w:rsidR="005C5D71" w:rsidRPr="00E85513" w:rsidRDefault="005C5D71" w:rsidP="005C5D71">
      <w:pPr>
        <w:rPr>
          <w:rFonts w:ascii="Arial" w:hAnsi="Arial" w:cs="Arial"/>
        </w:rPr>
      </w:pPr>
      <w:r w:rsidRPr="00E85513">
        <w:rPr>
          <w:rFonts w:ascii="Arial" w:hAnsi="Arial" w:cs="Arial"/>
        </w:rPr>
        <w:t>Group Tour Shows</w:t>
      </w:r>
    </w:p>
    <w:p w:rsidR="005C5D71" w:rsidRPr="00E85513" w:rsidRDefault="005C5D71" w:rsidP="00ED7CFA">
      <w:pPr>
        <w:pStyle w:val="ListParagraph"/>
        <w:numPr>
          <w:ilvl w:val="0"/>
          <w:numId w:val="41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ABA (37 Tour operator Appointments)</w:t>
      </w:r>
    </w:p>
    <w:p w:rsidR="005C5D71" w:rsidRPr="00E85513" w:rsidRDefault="005C5D71" w:rsidP="00ED7CFA">
      <w:pPr>
        <w:pStyle w:val="ListParagraph"/>
        <w:numPr>
          <w:ilvl w:val="0"/>
          <w:numId w:val="41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Circle Wisconsin Midwest Marketplace (33 Travel Planner Appointments)</w:t>
      </w:r>
    </w:p>
    <w:p w:rsidR="005C5D71" w:rsidRPr="00E85513" w:rsidRDefault="005C5D71" w:rsidP="00ED7CFA">
      <w:pPr>
        <w:pStyle w:val="ListParagraph"/>
        <w:numPr>
          <w:ilvl w:val="0"/>
          <w:numId w:val="41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OMCA  (November 5</w:t>
      </w:r>
      <w:r w:rsidRPr="00E85513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Pr="00E85513">
        <w:rPr>
          <w:rFonts w:ascii="Arial" w:hAnsi="Arial" w:cs="Arial"/>
          <w:color w:val="auto"/>
          <w:sz w:val="22"/>
          <w:szCs w:val="22"/>
        </w:rPr>
        <w:t xml:space="preserve"> -8</w:t>
      </w:r>
      <w:r w:rsidRPr="00E85513">
        <w:rPr>
          <w:rFonts w:ascii="Arial" w:hAnsi="Arial" w:cs="Arial"/>
          <w:color w:val="auto"/>
          <w:sz w:val="22"/>
          <w:szCs w:val="22"/>
          <w:vertAlign w:val="superscript"/>
        </w:rPr>
        <w:t xml:space="preserve">th </w:t>
      </w:r>
      <w:r w:rsidRPr="00E85513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5C5D71" w:rsidRPr="00E85513" w:rsidRDefault="005C5D71" w:rsidP="00ED7CFA">
      <w:pPr>
        <w:pStyle w:val="ListParagraph"/>
        <w:numPr>
          <w:ilvl w:val="0"/>
          <w:numId w:val="41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NTA (National Tour Association) (December 14</w:t>
      </w:r>
      <w:r w:rsidRPr="00E85513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Pr="00E85513">
        <w:rPr>
          <w:rFonts w:ascii="Arial" w:hAnsi="Arial" w:cs="Arial"/>
          <w:color w:val="auto"/>
          <w:sz w:val="22"/>
          <w:szCs w:val="22"/>
        </w:rPr>
        <w:t>–18</w:t>
      </w:r>
      <w:r w:rsidRPr="00E85513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Pr="00E85513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5C5D71" w:rsidRPr="00E85513" w:rsidRDefault="005C5D71" w:rsidP="00ED7CFA">
      <w:pPr>
        <w:pStyle w:val="ListParagraph"/>
        <w:numPr>
          <w:ilvl w:val="0"/>
          <w:numId w:val="41"/>
        </w:numPr>
        <w:rPr>
          <w:rFonts w:ascii="Arial" w:hAnsi="Arial" w:cs="Arial"/>
          <w:color w:val="auto"/>
          <w:sz w:val="22"/>
          <w:szCs w:val="22"/>
        </w:rPr>
      </w:pPr>
    </w:p>
    <w:p w:rsidR="00412789" w:rsidRDefault="00412789" w:rsidP="005C5D71">
      <w:pPr>
        <w:rPr>
          <w:rFonts w:ascii="Arial" w:hAnsi="Arial" w:cs="Arial"/>
        </w:rPr>
      </w:pPr>
    </w:p>
    <w:p w:rsidR="005C5D71" w:rsidRPr="00E85513" w:rsidRDefault="005C5D71" w:rsidP="005C5D71">
      <w:pPr>
        <w:rPr>
          <w:rFonts w:ascii="Arial" w:hAnsi="Arial" w:cs="Arial"/>
        </w:rPr>
      </w:pPr>
      <w:r w:rsidRPr="00E85513">
        <w:rPr>
          <w:rFonts w:ascii="Arial" w:hAnsi="Arial" w:cs="Arial"/>
        </w:rPr>
        <w:t xml:space="preserve">International Trade Shows </w:t>
      </w:r>
    </w:p>
    <w:p w:rsidR="005C5D71" w:rsidRPr="00477F32" w:rsidRDefault="005C5D71" w:rsidP="00477F32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477F32">
        <w:rPr>
          <w:rFonts w:ascii="Arial" w:hAnsi="Arial" w:cs="Arial"/>
          <w:sz w:val="22"/>
          <w:szCs w:val="22"/>
        </w:rPr>
        <w:t>NAJ (25 international Appointments)</w:t>
      </w:r>
    </w:p>
    <w:p w:rsidR="005C5D71" w:rsidRPr="00477F32" w:rsidRDefault="005C5D71" w:rsidP="00477F32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477F32">
        <w:rPr>
          <w:rFonts w:ascii="Arial" w:hAnsi="Arial" w:cs="Arial"/>
          <w:sz w:val="22"/>
          <w:szCs w:val="22"/>
        </w:rPr>
        <w:t xml:space="preserve">Go West Summit (75 International Appointments) </w:t>
      </w:r>
    </w:p>
    <w:p w:rsidR="00477F32" w:rsidRDefault="00477F3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C5D71" w:rsidRPr="00477F32" w:rsidRDefault="005C5D71" w:rsidP="005C5D71">
      <w:pPr>
        <w:rPr>
          <w:rFonts w:ascii="Arial" w:hAnsi="Arial" w:cs="Arial"/>
        </w:rPr>
      </w:pPr>
    </w:p>
    <w:p w:rsidR="005C5D71" w:rsidRPr="00E85513" w:rsidRDefault="005C5D71" w:rsidP="005C5D71">
      <w:pPr>
        <w:rPr>
          <w:rFonts w:ascii="Arial" w:hAnsi="Arial" w:cs="Arial"/>
        </w:rPr>
      </w:pPr>
      <w:r w:rsidRPr="00E85513">
        <w:rPr>
          <w:rFonts w:ascii="Arial" w:hAnsi="Arial" w:cs="Arial"/>
        </w:rPr>
        <w:t xml:space="preserve">International Missions </w:t>
      </w:r>
    </w:p>
    <w:p w:rsidR="005C5D71" w:rsidRPr="00E85513" w:rsidRDefault="005C5D71" w:rsidP="00ED7CFA">
      <w:pPr>
        <w:pStyle w:val="ListParagraph"/>
        <w:numPr>
          <w:ilvl w:val="0"/>
          <w:numId w:val="42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Benelux/ Switzerland (20 appointments/ trained 70 Tour Operators)</w:t>
      </w:r>
    </w:p>
    <w:p w:rsidR="005C5D71" w:rsidRPr="00E85513" w:rsidRDefault="005C5D71" w:rsidP="00ED7CFA">
      <w:pPr>
        <w:pStyle w:val="ListParagraph"/>
        <w:numPr>
          <w:ilvl w:val="0"/>
          <w:numId w:val="42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 xml:space="preserve">Italian VUSA Showcase (58 appointments/ 100 Travel Agents and Tour Operators Trained) </w:t>
      </w:r>
    </w:p>
    <w:p w:rsidR="005C5D71" w:rsidRPr="00E85513" w:rsidRDefault="005C5D71" w:rsidP="00ED7CFA">
      <w:pPr>
        <w:pStyle w:val="ListParagraph"/>
        <w:numPr>
          <w:ilvl w:val="0"/>
          <w:numId w:val="42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UK Sales Mission (14 Trainings/ 51 Tour operators and Journalists trained)</w:t>
      </w:r>
    </w:p>
    <w:p w:rsidR="005C5D71" w:rsidRPr="00E85513" w:rsidRDefault="005C5D71" w:rsidP="005C5D71">
      <w:pPr>
        <w:rPr>
          <w:rFonts w:ascii="Arial" w:hAnsi="Arial" w:cs="Arial"/>
        </w:rPr>
      </w:pPr>
    </w:p>
    <w:p w:rsidR="005C5D71" w:rsidRPr="00E85513" w:rsidRDefault="005C5D71" w:rsidP="005C5D71">
      <w:pPr>
        <w:rPr>
          <w:rFonts w:ascii="Arial" w:hAnsi="Arial" w:cs="Arial"/>
        </w:rPr>
      </w:pPr>
      <w:r w:rsidRPr="00E85513">
        <w:rPr>
          <w:rFonts w:ascii="Arial" w:hAnsi="Arial" w:cs="Arial"/>
        </w:rPr>
        <w:t>Publications</w:t>
      </w:r>
    </w:p>
    <w:p w:rsidR="005C5D71" w:rsidRPr="00E85513" w:rsidRDefault="005C5D71" w:rsidP="00ED7CFA">
      <w:pPr>
        <w:pStyle w:val="ListParagraph"/>
        <w:numPr>
          <w:ilvl w:val="0"/>
          <w:numId w:val="43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2017-2018 Group Tour Planning E-Guide</w:t>
      </w:r>
    </w:p>
    <w:p w:rsidR="005C5D71" w:rsidRPr="00E85513" w:rsidRDefault="005C5D71" w:rsidP="00ED7CFA">
      <w:pPr>
        <w:pStyle w:val="ListParagraph"/>
        <w:numPr>
          <w:ilvl w:val="0"/>
          <w:numId w:val="43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2017 What is New/Profile Sheets</w:t>
      </w:r>
    </w:p>
    <w:p w:rsidR="005C5D71" w:rsidRPr="00E85513" w:rsidRDefault="005C5D71" w:rsidP="00ED7CFA">
      <w:pPr>
        <w:pStyle w:val="ListParagraph"/>
        <w:numPr>
          <w:ilvl w:val="0"/>
          <w:numId w:val="43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 xml:space="preserve">Japanese In-Language Guide </w:t>
      </w:r>
    </w:p>
    <w:p w:rsidR="005C5D71" w:rsidRPr="00E85513" w:rsidRDefault="005C5D71" w:rsidP="005C5D71">
      <w:pPr>
        <w:rPr>
          <w:rFonts w:ascii="Arial" w:hAnsi="Arial" w:cs="Arial"/>
        </w:rPr>
      </w:pPr>
    </w:p>
    <w:p w:rsidR="005C5D71" w:rsidRPr="00E85513" w:rsidRDefault="005C5D71" w:rsidP="005C5D71">
      <w:pPr>
        <w:rPr>
          <w:rFonts w:ascii="Arial" w:hAnsi="Arial" w:cs="Arial"/>
        </w:rPr>
      </w:pPr>
      <w:r w:rsidRPr="00E85513">
        <w:rPr>
          <w:rFonts w:ascii="Arial" w:hAnsi="Arial" w:cs="Arial"/>
        </w:rPr>
        <w:t>FY18</w:t>
      </w:r>
    </w:p>
    <w:p w:rsidR="005C5D71" w:rsidRPr="00E85513" w:rsidRDefault="005C5D71" w:rsidP="00ED7CFA">
      <w:pPr>
        <w:pStyle w:val="ListParagraph"/>
        <w:numPr>
          <w:ilvl w:val="0"/>
          <w:numId w:val="44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Creation of new In-Language Guides</w:t>
      </w:r>
    </w:p>
    <w:p w:rsidR="005C5D71" w:rsidRPr="00E85513" w:rsidRDefault="005C5D71" w:rsidP="00ED7CFA">
      <w:pPr>
        <w:pStyle w:val="ListParagraph"/>
        <w:numPr>
          <w:ilvl w:val="0"/>
          <w:numId w:val="44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FIT Contract Issues</w:t>
      </w:r>
    </w:p>
    <w:p w:rsidR="005C5D71" w:rsidRPr="00E85513" w:rsidRDefault="005C5D71" w:rsidP="00ED7CFA">
      <w:pPr>
        <w:pStyle w:val="ListParagraph"/>
        <w:numPr>
          <w:ilvl w:val="1"/>
          <w:numId w:val="44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Education Seminars with Rocky Mountain International and Rocky Mountain Holiday Tours (Receptive Operator)</w:t>
      </w:r>
    </w:p>
    <w:p w:rsidR="005C5D71" w:rsidRPr="00E85513" w:rsidRDefault="005C5D71" w:rsidP="00ED7CFA">
      <w:pPr>
        <w:pStyle w:val="ListParagraph"/>
        <w:numPr>
          <w:ilvl w:val="1"/>
          <w:numId w:val="44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Quarterly DMO Calls</w:t>
      </w:r>
    </w:p>
    <w:p w:rsidR="005C5D71" w:rsidRPr="00E85513" w:rsidRDefault="005C5D71" w:rsidP="00ED7CFA">
      <w:pPr>
        <w:pStyle w:val="ListParagraph"/>
        <w:numPr>
          <w:ilvl w:val="0"/>
          <w:numId w:val="44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Chinese Market- Haybina Hao partnership and Mission to China though Brand USA</w:t>
      </w:r>
    </w:p>
    <w:p w:rsidR="005C5D71" w:rsidRPr="00E85513" w:rsidRDefault="005C5D71" w:rsidP="005C5D71">
      <w:pPr>
        <w:rPr>
          <w:rFonts w:ascii="Arial" w:hAnsi="Arial" w:cs="Arial"/>
        </w:rPr>
      </w:pPr>
    </w:p>
    <w:p w:rsidR="001F5BAB" w:rsidRDefault="001F5BAB" w:rsidP="001F5BAB">
      <w:pPr>
        <w:ind w:left="1440" w:hanging="1440"/>
        <w:rPr>
          <w:rFonts w:ascii="Arial" w:eastAsia="Times New Roman" w:hAnsi="Arial" w:cs="Arial"/>
          <w:color w:val="000000" w:themeColor="text1"/>
          <w:u w:val="single"/>
        </w:rPr>
      </w:pPr>
      <w:r>
        <w:rPr>
          <w:rFonts w:ascii="Arial" w:eastAsia="Times New Roman" w:hAnsi="Arial" w:cs="Arial"/>
          <w:color w:val="000000" w:themeColor="text1"/>
          <w:u w:val="single"/>
        </w:rPr>
        <w:t xml:space="preserve">Mike Gussiaas, VEP Program Updates </w:t>
      </w:r>
    </w:p>
    <w:p w:rsidR="001F5BAB" w:rsidRDefault="001F5BAB" w:rsidP="001F5BAB">
      <w:pPr>
        <w:pStyle w:val="ListParagraph"/>
        <w:numPr>
          <w:ilvl w:val="0"/>
          <w:numId w:val="5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This spring, the Department of Tourism launched Visitor Engagement Program (VEP) with a long-term goal to capture and use data about SD visitor in a more strategic way.</w:t>
      </w:r>
    </w:p>
    <w:p w:rsidR="001F5BAB" w:rsidRDefault="001F5BAB" w:rsidP="001F5BAB">
      <w:pPr>
        <w:pStyle w:val="ListParagraph"/>
        <w:numPr>
          <w:ilvl w:val="0"/>
          <w:numId w:val="5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VEP allows the Department of Tourism to deliver more relevant content while discovering more relevant audiences.</w:t>
      </w:r>
    </w:p>
    <w:p w:rsidR="001F5BAB" w:rsidRDefault="001F5BAB" w:rsidP="001F5BAB">
      <w:pPr>
        <w:pStyle w:val="ListParagraph"/>
        <w:numPr>
          <w:ilvl w:val="0"/>
          <w:numId w:val="5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impact of the program is personalized messaging, efficient media buys, maximize advertising dollars through better media mixes and increased visitor spending.</w:t>
      </w:r>
    </w:p>
    <w:p w:rsidR="001F5BAB" w:rsidRDefault="001F5BAB" w:rsidP="001F5BAB">
      <w:pPr>
        <w:pStyle w:val="ListParagraph"/>
        <w:numPr>
          <w:ilvl w:val="0"/>
          <w:numId w:val="5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Only a handful of Tourism organizations have begun exploring advanced data personalization while online retailers live by it. The Department’s start in this field provides a competitive advantage.</w:t>
      </w:r>
    </w:p>
    <w:p w:rsidR="00ED7CFA" w:rsidRDefault="00ED7CFA" w:rsidP="007C216C">
      <w:pPr>
        <w:ind w:left="1440" w:hanging="1440"/>
        <w:rPr>
          <w:rFonts w:ascii="Arial" w:eastAsia="Times New Roman" w:hAnsi="Arial" w:cs="Arial"/>
          <w:color w:val="000000" w:themeColor="text1"/>
          <w:u w:val="single"/>
        </w:rPr>
      </w:pPr>
    </w:p>
    <w:p w:rsidR="007C216C" w:rsidRPr="007C216C" w:rsidRDefault="007C216C" w:rsidP="007C216C">
      <w:pPr>
        <w:ind w:left="1440" w:hanging="1440"/>
        <w:rPr>
          <w:rFonts w:ascii="Arial" w:eastAsia="Times New Roman" w:hAnsi="Arial" w:cs="Arial"/>
          <w:u w:val="single"/>
        </w:rPr>
      </w:pPr>
      <w:r w:rsidRPr="00E85513">
        <w:rPr>
          <w:rFonts w:ascii="Arial" w:eastAsia="Times New Roman" w:hAnsi="Arial" w:cs="Arial"/>
          <w:u w:val="single"/>
        </w:rPr>
        <w:t>Nate Johnson</w:t>
      </w:r>
      <w:r w:rsidR="00ED7CFA" w:rsidRPr="00E85513">
        <w:rPr>
          <w:rFonts w:ascii="Arial" w:eastAsia="Times New Roman" w:hAnsi="Arial" w:cs="Arial"/>
          <w:u w:val="single"/>
        </w:rPr>
        <w:t>,</w:t>
      </w:r>
      <w:r w:rsidRPr="00E85513">
        <w:rPr>
          <w:rFonts w:ascii="Arial" w:eastAsia="Times New Roman" w:hAnsi="Arial" w:cs="Arial"/>
          <w:u w:val="single"/>
        </w:rPr>
        <w:t xml:space="preserve"> </w:t>
      </w:r>
      <w:r w:rsidRPr="007C216C">
        <w:rPr>
          <w:rFonts w:ascii="Arial" w:eastAsia="Times New Roman" w:hAnsi="Arial" w:cs="Arial"/>
          <w:u w:val="single"/>
        </w:rPr>
        <w:t xml:space="preserve">Welcome Center Updates </w:t>
      </w:r>
    </w:p>
    <w:p w:rsidR="00D00816" w:rsidRPr="00E85513" w:rsidRDefault="00D00816" w:rsidP="00D00816">
      <w:pPr>
        <w:pStyle w:val="ListParagraph"/>
        <w:numPr>
          <w:ilvl w:val="0"/>
          <w:numId w:val="46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The Wilmot, Valley Springs, and Vermillion welcome centers will be temporarily closed during the 2018 season for remodel/reconstruction.</w:t>
      </w:r>
    </w:p>
    <w:p w:rsidR="00D00816" w:rsidRPr="00E85513" w:rsidRDefault="00D00816" w:rsidP="00D00816">
      <w:pPr>
        <w:pStyle w:val="ListParagraph"/>
        <w:numPr>
          <w:ilvl w:val="0"/>
          <w:numId w:val="46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Plans are being developed to make travelers aware of these temporary closures and direct them to other sources of visitor information.</w:t>
      </w:r>
    </w:p>
    <w:p w:rsidR="00D00816" w:rsidRPr="00E85513" w:rsidRDefault="00D00816" w:rsidP="00D00816">
      <w:pPr>
        <w:rPr>
          <w:rFonts w:ascii="Arial" w:hAnsi="Arial" w:cs="Arial"/>
        </w:rPr>
      </w:pPr>
    </w:p>
    <w:p w:rsidR="00F031E6" w:rsidRPr="00E85513" w:rsidRDefault="00F031E6" w:rsidP="00F031E6">
      <w:pPr>
        <w:rPr>
          <w:rFonts w:ascii="Arial" w:hAnsi="Arial" w:cs="Arial"/>
          <w:u w:val="single"/>
        </w:rPr>
      </w:pPr>
      <w:r w:rsidRPr="00E85513">
        <w:rPr>
          <w:rFonts w:ascii="Arial" w:hAnsi="Arial" w:cs="Arial"/>
          <w:u w:val="single"/>
        </w:rPr>
        <w:t>Secretary’s Recap</w:t>
      </w:r>
    </w:p>
    <w:p w:rsidR="00F031E6" w:rsidRPr="00E85513" w:rsidRDefault="00F031E6" w:rsidP="00D00816">
      <w:pPr>
        <w:pStyle w:val="ListParagraph"/>
        <w:numPr>
          <w:ilvl w:val="0"/>
          <w:numId w:val="47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The secretary informed the Board that the next Board meeting is slated for the second week in October in Sioux Falls</w:t>
      </w:r>
      <w:r w:rsidR="00D00816" w:rsidRPr="00E85513">
        <w:rPr>
          <w:rFonts w:ascii="Arial" w:hAnsi="Arial" w:cs="Arial"/>
          <w:color w:val="auto"/>
          <w:sz w:val="22"/>
          <w:szCs w:val="22"/>
        </w:rPr>
        <w:t xml:space="preserve">. </w:t>
      </w:r>
      <w:r w:rsidRPr="00E85513">
        <w:rPr>
          <w:rFonts w:ascii="Arial" w:hAnsi="Arial" w:cs="Arial"/>
          <w:color w:val="auto"/>
          <w:sz w:val="22"/>
          <w:szCs w:val="22"/>
        </w:rPr>
        <w:t>We are looking at conducting the meeting at the Great Plains Zoo</w:t>
      </w:r>
      <w:r w:rsidR="00D00816" w:rsidRPr="00E85513">
        <w:rPr>
          <w:rFonts w:ascii="Arial" w:hAnsi="Arial" w:cs="Arial"/>
          <w:color w:val="auto"/>
          <w:sz w:val="22"/>
          <w:szCs w:val="22"/>
        </w:rPr>
        <w:t xml:space="preserve">. </w:t>
      </w:r>
      <w:r w:rsidRPr="00E85513">
        <w:rPr>
          <w:rFonts w:ascii="Arial" w:hAnsi="Arial" w:cs="Arial"/>
          <w:color w:val="auto"/>
          <w:sz w:val="22"/>
          <w:szCs w:val="22"/>
        </w:rPr>
        <w:t>Looking ahead, he shared that he would like to see the Spring 2018 meeting in Hot Springs and the Fall 2018 meeting in De</w:t>
      </w:r>
      <w:r w:rsidR="00477F32">
        <w:rPr>
          <w:rFonts w:ascii="Arial" w:hAnsi="Arial" w:cs="Arial"/>
          <w:color w:val="auto"/>
          <w:sz w:val="22"/>
          <w:szCs w:val="22"/>
        </w:rPr>
        <w:t xml:space="preserve"> </w:t>
      </w:r>
      <w:r w:rsidRPr="00E85513">
        <w:rPr>
          <w:rFonts w:ascii="Arial" w:hAnsi="Arial" w:cs="Arial"/>
          <w:color w:val="auto"/>
          <w:sz w:val="22"/>
          <w:szCs w:val="22"/>
        </w:rPr>
        <w:t>Smet.</w:t>
      </w:r>
    </w:p>
    <w:p w:rsidR="00D00816" w:rsidRPr="00E85513" w:rsidRDefault="00F031E6" w:rsidP="00D00816">
      <w:pPr>
        <w:pStyle w:val="ListParagraph"/>
        <w:numPr>
          <w:ilvl w:val="0"/>
          <w:numId w:val="47"/>
        </w:numPr>
        <w:rPr>
          <w:rFonts w:ascii="Arial" w:hAnsi="Arial" w:cs="Arial"/>
          <w:color w:val="auto"/>
          <w:sz w:val="22"/>
          <w:szCs w:val="22"/>
        </w:rPr>
      </w:pPr>
      <w:r w:rsidRPr="00E85513">
        <w:rPr>
          <w:rFonts w:ascii="Arial" w:hAnsi="Arial" w:cs="Arial"/>
          <w:color w:val="auto"/>
          <w:sz w:val="22"/>
          <w:szCs w:val="22"/>
        </w:rPr>
        <w:t>Secretary Hagen ended his comments by sharing how proud he is of the Department of Tourism team and entire industry</w:t>
      </w:r>
      <w:r w:rsidR="00D00816" w:rsidRPr="00E85513">
        <w:rPr>
          <w:rFonts w:ascii="Arial" w:hAnsi="Arial" w:cs="Arial"/>
          <w:color w:val="auto"/>
          <w:sz w:val="22"/>
          <w:szCs w:val="22"/>
        </w:rPr>
        <w:t xml:space="preserve">. </w:t>
      </w:r>
      <w:r w:rsidRPr="00E85513">
        <w:rPr>
          <w:rFonts w:ascii="Arial" w:hAnsi="Arial" w:cs="Arial"/>
          <w:color w:val="auto"/>
          <w:sz w:val="22"/>
          <w:szCs w:val="22"/>
        </w:rPr>
        <w:t xml:space="preserve">He shared that there are a lot of great things occurring within the industry and he is optimistic about the peak summer season. </w:t>
      </w:r>
    </w:p>
    <w:sectPr w:rsidR="00D00816" w:rsidRPr="00E85513" w:rsidSect="00D301BF">
      <w:type w:val="continuous"/>
      <w:pgSz w:w="12240" w:h="15840"/>
      <w:pgMar w:top="1008" w:right="1008" w:bottom="1440" w:left="1008" w:header="72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10" w:rsidRDefault="00472210" w:rsidP="0071659F">
      <w:r>
        <w:separator/>
      </w:r>
    </w:p>
  </w:endnote>
  <w:endnote w:type="continuationSeparator" w:id="0">
    <w:p w:rsidR="00472210" w:rsidRDefault="00472210" w:rsidP="0071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955997"/>
      <w:docPartObj>
        <w:docPartGallery w:val="Page Numbers (Bottom of Page)"/>
        <w:docPartUnique/>
      </w:docPartObj>
    </w:sdtPr>
    <w:sdtEndPr/>
    <w:sdtContent>
      <w:p w:rsidR="00472210" w:rsidRDefault="0047221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4085F8F" wp14:editId="5046AFF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2210" w:rsidRDefault="0047221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1175E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472210" w:rsidRDefault="0047221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1175E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D9675A" wp14:editId="295ED29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10" w:rsidRDefault="00472210" w:rsidP="0071659F">
      <w:r>
        <w:separator/>
      </w:r>
    </w:p>
  </w:footnote>
  <w:footnote w:type="continuationSeparator" w:id="0">
    <w:p w:rsidR="00472210" w:rsidRDefault="00472210" w:rsidP="0071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289"/>
    <w:multiLevelType w:val="hybridMultilevel"/>
    <w:tmpl w:val="D9D2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2F1E"/>
    <w:multiLevelType w:val="hybridMultilevel"/>
    <w:tmpl w:val="BCD6E6CA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D2226"/>
    <w:multiLevelType w:val="hybridMultilevel"/>
    <w:tmpl w:val="1D48CE6A"/>
    <w:lvl w:ilvl="0" w:tplc="D7C2B8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D70F8"/>
    <w:multiLevelType w:val="hybridMultilevel"/>
    <w:tmpl w:val="4BEC2838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57A28"/>
    <w:multiLevelType w:val="hybridMultilevel"/>
    <w:tmpl w:val="699887C8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2127B"/>
    <w:multiLevelType w:val="hybridMultilevel"/>
    <w:tmpl w:val="43DCC208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A2383"/>
    <w:multiLevelType w:val="hybridMultilevel"/>
    <w:tmpl w:val="6FC4145A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30B3B"/>
    <w:multiLevelType w:val="hybridMultilevel"/>
    <w:tmpl w:val="E29AC528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E72735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165E5"/>
    <w:multiLevelType w:val="hybridMultilevel"/>
    <w:tmpl w:val="E0DAA954"/>
    <w:lvl w:ilvl="0" w:tplc="0750D85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3D01"/>
    <w:multiLevelType w:val="hybridMultilevel"/>
    <w:tmpl w:val="FAFC1F32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64379"/>
    <w:multiLevelType w:val="hybridMultilevel"/>
    <w:tmpl w:val="8530F206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D2ACE"/>
    <w:multiLevelType w:val="hybridMultilevel"/>
    <w:tmpl w:val="B9EAC3F2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079DC"/>
    <w:multiLevelType w:val="hybridMultilevel"/>
    <w:tmpl w:val="CA82877A"/>
    <w:lvl w:ilvl="0" w:tplc="7E72735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857287"/>
    <w:multiLevelType w:val="hybridMultilevel"/>
    <w:tmpl w:val="F4701FFE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611DE"/>
    <w:multiLevelType w:val="hybridMultilevel"/>
    <w:tmpl w:val="4036BB64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A5B6D"/>
    <w:multiLevelType w:val="hybridMultilevel"/>
    <w:tmpl w:val="BFBC03E4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E72735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F7274"/>
    <w:multiLevelType w:val="hybridMultilevel"/>
    <w:tmpl w:val="40FE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105FB"/>
    <w:multiLevelType w:val="hybridMultilevel"/>
    <w:tmpl w:val="474694E0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E72735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7A1808"/>
    <w:multiLevelType w:val="hybridMultilevel"/>
    <w:tmpl w:val="BBA67FDC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B10A3"/>
    <w:multiLevelType w:val="hybridMultilevel"/>
    <w:tmpl w:val="A7B0B23C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30D65"/>
    <w:multiLevelType w:val="hybridMultilevel"/>
    <w:tmpl w:val="622ED7D0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67BF6"/>
    <w:multiLevelType w:val="hybridMultilevel"/>
    <w:tmpl w:val="40427E7E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953AE"/>
    <w:multiLevelType w:val="hybridMultilevel"/>
    <w:tmpl w:val="2730CBF8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C63E3"/>
    <w:multiLevelType w:val="hybridMultilevel"/>
    <w:tmpl w:val="B32057CC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6243A"/>
    <w:multiLevelType w:val="hybridMultilevel"/>
    <w:tmpl w:val="09682ACE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523764"/>
    <w:multiLevelType w:val="hybridMultilevel"/>
    <w:tmpl w:val="627A7D16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C4913"/>
    <w:multiLevelType w:val="hybridMultilevel"/>
    <w:tmpl w:val="30EAE17E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E62A8"/>
    <w:multiLevelType w:val="hybridMultilevel"/>
    <w:tmpl w:val="38F8EA48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D56E8"/>
    <w:multiLevelType w:val="hybridMultilevel"/>
    <w:tmpl w:val="B36CA502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43E2D"/>
    <w:multiLevelType w:val="hybridMultilevel"/>
    <w:tmpl w:val="0C78D8AC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96A91"/>
    <w:multiLevelType w:val="hybridMultilevel"/>
    <w:tmpl w:val="F710DA40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41244"/>
    <w:multiLevelType w:val="hybridMultilevel"/>
    <w:tmpl w:val="C83AD676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6C5969"/>
    <w:multiLevelType w:val="hybridMultilevel"/>
    <w:tmpl w:val="CC0EEC1E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845F8A"/>
    <w:multiLevelType w:val="hybridMultilevel"/>
    <w:tmpl w:val="17E038F6"/>
    <w:lvl w:ilvl="0" w:tplc="4FEA414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D57FBC"/>
    <w:multiLevelType w:val="hybridMultilevel"/>
    <w:tmpl w:val="219E0358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3D69DD"/>
    <w:multiLevelType w:val="hybridMultilevel"/>
    <w:tmpl w:val="03E25E02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110794"/>
    <w:multiLevelType w:val="hybridMultilevel"/>
    <w:tmpl w:val="F63AAA34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522060"/>
    <w:multiLevelType w:val="hybridMultilevel"/>
    <w:tmpl w:val="6CBE2A42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6152A8"/>
    <w:multiLevelType w:val="hybridMultilevel"/>
    <w:tmpl w:val="750CD15C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571BBC"/>
    <w:multiLevelType w:val="hybridMultilevel"/>
    <w:tmpl w:val="7FE86B72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3D545E"/>
    <w:multiLevelType w:val="hybridMultilevel"/>
    <w:tmpl w:val="E5AEBFCA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BB6827"/>
    <w:multiLevelType w:val="hybridMultilevel"/>
    <w:tmpl w:val="F8F46696"/>
    <w:lvl w:ilvl="0" w:tplc="7E72735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A214585"/>
    <w:multiLevelType w:val="hybridMultilevel"/>
    <w:tmpl w:val="6ED68AC6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0056DD"/>
    <w:multiLevelType w:val="hybridMultilevel"/>
    <w:tmpl w:val="E3D2B240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721D20"/>
    <w:multiLevelType w:val="hybridMultilevel"/>
    <w:tmpl w:val="3D789E30"/>
    <w:lvl w:ilvl="0" w:tplc="EAAEC1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B939B2"/>
    <w:multiLevelType w:val="hybridMultilevel"/>
    <w:tmpl w:val="56DCA690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AC7417"/>
    <w:multiLevelType w:val="hybridMultilevel"/>
    <w:tmpl w:val="D77EBE1C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52F86"/>
    <w:multiLevelType w:val="hybridMultilevel"/>
    <w:tmpl w:val="BEFE8BDE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704FE9"/>
    <w:multiLevelType w:val="hybridMultilevel"/>
    <w:tmpl w:val="F58A32C4"/>
    <w:lvl w:ilvl="0" w:tplc="A7A037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DC521C"/>
    <w:multiLevelType w:val="hybridMultilevel"/>
    <w:tmpl w:val="A0CC546E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5"/>
  </w:num>
  <w:num w:numId="4">
    <w:abstractNumId w:val="33"/>
  </w:num>
  <w:num w:numId="5">
    <w:abstractNumId w:val="40"/>
  </w:num>
  <w:num w:numId="6">
    <w:abstractNumId w:val="45"/>
  </w:num>
  <w:num w:numId="7">
    <w:abstractNumId w:val="46"/>
  </w:num>
  <w:num w:numId="8">
    <w:abstractNumId w:val="13"/>
  </w:num>
  <w:num w:numId="9">
    <w:abstractNumId w:val="37"/>
  </w:num>
  <w:num w:numId="10">
    <w:abstractNumId w:val="3"/>
  </w:num>
  <w:num w:numId="11">
    <w:abstractNumId w:val="29"/>
  </w:num>
  <w:num w:numId="12">
    <w:abstractNumId w:val="30"/>
  </w:num>
  <w:num w:numId="13">
    <w:abstractNumId w:val="31"/>
  </w:num>
  <w:num w:numId="14">
    <w:abstractNumId w:val="25"/>
  </w:num>
  <w:num w:numId="15">
    <w:abstractNumId w:val="28"/>
  </w:num>
  <w:num w:numId="16">
    <w:abstractNumId w:val="22"/>
  </w:num>
  <w:num w:numId="17">
    <w:abstractNumId w:val="36"/>
  </w:num>
  <w:num w:numId="18">
    <w:abstractNumId w:val="42"/>
  </w:num>
  <w:num w:numId="19">
    <w:abstractNumId w:val="47"/>
  </w:num>
  <w:num w:numId="20">
    <w:abstractNumId w:val="9"/>
  </w:num>
  <w:num w:numId="21">
    <w:abstractNumId w:val="32"/>
  </w:num>
  <w:num w:numId="22">
    <w:abstractNumId w:val="24"/>
  </w:num>
  <w:num w:numId="23">
    <w:abstractNumId w:val="38"/>
  </w:num>
  <w:num w:numId="24">
    <w:abstractNumId w:val="10"/>
  </w:num>
  <w:num w:numId="25">
    <w:abstractNumId w:val="21"/>
  </w:num>
  <w:num w:numId="26">
    <w:abstractNumId w:val="39"/>
  </w:num>
  <w:num w:numId="27">
    <w:abstractNumId w:val="23"/>
  </w:num>
  <w:num w:numId="28">
    <w:abstractNumId w:val="4"/>
  </w:num>
  <w:num w:numId="29">
    <w:abstractNumId w:val="15"/>
  </w:num>
  <w:num w:numId="30">
    <w:abstractNumId w:val="17"/>
  </w:num>
  <w:num w:numId="31">
    <w:abstractNumId w:val="20"/>
  </w:num>
  <w:num w:numId="32">
    <w:abstractNumId w:val="34"/>
  </w:num>
  <w:num w:numId="33">
    <w:abstractNumId w:val="12"/>
  </w:num>
  <w:num w:numId="34">
    <w:abstractNumId w:val="41"/>
  </w:num>
  <w:num w:numId="35">
    <w:abstractNumId w:val="8"/>
  </w:num>
  <w:num w:numId="36">
    <w:abstractNumId w:val="18"/>
  </w:num>
  <w:num w:numId="37">
    <w:abstractNumId w:val="1"/>
  </w:num>
  <w:num w:numId="38">
    <w:abstractNumId w:val="44"/>
  </w:num>
  <w:num w:numId="39">
    <w:abstractNumId w:val="2"/>
  </w:num>
  <w:num w:numId="40">
    <w:abstractNumId w:val="48"/>
  </w:num>
  <w:num w:numId="41">
    <w:abstractNumId w:val="19"/>
  </w:num>
  <w:num w:numId="42">
    <w:abstractNumId w:val="14"/>
  </w:num>
  <w:num w:numId="43">
    <w:abstractNumId w:val="27"/>
  </w:num>
  <w:num w:numId="44">
    <w:abstractNumId w:val="7"/>
  </w:num>
  <w:num w:numId="45">
    <w:abstractNumId w:val="16"/>
  </w:num>
  <w:num w:numId="46">
    <w:abstractNumId w:val="26"/>
  </w:num>
  <w:num w:numId="47">
    <w:abstractNumId w:val="43"/>
  </w:num>
  <w:num w:numId="48">
    <w:abstractNumId w:val="11"/>
  </w:num>
  <w:num w:numId="49">
    <w:abstractNumId w:val="0"/>
  </w:num>
  <w:num w:numId="50">
    <w:abstractNumId w:val="0"/>
  </w:num>
  <w:num w:numId="51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8C"/>
    <w:rsid w:val="00024625"/>
    <w:rsid w:val="00026DC2"/>
    <w:rsid w:val="00057FB6"/>
    <w:rsid w:val="0009203A"/>
    <w:rsid w:val="000926E9"/>
    <w:rsid w:val="000A0826"/>
    <w:rsid w:val="000A6D38"/>
    <w:rsid w:val="000D1388"/>
    <w:rsid w:val="000D4B42"/>
    <w:rsid w:val="000E15E2"/>
    <w:rsid w:val="000E3594"/>
    <w:rsid w:val="0010249E"/>
    <w:rsid w:val="001148A6"/>
    <w:rsid w:val="001157F5"/>
    <w:rsid w:val="00143A75"/>
    <w:rsid w:val="00162E93"/>
    <w:rsid w:val="00166CAC"/>
    <w:rsid w:val="00196E9D"/>
    <w:rsid w:val="001D65F9"/>
    <w:rsid w:val="001E1BD7"/>
    <w:rsid w:val="001F5BAB"/>
    <w:rsid w:val="00203C8D"/>
    <w:rsid w:val="0021481B"/>
    <w:rsid w:val="00235F4D"/>
    <w:rsid w:val="00256817"/>
    <w:rsid w:val="00282D79"/>
    <w:rsid w:val="00292963"/>
    <w:rsid w:val="003213FD"/>
    <w:rsid w:val="00321635"/>
    <w:rsid w:val="0036397A"/>
    <w:rsid w:val="00371F4E"/>
    <w:rsid w:val="00381493"/>
    <w:rsid w:val="003B34E9"/>
    <w:rsid w:val="003E142F"/>
    <w:rsid w:val="003E4E1A"/>
    <w:rsid w:val="00412789"/>
    <w:rsid w:val="00427F5B"/>
    <w:rsid w:val="00435827"/>
    <w:rsid w:val="00446AE5"/>
    <w:rsid w:val="004535DB"/>
    <w:rsid w:val="00471224"/>
    <w:rsid w:val="00472210"/>
    <w:rsid w:val="00477F32"/>
    <w:rsid w:val="004842B7"/>
    <w:rsid w:val="004947E1"/>
    <w:rsid w:val="0049691E"/>
    <w:rsid w:val="004D59DB"/>
    <w:rsid w:val="005008DE"/>
    <w:rsid w:val="00540A46"/>
    <w:rsid w:val="00550311"/>
    <w:rsid w:val="0056552A"/>
    <w:rsid w:val="005A3511"/>
    <w:rsid w:val="005A70B5"/>
    <w:rsid w:val="005C5D71"/>
    <w:rsid w:val="005E0B25"/>
    <w:rsid w:val="005E7413"/>
    <w:rsid w:val="005F3472"/>
    <w:rsid w:val="00635DC0"/>
    <w:rsid w:val="0063654F"/>
    <w:rsid w:val="00651A1C"/>
    <w:rsid w:val="006C3D67"/>
    <w:rsid w:val="006E2664"/>
    <w:rsid w:val="006E79F7"/>
    <w:rsid w:val="006F43FE"/>
    <w:rsid w:val="00702A4E"/>
    <w:rsid w:val="0071659F"/>
    <w:rsid w:val="00726F20"/>
    <w:rsid w:val="0073760B"/>
    <w:rsid w:val="00756750"/>
    <w:rsid w:val="00780B1D"/>
    <w:rsid w:val="00795811"/>
    <w:rsid w:val="007C216C"/>
    <w:rsid w:val="007D3F40"/>
    <w:rsid w:val="007D4CCA"/>
    <w:rsid w:val="007D7965"/>
    <w:rsid w:val="00850BF9"/>
    <w:rsid w:val="0086764E"/>
    <w:rsid w:val="00895A56"/>
    <w:rsid w:val="008A59F2"/>
    <w:rsid w:val="00907F66"/>
    <w:rsid w:val="00925271"/>
    <w:rsid w:val="00936544"/>
    <w:rsid w:val="00957658"/>
    <w:rsid w:val="00975A34"/>
    <w:rsid w:val="00985A55"/>
    <w:rsid w:val="00991F98"/>
    <w:rsid w:val="009A35D6"/>
    <w:rsid w:val="009B72D7"/>
    <w:rsid w:val="009F1566"/>
    <w:rsid w:val="009F437C"/>
    <w:rsid w:val="00A01BB3"/>
    <w:rsid w:val="00A025B0"/>
    <w:rsid w:val="00A176C5"/>
    <w:rsid w:val="00A22070"/>
    <w:rsid w:val="00A22FE8"/>
    <w:rsid w:val="00A24782"/>
    <w:rsid w:val="00AA7AD6"/>
    <w:rsid w:val="00AC0658"/>
    <w:rsid w:val="00AD1F6C"/>
    <w:rsid w:val="00AE419C"/>
    <w:rsid w:val="00AE7199"/>
    <w:rsid w:val="00B60AA6"/>
    <w:rsid w:val="00B82396"/>
    <w:rsid w:val="00BC325C"/>
    <w:rsid w:val="00C06A56"/>
    <w:rsid w:val="00C13B9C"/>
    <w:rsid w:val="00C24F6E"/>
    <w:rsid w:val="00C56CFF"/>
    <w:rsid w:val="00C658C7"/>
    <w:rsid w:val="00C702CD"/>
    <w:rsid w:val="00C81456"/>
    <w:rsid w:val="00CA791B"/>
    <w:rsid w:val="00CB7D88"/>
    <w:rsid w:val="00CC5D86"/>
    <w:rsid w:val="00CD3749"/>
    <w:rsid w:val="00CD442B"/>
    <w:rsid w:val="00D00816"/>
    <w:rsid w:val="00D1175E"/>
    <w:rsid w:val="00D17D88"/>
    <w:rsid w:val="00D255B5"/>
    <w:rsid w:val="00D301BF"/>
    <w:rsid w:val="00D377C1"/>
    <w:rsid w:val="00D7514E"/>
    <w:rsid w:val="00DC3349"/>
    <w:rsid w:val="00DE3CA5"/>
    <w:rsid w:val="00DF65B0"/>
    <w:rsid w:val="00E04770"/>
    <w:rsid w:val="00E07E11"/>
    <w:rsid w:val="00E73E54"/>
    <w:rsid w:val="00E803D8"/>
    <w:rsid w:val="00E85513"/>
    <w:rsid w:val="00E96BE4"/>
    <w:rsid w:val="00EA458C"/>
    <w:rsid w:val="00EB3A95"/>
    <w:rsid w:val="00ED7CFA"/>
    <w:rsid w:val="00EF2D2F"/>
    <w:rsid w:val="00F031E6"/>
    <w:rsid w:val="00F40F06"/>
    <w:rsid w:val="00F706E6"/>
    <w:rsid w:val="00F73B2B"/>
    <w:rsid w:val="00FB5282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458C"/>
    <w:rPr>
      <w:rFonts w:ascii="Arial" w:hAnsi="Arial"/>
      <w:color w:val="17365D" w:themeColor="text2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458C"/>
    <w:rPr>
      <w:rFonts w:ascii="Arial" w:hAnsi="Arial"/>
      <w:color w:val="17365D" w:themeColor="text2" w:themeShade="BF"/>
      <w:sz w:val="24"/>
      <w:szCs w:val="21"/>
    </w:rPr>
  </w:style>
  <w:style w:type="paragraph" w:styleId="ListParagraph">
    <w:name w:val="List Paragraph"/>
    <w:basedOn w:val="Normal"/>
    <w:uiPriority w:val="34"/>
    <w:qFormat/>
    <w:rsid w:val="00143A75"/>
    <w:pPr>
      <w:ind w:left="720"/>
    </w:pPr>
    <w:rPr>
      <w:rFonts w:ascii="Book Antiqua" w:hAnsi="Book Antiqu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6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59F"/>
  </w:style>
  <w:style w:type="paragraph" w:styleId="Footer">
    <w:name w:val="footer"/>
    <w:basedOn w:val="Normal"/>
    <w:link w:val="FooterChar"/>
    <w:uiPriority w:val="99"/>
    <w:unhideWhenUsed/>
    <w:rsid w:val="00716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59F"/>
  </w:style>
  <w:style w:type="paragraph" w:styleId="BalloonText">
    <w:name w:val="Balloon Text"/>
    <w:basedOn w:val="Normal"/>
    <w:link w:val="BalloonTextChar"/>
    <w:uiPriority w:val="99"/>
    <w:semiHidden/>
    <w:unhideWhenUsed/>
    <w:rsid w:val="00CC5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21635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1635"/>
    <w:rPr>
      <w:rFonts w:eastAsiaTheme="minorEastAsia"/>
      <w:lang w:eastAsia="ja-JP"/>
    </w:rPr>
  </w:style>
  <w:style w:type="paragraph" w:customStyle="1" w:styleId="p1">
    <w:name w:val="p1"/>
    <w:basedOn w:val="Normal"/>
    <w:rsid w:val="006E79F7"/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6E79F7"/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6E79F7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6E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458C"/>
    <w:rPr>
      <w:rFonts w:ascii="Arial" w:hAnsi="Arial"/>
      <w:color w:val="17365D" w:themeColor="text2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458C"/>
    <w:rPr>
      <w:rFonts w:ascii="Arial" w:hAnsi="Arial"/>
      <w:color w:val="17365D" w:themeColor="text2" w:themeShade="BF"/>
      <w:sz w:val="24"/>
      <w:szCs w:val="21"/>
    </w:rPr>
  </w:style>
  <w:style w:type="paragraph" w:styleId="ListParagraph">
    <w:name w:val="List Paragraph"/>
    <w:basedOn w:val="Normal"/>
    <w:uiPriority w:val="34"/>
    <w:qFormat/>
    <w:rsid w:val="00143A75"/>
    <w:pPr>
      <w:ind w:left="720"/>
    </w:pPr>
    <w:rPr>
      <w:rFonts w:ascii="Book Antiqua" w:hAnsi="Book Antiqu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6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59F"/>
  </w:style>
  <w:style w:type="paragraph" w:styleId="Footer">
    <w:name w:val="footer"/>
    <w:basedOn w:val="Normal"/>
    <w:link w:val="FooterChar"/>
    <w:uiPriority w:val="99"/>
    <w:unhideWhenUsed/>
    <w:rsid w:val="00716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59F"/>
  </w:style>
  <w:style w:type="paragraph" w:styleId="BalloonText">
    <w:name w:val="Balloon Text"/>
    <w:basedOn w:val="Normal"/>
    <w:link w:val="BalloonTextChar"/>
    <w:uiPriority w:val="99"/>
    <w:semiHidden/>
    <w:unhideWhenUsed/>
    <w:rsid w:val="00CC5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21635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1635"/>
    <w:rPr>
      <w:rFonts w:eastAsiaTheme="minorEastAsia"/>
      <w:lang w:eastAsia="ja-JP"/>
    </w:rPr>
  </w:style>
  <w:style w:type="paragraph" w:customStyle="1" w:styleId="p1">
    <w:name w:val="p1"/>
    <w:basedOn w:val="Normal"/>
    <w:rsid w:val="006E79F7"/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6E79F7"/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6E79F7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6E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74DD-C844-4170-9741-A5A2B4AC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5B2CED09.dotm</Template>
  <TotalTime>0</TotalTime>
  <Pages>7</Pages>
  <Words>2354</Words>
  <Characters>13421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Jessop, Harla</dc:creator>
  <cp:lastModifiedBy>Jessop, Harla</cp:lastModifiedBy>
  <cp:revision>2</cp:revision>
  <cp:lastPrinted>2017-04-27T20:43:00Z</cp:lastPrinted>
  <dcterms:created xsi:type="dcterms:W3CDTF">2017-05-04T16:57:00Z</dcterms:created>
  <dcterms:modified xsi:type="dcterms:W3CDTF">2017-05-04T16:57:00Z</dcterms:modified>
</cp:coreProperties>
</file>