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0B" w:rsidRPr="00AA452A" w:rsidRDefault="00707AE9" w:rsidP="00EB79DA">
      <w:pPr>
        <w:pStyle w:val="Title"/>
        <w:tabs>
          <w:tab w:val="center" w:pos="90"/>
          <w:tab w:val="left" w:pos="8220"/>
        </w:tabs>
        <w:spacing w:before="0" w:after="0"/>
        <w:jc w:val="both"/>
        <w:rPr>
          <w:i/>
          <w:color w:val="FF0000"/>
          <w:sz w:val="20"/>
        </w:rPr>
      </w:pPr>
      <w:bookmarkStart w:id="0" w:name="_GoBack"/>
      <w:bookmarkEnd w:id="0"/>
      <w:r w:rsidRPr="00707AE9">
        <w:rPr>
          <w:rFonts w:ascii="Times New Roman" w:hAnsi="Times New Roman"/>
          <w:sz w:val="24"/>
        </w:rPr>
        <w:tab/>
      </w:r>
      <w:r w:rsidR="00C22C1D" w:rsidRPr="00AA452A">
        <w:rPr>
          <w:color w:val="FF0000"/>
          <w:sz w:val="20"/>
        </w:rPr>
        <w:fldChar w:fldCharType="begin">
          <w:ffData>
            <w:name w:val=""/>
            <w:enabled/>
            <w:calcOnExit w:val="0"/>
            <w:helpText w:type="text" w:val="Depress the Drop Down Menu indicator and select Developmental Center or Division.  If no text needed, select Blank Space."/>
            <w:statusText w:type="text" w:val="Depress the Drop Down Menu indicator and select Developmental Center or Division.  If no text needed, select Blank Space."/>
            <w:ddList>
              <w:listEntry w:val=" "/>
              <w:listEntry w:val="STARS #"/>
              <w:listEntry w:val="   "/>
              <w:listEntry w:val="KITS"/>
            </w:ddList>
          </w:ffData>
        </w:fldChar>
      </w:r>
      <w:r w:rsidR="00C22C1D" w:rsidRPr="00AA452A">
        <w:rPr>
          <w:color w:val="FF0000"/>
          <w:sz w:val="20"/>
        </w:rPr>
        <w:instrText xml:space="preserve"> FORMDROPDOWN </w:instrText>
      </w:r>
      <w:r w:rsidR="00E2449C">
        <w:rPr>
          <w:color w:val="FF0000"/>
          <w:sz w:val="20"/>
        </w:rPr>
      </w:r>
      <w:r w:rsidR="00E2449C">
        <w:rPr>
          <w:color w:val="FF0000"/>
          <w:sz w:val="20"/>
        </w:rPr>
        <w:fldChar w:fldCharType="separate"/>
      </w:r>
      <w:r w:rsidR="00C22C1D" w:rsidRPr="00AA452A">
        <w:rPr>
          <w:color w:val="FF0000"/>
          <w:sz w:val="20"/>
        </w:rPr>
        <w:fldChar w:fldCharType="end"/>
      </w:r>
      <w:r w:rsidR="0092520B" w:rsidRPr="00AA452A">
        <w:rPr>
          <w:i/>
          <w:color w:val="FF0000"/>
          <w:sz w:val="20"/>
        </w:rPr>
        <w:t xml:space="preserve">DELETE ALL INSTRUCTIONS IN ITALICS BEFORE </w:t>
      </w:r>
      <w:r w:rsidR="00C9668D">
        <w:rPr>
          <w:i/>
          <w:color w:val="FF0000"/>
          <w:sz w:val="20"/>
        </w:rPr>
        <w:t>SIGNING</w:t>
      </w:r>
      <w:r w:rsidR="0092520B" w:rsidRPr="00AA452A">
        <w:rPr>
          <w:i/>
          <w:color w:val="FF0000"/>
          <w:sz w:val="20"/>
        </w:rPr>
        <w:t xml:space="preserve"> AGREEMENT</w:t>
      </w:r>
    </w:p>
    <w:p w:rsidR="0092520B" w:rsidRDefault="0092520B" w:rsidP="00EB79DA">
      <w:pPr>
        <w:pStyle w:val="Title"/>
        <w:tabs>
          <w:tab w:val="center" w:pos="90"/>
          <w:tab w:val="left" w:pos="8220"/>
        </w:tabs>
        <w:spacing w:before="0" w:after="0"/>
        <w:jc w:val="both"/>
        <w:rPr>
          <w:sz w:val="20"/>
        </w:rPr>
      </w:pPr>
    </w:p>
    <w:p w:rsidR="00E53EA2" w:rsidRPr="00EB79DA" w:rsidRDefault="00EB79DA" w:rsidP="00EB79DA">
      <w:pPr>
        <w:pStyle w:val="Title"/>
        <w:tabs>
          <w:tab w:val="center" w:pos="90"/>
          <w:tab w:val="left" w:pos="8220"/>
        </w:tabs>
        <w:spacing w:before="0" w:after="0"/>
        <w:jc w:val="both"/>
        <w:rPr>
          <w:rFonts w:ascii="Times New Roman" w:hAnsi="Times New Roman"/>
          <w:sz w:val="20"/>
        </w:rPr>
      </w:pPr>
      <w:r w:rsidRPr="00EB79DA">
        <w:rPr>
          <w:sz w:val="20"/>
        </w:rPr>
        <w:t xml:space="preserve">  </w:t>
      </w:r>
      <w:r w:rsidR="00291061">
        <w:rPr>
          <w:sz w:val="20"/>
        </w:rPr>
        <w:fldChar w:fldCharType="begin">
          <w:ffData>
            <w:name w:val=""/>
            <w:enabled/>
            <w:calcOnExit w:val="0"/>
            <w:helpText w:type="text" w:val="Enter the total amount of the Agreement."/>
            <w:statusText w:type="text" w:val="Enter the total amount of the Agreement."/>
            <w:textInput>
              <w:type w:val="number"/>
              <w:maxLength w:val="23"/>
              <w:format w:val="0"/>
            </w:textInput>
          </w:ffData>
        </w:fldChar>
      </w:r>
      <w:r w:rsidR="00291061">
        <w:rPr>
          <w:sz w:val="20"/>
        </w:rPr>
        <w:instrText xml:space="preserve"> FORMTEXT </w:instrText>
      </w:r>
      <w:r w:rsidR="00291061">
        <w:rPr>
          <w:sz w:val="20"/>
        </w:rPr>
      </w:r>
      <w:r w:rsidR="00291061">
        <w:rPr>
          <w:sz w:val="20"/>
        </w:rPr>
        <w:fldChar w:fldCharType="separate"/>
      </w:r>
      <w:r w:rsidR="00291061">
        <w:rPr>
          <w:noProof/>
          <w:sz w:val="20"/>
        </w:rPr>
        <w:t> </w:t>
      </w:r>
      <w:r w:rsidR="00291061">
        <w:rPr>
          <w:noProof/>
          <w:sz w:val="20"/>
        </w:rPr>
        <w:t> </w:t>
      </w:r>
      <w:r w:rsidR="00291061">
        <w:rPr>
          <w:noProof/>
          <w:sz w:val="20"/>
        </w:rPr>
        <w:t> </w:t>
      </w:r>
      <w:r w:rsidR="00291061">
        <w:rPr>
          <w:noProof/>
          <w:sz w:val="20"/>
        </w:rPr>
        <w:t> </w:t>
      </w:r>
      <w:r w:rsidR="00291061">
        <w:rPr>
          <w:noProof/>
          <w:sz w:val="20"/>
        </w:rPr>
        <w:t> </w:t>
      </w:r>
      <w:r w:rsidR="00291061">
        <w:rPr>
          <w:sz w:val="20"/>
        </w:rPr>
        <w:fldChar w:fldCharType="end"/>
      </w:r>
    </w:p>
    <w:p w:rsidR="005A2CF1" w:rsidRPr="00707AE9" w:rsidRDefault="005A2CF1" w:rsidP="00E53EA2">
      <w:pPr>
        <w:pStyle w:val="Title"/>
        <w:tabs>
          <w:tab w:val="center" w:pos="4680"/>
          <w:tab w:val="left" w:pos="8220"/>
        </w:tabs>
        <w:spacing w:before="0" w:after="0"/>
        <w:rPr>
          <w:rFonts w:ascii="Times New Roman" w:hAnsi="Times New Roman"/>
          <w:sz w:val="24"/>
        </w:rPr>
      </w:pPr>
      <w:r w:rsidRPr="00707AE9">
        <w:rPr>
          <w:rFonts w:ascii="Times New Roman" w:hAnsi="Times New Roman"/>
          <w:sz w:val="24"/>
        </w:rPr>
        <w:t>STATE OF SOUTH DAKOTA</w:t>
      </w:r>
    </w:p>
    <w:p w:rsidR="005A2CF1" w:rsidRPr="00707AE9" w:rsidRDefault="005A2CF1">
      <w:pPr>
        <w:pStyle w:val="Title"/>
        <w:spacing w:before="0" w:after="0"/>
        <w:rPr>
          <w:rFonts w:ascii="Times New Roman" w:hAnsi="Times New Roman"/>
          <w:sz w:val="24"/>
        </w:rPr>
      </w:pPr>
      <w:r w:rsidRPr="00707AE9">
        <w:rPr>
          <w:rFonts w:ascii="Times New Roman" w:hAnsi="Times New Roman"/>
          <w:sz w:val="24"/>
        </w:rPr>
        <w:t xml:space="preserve">DEPARTMENT OF </w:t>
      </w:r>
      <w:r w:rsidR="00363BFA">
        <w:rPr>
          <w:rFonts w:ascii="Times New Roman" w:hAnsi="Times New Roman"/>
          <w:sz w:val="24"/>
        </w:rPr>
        <w:t>_______________</w:t>
      </w:r>
    </w:p>
    <w:p w:rsidR="005A2CF1" w:rsidRPr="00707AE9" w:rsidRDefault="00363BFA">
      <w:pPr>
        <w:jc w:val="center"/>
        <w:rPr>
          <w:b/>
        </w:rPr>
      </w:pPr>
      <w:r>
        <w:rPr>
          <w:b/>
        </w:rPr>
        <w:t>DIVISION OF ___________________</w:t>
      </w:r>
    </w:p>
    <w:p w:rsidR="005A2CF1" w:rsidRPr="00707AE9" w:rsidRDefault="005A2CF1">
      <w:pPr>
        <w:pStyle w:val="Title"/>
        <w:spacing w:before="0" w:after="0"/>
        <w:rPr>
          <w:rFonts w:ascii="Times New Roman" w:hAnsi="Times New Roman"/>
          <w:sz w:val="24"/>
        </w:rPr>
      </w:pPr>
    </w:p>
    <w:p w:rsidR="005A2CF1" w:rsidRPr="00707AE9" w:rsidRDefault="005B7691">
      <w:pPr>
        <w:pStyle w:val="Subtitle"/>
        <w:spacing w:after="0"/>
        <w:rPr>
          <w:rFonts w:ascii="Times New Roman" w:hAnsi="Times New Roman"/>
          <w:b/>
          <w:i w:val="0"/>
        </w:rPr>
      </w:pPr>
      <w:r>
        <w:rPr>
          <w:rFonts w:ascii="Times New Roman" w:hAnsi="Times New Roman"/>
          <w:b/>
          <w:i w:val="0"/>
        </w:rPr>
        <w:t>Sub-Recipient</w:t>
      </w:r>
      <w:r w:rsidR="005A2CF1" w:rsidRPr="00707AE9">
        <w:rPr>
          <w:rFonts w:ascii="Times New Roman" w:hAnsi="Times New Roman"/>
          <w:b/>
          <w:i w:val="0"/>
        </w:rPr>
        <w:t xml:space="preserve"> Agreement</w:t>
      </w:r>
    </w:p>
    <w:p w:rsidR="005A2CF1" w:rsidRPr="00707AE9" w:rsidRDefault="005A2CF1">
      <w:pPr>
        <w:pStyle w:val="Subtitle"/>
        <w:spacing w:after="0"/>
        <w:rPr>
          <w:rFonts w:ascii="Times New Roman" w:hAnsi="Times New Roman"/>
          <w:b/>
          <w:i w:val="0"/>
        </w:rPr>
      </w:pPr>
      <w:r w:rsidRPr="00707AE9">
        <w:rPr>
          <w:rFonts w:ascii="Times New Roman" w:hAnsi="Times New Roman"/>
          <w:b/>
          <w:i w:val="0"/>
        </w:rPr>
        <w:t>Between</w:t>
      </w:r>
    </w:p>
    <w:p w:rsidR="005A2CF1" w:rsidRDefault="005A2CF1">
      <w:pPr>
        <w:widowControl w:val="0"/>
        <w:jc w:val="center"/>
      </w:pPr>
    </w:p>
    <w:tbl>
      <w:tblPr>
        <w:tblW w:w="9828" w:type="dxa"/>
        <w:tblInd w:w="18" w:type="dxa"/>
        <w:tblLayout w:type="fixed"/>
        <w:tblLook w:val="0000" w:firstRow="0" w:lastRow="0" w:firstColumn="0" w:lastColumn="0" w:noHBand="0" w:noVBand="0"/>
      </w:tblPr>
      <w:tblGrid>
        <w:gridCol w:w="4338"/>
        <w:gridCol w:w="272"/>
        <w:gridCol w:w="5218"/>
      </w:tblGrid>
      <w:tr w:rsidR="005A2CF1" w:rsidRPr="00EB79DA" w:rsidTr="004F0169">
        <w:trPr>
          <w:trHeight w:val="20"/>
        </w:trPr>
        <w:tc>
          <w:tcPr>
            <w:tcW w:w="4338" w:type="dxa"/>
          </w:tcPr>
          <w:p w:rsidR="005A2CF1" w:rsidRPr="00EB79DA" w:rsidRDefault="005A2CF1">
            <w:pPr>
              <w:keepLines/>
              <w:suppressAutoHyphens/>
              <w:rPr>
                <w:sz w:val="20"/>
              </w:rPr>
            </w:pPr>
          </w:p>
        </w:tc>
        <w:tc>
          <w:tcPr>
            <w:tcW w:w="272" w:type="dxa"/>
          </w:tcPr>
          <w:p w:rsidR="005A2CF1" w:rsidRPr="00EB79DA" w:rsidRDefault="005A2CF1">
            <w:pPr>
              <w:keepLines/>
              <w:suppressAutoHyphens/>
              <w:rPr>
                <w:sz w:val="20"/>
              </w:rPr>
            </w:pPr>
          </w:p>
        </w:tc>
        <w:tc>
          <w:tcPr>
            <w:tcW w:w="5218" w:type="dxa"/>
          </w:tcPr>
          <w:p w:rsidR="005A2CF1" w:rsidRPr="00EB79DA" w:rsidRDefault="005A2CF1">
            <w:pPr>
              <w:keepLines/>
              <w:suppressAutoHyphens/>
              <w:rPr>
                <w:sz w:val="20"/>
              </w:rPr>
            </w:pPr>
            <w:r w:rsidRPr="00EB79DA">
              <w:rPr>
                <w:sz w:val="20"/>
              </w:rPr>
              <w:t>State of South Dakota</w:t>
            </w:r>
          </w:p>
        </w:tc>
      </w:tr>
      <w:tr w:rsidR="005A2CF1" w:rsidRPr="00EB79DA" w:rsidTr="004F0169">
        <w:trPr>
          <w:trHeight w:val="20"/>
        </w:trPr>
        <w:tc>
          <w:tcPr>
            <w:tcW w:w="4338" w:type="dxa"/>
          </w:tcPr>
          <w:p w:rsidR="005A2CF1" w:rsidRPr="00EB79DA" w:rsidRDefault="005A2CF1">
            <w:pPr>
              <w:keepLines/>
              <w:suppressAutoHyphens/>
              <w:rPr>
                <w:sz w:val="20"/>
              </w:rPr>
            </w:pPr>
            <w:r w:rsidRPr="00EB79DA">
              <w:rPr>
                <w:sz w:val="20"/>
              </w:rPr>
              <w:fldChar w:fldCharType="begin">
                <w:ffData>
                  <w:name w:val="Text7"/>
                  <w:enabled/>
                  <w:calcOnExit w:val="0"/>
                  <w:helpText w:type="text" w:val="Enter the Cooperative Agency name or the name of the Company contact."/>
                  <w:statusText w:type="text" w:val="Enter the Cooperative Agency name or the name of the Company contact."/>
                  <w:textInput/>
                </w:ffData>
              </w:fldChar>
            </w:r>
            <w:bookmarkStart w:id="1" w:name="Text7"/>
            <w:r w:rsidRPr="00EB79DA">
              <w:rPr>
                <w:sz w:val="20"/>
              </w:rPr>
              <w:instrText xml:space="preserve"> FORMTEXT </w:instrText>
            </w:r>
            <w:r w:rsidRPr="00EB79DA">
              <w:rPr>
                <w:sz w:val="20"/>
              </w:rPr>
            </w:r>
            <w:r w:rsidRPr="00EB79DA">
              <w:rPr>
                <w:sz w:val="20"/>
              </w:rPr>
              <w:fldChar w:fldCharType="separate"/>
            </w:r>
            <w:r w:rsidR="007F3277">
              <w:rPr>
                <w:noProof/>
                <w:sz w:val="20"/>
              </w:rPr>
              <w:t> </w:t>
            </w:r>
            <w:r w:rsidR="007F3277">
              <w:rPr>
                <w:noProof/>
                <w:sz w:val="20"/>
              </w:rPr>
              <w:t> </w:t>
            </w:r>
            <w:r w:rsidR="007F3277">
              <w:rPr>
                <w:noProof/>
                <w:sz w:val="20"/>
              </w:rPr>
              <w:t> </w:t>
            </w:r>
            <w:r w:rsidR="007F3277">
              <w:rPr>
                <w:noProof/>
                <w:sz w:val="20"/>
              </w:rPr>
              <w:t> </w:t>
            </w:r>
            <w:r w:rsidR="007F3277">
              <w:rPr>
                <w:noProof/>
                <w:sz w:val="20"/>
              </w:rPr>
              <w:t> </w:t>
            </w:r>
            <w:r w:rsidRPr="00EB79DA">
              <w:rPr>
                <w:sz w:val="20"/>
              </w:rPr>
              <w:fldChar w:fldCharType="end"/>
            </w:r>
            <w:bookmarkEnd w:id="1"/>
          </w:p>
        </w:tc>
        <w:tc>
          <w:tcPr>
            <w:tcW w:w="272" w:type="dxa"/>
          </w:tcPr>
          <w:p w:rsidR="005A2CF1" w:rsidRPr="00EB79DA" w:rsidRDefault="005A2CF1">
            <w:pPr>
              <w:keepLines/>
              <w:suppressAutoHyphens/>
              <w:rPr>
                <w:sz w:val="20"/>
              </w:rPr>
            </w:pPr>
          </w:p>
        </w:tc>
        <w:tc>
          <w:tcPr>
            <w:tcW w:w="5218" w:type="dxa"/>
          </w:tcPr>
          <w:p w:rsidR="005A2CF1" w:rsidRPr="00EB79DA" w:rsidRDefault="005A2CF1" w:rsidP="00C33264">
            <w:pPr>
              <w:keepLines/>
              <w:suppressAutoHyphens/>
              <w:rPr>
                <w:sz w:val="20"/>
              </w:rPr>
            </w:pPr>
            <w:r w:rsidRPr="00EB79DA">
              <w:rPr>
                <w:sz w:val="20"/>
              </w:rPr>
              <w:t xml:space="preserve">Department of </w:t>
            </w:r>
          </w:p>
        </w:tc>
      </w:tr>
      <w:tr w:rsidR="005A2CF1" w:rsidRPr="00EB79DA" w:rsidTr="004F0169">
        <w:trPr>
          <w:trHeight w:val="20"/>
        </w:trPr>
        <w:tc>
          <w:tcPr>
            <w:tcW w:w="4338" w:type="dxa"/>
          </w:tcPr>
          <w:p w:rsidR="005A2CF1" w:rsidRPr="00EB79DA" w:rsidRDefault="005A2CF1">
            <w:pPr>
              <w:keepLines/>
              <w:suppressAutoHyphens/>
              <w:rPr>
                <w:sz w:val="20"/>
              </w:rPr>
            </w:pPr>
            <w:r w:rsidRPr="00EB79DA">
              <w:rPr>
                <w:sz w:val="20"/>
              </w:rPr>
              <w:fldChar w:fldCharType="begin">
                <w:ffData>
                  <w:name w:val="Text6"/>
                  <w:enabled/>
                  <w:calcOnExit w:val="0"/>
                  <w:helpText w:type="text" w:val="Enter the company name."/>
                  <w:statusText w:type="text" w:val="Enter the company name."/>
                  <w:textInput/>
                </w:ffData>
              </w:fldChar>
            </w:r>
            <w:bookmarkStart w:id="2" w:name="Text6"/>
            <w:r w:rsidRPr="00EB79DA">
              <w:rPr>
                <w:sz w:val="20"/>
              </w:rPr>
              <w:instrText xml:space="preserve"> FORMTEXT </w:instrText>
            </w:r>
            <w:r w:rsidRPr="00EB79DA">
              <w:rPr>
                <w:sz w:val="20"/>
              </w:rPr>
            </w:r>
            <w:r w:rsidRPr="00EB79DA">
              <w:rPr>
                <w:sz w:val="20"/>
              </w:rPr>
              <w:fldChar w:fldCharType="separate"/>
            </w:r>
            <w:r w:rsidR="007F3277">
              <w:rPr>
                <w:noProof/>
                <w:sz w:val="20"/>
              </w:rPr>
              <w:t> </w:t>
            </w:r>
            <w:r w:rsidR="007F3277">
              <w:rPr>
                <w:noProof/>
                <w:sz w:val="20"/>
              </w:rPr>
              <w:t> </w:t>
            </w:r>
            <w:r w:rsidR="007F3277">
              <w:rPr>
                <w:noProof/>
                <w:sz w:val="20"/>
              </w:rPr>
              <w:t> </w:t>
            </w:r>
            <w:r w:rsidR="007F3277">
              <w:rPr>
                <w:noProof/>
                <w:sz w:val="20"/>
              </w:rPr>
              <w:t> </w:t>
            </w:r>
            <w:r w:rsidR="007F3277">
              <w:rPr>
                <w:noProof/>
                <w:sz w:val="20"/>
              </w:rPr>
              <w:t> </w:t>
            </w:r>
            <w:r w:rsidRPr="00EB79DA">
              <w:rPr>
                <w:sz w:val="20"/>
              </w:rPr>
              <w:fldChar w:fldCharType="end"/>
            </w:r>
            <w:bookmarkEnd w:id="2"/>
          </w:p>
        </w:tc>
        <w:tc>
          <w:tcPr>
            <w:tcW w:w="272" w:type="dxa"/>
          </w:tcPr>
          <w:p w:rsidR="005A2CF1" w:rsidRPr="00EB79DA" w:rsidRDefault="005A2CF1">
            <w:pPr>
              <w:keepLines/>
              <w:suppressAutoHyphens/>
              <w:rPr>
                <w:sz w:val="20"/>
              </w:rPr>
            </w:pPr>
          </w:p>
        </w:tc>
        <w:tc>
          <w:tcPr>
            <w:tcW w:w="5218" w:type="dxa"/>
          </w:tcPr>
          <w:p w:rsidR="005A2CF1" w:rsidRPr="00EB79DA" w:rsidRDefault="00C33264">
            <w:pPr>
              <w:keepLines/>
              <w:suppressAutoHyphens/>
              <w:rPr>
                <w:sz w:val="20"/>
              </w:rPr>
            </w:pPr>
            <w:r>
              <w:rPr>
                <w:sz w:val="20"/>
              </w:rPr>
              <w:t xml:space="preserve">DIVISION OF </w:t>
            </w:r>
          </w:p>
        </w:tc>
      </w:tr>
      <w:tr w:rsidR="005A2CF1" w:rsidRPr="00EB79DA" w:rsidTr="004F0169">
        <w:trPr>
          <w:trHeight w:val="20"/>
        </w:trPr>
        <w:tc>
          <w:tcPr>
            <w:tcW w:w="4338" w:type="dxa"/>
          </w:tcPr>
          <w:p w:rsidR="005A2CF1" w:rsidRPr="00EB79DA" w:rsidRDefault="0087707B">
            <w:pPr>
              <w:keepLines/>
              <w:suppressAutoHyphens/>
              <w:rPr>
                <w:sz w:val="20"/>
              </w:rPr>
            </w:pPr>
            <w:r w:rsidRPr="00EB79DA">
              <w:rPr>
                <w:sz w:val="20"/>
              </w:rPr>
              <w:fldChar w:fldCharType="begin">
                <w:ffData>
                  <w:name w:val=""/>
                  <w:enabled/>
                  <w:calcOnExit w:val="0"/>
                  <w:helpText w:type="text" w:val="Enter the Second line of the address."/>
                  <w:statusText w:type="text" w:val="Enter the Second line of the address.  "/>
                  <w:textInput/>
                </w:ffData>
              </w:fldChar>
            </w:r>
            <w:r w:rsidRPr="00EB79DA">
              <w:rPr>
                <w:sz w:val="20"/>
              </w:rPr>
              <w:instrText xml:space="preserve"> FORMTEXT </w:instrText>
            </w:r>
            <w:r w:rsidRPr="00EB79DA">
              <w:rPr>
                <w:sz w:val="20"/>
              </w:rPr>
            </w:r>
            <w:r w:rsidRPr="00EB79DA">
              <w:rPr>
                <w:sz w:val="20"/>
              </w:rPr>
              <w:fldChar w:fldCharType="separate"/>
            </w:r>
            <w:r w:rsidR="007F3277">
              <w:rPr>
                <w:noProof/>
                <w:sz w:val="20"/>
              </w:rPr>
              <w:t> </w:t>
            </w:r>
            <w:r w:rsidR="007F3277">
              <w:rPr>
                <w:noProof/>
                <w:sz w:val="20"/>
              </w:rPr>
              <w:t> </w:t>
            </w:r>
            <w:r w:rsidR="007F3277">
              <w:rPr>
                <w:noProof/>
                <w:sz w:val="20"/>
              </w:rPr>
              <w:t> </w:t>
            </w:r>
            <w:r w:rsidR="007F3277">
              <w:rPr>
                <w:noProof/>
                <w:sz w:val="20"/>
              </w:rPr>
              <w:t> </w:t>
            </w:r>
            <w:r w:rsidR="007F3277">
              <w:rPr>
                <w:noProof/>
                <w:sz w:val="20"/>
              </w:rPr>
              <w:t> </w:t>
            </w:r>
            <w:r w:rsidRPr="00EB79DA">
              <w:rPr>
                <w:sz w:val="20"/>
              </w:rPr>
              <w:fldChar w:fldCharType="end"/>
            </w:r>
          </w:p>
        </w:tc>
        <w:tc>
          <w:tcPr>
            <w:tcW w:w="272" w:type="dxa"/>
          </w:tcPr>
          <w:p w:rsidR="005A2CF1" w:rsidRPr="00EB79DA" w:rsidRDefault="005A2CF1">
            <w:pPr>
              <w:keepLines/>
              <w:suppressAutoHyphens/>
              <w:rPr>
                <w:sz w:val="20"/>
              </w:rPr>
            </w:pPr>
          </w:p>
        </w:tc>
        <w:tc>
          <w:tcPr>
            <w:tcW w:w="5218" w:type="dxa"/>
          </w:tcPr>
          <w:p w:rsidR="005A2CF1" w:rsidRPr="00EB79DA" w:rsidRDefault="005A2CF1">
            <w:pPr>
              <w:keepLines/>
              <w:suppressAutoHyphens/>
              <w:rPr>
                <w:sz w:val="20"/>
              </w:rPr>
            </w:pPr>
          </w:p>
        </w:tc>
      </w:tr>
      <w:tr w:rsidR="005A2CF1" w:rsidRPr="00EB79DA" w:rsidTr="004F0169">
        <w:trPr>
          <w:trHeight w:val="20"/>
        </w:trPr>
        <w:tc>
          <w:tcPr>
            <w:tcW w:w="4338" w:type="dxa"/>
          </w:tcPr>
          <w:p w:rsidR="005A2CF1" w:rsidRPr="00EB79DA" w:rsidRDefault="0087707B">
            <w:pPr>
              <w:keepLines/>
              <w:suppressAutoHyphens/>
              <w:rPr>
                <w:sz w:val="20"/>
              </w:rPr>
            </w:pPr>
            <w:r w:rsidRPr="00EB79DA">
              <w:rPr>
                <w:sz w:val="20"/>
              </w:rPr>
              <w:fldChar w:fldCharType="begin">
                <w:ffData>
                  <w:name w:val="Text4"/>
                  <w:enabled/>
                  <w:calcOnExit w:val="0"/>
                  <w:helpText w:type="text" w:val="Enter the Second line of the address."/>
                  <w:statusText w:type="text" w:val="Enter the Second line of the address.  "/>
                  <w:textInput/>
                </w:ffData>
              </w:fldChar>
            </w:r>
            <w:bookmarkStart w:id="3" w:name="Text4"/>
            <w:r w:rsidRPr="00EB79DA">
              <w:rPr>
                <w:sz w:val="20"/>
              </w:rPr>
              <w:instrText xml:space="preserve"> FORMTEXT </w:instrText>
            </w:r>
            <w:r w:rsidRPr="00EB79DA">
              <w:rPr>
                <w:sz w:val="20"/>
              </w:rPr>
            </w:r>
            <w:r w:rsidRPr="00EB79DA">
              <w:rPr>
                <w:sz w:val="20"/>
              </w:rPr>
              <w:fldChar w:fldCharType="separate"/>
            </w:r>
            <w:r w:rsidR="007F3277">
              <w:rPr>
                <w:noProof/>
                <w:sz w:val="20"/>
              </w:rPr>
              <w:t> </w:t>
            </w:r>
            <w:r w:rsidR="007F3277">
              <w:rPr>
                <w:noProof/>
                <w:sz w:val="20"/>
              </w:rPr>
              <w:t> </w:t>
            </w:r>
            <w:r w:rsidR="007F3277">
              <w:rPr>
                <w:noProof/>
                <w:sz w:val="20"/>
              </w:rPr>
              <w:t> </w:t>
            </w:r>
            <w:r w:rsidR="007F3277">
              <w:rPr>
                <w:noProof/>
                <w:sz w:val="20"/>
              </w:rPr>
              <w:t> </w:t>
            </w:r>
            <w:r w:rsidR="007F3277">
              <w:rPr>
                <w:noProof/>
                <w:sz w:val="20"/>
              </w:rPr>
              <w:t> </w:t>
            </w:r>
            <w:r w:rsidRPr="00EB79DA">
              <w:rPr>
                <w:sz w:val="20"/>
              </w:rPr>
              <w:fldChar w:fldCharType="end"/>
            </w:r>
            <w:bookmarkEnd w:id="3"/>
          </w:p>
        </w:tc>
        <w:tc>
          <w:tcPr>
            <w:tcW w:w="272" w:type="dxa"/>
          </w:tcPr>
          <w:p w:rsidR="005A2CF1" w:rsidRPr="00EB79DA" w:rsidRDefault="005A2CF1">
            <w:pPr>
              <w:keepLines/>
              <w:suppressAutoHyphens/>
              <w:rPr>
                <w:sz w:val="20"/>
              </w:rPr>
            </w:pPr>
          </w:p>
        </w:tc>
        <w:tc>
          <w:tcPr>
            <w:tcW w:w="5218" w:type="dxa"/>
          </w:tcPr>
          <w:p w:rsidR="005A2CF1" w:rsidRPr="00EB79DA" w:rsidRDefault="006F6DE7">
            <w:pPr>
              <w:keepLines/>
              <w:suppressAutoHyphens/>
              <w:rPr>
                <w:sz w:val="20"/>
              </w:rPr>
            </w:pPr>
            <w:r w:rsidRPr="00EB79DA">
              <w:rPr>
                <w:sz w:val="20"/>
              </w:rPr>
              <w:t>Pierre SD  57501</w:t>
            </w:r>
          </w:p>
        </w:tc>
      </w:tr>
      <w:tr w:rsidR="005A2CF1" w:rsidRPr="00EB79DA" w:rsidTr="004F0169">
        <w:trPr>
          <w:trHeight w:val="20"/>
        </w:trPr>
        <w:tc>
          <w:tcPr>
            <w:tcW w:w="4338" w:type="dxa"/>
            <w:tcBorders>
              <w:bottom w:val="single" w:sz="6" w:space="0" w:color="auto"/>
            </w:tcBorders>
          </w:tcPr>
          <w:p w:rsidR="005A2CF1" w:rsidRPr="00EB79DA" w:rsidRDefault="005A2CF1">
            <w:pPr>
              <w:keepLines/>
              <w:suppressAutoHyphens/>
              <w:rPr>
                <w:sz w:val="20"/>
              </w:rPr>
            </w:pPr>
          </w:p>
        </w:tc>
        <w:tc>
          <w:tcPr>
            <w:tcW w:w="272" w:type="dxa"/>
          </w:tcPr>
          <w:p w:rsidR="005A2CF1" w:rsidRPr="00EB79DA" w:rsidRDefault="005A2CF1">
            <w:pPr>
              <w:keepLines/>
              <w:suppressAutoHyphens/>
              <w:rPr>
                <w:sz w:val="20"/>
              </w:rPr>
            </w:pPr>
          </w:p>
        </w:tc>
        <w:tc>
          <w:tcPr>
            <w:tcW w:w="5218" w:type="dxa"/>
          </w:tcPr>
          <w:p w:rsidR="005A2CF1" w:rsidRPr="00EB79DA" w:rsidRDefault="005A2CF1">
            <w:pPr>
              <w:keepLines/>
              <w:suppressAutoHyphens/>
              <w:rPr>
                <w:sz w:val="20"/>
              </w:rPr>
            </w:pPr>
          </w:p>
        </w:tc>
      </w:tr>
      <w:tr w:rsidR="006F6DE7" w:rsidRPr="00EB79DA" w:rsidTr="007A373D">
        <w:trPr>
          <w:trHeight w:val="300"/>
        </w:trPr>
        <w:tc>
          <w:tcPr>
            <w:tcW w:w="4338" w:type="dxa"/>
          </w:tcPr>
          <w:p w:rsidR="006F6DE7" w:rsidRPr="00EB79DA" w:rsidRDefault="00BF4DBD">
            <w:pPr>
              <w:keepLines/>
              <w:suppressAutoHyphens/>
              <w:rPr>
                <w:sz w:val="20"/>
              </w:rPr>
            </w:pPr>
            <w:r>
              <w:rPr>
                <w:sz w:val="20"/>
              </w:rPr>
              <w:t>Re</w:t>
            </w:r>
            <w:r w:rsidR="006F6DE7" w:rsidRPr="00EB79DA">
              <w:rPr>
                <w:sz w:val="20"/>
              </w:rPr>
              <w:t xml:space="preserve">ferred to as </w:t>
            </w:r>
            <w:r w:rsidR="00A33367">
              <w:rPr>
                <w:sz w:val="20"/>
              </w:rPr>
              <w:t>Sub-Recipient</w:t>
            </w:r>
          </w:p>
        </w:tc>
        <w:tc>
          <w:tcPr>
            <w:tcW w:w="272" w:type="dxa"/>
          </w:tcPr>
          <w:p w:rsidR="006F6DE7" w:rsidRPr="00EB79DA" w:rsidRDefault="006F6DE7">
            <w:pPr>
              <w:keepLines/>
              <w:suppressAutoHyphens/>
              <w:rPr>
                <w:sz w:val="20"/>
              </w:rPr>
            </w:pPr>
          </w:p>
        </w:tc>
        <w:tc>
          <w:tcPr>
            <w:tcW w:w="5218" w:type="dxa"/>
            <w:tcBorders>
              <w:top w:val="single" w:sz="6" w:space="0" w:color="auto"/>
            </w:tcBorders>
          </w:tcPr>
          <w:p w:rsidR="006F6DE7" w:rsidRPr="00EB79DA" w:rsidRDefault="005C69D2" w:rsidP="006F6DE7">
            <w:pPr>
              <w:keepLines/>
              <w:suppressAutoHyphens/>
              <w:rPr>
                <w:sz w:val="20"/>
              </w:rPr>
            </w:pPr>
            <w:r>
              <w:rPr>
                <w:sz w:val="20"/>
              </w:rPr>
              <w:t>̙</w:t>
            </w:r>
            <w:r w:rsidR="006F6DE7" w:rsidRPr="00EB79DA">
              <w:rPr>
                <w:sz w:val="20"/>
              </w:rPr>
              <w:t>Referred to as State</w:t>
            </w:r>
            <w:r>
              <w:rPr>
                <w:sz w:val="20"/>
              </w:rPr>
              <w:t>̘</w:t>
            </w:r>
            <w:r w:rsidR="006F6DE7" w:rsidRPr="00EB79DA">
              <w:rPr>
                <w:sz w:val="20"/>
              </w:rPr>
              <w:t xml:space="preserve"> </w:t>
            </w:r>
          </w:p>
        </w:tc>
      </w:tr>
    </w:tbl>
    <w:p w:rsidR="005A2CF1" w:rsidRDefault="005A2CF1" w:rsidP="00A22098">
      <w:pPr>
        <w:pStyle w:val="List"/>
        <w:keepLines/>
        <w:suppressAutoHyphens/>
        <w:ind w:left="0" w:firstLine="0"/>
        <w:jc w:val="both"/>
        <w:rPr>
          <w:sz w:val="20"/>
        </w:rPr>
      </w:pPr>
    </w:p>
    <w:p w:rsidR="005648ED" w:rsidRPr="00E4401D" w:rsidRDefault="00013316" w:rsidP="00A22098">
      <w:pPr>
        <w:pStyle w:val="List"/>
        <w:keepLines/>
        <w:suppressAutoHyphens/>
        <w:ind w:left="0" w:firstLine="0"/>
        <w:jc w:val="both"/>
        <w:rPr>
          <w:noProof/>
          <w:sz w:val="20"/>
        </w:rPr>
      </w:pPr>
      <w:r w:rsidRPr="00E4401D">
        <w:rPr>
          <w:noProof/>
          <w:sz w:val="20"/>
        </w:rPr>
        <w:t xml:space="preserve">The </w:t>
      </w:r>
      <w:r w:rsidR="005648ED" w:rsidRPr="00E4401D">
        <w:rPr>
          <w:noProof/>
          <w:sz w:val="20"/>
        </w:rPr>
        <w:t>Stat</w:t>
      </w:r>
      <w:r w:rsidR="00E76CD5" w:rsidRPr="00E4401D">
        <w:rPr>
          <w:noProof/>
          <w:sz w:val="20"/>
        </w:rPr>
        <w:t xml:space="preserve">e </w:t>
      </w:r>
      <w:r w:rsidR="007A1190">
        <w:rPr>
          <w:noProof/>
          <w:sz w:val="20"/>
        </w:rPr>
        <w:t xml:space="preserve">and Sub-Recipient </w:t>
      </w:r>
      <w:r w:rsidR="00E76CD5" w:rsidRPr="00E4401D">
        <w:rPr>
          <w:noProof/>
          <w:sz w:val="20"/>
        </w:rPr>
        <w:t xml:space="preserve">hereby enter into </w:t>
      </w:r>
      <w:r w:rsidR="007A1190">
        <w:rPr>
          <w:noProof/>
          <w:sz w:val="20"/>
        </w:rPr>
        <w:t>this</w:t>
      </w:r>
      <w:r w:rsidR="00E76CD5" w:rsidRPr="00E4401D">
        <w:rPr>
          <w:noProof/>
          <w:sz w:val="20"/>
        </w:rPr>
        <w:t xml:space="preserve"> agreement</w:t>
      </w:r>
      <w:r w:rsidR="00EC51B8">
        <w:rPr>
          <w:noProof/>
          <w:sz w:val="20"/>
        </w:rPr>
        <w:t xml:space="preserve"> (the “Agreement” hereinafter)</w:t>
      </w:r>
      <w:r w:rsidR="00FB008B" w:rsidRPr="00E4401D">
        <w:rPr>
          <w:noProof/>
          <w:sz w:val="20"/>
        </w:rPr>
        <w:t xml:space="preserve"> for a</w:t>
      </w:r>
      <w:r w:rsidR="007A1190">
        <w:rPr>
          <w:noProof/>
          <w:sz w:val="20"/>
        </w:rPr>
        <w:t xml:space="preserve"> grant</w:t>
      </w:r>
      <w:r w:rsidR="005648ED" w:rsidRPr="00E4401D">
        <w:rPr>
          <w:noProof/>
          <w:sz w:val="20"/>
        </w:rPr>
        <w:t xml:space="preserve"> award of</w:t>
      </w:r>
      <w:r w:rsidR="007A1190">
        <w:rPr>
          <w:noProof/>
          <w:sz w:val="20"/>
        </w:rPr>
        <w:t xml:space="preserve"> </w:t>
      </w:r>
      <w:r w:rsidR="005648ED" w:rsidRPr="00E4401D">
        <w:rPr>
          <w:noProof/>
          <w:sz w:val="20"/>
        </w:rPr>
        <w:t xml:space="preserve">Federal financial assistance to </w:t>
      </w:r>
      <w:r w:rsidR="007A1190">
        <w:rPr>
          <w:noProof/>
          <w:sz w:val="20"/>
        </w:rPr>
        <w:t>S</w:t>
      </w:r>
      <w:r w:rsidR="005648ED" w:rsidRPr="00E4401D">
        <w:rPr>
          <w:noProof/>
          <w:sz w:val="20"/>
        </w:rPr>
        <w:t>ub</w:t>
      </w:r>
      <w:r w:rsidR="007A1190">
        <w:rPr>
          <w:noProof/>
          <w:sz w:val="20"/>
        </w:rPr>
        <w:t>-R</w:t>
      </w:r>
      <w:r w:rsidR="005648ED" w:rsidRPr="00E4401D">
        <w:rPr>
          <w:noProof/>
          <w:sz w:val="20"/>
        </w:rPr>
        <w:t>ecipient.</w:t>
      </w:r>
    </w:p>
    <w:p w:rsidR="005A2CF1" w:rsidRPr="00E4401D" w:rsidRDefault="005A2CF1">
      <w:pPr>
        <w:widowControl w:val="0"/>
        <w:pBdr>
          <w:top w:val="single" w:sz="18" w:space="1" w:color="auto"/>
          <w:left w:val="single" w:sz="18" w:space="1" w:color="auto"/>
          <w:bottom w:val="single" w:sz="18" w:space="1" w:color="auto"/>
          <w:right w:val="single" w:sz="18" w:space="1" w:color="auto"/>
        </w:pBdr>
        <w:shd w:val="pct5" w:color="auto" w:fill="auto"/>
        <w:ind w:left="450" w:hanging="450"/>
        <w:rPr>
          <w:vanish/>
          <w:sz w:val="20"/>
        </w:rPr>
      </w:pPr>
      <w:r w:rsidRPr="00E4401D">
        <w:rPr>
          <w:vanish/>
          <w:sz w:val="20"/>
        </w:rPr>
        <w:t xml:space="preserve">When using this free form text area you will </w:t>
      </w:r>
      <w:r w:rsidRPr="00E4401D">
        <w:rPr>
          <w:b/>
          <w:vanish/>
          <w:sz w:val="20"/>
        </w:rPr>
        <w:t xml:space="preserve">NOT </w:t>
      </w:r>
      <w:r w:rsidRPr="00E4401D">
        <w:rPr>
          <w:vanish/>
          <w:sz w:val="20"/>
        </w:rPr>
        <w:t>be able to use the FORMAT/STYLE from the tool bar menu.  You will need to use the following procedure.</w:t>
      </w:r>
    </w:p>
    <w:p w:rsidR="005A2CF1" w:rsidRPr="00E4401D" w:rsidRDefault="005A2CF1">
      <w:pPr>
        <w:widowControl w:val="0"/>
        <w:pBdr>
          <w:top w:val="single" w:sz="18" w:space="1" w:color="auto"/>
          <w:left w:val="single" w:sz="18" w:space="1" w:color="auto"/>
          <w:bottom w:val="single" w:sz="18" w:space="1" w:color="auto"/>
          <w:right w:val="single" w:sz="18" w:space="1" w:color="auto"/>
        </w:pBdr>
        <w:shd w:val="pct5" w:color="auto" w:fill="auto"/>
        <w:ind w:left="450" w:hanging="450"/>
        <w:rPr>
          <w:vanish/>
          <w:sz w:val="20"/>
        </w:rPr>
      </w:pPr>
      <w:r w:rsidRPr="00E4401D">
        <w:rPr>
          <w:vanish/>
          <w:sz w:val="20"/>
        </w:rPr>
        <w:tab/>
        <w:t>Select</w:t>
      </w:r>
      <w:r w:rsidRPr="00E4401D">
        <w:rPr>
          <w:b/>
          <w:vanish/>
          <w:sz w:val="20"/>
        </w:rPr>
        <w:t xml:space="preserve"> FORMAT</w:t>
      </w:r>
    </w:p>
    <w:p w:rsidR="005A2CF1" w:rsidRPr="00E4401D" w:rsidRDefault="005A2CF1">
      <w:pPr>
        <w:widowControl w:val="0"/>
        <w:pBdr>
          <w:top w:val="single" w:sz="18" w:space="1" w:color="auto"/>
          <w:left w:val="single" w:sz="18" w:space="1" w:color="auto"/>
          <w:bottom w:val="single" w:sz="18" w:space="1" w:color="auto"/>
          <w:right w:val="single" w:sz="18" w:space="1" w:color="auto"/>
        </w:pBdr>
        <w:shd w:val="pct5" w:color="auto" w:fill="auto"/>
        <w:ind w:left="450" w:hanging="450"/>
        <w:rPr>
          <w:vanish/>
          <w:sz w:val="20"/>
        </w:rPr>
      </w:pPr>
      <w:r w:rsidRPr="00E4401D">
        <w:rPr>
          <w:vanish/>
          <w:sz w:val="20"/>
        </w:rPr>
        <w:tab/>
        <w:t xml:space="preserve">Select </w:t>
      </w:r>
      <w:r w:rsidRPr="00E4401D">
        <w:rPr>
          <w:b/>
          <w:vanish/>
          <w:sz w:val="20"/>
        </w:rPr>
        <w:t>PARAGRAPH</w:t>
      </w:r>
    </w:p>
    <w:p w:rsidR="005A2CF1" w:rsidRPr="00E4401D" w:rsidRDefault="005A2CF1">
      <w:pPr>
        <w:widowControl w:val="0"/>
        <w:pBdr>
          <w:top w:val="single" w:sz="18" w:space="1" w:color="auto"/>
          <w:left w:val="single" w:sz="18" w:space="1" w:color="auto"/>
          <w:bottom w:val="single" w:sz="18" w:space="1" w:color="auto"/>
          <w:right w:val="single" w:sz="18" w:space="1" w:color="auto"/>
        </w:pBdr>
        <w:shd w:val="pct5" w:color="auto" w:fill="auto"/>
        <w:ind w:left="450" w:hanging="450"/>
        <w:rPr>
          <w:b/>
          <w:vanish/>
          <w:sz w:val="20"/>
        </w:rPr>
      </w:pPr>
      <w:r w:rsidRPr="00E4401D">
        <w:rPr>
          <w:vanish/>
          <w:sz w:val="20"/>
        </w:rPr>
        <w:tab/>
        <w:t xml:space="preserve">Select </w:t>
      </w:r>
      <w:r w:rsidRPr="00E4401D">
        <w:rPr>
          <w:b/>
          <w:vanish/>
          <w:sz w:val="20"/>
        </w:rPr>
        <w:t>INDENTS AND SPACING</w:t>
      </w:r>
    </w:p>
    <w:p w:rsidR="005A2CF1" w:rsidRPr="00E4401D" w:rsidRDefault="005A2CF1">
      <w:pPr>
        <w:widowControl w:val="0"/>
        <w:pBdr>
          <w:top w:val="single" w:sz="18" w:space="1" w:color="auto"/>
          <w:left w:val="single" w:sz="18" w:space="1" w:color="auto"/>
          <w:bottom w:val="single" w:sz="18" w:space="1" w:color="auto"/>
          <w:right w:val="single" w:sz="18" w:space="1" w:color="auto"/>
        </w:pBdr>
        <w:shd w:val="pct5" w:color="auto" w:fill="auto"/>
        <w:ind w:left="450" w:hanging="450"/>
        <w:rPr>
          <w:vanish/>
          <w:sz w:val="20"/>
        </w:rPr>
      </w:pPr>
      <w:r w:rsidRPr="00E4401D">
        <w:rPr>
          <w:vanish/>
          <w:sz w:val="20"/>
        </w:rPr>
        <w:sym w:font="MS LineDraw" w:char="F0FE"/>
      </w:r>
      <w:r w:rsidRPr="00E4401D">
        <w:rPr>
          <w:vanish/>
          <w:sz w:val="20"/>
        </w:rPr>
        <w:tab/>
        <w:t>Specifically state the purpose of the agreement.</w:t>
      </w:r>
    </w:p>
    <w:p w:rsidR="005A2CF1" w:rsidRPr="00E4401D" w:rsidRDefault="005230A0" w:rsidP="005230A0">
      <w:pPr>
        <w:pStyle w:val="List"/>
        <w:widowControl w:val="0"/>
        <w:tabs>
          <w:tab w:val="left" w:pos="5895"/>
        </w:tabs>
        <w:ind w:left="0" w:firstLine="0"/>
        <w:rPr>
          <w:noProof/>
          <w:sz w:val="20"/>
        </w:rPr>
      </w:pPr>
      <w:r w:rsidRPr="00E4401D">
        <w:rPr>
          <w:noProof/>
          <w:sz w:val="20"/>
        </w:rPr>
        <w:tab/>
      </w:r>
    </w:p>
    <w:p w:rsidR="00487352" w:rsidRPr="0015594A" w:rsidRDefault="001C1DEE" w:rsidP="001C1DEE">
      <w:pPr>
        <w:pStyle w:val="IndentLevel2"/>
        <w:widowControl w:val="0"/>
        <w:ind w:left="0" w:firstLine="0"/>
        <w:jc w:val="both"/>
        <w:rPr>
          <w:i/>
          <w:sz w:val="20"/>
        </w:rPr>
      </w:pPr>
      <w:r w:rsidRPr="001C1DEE">
        <w:rPr>
          <w:sz w:val="20"/>
        </w:rPr>
        <w:t>A.</w:t>
      </w:r>
      <w:r>
        <w:rPr>
          <w:sz w:val="20"/>
        </w:rPr>
        <w:tab/>
      </w:r>
      <w:r w:rsidR="00DA6C78">
        <w:rPr>
          <w:sz w:val="20"/>
        </w:rPr>
        <w:t>REQUIRED</w:t>
      </w:r>
      <w:r>
        <w:rPr>
          <w:sz w:val="20"/>
        </w:rPr>
        <w:t xml:space="preserve"> </w:t>
      </w:r>
      <w:r w:rsidR="007A373D">
        <w:rPr>
          <w:sz w:val="20"/>
        </w:rPr>
        <w:t>AUDIT PROVISIONS FOR GRANT AWARD</w:t>
      </w:r>
      <w:r>
        <w:rPr>
          <w:sz w:val="20"/>
        </w:rPr>
        <w:t>S</w:t>
      </w:r>
      <w:r w:rsidR="0092520B">
        <w:rPr>
          <w:sz w:val="20"/>
        </w:rPr>
        <w:t xml:space="preserve">  </w:t>
      </w:r>
      <w:r w:rsidR="00DA6C78" w:rsidRPr="00AA452A">
        <w:rPr>
          <w:i/>
          <w:color w:val="FF0000"/>
          <w:sz w:val="20"/>
        </w:rPr>
        <w:t xml:space="preserve">Each of the </w:t>
      </w:r>
      <w:r w:rsidR="00C9668D">
        <w:rPr>
          <w:i/>
          <w:color w:val="FF0000"/>
          <w:sz w:val="20"/>
        </w:rPr>
        <w:t xml:space="preserve">paragraphs </w:t>
      </w:r>
      <w:r w:rsidR="00DA6C78" w:rsidRPr="00AA452A">
        <w:rPr>
          <w:i/>
          <w:color w:val="FF0000"/>
          <w:sz w:val="20"/>
        </w:rPr>
        <w:t xml:space="preserve"> </w:t>
      </w:r>
      <w:r w:rsidR="00C9668D">
        <w:rPr>
          <w:i/>
          <w:color w:val="FF0000"/>
          <w:sz w:val="20"/>
        </w:rPr>
        <w:t xml:space="preserve">in Section A </w:t>
      </w:r>
      <w:r w:rsidR="00DA6C78" w:rsidRPr="00AA452A">
        <w:rPr>
          <w:i/>
          <w:color w:val="FF0000"/>
          <w:sz w:val="20"/>
        </w:rPr>
        <w:t xml:space="preserve">must </w:t>
      </w:r>
      <w:r w:rsidR="0092520B" w:rsidRPr="00AA452A">
        <w:rPr>
          <w:i/>
          <w:color w:val="FF0000"/>
          <w:sz w:val="20"/>
        </w:rPr>
        <w:t>be included</w:t>
      </w:r>
      <w:r w:rsidR="00DA6C78" w:rsidRPr="00AA452A">
        <w:rPr>
          <w:i/>
          <w:color w:val="FF0000"/>
          <w:sz w:val="20"/>
        </w:rPr>
        <w:t xml:space="preserve">. Paragraphs </w:t>
      </w:r>
      <w:r w:rsidR="003F30AA">
        <w:rPr>
          <w:i/>
          <w:color w:val="FF0000"/>
          <w:sz w:val="20"/>
        </w:rPr>
        <w:t>6</w:t>
      </w:r>
      <w:r w:rsidR="00DA6C78" w:rsidRPr="00AA452A">
        <w:rPr>
          <w:i/>
          <w:color w:val="FF0000"/>
          <w:sz w:val="20"/>
        </w:rPr>
        <w:t xml:space="preserve"> and </w:t>
      </w:r>
      <w:r w:rsidR="003F30AA">
        <w:rPr>
          <w:i/>
          <w:color w:val="FF0000"/>
          <w:sz w:val="20"/>
        </w:rPr>
        <w:t xml:space="preserve">9 </w:t>
      </w:r>
      <w:r w:rsidR="00DA6C78" w:rsidRPr="00AA452A">
        <w:rPr>
          <w:i/>
          <w:color w:val="FF0000"/>
          <w:sz w:val="20"/>
        </w:rPr>
        <w:t>require agencies to insert specific agency or grant requirements.</w:t>
      </w:r>
    </w:p>
    <w:p w:rsidR="001C1DEE" w:rsidRPr="00E4401D" w:rsidRDefault="001C1DEE" w:rsidP="001C1DEE">
      <w:pPr>
        <w:pStyle w:val="IndentLevel2"/>
        <w:widowControl w:val="0"/>
        <w:ind w:left="0" w:firstLine="0"/>
        <w:jc w:val="both"/>
        <w:rPr>
          <w:sz w:val="20"/>
        </w:rPr>
      </w:pPr>
    </w:p>
    <w:p w:rsidR="00B571BC" w:rsidRDefault="00DA6C78" w:rsidP="00877449">
      <w:pPr>
        <w:pStyle w:val="List"/>
        <w:widowControl w:val="0"/>
        <w:numPr>
          <w:ilvl w:val="0"/>
          <w:numId w:val="2"/>
        </w:numPr>
        <w:ind w:left="360"/>
        <w:rPr>
          <w:sz w:val="20"/>
        </w:rPr>
      </w:pPr>
      <w:r>
        <w:rPr>
          <w:sz w:val="20"/>
        </w:rPr>
        <w:t xml:space="preserve">FEDERAL AWARD IDENTIFICATION </w:t>
      </w:r>
      <w:r w:rsidR="000D67E2">
        <w:rPr>
          <w:sz w:val="20"/>
        </w:rPr>
        <w:t xml:space="preserve"> </w:t>
      </w:r>
    </w:p>
    <w:p w:rsidR="00DA6C78" w:rsidRDefault="000D67E2" w:rsidP="00785D09">
      <w:pPr>
        <w:pStyle w:val="List"/>
        <w:widowControl w:val="0"/>
        <w:ind w:firstLine="0"/>
        <w:rPr>
          <w:sz w:val="20"/>
        </w:rPr>
      </w:pPr>
      <w:r>
        <w:rPr>
          <w:sz w:val="20"/>
        </w:rPr>
        <w:t xml:space="preserve"> </w:t>
      </w:r>
    </w:p>
    <w:p w:rsidR="000D67E2" w:rsidRDefault="000D67E2" w:rsidP="00785D09">
      <w:pPr>
        <w:pStyle w:val="List"/>
        <w:widowControl w:val="0"/>
        <w:ind w:firstLine="0"/>
        <w:rPr>
          <w:sz w:val="20"/>
        </w:rPr>
      </w:pPr>
      <w:r>
        <w:rPr>
          <w:sz w:val="20"/>
        </w:rPr>
        <w:t>Information for the Federal Award Identification</w:t>
      </w:r>
      <w:r w:rsidR="005B2CEF">
        <w:rPr>
          <w:sz w:val="20"/>
        </w:rPr>
        <w:t>,</w:t>
      </w:r>
      <w:r>
        <w:rPr>
          <w:sz w:val="20"/>
        </w:rPr>
        <w:t xml:space="preserve"> as described in 2 CFR 200.331(a) may be inserted below or may be included in an attached Exhibit A and, if attached, is incorporated herein.   In the event of a change in the award or funding source, the information inserted below or included in Exhibit A may change.  Sub-Recipient’s consent shall not be required for the change in award or funding source and the change shall not be subject to the requirements for an amendment to this Agreement.   In the event of a change, the State will provide updated information at least annually.    </w:t>
      </w:r>
    </w:p>
    <w:p w:rsidR="000D67E2" w:rsidRDefault="000D67E2" w:rsidP="00785D09">
      <w:pPr>
        <w:pStyle w:val="List"/>
        <w:widowControl w:val="0"/>
        <w:ind w:left="1080" w:firstLine="0"/>
        <w:rPr>
          <w:i/>
          <w:sz w:val="20"/>
        </w:rPr>
      </w:pPr>
    </w:p>
    <w:p w:rsidR="000D67E2" w:rsidRDefault="000D67E2" w:rsidP="00785D09">
      <w:pPr>
        <w:pStyle w:val="List"/>
        <w:widowControl w:val="0"/>
        <w:ind w:left="1080" w:firstLine="0"/>
        <w:rPr>
          <w:sz w:val="20"/>
        </w:rPr>
      </w:pPr>
      <w:r w:rsidRPr="00AA452A">
        <w:rPr>
          <w:i/>
          <w:color w:val="FF0000"/>
          <w:sz w:val="20"/>
        </w:rPr>
        <w:t xml:space="preserve">The reference to </w:t>
      </w:r>
      <w:r>
        <w:rPr>
          <w:i/>
          <w:color w:val="FF0000"/>
          <w:sz w:val="20"/>
        </w:rPr>
        <w:t>“</w:t>
      </w:r>
      <w:r w:rsidRPr="00AA452A">
        <w:rPr>
          <w:i/>
          <w:color w:val="FF0000"/>
          <w:sz w:val="20"/>
        </w:rPr>
        <w:t>Exhibit A</w:t>
      </w:r>
      <w:r>
        <w:rPr>
          <w:i/>
          <w:color w:val="FF0000"/>
          <w:sz w:val="20"/>
        </w:rPr>
        <w:t>”</w:t>
      </w:r>
      <w:r w:rsidRPr="00AA452A">
        <w:rPr>
          <w:i/>
          <w:color w:val="FF0000"/>
          <w:sz w:val="20"/>
        </w:rPr>
        <w:t xml:space="preserve"> </w:t>
      </w:r>
      <w:r>
        <w:rPr>
          <w:i/>
          <w:color w:val="FF0000"/>
          <w:sz w:val="20"/>
        </w:rPr>
        <w:t xml:space="preserve">in the above paragraph </w:t>
      </w:r>
      <w:r w:rsidRPr="00AA452A">
        <w:rPr>
          <w:i/>
          <w:color w:val="FF0000"/>
          <w:sz w:val="20"/>
        </w:rPr>
        <w:t>should be changed if the information</w:t>
      </w:r>
      <w:r>
        <w:rPr>
          <w:i/>
          <w:color w:val="FF0000"/>
          <w:sz w:val="20"/>
        </w:rPr>
        <w:t xml:space="preserve"> is included somewhere other than a document titled “Exhibit A”.  See the instructions to Exhibit A.</w:t>
      </w:r>
    </w:p>
    <w:p w:rsidR="008D6952" w:rsidRDefault="008D6952" w:rsidP="008D6952">
      <w:pPr>
        <w:pStyle w:val="List"/>
        <w:widowControl w:val="0"/>
        <w:ind w:firstLine="0"/>
        <w:rPr>
          <w:sz w:val="20"/>
        </w:rPr>
      </w:pPr>
    </w:p>
    <w:p w:rsidR="00DA6C78" w:rsidRDefault="00DA6C78" w:rsidP="00DA6C78">
      <w:pPr>
        <w:pStyle w:val="List"/>
        <w:widowControl w:val="0"/>
        <w:ind w:firstLine="0"/>
        <w:rPr>
          <w:sz w:val="20"/>
        </w:rPr>
      </w:pPr>
      <w:r w:rsidRPr="00DA6C78">
        <w:rPr>
          <w:sz w:val="20"/>
        </w:rPr>
        <w:t>a.</w:t>
      </w:r>
      <w:r w:rsidRPr="00DA6C78">
        <w:rPr>
          <w:sz w:val="20"/>
        </w:rPr>
        <w:tab/>
        <w:t xml:space="preserve">Sub-recipient’s </w:t>
      </w:r>
      <w:r w:rsidR="00330501">
        <w:rPr>
          <w:sz w:val="20"/>
        </w:rPr>
        <w:t xml:space="preserve">name (which must match the name associated with its </w:t>
      </w:r>
      <w:r w:rsidR="00AA6823">
        <w:rPr>
          <w:sz w:val="20"/>
        </w:rPr>
        <w:t>DUNS number</w:t>
      </w:r>
      <w:r w:rsidR="00330501">
        <w:rPr>
          <w:sz w:val="20"/>
        </w:rPr>
        <w:t>)</w:t>
      </w:r>
      <w:r w:rsidRPr="00DA6C78">
        <w:rPr>
          <w:sz w:val="20"/>
        </w:rPr>
        <w:t xml:space="preserve">:      </w:t>
      </w:r>
    </w:p>
    <w:p w:rsidR="00C9668D" w:rsidRPr="00DA6C78" w:rsidRDefault="00C9668D" w:rsidP="00DA6C78">
      <w:pPr>
        <w:pStyle w:val="List"/>
        <w:widowControl w:val="0"/>
        <w:ind w:firstLine="0"/>
        <w:rPr>
          <w:sz w:val="20"/>
        </w:rPr>
      </w:pPr>
    </w:p>
    <w:p w:rsidR="00DA6C78" w:rsidRDefault="00DA6C78" w:rsidP="00DA6C78">
      <w:pPr>
        <w:pStyle w:val="List"/>
        <w:widowControl w:val="0"/>
        <w:ind w:firstLine="0"/>
        <w:rPr>
          <w:sz w:val="20"/>
        </w:rPr>
      </w:pPr>
      <w:r w:rsidRPr="00DA6C78">
        <w:rPr>
          <w:sz w:val="20"/>
        </w:rPr>
        <w:t>b.</w:t>
      </w:r>
      <w:r w:rsidRPr="00DA6C78">
        <w:rPr>
          <w:sz w:val="20"/>
        </w:rPr>
        <w:tab/>
      </w:r>
      <w:r w:rsidR="00330501">
        <w:rPr>
          <w:sz w:val="20"/>
        </w:rPr>
        <w:t xml:space="preserve">Sub-Recipient’s </w:t>
      </w:r>
      <w:r w:rsidR="007A373D">
        <w:rPr>
          <w:sz w:val="20"/>
        </w:rPr>
        <w:t>DUNS number</w:t>
      </w:r>
      <w:r w:rsidR="00B273D7">
        <w:rPr>
          <w:sz w:val="20"/>
        </w:rPr>
        <w:t xml:space="preserve"> and unique entity identifier</w:t>
      </w:r>
      <w:r w:rsidR="00F764DD" w:rsidRPr="00DA6C78">
        <w:rPr>
          <w:sz w:val="20"/>
        </w:rPr>
        <w:t xml:space="preserve">: </w:t>
      </w:r>
      <w:r w:rsidRPr="00DA6C78">
        <w:rPr>
          <w:sz w:val="20"/>
        </w:rPr>
        <w:t xml:space="preserve">     </w:t>
      </w:r>
    </w:p>
    <w:p w:rsidR="00C9668D" w:rsidRPr="00DA6C78" w:rsidRDefault="00C9668D" w:rsidP="00DA6C78">
      <w:pPr>
        <w:pStyle w:val="List"/>
        <w:widowControl w:val="0"/>
        <w:ind w:firstLine="0"/>
        <w:rPr>
          <w:sz w:val="20"/>
        </w:rPr>
      </w:pPr>
    </w:p>
    <w:p w:rsidR="00DA6C78" w:rsidRDefault="00DA6C78" w:rsidP="00DA6C78">
      <w:pPr>
        <w:pStyle w:val="List"/>
        <w:widowControl w:val="0"/>
        <w:ind w:firstLine="0"/>
        <w:rPr>
          <w:sz w:val="20"/>
        </w:rPr>
      </w:pPr>
      <w:r w:rsidRPr="00DA6C78">
        <w:rPr>
          <w:sz w:val="20"/>
        </w:rPr>
        <w:t>c.</w:t>
      </w:r>
      <w:r w:rsidRPr="00DA6C78">
        <w:rPr>
          <w:sz w:val="20"/>
        </w:rPr>
        <w:tab/>
      </w:r>
      <w:r w:rsidR="00F764DD" w:rsidRPr="00DA6C78">
        <w:rPr>
          <w:sz w:val="20"/>
        </w:rPr>
        <w:t xml:space="preserve">Federal Award Identification Number (FAIN): </w:t>
      </w:r>
      <w:r w:rsidRPr="00DA6C78">
        <w:rPr>
          <w:sz w:val="20"/>
        </w:rPr>
        <w:t xml:space="preserve">     </w:t>
      </w:r>
    </w:p>
    <w:p w:rsidR="00C9668D" w:rsidRPr="00DA6C78" w:rsidRDefault="00C9668D" w:rsidP="00DA6C78">
      <w:pPr>
        <w:pStyle w:val="List"/>
        <w:widowControl w:val="0"/>
        <w:ind w:firstLine="0"/>
        <w:rPr>
          <w:sz w:val="20"/>
        </w:rPr>
      </w:pPr>
    </w:p>
    <w:p w:rsidR="00DA6C78" w:rsidRDefault="00DA6C78" w:rsidP="00DA6C78">
      <w:pPr>
        <w:pStyle w:val="List"/>
        <w:widowControl w:val="0"/>
        <w:ind w:firstLine="0"/>
        <w:rPr>
          <w:sz w:val="20"/>
        </w:rPr>
      </w:pPr>
      <w:r w:rsidRPr="00DA6C78">
        <w:rPr>
          <w:sz w:val="20"/>
        </w:rPr>
        <w:t>d.</w:t>
      </w:r>
      <w:r w:rsidRPr="00DA6C78">
        <w:rPr>
          <w:sz w:val="20"/>
        </w:rPr>
        <w:tab/>
      </w:r>
      <w:r w:rsidR="002A2016">
        <w:rPr>
          <w:sz w:val="20"/>
        </w:rPr>
        <w:t xml:space="preserve">Federal </w:t>
      </w:r>
      <w:r w:rsidR="00F764DD">
        <w:rPr>
          <w:sz w:val="20"/>
        </w:rPr>
        <w:t>Award Date:</w:t>
      </w:r>
      <w:r w:rsidRPr="00DA6C78">
        <w:rPr>
          <w:sz w:val="20"/>
        </w:rPr>
        <w:t xml:space="preserve">     </w:t>
      </w:r>
    </w:p>
    <w:p w:rsidR="00C9668D" w:rsidRPr="00DA6C78" w:rsidRDefault="00C9668D" w:rsidP="00DA6C78">
      <w:pPr>
        <w:pStyle w:val="List"/>
        <w:widowControl w:val="0"/>
        <w:ind w:firstLine="0"/>
        <w:rPr>
          <w:sz w:val="20"/>
        </w:rPr>
      </w:pPr>
    </w:p>
    <w:p w:rsidR="00DA6C78" w:rsidRDefault="00DA6C78" w:rsidP="00DA6C78">
      <w:pPr>
        <w:pStyle w:val="List"/>
        <w:widowControl w:val="0"/>
        <w:ind w:firstLine="0"/>
        <w:rPr>
          <w:sz w:val="20"/>
        </w:rPr>
      </w:pPr>
      <w:r w:rsidRPr="00DA6C78">
        <w:rPr>
          <w:sz w:val="20"/>
        </w:rPr>
        <w:t>e.</w:t>
      </w:r>
      <w:r w:rsidRPr="00DA6C78">
        <w:rPr>
          <w:sz w:val="20"/>
        </w:rPr>
        <w:tab/>
      </w:r>
      <w:r w:rsidR="002A2016">
        <w:rPr>
          <w:sz w:val="20"/>
        </w:rPr>
        <w:t xml:space="preserve">Sub-award </w:t>
      </w:r>
      <w:r w:rsidR="00F764DD">
        <w:rPr>
          <w:sz w:val="20"/>
        </w:rPr>
        <w:t>Period of Performance</w:t>
      </w:r>
      <w:r w:rsidR="00F764DD" w:rsidRPr="00E4401D">
        <w:rPr>
          <w:b/>
          <w:sz w:val="20"/>
        </w:rPr>
        <w:t>:</w:t>
      </w:r>
      <w:r w:rsidRPr="00DA6C78">
        <w:rPr>
          <w:sz w:val="20"/>
        </w:rPr>
        <w:t xml:space="preserve">    </w:t>
      </w:r>
    </w:p>
    <w:p w:rsidR="00C9668D" w:rsidRPr="00DA6C78" w:rsidRDefault="00C9668D" w:rsidP="00DA6C78">
      <w:pPr>
        <w:pStyle w:val="List"/>
        <w:widowControl w:val="0"/>
        <w:ind w:firstLine="0"/>
        <w:rPr>
          <w:sz w:val="20"/>
        </w:rPr>
      </w:pPr>
    </w:p>
    <w:p w:rsidR="00DA6C78" w:rsidRDefault="00DA6C78" w:rsidP="00DA6C78">
      <w:pPr>
        <w:pStyle w:val="List"/>
        <w:widowControl w:val="0"/>
        <w:ind w:firstLine="0"/>
        <w:rPr>
          <w:sz w:val="20"/>
        </w:rPr>
      </w:pPr>
      <w:r w:rsidRPr="00DA6C78">
        <w:rPr>
          <w:sz w:val="20"/>
        </w:rPr>
        <w:t>f.</w:t>
      </w:r>
      <w:r w:rsidRPr="00DA6C78">
        <w:rPr>
          <w:sz w:val="20"/>
        </w:rPr>
        <w:tab/>
      </w:r>
      <w:r w:rsidR="00F764DD">
        <w:rPr>
          <w:sz w:val="20"/>
        </w:rPr>
        <w:t xml:space="preserve">Amount of federal funds obligated to the Sub-Recipient </w:t>
      </w:r>
      <w:r w:rsidR="00330501">
        <w:rPr>
          <w:sz w:val="20"/>
        </w:rPr>
        <w:t>by</w:t>
      </w:r>
      <w:r w:rsidR="00F764DD">
        <w:rPr>
          <w:sz w:val="20"/>
        </w:rPr>
        <w:t xml:space="preserve"> this a</w:t>
      </w:r>
      <w:r w:rsidR="007A373D">
        <w:rPr>
          <w:sz w:val="20"/>
        </w:rPr>
        <w:t>greement</w:t>
      </w:r>
      <w:r w:rsidR="00F764DD">
        <w:rPr>
          <w:sz w:val="20"/>
        </w:rPr>
        <w:t>:</w:t>
      </w:r>
      <w:r w:rsidRPr="00DA6C78">
        <w:rPr>
          <w:sz w:val="20"/>
        </w:rPr>
        <w:t xml:space="preserve">     </w:t>
      </w:r>
    </w:p>
    <w:p w:rsidR="00C9668D" w:rsidRPr="00DA6C78" w:rsidRDefault="00C9668D" w:rsidP="00DA6C78">
      <w:pPr>
        <w:pStyle w:val="List"/>
        <w:widowControl w:val="0"/>
        <w:ind w:firstLine="0"/>
        <w:rPr>
          <w:sz w:val="20"/>
        </w:rPr>
      </w:pPr>
    </w:p>
    <w:p w:rsidR="00DA6C78" w:rsidRDefault="00DA6C78" w:rsidP="00DA6C78">
      <w:pPr>
        <w:pStyle w:val="List"/>
        <w:widowControl w:val="0"/>
        <w:ind w:firstLine="0"/>
        <w:rPr>
          <w:sz w:val="20"/>
        </w:rPr>
      </w:pPr>
      <w:r w:rsidRPr="00DA6C78">
        <w:rPr>
          <w:sz w:val="20"/>
        </w:rPr>
        <w:t>g.</w:t>
      </w:r>
      <w:r w:rsidRPr="00DA6C78">
        <w:rPr>
          <w:sz w:val="20"/>
        </w:rPr>
        <w:tab/>
      </w:r>
      <w:r w:rsidR="00F764DD">
        <w:rPr>
          <w:sz w:val="20"/>
        </w:rPr>
        <w:t>Total amount of federal funds obligated to the Sub-Recipient:</w:t>
      </w:r>
    </w:p>
    <w:p w:rsidR="00C9668D" w:rsidRDefault="00C9668D" w:rsidP="00DA6C78">
      <w:pPr>
        <w:pStyle w:val="List"/>
        <w:widowControl w:val="0"/>
        <w:ind w:firstLine="0"/>
        <w:rPr>
          <w:sz w:val="20"/>
        </w:rPr>
      </w:pPr>
    </w:p>
    <w:p w:rsidR="002A2016" w:rsidRDefault="002A2016" w:rsidP="00DA6C78">
      <w:pPr>
        <w:pStyle w:val="List"/>
        <w:widowControl w:val="0"/>
        <w:ind w:firstLine="0"/>
        <w:rPr>
          <w:sz w:val="20"/>
        </w:rPr>
      </w:pPr>
      <w:r>
        <w:rPr>
          <w:sz w:val="20"/>
        </w:rPr>
        <w:t>h.       Total amount of the federal award</w:t>
      </w:r>
      <w:r w:rsidR="00330501">
        <w:rPr>
          <w:sz w:val="20"/>
        </w:rPr>
        <w:t xml:space="preserve"> committed to the Sub-Recipient</w:t>
      </w:r>
      <w:r>
        <w:rPr>
          <w:sz w:val="20"/>
        </w:rPr>
        <w:t>:</w:t>
      </w:r>
    </w:p>
    <w:p w:rsidR="00C9668D" w:rsidRDefault="00C9668D" w:rsidP="00DA6C78">
      <w:pPr>
        <w:pStyle w:val="List"/>
        <w:widowControl w:val="0"/>
        <w:ind w:firstLine="0"/>
        <w:rPr>
          <w:sz w:val="20"/>
        </w:rPr>
      </w:pPr>
    </w:p>
    <w:p w:rsidR="00F764DD" w:rsidRDefault="002A2016" w:rsidP="00F764DD">
      <w:pPr>
        <w:pStyle w:val="List"/>
        <w:widowControl w:val="0"/>
        <w:ind w:left="864" w:hanging="504"/>
        <w:rPr>
          <w:sz w:val="20"/>
        </w:rPr>
      </w:pPr>
      <w:r>
        <w:rPr>
          <w:sz w:val="20"/>
        </w:rPr>
        <w:t>i</w:t>
      </w:r>
      <w:r w:rsidR="00F764DD">
        <w:rPr>
          <w:sz w:val="20"/>
        </w:rPr>
        <w:t>.</w:t>
      </w:r>
      <w:r w:rsidR="00F764DD">
        <w:rPr>
          <w:sz w:val="20"/>
        </w:rPr>
        <w:tab/>
      </w:r>
      <w:r w:rsidR="00F764DD" w:rsidRPr="00F764DD">
        <w:rPr>
          <w:sz w:val="20"/>
        </w:rPr>
        <w:t>The federal award project description, as required to be responsive to the Federal Funding Accountability and Transparency Act (FFATA), is as follows:</w:t>
      </w:r>
    </w:p>
    <w:p w:rsidR="00F764DD" w:rsidRDefault="00F764DD" w:rsidP="00F764DD">
      <w:pPr>
        <w:pStyle w:val="List"/>
        <w:widowControl w:val="0"/>
        <w:ind w:left="864" w:hanging="504"/>
        <w:rPr>
          <w:sz w:val="20"/>
        </w:rPr>
      </w:pPr>
    </w:p>
    <w:p w:rsidR="00C9668D" w:rsidRDefault="00C9668D" w:rsidP="00F764DD">
      <w:pPr>
        <w:pStyle w:val="List"/>
        <w:widowControl w:val="0"/>
        <w:ind w:left="864" w:hanging="504"/>
        <w:rPr>
          <w:sz w:val="20"/>
        </w:rPr>
      </w:pPr>
    </w:p>
    <w:p w:rsidR="00F764DD" w:rsidRDefault="002A2016" w:rsidP="00330501">
      <w:pPr>
        <w:pStyle w:val="Indent1Alt1"/>
        <w:suppressAutoHyphens/>
        <w:ind w:left="864" w:hanging="504"/>
        <w:rPr>
          <w:sz w:val="20"/>
        </w:rPr>
      </w:pPr>
      <w:r>
        <w:rPr>
          <w:sz w:val="20"/>
        </w:rPr>
        <w:lastRenderedPageBreak/>
        <w:t>j</w:t>
      </w:r>
      <w:r w:rsidR="00F764DD">
        <w:rPr>
          <w:sz w:val="20"/>
        </w:rPr>
        <w:t>.</w:t>
      </w:r>
      <w:r w:rsidR="00F764DD">
        <w:rPr>
          <w:sz w:val="20"/>
        </w:rPr>
        <w:tab/>
      </w:r>
      <w:r w:rsidR="00330501" w:rsidRPr="00330501">
        <w:rPr>
          <w:sz w:val="20"/>
        </w:rPr>
        <w:t>Name of Federal awarding agency, pass-through entity, and contact information for awarding official of the Pass-through entity</w:t>
      </w:r>
      <w:r w:rsidR="00330501">
        <w:rPr>
          <w:sz w:val="20"/>
        </w:rPr>
        <w:t>:</w:t>
      </w:r>
    </w:p>
    <w:p w:rsidR="00C9668D" w:rsidRDefault="00C9668D" w:rsidP="00330501">
      <w:pPr>
        <w:pStyle w:val="Indent1Alt1"/>
        <w:suppressAutoHyphens/>
        <w:ind w:left="864" w:hanging="504"/>
        <w:rPr>
          <w:sz w:val="20"/>
        </w:rPr>
      </w:pPr>
    </w:p>
    <w:p w:rsidR="00F764DD" w:rsidRDefault="00F764DD" w:rsidP="00F764DD">
      <w:pPr>
        <w:pStyle w:val="Indent1Alt1"/>
        <w:suppressAutoHyphens/>
        <w:rPr>
          <w:sz w:val="20"/>
        </w:rPr>
      </w:pPr>
      <w:r>
        <w:rPr>
          <w:sz w:val="20"/>
        </w:rPr>
        <w:t xml:space="preserve">      </w:t>
      </w:r>
      <w:r w:rsidR="002A2016">
        <w:rPr>
          <w:sz w:val="20"/>
        </w:rPr>
        <w:t xml:space="preserve"> k</w:t>
      </w:r>
      <w:r>
        <w:rPr>
          <w:sz w:val="20"/>
        </w:rPr>
        <w:t>.</w:t>
      </w:r>
      <w:r>
        <w:rPr>
          <w:sz w:val="20"/>
        </w:rPr>
        <w:tab/>
      </w:r>
      <w:r w:rsidR="007F6AB5">
        <w:rPr>
          <w:sz w:val="20"/>
        </w:rPr>
        <w:t xml:space="preserve">CFDA No(s) and </w:t>
      </w:r>
      <w:r w:rsidR="00330501">
        <w:rPr>
          <w:sz w:val="20"/>
        </w:rPr>
        <w:t>N</w:t>
      </w:r>
      <w:r w:rsidR="007F6AB5">
        <w:rPr>
          <w:sz w:val="20"/>
        </w:rPr>
        <w:t>ame(s):</w:t>
      </w:r>
      <w:r w:rsidRPr="00DA6C78">
        <w:rPr>
          <w:sz w:val="20"/>
        </w:rPr>
        <w:t xml:space="preserve">  </w:t>
      </w:r>
    </w:p>
    <w:p w:rsidR="00C9668D" w:rsidRDefault="00C9668D" w:rsidP="00F764DD">
      <w:pPr>
        <w:pStyle w:val="Indent1Alt1"/>
        <w:suppressAutoHyphens/>
        <w:rPr>
          <w:b/>
          <w:sz w:val="20"/>
        </w:rPr>
      </w:pPr>
    </w:p>
    <w:p w:rsidR="007F6AB5" w:rsidRDefault="00F764DD" w:rsidP="007F6AB5">
      <w:pPr>
        <w:pStyle w:val="List"/>
        <w:widowControl w:val="0"/>
        <w:rPr>
          <w:sz w:val="20"/>
        </w:rPr>
      </w:pPr>
      <w:r>
        <w:rPr>
          <w:sz w:val="20"/>
        </w:rPr>
        <w:t xml:space="preserve">       </w:t>
      </w:r>
      <w:r w:rsidR="002A2016">
        <w:rPr>
          <w:sz w:val="20"/>
        </w:rPr>
        <w:t>l</w:t>
      </w:r>
      <w:r>
        <w:rPr>
          <w:sz w:val="20"/>
        </w:rPr>
        <w:t>.</w:t>
      </w:r>
      <w:r>
        <w:rPr>
          <w:sz w:val="20"/>
        </w:rPr>
        <w:tab/>
      </w:r>
      <w:r w:rsidRPr="00291061">
        <w:rPr>
          <w:sz w:val="20"/>
        </w:rPr>
        <w:t xml:space="preserve"> </w:t>
      </w:r>
      <w:r w:rsidR="007F6AB5" w:rsidRPr="00DA6C78">
        <w:rPr>
          <w:sz w:val="20"/>
        </w:rPr>
        <w:t>Is the grant award for research and development (R&amp;D)? YES</w:t>
      </w:r>
      <w:r w:rsidR="00C9668D">
        <w:rPr>
          <w:sz w:val="20"/>
        </w:rPr>
        <w:t xml:space="preserve"> ___</w:t>
      </w:r>
      <w:r w:rsidR="007F6AB5" w:rsidRPr="00DA6C78">
        <w:rPr>
          <w:sz w:val="20"/>
        </w:rPr>
        <w:t xml:space="preserve"> </w:t>
      </w:r>
      <w:r w:rsidR="007F6AB5">
        <w:rPr>
          <w:sz w:val="20"/>
        </w:rPr>
        <w:t xml:space="preserve"> </w:t>
      </w:r>
      <w:r w:rsidR="007F6AB5" w:rsidRPr="00DA6C78">
        <w:rPr>
          <w:sz w:val="20"/>
        </w:rPr>
        <w:t xml:space="preserve">  NO</w:t>
      </w:r>
      <w:r w:rsidR="00C9668D">
        <w:rPr>
          <w:sz w:val="20"/>
        </w:rPr>
        <w:t xml:space="preserve"> ___</w:t>
      </w:r>
    </w:p>
    <w:p w:rsidR="00C9668D" w:rsidRDefault="00C9668D" w:rsidP="007F6AB5">
      <w:pPr>
        <w:pStyle w:val="List"/>
        <w:widowControl w:val="0"/>
        <w:rPr>
          <w:sz w:val="20"/>
        </w:rPr>
      </w:pPr>
    </w:p>
    <w:p w:rsidR="007F6AB5" w:rsidRDefault="002A2016" w:rsidP="002A2016">
      <w:pPr>
        <w:pStyle w:val="List"/>
        <w:widowControl w:val="0"/>
        <w:rPr>
          <w:sz w:val="20"/>
        </w:rPr>
      </w:pPr>
      <w:r>
        <w:rPr>
          <w:sz w:val="20"/>
        </w:rPr>
        <w:t xml:space="preserve">      m</w:t>
      </w:r>
      <w:r w:rsidR="007F6AB5">
        <w:rPr>
          <w:sz w:val="20"/>
        </w:rPr>
        <w:t xml:space="preserve">.         </w:t>
      </w:r>
      <w:r w:rsidR="007F6AB5" w:rsidRPr="00DA6C78">
        <w:rPr>
          <w:sz w:val="20"/>
        </w:rPr>
        <w:t>Indirect Cost Rate for federal award:</w:t>
      </w:r>
    </w:p>
    <w:p w:rsidR="00F764DD" w:rsidRDefault="00F764DD" w:rsidP="00F764DD">
      <w:pPr>
        <w:pStyle w:val="List"/>
        <w:widowControl w:val="0"/>
        <w:rPr>
          <w:sz w:val="20"/>
        </w:rPr>
      </w:pPr>
    </w:p>
    <w:p w:rsidR="002A2016" w:rsidRDefault="002A2016" w:rsidP="002A2016">
      <w:pPr>
        <w:pStyle w:val="Indent1Alt1"/>
        <w:numPr>
          <w:ilvl w:val="0"/>
          <w:numId w:val="2"/>
        </w:numPr>
        <w:suppressAutoHyphens/>
        <w:ind w:left="360"/>
        <w:rPr>
          <w:b/>
          <w:sz w:val="20"/>
        </w:rPr>
      </w:pPr>
      <w:r w:rsidRPr="00E4401D">
        <w:rPr>
          <w:sz w:val="20"/>
        </w:rPr>
        <w:t>PERIOD OF PERFORMANCE</w:t>
      </w:r>
      <w:r w:rsidR="00AA6823">
        <w:rPr>
          <w:sz w:val="20"/>
        </w:rPr>
        <w:t xml:space="preserve"> OF THIS AGREEMENT</w:t>
      </w:r>
      <w:r w:rsidRPr="00E4401D">
        <w:rPr>
          <w:b/>
          <w:sz w:val="20"/>
        </w:rPr>
        <w:t>:</w:t>
      </w:r>
    </w:p>
    <w:p w:rsidR="002A2016" w:rsidRDefault="002A2016" w:rsidP="002A2016">
      <w:pPr>
        <w:pStyle w:val="ListParagraph"/>
        <w:rPr>
          <w:b/>
          <w:sz w:val="20"/>
        </w:rPr>
      </w:pPr>
    </w:p>
    <w:p w:rsidR="002A2016" w:rsidRDefault="002A2016" w:rsidP="002A2016">
      <w:pPr>
        <w:pStyle w:val="IndentLevel2"/>
        <w:keepLines/>
        <w:suppressAutoHyphens/>
        <w:ind w:left="450" w:hanging="18"/>
        <w:rPr>
          <w:sz w:val="20"/>
        </w:rPr>
      </w:pPr>
      <w:r w:rsidRPr="00291061">
        <w:rPr>
          <w:sz w:val="20"/>
        </w:rPr>
        <w:t xml:space="preserve">This agreement shall be effective </w:t>
      </w:r>
      <w:r>
        <w:rPr>
          <w:sz w:val="20"/>
        </w:rPr>
        <w:t>on</w:t>
      </w:r>
      <w:r w:rsidRPr="00291061">
        <w:rPr>
          <w:sz w:val="20"/>
        </w:rPr>
        <w:t xml:space="preserve"> </w:t>
      </w:r>
      <w:r>
        <w:rPr>
          <w:sz w:val="20"/>
        </w:rPr>
        <w:fldChar w:fldCharType="begin">
          <w:ffData>
            <w:name w:val="Text21"/>
            <w:enabled/>
            <w:calcOnExit w:val="0"/>
            <w:textInput>
              <w:type w:val="date"/>
              <w:default w:val="June 1, 2016"/>
              <w:format w:val="MMMM d, yyyy"/>
            </w:textInput>
          </w:ffData>
        </w:fldChar>
      </w:r>
      <w:bookmarkStart w:id="4" w:name="Text21"/>
      <w:r>
        <w:rPr>
          <w:sz w:val="20"/>
        </w:rPr>
        <w:instrText xml:space="preserve"> FORMTEXT </w:instrText>
      </w:r>
      <w:r>
        <w:rPr>
          <w:sz w:val="20"/>
        </w:rPr>
      </w:r>
      <w:r>
        <w:rPr>
          <w:sz w:val="20"/>
        </w:rPr>
        <w:fldChar w:fldCharType="separate"/>
      </w:r>
      <w:r>
        <w:rPr>
          <w:noProof/>
          <w:sz w:val="20"/>
        </w:rPr>
        <w:t>June 1, 2016</w:t>
      </w:r>
      <w:r>
        <w:rPr>
          <w:sz w:val="20"/>
        </w:rPr>
        <w:fldChar w:fldCharType="end"/>
      </w:r>
      <w:bookmarkEnd w:id="4"/>
      <w:r w:rsidRPr="00291061">
        <w:rPr>
          <w:sz w:val="20"/>
        </w:rPr>
        <w:t xml:space="preserve"> and </w:t>
      </w:r>
      <w:r>
        <w:rPr>
          <w:sz w:val="20"/>
        </w:rPr>
        <w:t>will</w:t>
      </w:r>
      <w:r w:rsidRPr="00291061">
        <w:rPr>
          <w:sz w:val="20"/>
        </w:rPr>
        <w:t xml:space="preserve"> end on </w:t>
      </w:r>
      <w:r>
        <w:rPr>
          <w:sz w:val="20"/>
        </w:rPr>
        <w:fldChar w:fldCharType="begin">
          <w:ffData>
            <w:name w:val="Text22"/>
            <w:enabled/>
            <w:calcOnExit w:val="0"/>
            <w:textInput>
              <w:type w:val="date"/>
              <w:default w:val="May 31, 2017"/>
              <w:format w:val="MMMM d, yyyy"/>
            </w:textInput>
          </w:ffData>
        </w:fldChar>
      </w:r>
      <w:bookmarkStart w:id="5" w:name="Text22"/>
      <w:r>
        <w:rPr>
          <w:sz w:val="20"/>
        </w:rPr>
        <w:instrText xml:space="preserve"> FORMTEXT </w:instrText>
      </w:r>
      <w:r>
        <w:rPr>
          <w:sz w:val="20"/>
        </w:rPr>
      </w:r>
      <w:r>
        <w:rPr>
          <w:sz w:val="20"/>
        </w:rPr>
        <w:fldChar w:fldCharType="separate"/>
      </w:r>
      <w:r>
        <w:rPr>
          <w:noProof/>
          <w:sz w:val="20"/>
        </w:rPr>
        <w:t>May 31, 2017</w:t>
      </w:r>
      <w:r>
        <w:rPr>
          <w:sz w:val="20"/>
        </w:rPr>
        <w:fldChar w:fldCharType="end"/>
      </w:r>
      <w:bookmarkEnd w:id="5"/>
      <w:r w:rsidRPr="00427766">
        <w:rPr>
          <w:sz w:val="20"/>
        </w:rPr>
        <w:t>,</w:t>
      </w:r>
      <w:r>
        <w:rPr>
          <w:sz w:val="20"/>
        </w:rPr>
        <w:t xml:space="preserve"> unless sooner terminated </w:t>
      </w:r>
      <w:r w:rsidRPr="00291061">
        <w:rPr>
          <w:sz w:val="20"/>
        </w:rPr>
        <w:t xml:space="preserve">pursuant to the terms hereof.  </w:t>
      </w:r>
    </w:p>
    <w:p w:rsidR="002A2016" w:rsidRDefault="002A2016" w:rsidP="00DA6C78">
      <w:pPr>
        <w:pStyle w:val="IndentLevel2"/>
        <w:keepLines/>
        <w:suppressAutoHyphens/>
        <w:ind w:left="0" w:firstLine="0"/>
        <w:rPr>
          <w:sz w:val="20"/>
        </w:rPr>
      </w:pPr>
    </w:p>
    <w:p w:rsidR="00DA6C78" w:rsidRPr="002A2016" w:rsidRDefault="00E96FC9" w:rsidP="002A2016">
      <w:pPr>
        <w:pStyle w:val="ListParagraph"/>
        <w:keepNext/>
        <w:keepLines/>
        <w:numPr>
          <w:ilvl w:val="0"/>
          <w:numId w:val="2"/>
        </w:numPr>
        <w:suppressAutoHyphens/>
        <w:ind w:left="360"/>
        <w:rPr>
          <w:sz w:val="20"/>
        </w:rPr>
      </w:pPr>
      <w:r>
        <w:rPr>
          <w:sz w:val="20"/>
        </w:rPr>
        <w:t xml:space="preserve">SCOPE OF WORK AND PERFORMANCE </w:t>
      </w:r>
      <w:r w:rsidR="00DA6C78" w:rsidRPr="002A2016">
        <w:rPr>
          <w:sz w:val="20"/>
        </w:rPr>
        <w:t xml:space="preserve">PROVISIONS (add an addendum if needed; if an addendum is used it is incorporated </w:t>
      </w:r>
      <w:r w:rsidR="002256BE" w:rsidRPr="002A2016">
        <w:rPr>
          <w:sz w:val="20"/>
        </w:rPr>
        <w:t>herein</w:t>
      </w:r>
      <w:r w:rsidR="00DA6C78" w:rsidRPr="002A2016">
        <w:rPr>
          <w:sz w:val="20"/>
        </w:rPr>
        <w:t>):</w:t>
      </w:r>
    </w:p>
    <w:p w:rsidR="00DA6C78" w:rsidRPr="00E4401D" w:rsidRDefault="00DA6C78" w:rsidP="00DA6C78">
      <w:pPr>
        <w:keepNext/>
        <w:keepLines/>
        <w:suppressAutoHyphens/>
        <w:ind w:left="360"/>
        <w:rPr>
          <w:sz w:val="20"/>
        </w:rPr>
      </w:pPr>
    </w:p>
    <w:p w:rsidR="00DA6C78" w:rsidRPr="00E4401D" w:rsidRDefault="00DA6C78" w:rsidP="00DA6C78">
      <w:pPr>
        <w:pStyle w:val="Heading2"/>
        <w:tabs>
          <w:tab w:val="left" w:pos="450"/>
        </w:tabs>
        <w:ind w:left="450"/>
        <w:rPr>
          <w:sz w:val="20"/>
        </w:rPr>
      </w:pPr>
      <w:r w:rsidRPr="00E4401D">
        <w:rPr>
          <w:sz w:val="20"/>
        </w:rPr>
        <w:t xml:space="preserve">The </w:t>
      </w:r>
      <w:r>
        <w:rPr>
          <w:sz w:val="20"/>
        </w:rPr>
        <w:t>Sub-Recipient</w:t>
      </w:r>
      <w:r w:rsidRPr="00E4401D">
        <w:rPr>
          <w:sz w:val="20"/>
        </w:rPr>
        <w:t xml:space="preserve"> </w:t>
      </w:r>
      <w:r w:rsidR="00E96FC9">
        <w:rPr>
          <w:sz w:val="20"/>
        </w:rPr>
        <w:t xml:space="preserve">will undertake and complete the work or performance described as </w:t>
      </w:r>
      <w:r w:rsidRPr="00E4401D">
        <w:rPr>
          <w:sz w:val="20"/>
        </w:rPr>
        <w:t xml:space="preserve">: </w:t>
      </w:r>
    </w:p>
    <w:p w:rsidR="00DA6C78" w:rsidRPr="00E4401D" w:rsidRDefault="00DA6C78" w:rsidP="00DA6C78">
      <w:pPr>
        <w:pStyle w:val="Header"/>
        <w:keepNext/>
        <w:keepLines/>
        <w:tabs>
          <w:tab w:val="clear" w:pos="4320"/>
          <w:tab w:val="clear" w:pos="8640"/>
        </w:tabs>
        <w:suppressAutoHyphens/>
        <w:ind w:left="450" w:hanging="450"/>
        <w:rPr>
          <w:sz w:val="20"/>
        </w:rPr>
      </w:pPr>
    </w:p>
    <w:p w:rsidR="00DA6C78" w:rsidRPr="00E4401D" w:rsidRDefault="00511F41" w:rsidP="00DA6C78">
      <w:pPr>
        <w:pStyle w:val="Heading2"/>
        <w:keepNext/>
        <w:keepLines/>
        <w:suppressAutoHyphens/>
        <w:ind w:left="450" w:hanging="18"/>
        <w:jc w:val="both"/>
        <w:rPr>
          <w:sz w:val="20"/>
        </w:rPr>
      </w:pPr>
      <w:r>
        <w:rPr>
          <w:sz w:val="20"/>
        </w:rPr>
        <w:t xml:space="preserve">If the State will undertake or complete any work or performance under this Agreement it is described as follows:   </w:t>
      </w:r>
    </w:p>
    <w:p w:rsidR="00DA6C78" w:rsidRPr="00DA6C78" w:rsidRDefault="00DA6C78" w:rsidP="00DA6C78">
      <w:pPr>
        <w:pStyle w:val="IndentLevel2"/>
        <w:keepLines/>
        <w:suppressAutoHyphens/>
        <w:ind w:left="0" w:firstLine="0"/>
        <w:rPr>
          <w:sz w:val="20"/>
        </w:rPr>
      </w:pPr>
    </w:p>
    <w:p w:rsidR="00DA6C78" w:rsidRDefault="00DA6C78" w:rsidP="00DA6C78">
      <w:pPr>
        <w:pStyle w:val="IndentLevel2"/>
        <w:keepLines/>
        <w:suppressAutoHyphens/>
        <w:ind w:left="0" w:firstLine="0"/>
        <w:rPr>
          <w:sz w:val="20"/>
        </w:rPr>
      </w:pPr>
      <w:r w:rsidRPr="00DA6C78">
        <w:rPr>
          <w:sz w:val="20"/>
        </w:rPr>
        <w:t xml:space="preserve">     </w:t>
      </w:r>
    </w:p>
    <w:p w:rsidR="00291061" w:rsidRDefault="00291061" w:rsidP="00291061">
      <w:pPr>
        <w:pStyle w:val="IndentLevel2"/>
        <w:keepLines/>
        <w:suppressAutoHyphens/>
        <w:ind w:left="810" w:firstLine="0"/>
        <w:rPr>
          <w:sz w:val="20"/>
        </w:rPr>
      </w:pPr>
    </w:p>
    <w:p w:rsidR="005648ED" w:rsidRDefault="005648ED" w:rsidP="002A2016">
      <w:pPr>
        <w:pStyle w:val="Heading1"/>
        <w:numPr>
          <w:ilvl w:val="0"/>
          <w:numId w:val="2"/>
        </w:numPr>
        <w:ind w:left="360" w:hanging="270"/>
        <w:rPr>
          <w:b/>
          <w:sz w:val="20"/>
        </w:rPr>
      </w:pPr>
      <w:r w:rsidRPr="00E4401D">
        <w:rPr>
          <w:sz w:val="20"/>
        </w:rPr>
        <w:t xml:space="preserve">BASIS FOR </w:t>
      </w:r>
      <w:r w:rsidR="00782E68" w:rsidRPr="00A05E71">
        <w:rPr>
          <w:sz w:val="20"/>
        </w:rPr>
        <w:t xml:space="preserve">SUBAWARD </w:t>
      </w:r>
      <w:r w:rsidRPr="00E4401D">
        <w:rPr>
          <w:sz w:val="20"/>
        </w:rPr>
        <w:t>AMOUNTS</w:t>
      </w:r>
      <w:r w:rsidRPr="00E4401D">
        <w:rPr>
          <w:b/>
          <w:sz w:val="20"/>
        </w:rPr>
        <w:t>:</w:t>
      </w:r>
    </w:p>
    <w:p w:rsidR="00811D07" w:rsidRPr="00E4401D" w:rsidRDefault="00811D07" w:rsidP="00811D07">
      <w:pPr>
        <w:pStyle w:val="Indent1Alt1"/>
        <w:suppressAutoHyphens/>
        <w:ind w:left="360" w:firstLine="0"/>
        <w:rPr>
          <w:b/>
          <w:sz w:val="20"/>
        </w:rPr>
      </w:pPr>
    </w:p>
    <w:p w:rsidR="005648ED" w:rsidRPr="00AA452A" w:rsidRDefault="005648ED" w:rsidP="0031408C">
      <w:pPr>
        <w:pStyle w:val="List"/>
        <w:widowControl w:val="0"/>
        <w:tabs>
          <w:tab w:val="left" w:pos="8640"/>
          <w:tab w:val="left" w:pos="8730"/>
        </w:tabs>
        <w:ind w:left="450" w:right="720" w:hanging="108"/>
        <w:rPr>
          <w:i/>
          <w:noProof/>
          <w:color w:val="FF0000"/>
          <w:sz w:val="20"/>
        </w:rPr>
      </w:pPr>
      <w:r w:rsidRPr="00E4401D">
        <w:rPr>
          <w:noProof/>
          <w:sz w:val="20"/>
        </w:rPr>
        <w:t xml:space="preserve">This grant is made for the purpose of  </w:t>
      </w:r>
      <w:r w:rsidR="00425A94" w:rsidRPr="00E4401D">
        <w:rPr>
          <w:noProof/>
          <w:sz w:val="20"/>
        </w:rPr>
        <w:fldChar w:fldCharType="begin">
          <w:ffData>
            <w:name w:val="Text23"/>
            <w:enabled/>
            <w:calcOnExit w:val="0"/>
            <w:textInput/>
          </w:ffData>
        </w:fldChar>
      </w:r>
      <w:bookmarkStart w:id="6" w:name="Text23"/>
      <w:r w:rsidR="00425A94" w:rsidRPr="00E4401D">
        <w:rPr>
          <w:noProof/>
          <w:sz w:val="20"/>
        </w:rPr>
        <w:instrText xml:space="preserve"> FORMTEXT </w:instrText>
      </w:r>
      <w:r w:rsidR="00425A94" w:rsidRPr="00E4401D">
        <w:rPr>
          <w:noProof/>
          <w:sz w:val="20"/>
        </w:rPr>
      </w:r>
      <w:r w:rsidR="00425A94" w:rsidRPr="00E4401D">
        <w:rPr>
          <w:noProof/>
          <w:sz w:val="20"/>
        </w:rPr>
        <w:fldChar w:fldCharType="separate"/>
      </w:r>
      <w:r w:rsidR="007F3277" w:rsidRPr="00E4401D">
        <w:rPr>
          <w:noProof/>
          <w:sz w:val="20"/>
        </w:rPr>
        <w:t> </w:t>
      </w:r>
      <w:r w:rsidR="007F3277" w:rsidRPr="00E4401D">
        <w:rPr>
          <w:noProof/>
          <w:sz w:val="20"/>
        </w:rPr>
        <w:t> </w:t>
      </w:r>
      <w:r w:rsidR="007F3277" w:rsidRPr="00E4401D">
        <w:rPr>
          <w:noProof/>
          <w:sz w:val="20"/>
        </w:rPr>
        <w:t> </w:t>
      </w:r>
      <w:r w:rsidR="007F3277" w:rsidRPr="00E4401D">
        <w:rPr>
          <w:noProof/>
          <w:sz w:val="20"/>
        </w:rPr>
        <w:t> </w:t>
      </w:r>
      <w:r w:rsidR="007F3277" w:rsidRPr="00E4401D">
        <w:rPr>
          <w:noProof/>
          <w:sz w:val="20"/>
        </w:rPr>
        <w:t> </w:t>
      </w:r>
      <w:r w:rsidR="00425A94" w:rsidRPr="00E4401D">
        <w:rPr>
          <w:noProof/>
          <w:sz w:val="20"/>
        </w:rPr>
        <w:fldChar w:fldCharType="end"/>
      </w:r>
      <w:bookmarkEnd w:id="6"/>
      <w:r w:rsidRPr="00E4401D">
        <w:rPr>
          <w:noProof/>
          <w:sz w:val="20"/>
        </w:rPr>
        <w:t>.</w:t>
      </w:r>
      <w:r w:rsidR="0092520B">
        <w:rPr>
          <w:noProof/>
          <w:sz w:val="20"/>
        </w:rPr>
        <w:t xml:space="preserve">  </w:t>
      </w:r>
      <w:r w:rsidR="0092520B" w:rsidRPr="00AA452A">
        <w:rPr>
          <w:i/>
          <w:noProof/>
          <w:color w:val="FF0000"/>
          <w:sz w:val="20"/>
        </w:rPr>
        <w:t xml:space="preserve">Insert the name of the grant/program or a brief description of its purpose.  </w:t>
      </w:r>
    </w:p>
    <w:p w:rsidR="00370C1A" w:rsidRPr="00E4401D" w:rsidRDefault="00370C1A" w:rsidP="005648ED">
      <w:pPr>
        <w:pStyle w:val="List"/>
        <w:ind w:left="0" w:firstLine="0"/>
        <w:rPr>
          <w:sz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250"/>
      </w:tblGrid>
      <w:tr w:rsidR="00370C1A" w:rsidTr="00457883">
        <w:tc>
          <w:tcPr>
            <w:tcW w:w="4950" w:type="dxa"/>
          </w:tcPr>
          <w:p w:rsidR="00370C1A" w:rsidRDefault="00370C1A" w:rsidP="005648ED">
            <w:pPr>
              <w:pStyle w:val="List"/>
              <w:ind w:left="0" w:firstLine="0"/>
              <w:rPr>
                <w:sz w:val="20"/>
              </w:rPr>
            </w:pPr>
            <w:r w:rsidRPr="001518CA">
              <w:rPr>
                <w:sz w:val="20"/>
              </w:rPr>
              <w:t>Amount provided by State/Grantor</w:t>
            </w:r>
            <w:r w:rsidRPr="00E4401D">
              <w:rPr>
                <w:b/>
                <w:sz w:val="20"/>
              </w:rPr>
              <w:t xml:space="preserve"> </w:t>
            </w:r>
            <w:r>
              <w:rPr>
                <w:sz w:val="20"/>
              </w:rPr>
              <w:t>is</w:t>
            </w:r>
          </w:p>
        </w:tc>
        <w:tc>
          <w:tcPr>
            <w:tcW w:w="2250" w:type="dxa"/>
          </w:tcPr>
          <w:p w:rsidR="00370C1A" w:rsidRPr="001518CA" w:rsidRDefault="00370C1A" w:rsidP="004777BD">
            <w:pPr>
              <w:pStyle w:val="List"/>
              <w:ind w:left="0" w:firstLine="0"/>
              <w:rPr>
                <w:sz w:val="20"/>
              </w:rPr>
            </w:pPr>
            <w:r w:rsidRPr="001518CA">
              <w:rPr>
                <w:sz w:val="20"/>
              </w:rPr>
              <w:t>$</w:t>
            </w:r>
            <w:bookmarkStart w:id="7" w:name="Text15"/>
            <w:r w:rsidR="004777BD" w:rsidRPr="001518CA">
              <w:rPr>
                <w:sz w:val="20"/>
              </w:rPr>
              <w:fldChar w:fldCharType="begin">
                <w:ffData>
                  <w:name w:val="Text15"/>
                  <w:enabled/>
                  <w:calcOnExit w:val="0"/>
                  <w:helpText w:type="text" w:val="Enter the total amount of the Agreement."/>
                  <w:statusText w:type="text" w:val="Enter the total amount of the Agreement."/>
                  <w:textInput>
                    <w:type w:val="number"/>
                    <w:maxLength w:val="22"/>
                    <w:format w:val="#,##0"/>
                  </w:textInput>
                </w:ffData>
              </w:fldChar>
            </w:r>
            <w:r w:rsidR="004777BD" w:rsidRPr="001518CA">
              <w:rPr>
                <w:sz w:val="20"/>
              </w:rPr>
              <w:instrText xml:space="preserve"> FORMTEXT </w:instrText>
            </w:r>
            <w:r w:rsidR="004777BD" w:rsidRPr="001518CA">
              <w:rPr>
                <w:sz w:val="20"/>
              </w:rPr>
            </w:r>
            <w:r w:rsidR="004777BD" w:rsidRPr="001518CA">
              <w:rPr>
                <w:sz w:val="20"/>
              </w:rPr>
              <w:fldChar w:fldCharType="separate"/>
            </w:r>
            <w:r w:rsidR="004777BD" w:rsidRPr="001518CA">
              <w:rPr>
                <w:noProof/>
                <w:sz w:val="20"/>
              </w:rPr>
              <w:t> </w:t>
            </w:r>
            <w:r w:rsidR="004777BD" w:rsidRPr="001518CA">
              <w:rPr>
                <w:noProof/>
                <w:sz w:val="20"/>
              </w:rPr>
              <w:t> </w:t>
            </w:r>
            <w:r w:rsidR="004777BD" w:rsidRPr="001518CA">
              <w:rPr>
                <w:noProof/>
                <w:sz w:val="20"/>
              </w:rPr>
              <w:t> </w:t>
            </w:r>
            <w:r w:rsidR="004777BD" w:rsidRPr="001518CA">
              <w:rPr>
                <w:noProof/>
                <w:sz w:val="20"/>
              </w:rPr>
              <w:t> </w:t>
            </w:r>
            <w:r w:rsidR="004777BD" w:rsidRPr="001518CA">
              <w:rPr>
                <w:noProof/>
                <w:sz w:val="20"/>
              </w:rPr>
              <w:t> </w:t>
            </w:r>
            <w:r w:rsidR="004777BD" w:rsidRPr="001518CA">
              <w:rPr>
                <w:sz w:val="20"/>
              </w:rPr>
              <w:fldChar w:fldCharType="end"/>
            </w:r>
            <w:bookmarkEnd w:id="7"/>
          </w:p>
        </w:tc>
      </w:tr>
      <w:tr w:rsidR="00370C1A" w:rsidTr="00457883">
        <w:tc>
          <w:tcPr>
            <w:tcW w:w="4950" w:type="dxa"/>
          </w:tcPr>
          <w:p w:rsidR="00370C1A" w:rsidRDefault="00370C1A" w:rsidP="00A33367">
            <w:pPr>
              <w:pStyle w:val="List"/>
              <w:ind w:left="0" w:firstLine="0"/>
              <w:rPr>
                <w:sz w:val="20"/>
              </w:rPr>
            </w:pPr>
            <w:r w:rsidRPr="00E4401D">
              <w:rPr>
                <w:sz w:val="20"/>
              </w:rPr>
              <w:t xml:space="preserve">Amount matched by </w:t>
            </w:r>
            <w:r w:rsidR="00A33367">
              <w:rPr>
                <w:sz w:val="20"/>
              </w:rPr>
              <w:t>Sub-Recipient</w:t>
            </w:r>
          </w:p>
        </w:tc>
        <w:tc>
          <w:tcPr>
            <w:tcW w:w="2250" w:type="dxa"/>
          </w:tcPr>
          <w:p w:rsidR="00370C1A" w:rsidRPr="001518CA" w:rsidRDefault="00370C1A" w:rsidP="004777BD">
            <w:pPr>
              <w:pStyle w:val="List"/>
              <w:ind w:left="0" w:firstLine="0"/>
              <w:rPr>
                <w:sz w:val="20"/>
              </w:rPr>
            </w:pPr>
            <w:r w:rsidRPr="001518CA">
              <w:rPr>
                <w:sz w:val="20"/>
              </w:rPr>
              <w:t>$</w:t>
            </w:r>
            <w:r w:rsidR="004777BD" w:rsidRPr="001518CA">
              <w:rPr>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sidRPr="001518CA">
              <w:rPr>
                <w:sz w:val="20"/>
              </w:rPr>
              <w:instrText xml:space="preserve"> FORMTEXT </w:instrText>
            </w:r>
            <w:r w:rsidR="004777BD" w:rsidRPr="001518CA">
              <w:rPr>
                <w:sz w:val="20"/>
              </w:rPr>
            </w:r>
            <w:r w:rsidR="004777BD" w:rsidRPr="001518CA">
              <w:rPr>
                <w:sz w:val="20"/>
              </w:rPr>
              <w:fldChar w:fldCharType="separate"/>
            </w:r>
            <w:r w:rsidR="004777BD" w:rsidRPr="001518CA">
              <w:rPr>
                <w:noProof/>
                <w:sz w:val="20"/>
              </w:rPr>
              <w:t> </w:t>
            </w:r>
            <w:r w:rsidR="004777BD" w:rsidRPr="001518CA">
              <w:rPr>
                <w:noProof/>
                <w:sz w:val="20"/>
              </w:rPr>
              <w:t> </w:t>
            </w:r>
            <w:r w:rsidR="004777BD" w:rsidRPr="001518CA">
              <w:rPr>
                <w:noProof/>
                <w:sz w:val="20"/>
              </w:rPr>
              <w:t> </w:t>
            </w:r>
            <w:r w:rsidR="004777BD" w:rsidRPr="001518CA">
              <w:rPr>
                <w:noProof/>
                <w:sz w:val="20"/>
              </w:rPr>
              <w:t> </w:t>
            </w:r>
            <w:r w:rsidR="004777BD" w:rsidRPr="001518CA">
              <w:rPr>
                <w:noProof/>
                <w:sz w:val="20"/>
              </w:rPr>
              <w:t> </w:t>
            </w:r>
            <w:r w:rsidR="004777BD" w:rsidRPr="001518CA">
              <w:rPr>
                <w:sz w:val="20"/>
              </w:rPr>
              <w:fldChar w:fldCharType="end"/>
            </w:r>
          </w:p>
        </w:tc>
      </w:tr>
      <w:tr w:rsidR="00370C1A" w:rsidTr="00457883">
        <w:tc>
          <w:tcPr>
            <w:tcW w:w="4950" w:type="dxa"/>
          </w:tcPr>
          <w:p w:rsidR="00370C1A" w:rsidRDefault="00370C1A" w:rsidP="005648ED">
            <w:pPr>
              <w:pStyle w:val="List"/>
              <w:ind w:left="0" w:firstLine="0"/>
              <w:rPr>
                <w:sz w:val="20"/>
              </w:rPr>
            </w:pPr>
            <w:r w:rsidRPr="00E4401D">
              <w:rPr>
                <w:sz w:val="20"/>
              </w:rPr>
              <w:t>Total Grant Amount</w:t>
            </w:r>
          </w:p>
        </w:tc>
        <w:tc>
          <w:tcPr>
            <w:tcW w:w="2250" w:type="dxa"/>
          </w:tcPr>
          <w:p w:rsidR="00370C1A" w:rsidRPr="005569DB" w:rsidRDefault="00370C1A" w:rsidP="004777BD">
            <w:pPr>
              <w:pStyle w:val="List"/>
              <w:ind w:left="0" w:firstLine="0"/>
              <w:rPr>
                <w:sz w:val="20"/>
              </w:rPr>
            </w:pPr>
            <w:r w:rsidRPr="005569DB">
              <w:rPr>
                <w:sz w:val="20"/>
              </w:rPr>
              <w:t>$</w:t>
            </w:r>
            <w:r w:rsidR="004777BD">
              <w:rPr>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Pr>
                <w:sz w:val="20"/>
              </w:rPr>
              <w:instrText xml:space="preserve"> FORMTEXT </w:instrText>
            </w:r>
            <w:r w:rsidR="004777BD">
              <w:rPr>
                <w:sz w:val="20"/>
              </w:rPr>
            </w:r>
            <w:r w:rsidR="004777BD">
              <w:rPr>
                <w:sz w:val="20"/>
              </w:rPr>
              <w:fldChar w:fldCharType="separate"/>
            </w:r>
            <w:r w:rsidR="004777BD">
              <w:rPr>
                <w:noProof/>
                <w:sz w:val="20"/>
              </w:rPr>
              <w:t> </w:t>
            </w:r>
            <w:r w:rsidR="004777BD">
              <w:rPr>
                <w:noProof/>
                <w:sz w:val="20"/>
              </w:rPr>
              <w:t> </w:t>
            </w:r>
            <w:r w:rsidR="004777BD">
              <w:rPr>
                <w:noProof/>
                <w:sz w:val="20"/>
              </w:rPr>
              <w:t> </w:t>
            </w:r>
            <w:r w:rsidR="004777BD">
              <w:rPr>
                <w:noProof/>
                <w:sz w:val="20"/>
              </w:rPr>
              <w:t> </w:t>
            </w:r>
            <w:r w:rsidR="004777BD">
              <w:rPr>
                <w:noProof/>
                <w:sz w:val="20"/>
              </w:rPr>
              <w:t> </w:t>
            </w:r>
            <w:r w:rsidR="004777BD">
              <w:rPr>
                <w:sz w:val="20"/>
              </w:rPr>
              <w:fldChar w:fldCharType="end"/>
            </w:r>
          </w:p>
        </w:tc>
      </w:tr>
    </w:tbl>
    <w:p w:rsidR="005648ED" w:rsidRPr="00E4401D" w:rsidRDefault="005648ED" w:rsidP="005648ED">
      <w:pPr>
        <w:pStyle w:val="List"/>
        <w:ind w:left="0" w:firstLine="0"/>
        <w:rPr>
          <w:sz w:val="20"/>
        </w:rPr>
      </w:pPr>
    </w:p>
    <w:p w:rsidR="00DA6C78" w:rsidRPr="00843532" w:rsidRDefault="005A2CF1" w:rsidP="002A2016">
      <w:pPr>
        <w:pStyle w:val="Heading1"/>
        <w:numPr>
          <w:ilvl w:val="0"/>
          <w:numId w:val="2"/>
        </w:numPr>
        <w:ind w:left="360"/>
        <w:rPr>
          <w:sz w:val="20"/>
        </w:rPr>
      </w:pPr>
      <w:r w:rsidRPr="00E4401D">
        <w:rPr>
          <w:vanish/>
          <w:sz w:val="20"/>
        </w:rPr>
        <w:t>The area below this help box is free form text entry.</w:t>
      </w:r>
      <w:r w:rsidR="00DA6C78" w:rsidRPr="00DA6C78">
        <w:rPr>
          <w:sz w:val="20"/>
        </w:rPr>
        <w:t xml:space="preserve"> </w:t>
      </w:r>
      <w:r w:rsidR="00DA6C78" w:rsidRPr="00843532">
        <w:rPr>
          <w:sz w:val="20"/>
        </w:rPr>
        <w:t xml:space="preserve">RISK ASSESSMENTS, </w:t>
      </w:r>
      <w:r w:rsidR="00DA6C78">
        <w:rPr>
          <w:sz w:val="20"/>
        </w:rPr>
        <w:t xml:space="preserve">MONITORING </w:t>
      </w:r>
      <w:r w:rsidR="00DA6C78" w:rsidRPr="00843532">
        <w:rPr>
          <w:sz w:val="20"/>
        </w:rPr>
        <w:t>AND REMEDIES</w:t>
      </w:r>
    </w:p>
    <w:p w:rsidR="00DA6C78" w:rsidRPr="00843532" w:rsidRDefault="00DA6C78" w:rsidP="00DA6C78">
      <w:pPr>
        <w:pStyle w:val="IndentLevel0"/>
        <w:rPr>
          <w:sz w:val="20"/>
        </w:rPr>
      </w:pPr>
    </w:p>
    <w:p w:rsidR="00DA6C78" w:rsidRDefault="00DA6C78" w:rsidP="00DA6C78">
      <w:pPr>
        <w:pStyle w:val="IndentLevel0"/>
        <w:ind w:left="432" w:firstLine="3"/>
        <w:rPr>
          <w:sz w:val="20"/>
        </w:rPr>
      </w:pPr>
      <w:r>
        <w:rPr>
          <w:sz w:val="20"/>
        </w:rPr>
        <w:t xml:space="preserve">Risk assessments will be ongoing throughout the project period.  Sub-Recipient agrees to allow the </w:t>
      </w:r>
      <w:r w:rsidRPr="00843532">
        <w:rPr>
          <w:sz w:val="20"/>
        </w:rPr>
        <w:t xml:space="preserve">State </w:t>
      </w:r>
      <w:r>
        <w:rPr>
          <w:sz w:val="20"/>
        </w:rPr>
        <w:t>to</w:t>
      </w:r>
      <w:r w:rsidRPr="00843532">
        <w:rPr>
          <w:sz w:val="20"/>
        </w:rPr>
        <w:t xml:space="preserve"> monitor </w:t>
      </w:r>
      <w:r>
        <w:rPr>
          <w:sz w:val="20"/>
        </w:rPr>
        <w:t xml:space="preserve">Sub-Recipient </w:t>
      </w:r>
      <w:r w:rsidRPr="00843532">
        <w:rPr>
          <w:sz w:val="20"/>
        </w:rPr>
        <w:t>to ensure compliance with program requirements</w:t>
      </w:r>
      <w:r>
        <w:rPr>
          <w:sz w:val="20"/>
        </w:rPr>
        <w:t>,</w:t>
      </w:r>
      <w:r w:rsidRPr="00843532">
        <w:rPr>
          <w:sz w:val="20"/>
        </w:rPr>
        <w:t xml:space="preserve"> </w:t>
      </w:r>
      <w:r>
        <w:rPr>
          <w:sz w:val="20"/>
        </w:rPr>
        <w:t xml:space="preserve">to </w:t>
      </w:r>
      <w:r w:rsidRPr="00843532">
        <w:rPr>
          <w:sz w:val="20"/>
        </w:rPr>
        <w:t xml:space="preserve">identify any </w:t>
      </w:r>
      <w:r>
        <w:rPr>
          <w:sz w:val="20"/>
        </w:rPr>
        <w:t xml:space="preserve">deficiencies </w:t>
      </w:r>
      <w:r w:rsidRPr="00843532">
        <w:rPr>
          <w:sz w:val="20"/>
        </w:rPr>
        <w:t>in the administration and performance of the award</w:t>
      </w:r>
      <w:r>
        <w:rPr>
          <w:sz w:val="20"/>
        </w:rPr>
        <w:t xml:space="preserve"> and to facilitate the same</w:t>
      </w:r>
      <w:r w:rsidRPr="00843532">
        <w:rPr>
          <w:sz w:val="20"/>
        </w:rPr>
        <w:t xml:space="preserve">. </w:t>
      </w:r>
      <w:r>
        <w:rPr>
          <w:sz w:val="20"/>
        </w:rPr>
        <w:t xml:space="preserve"> At the discretion of the State, monitoring</w:t>
      </w:r>
      <w:r w:rsidRPr="00843532">
        <w:rPr>
          <w:sz w:val="20"/>
        </w:rPr>
        <w:t xml:space="preserve"> may include </w:t>
      </w:r>
      <w:r w:rsidR="00494578">
        <w:rPr>
          <w:sz w:val="20"/>
        </w:rPr>
        <w:t xml:space="preserve">but is not limited to the following:  </w:t>
      </w:r>
      <w:r w:rsidR="00785D09">
        <w:rPr>
          <w:sz w:val="20"/>
        </w:rPr>
        <w:t>O</w:t>
      </w:r>
      <w:r w:rsidRPr="00843532">
        <w:rPr>
          <w:sz w:val="20"/>
        </w:rPr>
        <w:t>n-site visits, follow-up,</w:t>
      </w:r>
      <w:r>
        <w:rPr>
          <w:sz w:val="20"/>
        </w:rPr>
        <w:t xml:space="preserve"> </w:t>
      </w:r>
      <w:r w:rsidRPr="00843532">
        <w:rPr>
          <w:sz w:val="20"/>
        </w:rPr>
        <w:t>document and/or desk reviews, third-party evaluations, virtual monitoring, technical assistance</w:t>
      </w:r>
      <w:r>
        <w:rPr>
          <w:sz w:val="20"/>
        </w:rPr>
        <w:t xml:space="preserve"> </w:t>
      </w:r>
      <w:r w:rsidRPr="00843532">
        <w:rPr>
          <w:sz w:val="20"/>
        </w:rPr>
        <w:t>and informal monitoring such as email and telephone interviews. As appropriate, the cooperative</w:t>
      </w:r>
      <w:r>
        <w:rPr>
          <w:sz w:val="20"/>
        </w:rPr>
        <w:t xml:space="preserve"> </w:t>
      </w:r>
      <w:r w:rsidRPr="00843532">
        <w:rPr>
          <w:sz w:val="20"/>
        </w:rPr>
        <w:t>audit resolution process may be applied</w:t>
      </w:r>
      <w:r>
        <w:rPr>
          <w:sz w:val="20"/>
        </w:rPr>
        <w:t>.</w:t>
      </w:r>
    </w:p>
    <w:p w:rsidR="00DA6C78" w:rsidRDefault="00DA6C78" w:rsidP="00DA6C78">
      <w:pPr>
        <w:pStyle w:val="IndentLevel0"/>
        <w:ind w:left="432" w:firstLine="3"/>
        <w:rPr>
          <w:sz w:val="20"/>
        </w:rPr>
      </w:pPr>
    </w:p>
    <w:p w:rsidR="00DA6C78" w:rsidRDefault="00DA6C78" w:rsidP="00DA6C78">
      <w:pPr>
        <w:pStyle w:val="IndentLevel0"/>
        <w:ind w:left="432" w:firstLine="3"/>
        <w:rPr>
          <w:sz w:val="20"/>
        </w:rPr>
      </w:pPr>
      <w:r>
        <w:rPr>
          <w:sz w:val="20"/>
        </w:rPr>
        <w:t>Sub-Recipient agrees to comply with ongoing risk assessments, to facilitate the monitoring process, and further, Sub-Recipient understands and agrees that the requirements and conditions under the grant award may change as a result of the risk assessment/monitoring process.</w:t>
      </w:r>
    </w:p>
    <w:p w:rsidR="00DA6C78" w:rsidRPr="00843532" w:rsidRDefault="00DA6C78" w:rsidP="00DA6C78">
      <w:pPr>
        <w:pStyle w:val="IndentLevel0"/>
        <w:ind w:left="432" w:firstLine="3"/>
        <w:rPr>
          <w:sz w:val="20"/>
        </w:rPr>
      </w:pPr>
    </w:p>
    <w:p w:rsidR="00DA6C78" w:rsidRPr="00843532" w:rsidRDefault="00DA6C78" w:rsidP="00DA6C78">
      <w:pPr>
        <w:pStyle w:val="IndentLevel0"/>
        <w:ind w:left="432"/>
        <w:rPr>
          <w:sz w:val="20"/>
        </w:rPr>
      </w:pPr>
      <w:r w:rsidRPr="00843532">
        <w:rPr>
          <w:sz w:val="20"/>
        </w:rPr>
        <w:t>In the event of noncompliance or failure to perform</w:t>
      </w:r>
      <w:r>
        <w:rPr>
          <w:sz w:val="20"/>
        </w:rPr>
        <w:t xml:space="preserve"> under the grant award</w:t>
      </w:r>
      <w:r w:rsidRPr="00843532">
        <w:rPr>
          <w:sz w:val="20"/>
        </w:rPr>
        <w:t>, the State has t</w:t>
      </w:r>
      <w:r>
        <w:rPr>
          <w:sz w:val="20"/>
        </w:rPr>
        <w:t>he authority to apply remedies,</w:t>
      </w:r>
      <w:r w:rsidRPr="00843532">
        <w:rPr>
          <w:sz w:val="20"/>
        </w:rPr>
        <w:t xml:space="preserve"> including but not limited to:  temporary withholding payments, disallowances, suspension or termination of the federal award, suspension of other federal awards received by </w:t>
      </w:r>
      <w:r>
        <w:rPr>
          <w:sz w:val="20"/>
        </w:rPr>
        <w:t>S</w:t>
      </w:r>
      <w:r w:rsidRPr="00843532">
        <w:rPr>
          <w:sz w:val="20"/>
        </w:rPr>
        <w:t>ub</w:t>
      </w:r>
      <w:r>
        <w:rPr>
          <w:sz w:val="20"/>
        </w:rPr>
        <w:t>-R</w:t>
      </w:r>
      <w:r w:rsidRPr="00843532">
        <w:rPr>
          <w:sz w:val="20"/>
        </w:rPr>
        <w:t>ecipient, debarment</w:t>
      </w:r>
      <w:r w:rsidR="00CD6BB3">
        <w:rPr>
          <w:sz w:val="20"/>
        </w:rPr>
        <w:t>,</w:t>
      </w:r>
      <w:r w:rsidRPr="00843532">
        <w:rPr>
          <w:sz w:val="20"/>
        </w:rPr>
        <w:t xml:space="preserve"> or other remedies including civil and/or criminal penalties as appropriate.</w:t>
      </w:r>
    </w:p>
    <w:p w:rsidR="005A2CF1" w:rsidRDefault="005A2CF1" w:rsidP="00DA6C78">
      <w:pPr>
        <w:pStyle w:val="List"/>
        <w:widowControl w:val="0"/>
        <w:ind w:left="0" w:firstLine="0"/>
        <w:rPr>
          <w:b/>
          <w:sz w:val="20"/>
        </w:rPr>
      </w:pPr>
    </w:p>
    <w:p w:rsidR="00DA6C78" w:rsidRPr="00D8167A" w:rsidRDefault="00DA6C78" w:rsidP="002A2016">
      <w:pPr>
        <w:pStyle w:val="Heading1"/>
        <w:keepNext/>
        <w:keepLines/>
        <w:numPr>
          <w:ilvl w:val="0"/>
          <w:numId w:val="2"/>
        </w:numPr>
        <w:suppressAutoHyphens/>
        <w:ind w:left="450" w:hanging="450"/>
        <w:rPr>
          <w:b/>
          <w:i/>
          <w:sz w:val="20"/>
        </w:rPr>
      </w:pPr>
      <w:r w:rsidRPr="00E4401D">
        <w:rPr>
          <w:sz w:val="20"/>
        </w:rPr>
        <w:lastRenderedPageBreak/>
        <w:t>RETENTION AND INSPECTION OF RECORDS</w:t>
      </w:r>
      <w:r>
        <w:rPr>
          <w:sz w:val="20"/>
        </w:rPr>
        <w:t xml:space="preserve">:   </w:t>
      </w:r>
      <w:r w:rsidRPr="00AA452A">
        <w:rPr>
          <w:i/>
          <w:color w:val="FF0000"/>
          <w:sz w:val="20"/>
        </w:rPr>
        <w:t>Revise</w:t>
      </w:r>
      <w:r w:rsidRPr="00D8167A">
        <w:rPr>
          <w:i/>
          <w:sz w:val="20"/>
        </w:rPr>
        <w:t xml:space="preserve"> </w:t>
      </w:r>
      <w:r w:rsidRPr="00AA452A">
        <w:rPr>
          <w:i/>
          <w:color w:val="FF0000"/>
          <w:sz w:val="20"/>
        </w:rPr>
        <w:t>the number of years for the retention period or other retention/inspection requirements as necessary per federal award requirements</w:t>
      </w:r>
      <w:r w:rsidRPr="00AA452A">
        <w:rPr>
          <w:b/>
          <w:i/>
          <w:color w:val="FF0000"/>
          <w:sz w:val="20"/>
        </w:rPr>
        <w:t xml:space="preserve"> </w:t>
      </w:r>
    </w:p>
    <w:p w:rsidR="00DA6C78" w:rsidRDefault="00DA6C78" w:rsidP="00DA6C78">
      <w:pPr>
        <w:pStyle w:val="Heading1"/>
        <w:keepNext/>
        <w:keepLines/>
        <w:numPr>
          <w:ilvl w:val="0"/>
          <w:numId w:val="0"/>
        </w:numPr>
        <w:suppressAutoHyphens/>
        <w:ind w:left="360" w:hanging="360"/>
        <w:rPr>
          <w:b/>
          <w:sz w:val="20"/>
        </w:rPr>
      </w:pPr>
    </w:p>
    <w:p w:rsidR="00DA6C78" w:rsidRDefault="00DA6C78" w:rsidP="00DA6C78">
      <w:pPr>
        <w:pStyle w:val="IndentLevel1"/>
        <w:keepLines/>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to maintain or supervise the maintenance of records necessary for the proper and efficient operation of the program, including records and documents regarding applications, determination of eligibility (when applicable), the provision of services, administrative costs, </w:t>
      </w:r>
      <w:r>
        <w:rPr>
          <w:sz w:val="20"/>
        </w:rPr>
        <w:t xml:space="preserve">and </w:t>
      </w:r>
      <w:r w:rsidRPr="00E4401D">
        <w:rPr>
          <w:sz w:val="20"/>
        </w:rPr>
        <w:t xml:space="preserve">statistical, fiscal, and other information records necessary for reporting and accountability required by the State.  The </w:t>
      </w:r>
      <w:r>
        <w:rPr>
          <w:sz w:val="20"/>
        </w:rPr>
        <w:t xml:space="preserve">Sub-Recipient </w:t>
      </w:r>
      <w:r w:rsidRPr="00E4401D">
        <w:rPr>
          <w:sz w:val="20"/>
        </w:rPr>
        <w:t xml:space="preserve">shall retain such records </w:t>
      </w:r>
      <w:r w:rsidRPr="00427766">
        <w:rPr>
          <w:sz w:val="20"/>
        </w:rPr>
        <w:t xml:space="preserve">for a period of </w:t>
      </w:r>
      <w:r w:rsidRPr="00D8167A">
        <w:rPr>
          <w:sz w:val="20"/>
        </w:rPr>
        <w:t>three</w:t>
      </w:r>
      <w:r>
        <w:rPr>
          <w:sz w:val="20"/>
        </w:rPr>
        <w:t xml:space="preserve"> </w:t>
      </w:r>
      <w:r w:rsidRPr="00427766">
        <w:rPr>
          <w:sz w:val="20"/>
        </w:rPr>
        <w:t xml:space="preserve">years </w:t>
      </w:r>
      <w:r w:rsidRPr="00002151">
        <w:rPr>
          <w:sz w:val="20"/>
        </w:rPr>
        <w:t xml:space="preserve">after the date </w:t>
      </w:r>
      <w:r w:rsidR="00414197">
        <w:rPr>
          <w:sz w:val="20"/>
        </w:rPr>
        <w:t xml:space="preserve">of </w:t>
      </w:r>
      <w:r w:rsidR="00EC51B8">
        <w:rPr>
          <w:sz w:val="20"/>
        </w:rPr>
        <w:t xml:space="preserve">the submission of the </w:t>
      </w:r>
      <w:r w:rsidRPr="00002151">
        <w:rPr>
          <w:sz w:val="20"/>
        </w:rPr>
        <w:t xml:space="preserve">final </w:t>
      </w:r>
      <w:r w:rsidR="00EC51B8">
        <w:rPr>
          <w:sz w:val="20"/>
        </w:rPr>
        <w:t>expenditure report.</w:t>
      </w:r>
      <w:r w:rsidRPr="00002151">
        <w:rPr>
          <w:sz w:val="20"/>
        </w:rPr>
        <w:t xml:space="preserve"> </w:t>
      </w:r>
    </w:p>
    <w:p w:rsidR="00414197" w:rsidRPr="00EC51B8" w:rsidRDefault="00414197" w:rsidP="00EC51B8">
      <w:pPr>
        <w:pStyle w:val="IndentLevel0"/>
      </w:pPr>
    </w:p>
    <w:p w:rsidR="00DA6C78" w:rsidRDefault="00DA6C78" w:rsidP="00DA6C78">
      <w:pPr>
        <w:pStyle w:val="IndentLevel1"/>
        <w:keepLines/>
        <w:suppressAutoHyphens/>
        <w:ind w:left="360" w:firstLine="0"/>
        <w:jc w:val="both"/>
        <w:rPr>
          <w:sz w:val="20"/>
        </w:rPr>
      </w:pPr>
      <w:r w:rsidRPr="00491CE6">
        <w:rPr>
          <w:sz w:val="20"/>
        </w:rPr>
        <w:t xml:space="preserve">If any litigation, claim, or audit is started before the expiration of the </w:t>
      </w:r>
      <w:r w:rsidRPr="00D8167A">
        <w:rPr>
          <w:sz w:val="20"/>
        </w:rPr>
        <w:t>three</w:t>
      </w:r>
      <w:r w:rsidRPr="00491CE6">
        <w:rPr>
          <w:sz w:val="20"/>
        </w:rPr>
        <w:t>-year period, the records must be retained until all litigation, claims, or audit findings involving the records have been resolved and final action taken</w:t>
      </w:r>
      <w:r>
        <w:rPr>
          <w:sz w:val="20"/>
        </w:rPr>
        <w:t xml:space="preserve">. The </w:t>
      </w:r>
      <w:r w:rsidRPr="00D8167A">
        <w:rPr>
          <w:sz w:val="20"/>
        </w:rPr>
        <w:t>three</w:t>
      </w:r>
      <w:r>
        <w:rPr>
          <w:sz w:val="20"/>
        </w:rPr>
        <w:t xml:space="preserve"> year retention period may be extended upon written notice by the State.  </w:t>
      </w:r>
      <w:r w:rsidRPr="00465557">
        <w:rPr>
          <w:sz w:val="20"/>
        </w:rPr>
        <w:t xml:space="preserve">Records for real property and equipment acquired with Federal funds must be retained for </w:t>
      </w:r>
      <w:r w:rsidRPr="00D8167A">
        <w:rPr>
          <w:sz w:val="20"/>
        </w:rPr>
        <w:t>three</w:t>
      </w:r>
      <w:r w:rsidRPr="00465557">
        <w:rPr>
          <w:sz w:val="20"/>
        </w:rPr>
        <w:t xml:space="preserve"> years after final disposition.</w:t>
      </w:r>
      <w:r>
        <w:rPr>
          <w:sz w:val="20"/>
        </w:rPr>
        <w:t xml:space="preserve">  </w:t>
      </w:r>
      <w:r w:rsidRPr="008369D8">
        <w:rPr>
          <w:sz w:val="20"/>
        </w:rPr>
        <w:t xml:space="preserve">When records are transferred to or maintained by the Federal awarding agency or </w:t>
      </w:r>
      <w:r w:rsidR="00414197">
        <w:rPr>
          <w:sz w:val="20"/>
        </w:rPr>
        <w:t>the State</w:t>
      </w:r>
      <w:r w:rsidRPr="008369D8">
        <w:rPr>
          <w:sz w:val="20"/>
        </w:rPr>
        <w:t xml:space="preserve">, the </w:t>
      </w:r>
      <w:r w:rsidRPr="00D8167A">
        <w:rPr>
          <w:sz w:val="20"/>
        </w:rPr>
        <w:t>three</w:t>
      </w:r>
      <w:r w:rsidRPr="008369D8">
        <w:rPr>
          <w:sz w:val="20"/>
        </w:rPr>
        <w:t xml:space="preserve">-year retention requirement is not applicable to the </w:t>
      </w:r>
      <w:r>
        <w:rPr>
          <w:sz w:val="20"/>
        </w:rPr>
        <w:t>Sub-Recipient.  In the event</w:t>
      </w:r>
      <w:r w:rsidRPr="008369D8">
        <w:t xml:space="preserve"> </w:t>
      </w:r>
      <w:r w:rsidRPr="00D8167A">
        <w:rPr>
          <w:sz w:val="20"/>
        </w:rPr>
        <w:t>Sub-Recipient</w:t>
      </w:r>
      <w:r w:rsidRPr="008369D8">
        <w:rPr>
          <w:sz w:val="20"/>
        </w:rPr>
        <w:t xml:space="preserve"> must report program income after the period of performance</w:t>
      </w:r>
      <w:r>
        <w:rPr>
          <w:sz w:val="20"/>
        </w:rPr>
        <w:t xml:space="preserve">, </w:t>
      </w:r>
      <w:r w:rsidRPr="008369D8">
        <w:rPr>
          <w:sz w:val="20"/>
        </w:rPr>
        <w:t xml:space="preserve">the retention period for the records pertaining to the earning of the program income starts from the end of </w:t>
      </w:r>
      <w:r>
        <w:rPr>
          <w:sz w:val="20"/>
        </w:rPr>
        <w:t>Sub-Recipient</w:t>
      </w:r>
      <w:r w:rsidRPr="008369D8">
        <w:rPr>
          <w:sz w:val="20"/>
        </w:rPr>
        <w:t xml:space="preserve">'s fiscal year in which the program income is earned. </w:t>
      </w:r>
      <w:r>
        <w:rPr>
          <w:sz w:val="20"/>
        </w:rPr>
        <w:t xml:space="preserve"> In the event the documents and their supporting records consist of </w:t>
      </w:r>
      <w:r w:rsidRPr="008369D8">
        <w:rPr>
          <w:sz w:val="20"/>
        </w:rPr>
        <w:t>indirect cost rate computations or proposals, cost allocation plans, and any similar accounting computations of the rate at which a particular group of costs is chargeable</w:t>
      </w:r>
      <w:r>
        <w:rPr>
          <w:sz w:val="20"/>
        </w:rPr>
        <w:t xml:space="preserve">, the following applies:   </w:t>
      </w:r>
      <w:r w:rsidRPr="002F72F9">
        <w:rPr>
          <w:sz w:val="20"/>
        </w:rPr>
        <w:t>(1)</w:t>
      </w:r>
      <w:r>
        <w:rPr>
          <w:sz w:val="20"/>
        </w:rPr>
        <w:t xml:space="preserve"> </w:t>
      </w:r>
      <w:r w:rsidRPr="002F72F9">
        <w:rPr>
          <w:sz w:val="20"/>
        </w:rPr>
        <w:t>If submitted for negotiation</w:t>
      </w:r>
      <w:r>
        <w:rPr>
          <w:sz w:val="20"/>
        </w:rPr>
        <w:t xml:space="preserve"> - </w:t>
      </w:r>
      <w:r w:rsidRPr="002F72F9">
        <w:rPr>
          <w:sz w:val="20"/>
        </w:rPr>
        <w:t xml:space="preserve"> If the proposal, plan, or other computation is required to be submitted to the Federal Government (or to the </w:t>
      </w:r>
      <w:r w:rsidR="00414197">
        <w:rPr>
          <w:sz w:val="20"/>
        </w:rPr>
        <w:t>State</w:t>
      </w:r>
      <w:r w:rsidRPr="002F72F9">
        <w:rPr>
          <w:sz w:val="20"/>
        </w:rPr>
        <w:t xml:space="preserve">) to form the basis for negotiation of the rate, then the </w:t>
      </w:r>
      <w:r w:rsidRPr="00D8167A">
        <w:rPr>
          <w:sz w:val="20"/>
        </w:rPr>
        <w:t>three</w:t>
      </w:r>
      <w:r>
        <w:rPr>
          <w:sz w:val="20"/>
        </w:rPr>
        <w:t xml:space="preserve"> </w:t>
      </w:r>
      <w:r w:rsidRPr="002F72F9">
        <w:rPr>
          <w:sz w:val="20"/>
        </w:rPr>
        <w:t>-year retention period for its supporting records starts from the date of such submission. (2)</w:t>
      </w:r>
      <w:r>
        <w:rPr>
          <w:sz w:val="20"/>
        </w:rPr>
        <w:t xml:space="preserve"> </w:t>
      </w:r>
      <w:r w:rsidRPr="002F72F9">
        <w:rPr>
          <w:sz w:val="20"/>
        </w:rPr>
        <w:t>If not submitted for negotiation</w:t>
      </w:r>
      <w:r>
        <w:rPr>
          <w:sz w:val="20"/>
        </w:rPr>
        <w:t xml:space="preserve"> - </w:t>
      </w:r>
      <w:r w:rsidRPr="002F72F9">
        <w:rPr>
          <w:sz w:val="20"/>
        </w:rPr>
        <w:t xml:space="preserve"> If the proposal, plan, or other computation is not required to be submitted to the Federal Government (or to the </w:t>
      </w:r>
      <w:r w:rsidR="00414197">
        <w:rPr>
          <w:sz w:val="20"/>
        </w:rPr>
        <w:t>State</w:t>
      </w:r>
      <w:r w:rsidRPr="002F72F9">
        <w:rPr>
          <w:sz w:val="20"/>
        </w:rPr>
        <w:t xml:space="preserve">) for negotiation purposes, then the </w:t>
      </w:r>
      <w:r w:rsidRPr="00D8167A">
        <w:rPr>
          <w:sz w:val="20"/>
        </w:rPr>
        <w:t>three</w:t>
      </w:r>
      <w:r w:rsidRPr="002F72F9">
        <w:rPr>
          <w:sz w:val="20"/>
        </w:rPr>
        <w:t xml:space="preserve">-year retention period for the proposal, plan, or computation and its supporting records starts from the end of the </w:t>
      </w:r>
      <w:r>
        <w:rPr>
          <w:sz w:val="20"/>
        </w:rPr>
        <w:t xml:space="preserve">Sub-Recipient’s </w:t>
      </w:r>
      <w:r w:rsidRPr="002F72F9">
        <w:rPr>
          <w:sz w:val="20"/>
        </w:rPr>
        <w:t>fiscal year (or other accounting period) covered by the proposal, plan, or other computation.</w:t>
      </w:r>
      <w:r w:rsidRPr="00465557">
        <w:rPr>
          <w:sz w:val="20"/>
        </w:rPr>
        <w:t xml:space="preserve"> </w:t>
      </w:r>
      <w:r w:rsidRPr="00E4401D">
        <w:rPr>
          <w:sz w:val="20"/>
        </w:rPr>
        <w:t xml:space="preserve">  </w:t>
      </w:r>
    </w:p>
    <w:p w:rsidR="00DA6C78" w:rsidRDefault="00DA6C78" w:rsidP="00DA6C78">
      <w:pPr>
        <w:pStyle w:val="IndentLevel1"/>
        <w:keepLines/>
        <w:suppressAutoHyphens/>
        <w:ind w:left="360" w:firstLine="0"/>
        <w:jc w:val="both"/>
        <w:rPr>
          <w:sz w:val="20"/>
        </w:rPr>
      </w:pPr>
    </w:p>
    <w:p w:rsidR="00DA6C78" w:rsidRPr="00AF22BE" w:rsidRDefault="00DA6C78" w:rsidP="00DA6C78">
      <w:pPr>
        <w:pStyle w:val="IndentLevel1"/>
        <w:keepLines/>
        <w:suppressAutoHyphens/>
        <w:ind w:left="360" w:firstLine="0"/>
        <w:jc w:val="both"/>
        <w:rPr>
          <w:sz w:val="20"/>
        </w:rPr>
      </w:pPr>
      <w:r w:rsidRPr="00E4401D">
        <w:rPr>
          <w:sz w:val="20"/>
        </w:rPr>
        <w:t xml:space="preserve">The State, through any authorized representative, </w:t>
      </w:r>
      <w:r>
        <w:rPr>
          <w:sz w:val="20"/>
        </w:rPr>
        <w:t>shall</w:t>
      </w:r>
      <w:r w:rsidRPr="00E4401D">
        <w:rPr>
          <w:sz w:val="20"/>
        </w:rPr>
        <w:t xml:space="preserve"> have access to and the right to examine and copy all records, books, papers or documents related to services rendered under this Agreement</w:t>
      </w:r>
      <w:r>
        <w:rPr>
          <w:sz w:val="20"/>
        </w:rPr>
        <w:t xml:space="preserve"> and shall have access to personnel of the Sub-Recipient for purposes of interview and discussion related to the records, books, papers and documents.  </w:t>
      </w:r>
      <w:r w:rsidRPr="00AF22BE">
        <w:rPr>
          <w:sz w:val="20"/>
        </w:rPr>
        <w:t>State Proprietary Information</w:t>
      </w:r>
      <w:r>
        <w:rPr>
          <w:sz w:val="20"/>
        </w:rPr>
        <w:t xml:space="preserve">, which </w:t>
      </w:r>
      <w:r w:rsidRPr="00AF22BE">
        <w:rPr>
          <w:rFonts w:eastAsia="Calibri"/>
          <w:sz w:val="20"/>
        </w:rPr>
        <w:t xml:space="preserve">shall include all information disclosed to the </w:t>
      </w:r>
      <w:r>
        <w:rPr>
          <w:rFonts w:eastAsia="Calibri"/>
          <w:sz w:val="20"/>
        </w:rPr>
        <w:t xml:space="preserve">Sub-Recipient </w:t>
      </w:r>
      <w:r w:rsidRPr="00AF22BE">
        <w:rPr>
          <w:rFonts w:eastAsia="Calibri"/>
          <w:sz w:val="20"/>
        </w:rPr>
        <w:t>by the State</w:t>
      </w:r>
      <w:r>
        <w:rPr>
          <w:rFonts w:eastAsia="Calibri"/>
          <w:sz w:val="20"/>
        </w:rPr>
        <w:t>, shall be</w:t>
      </w:r>
      <w:r w:rsidRPr="00AF22BE">
        <w:rPr>
          <w:sz w:val="20"/>
        </w:rPr>
        <w:t xml:space="preserve"> retained in </w:t>
      </w:r>
      <w:r>
        <w:rPr>
          <w:sz w:val="20"/>
        </w:rPr>
        <w:t>Sub-Recipient</w:t>
      </w:r>
      <w:r w:rsidRPr="00AF22BE">
        <w:rPr>
          <w:sz w:val="20"/>
        </w:rPr>
        <w:t xml:space="preserve">’s secondary and backup systems </w:t>
      </w:r>
      <w:r w:rsidR="00414197">
        <w:rPr>
          <w:sz w:val="20"/>
        </w:rPr>
        <w:t xml:space="preserve">and shall </w:t>
      </w:r>
      <w:r w:rsidRPr="00AF22BE">
        <w:rPr>
          <w:sz w:val="20"/>
        </w:rPr>
        <w:t xml:space="preserve"> remain fully subject to the obligations of confidentiality stated herein until such information is erased or destroyed in accordance with </w:t>
      </w:r>
      <w:r>
        <w:rPr>
          <w:sz w:val="20"/>
        </w:rPr>
        <w:t>Sub-Recipient</w:t>
      </w:r>
      <w:r w:rsidRPr="00AF22BE">
        <w:rPr>
          <w:sz w:val="20"/>
        </w:rPr>
        <w:t>’s established record retention policies.</w:t>
      </w:r>
    </w:p>
    <w:p w:rsidR="00DA6C78" w:rsidRPr="00AF22BE" w:rsidRDefault="00DA6C78" w:rsidP="00DA6C78">
      <w:pPr>
        <w:pStyle w:val="Heading1"/>
        <w:keepNext/>
        <w:keepLines/>
        <w:numPr>
          <w:ilvl w:val="0"/>
          <w:numId w:val="0"/>
        </w:numPr>
        <w:suppressAutoHyphens/>
        <w:ind w:left="360" w:hanging="360"/>
        <w:rPr>
          <w:sz w:val="20"/>
        </w:rPr>
      </w:pPr>
      <w:r>
        <w:rPr>
          <w:b/>
          <w:sz w:val="20"/>
        </w:rPr>
        <w:t xml:space="preserve"> </w:t>
      </w:r>
    </w:p>
    <w:p w:rsidR="005A2CF1" w:rsidRPr="00E4401D" w:rsidRDefault="00DA6C78" w:rsidP="00DA6C78">
      <w:pPr>
        <w:pStyle w:val="IndentLevel1"/>
        <w:keepLines/>
        <w:suppressAutoHyphens/>
        <w:ind w:left="360" w:firstLine="0"/>
        <w:jc w:val="both"/>
        <w:rPr>
          <w:vanish/>
          <w:sz w:val="20"/>
        </w:rPr>
      </w:pPr>
      <w:r w:rsidRPr="00E4401D">
        <w:rPr>
          <w:sz w:val="20"/>
        </w:rPr>
        <w:t xml:space="preserve">All payments to the </w:t>
      </w:r>
      <w:r>
        <w:rPr>
          <w:sz w:val="20"/>
        </w:rPr>
        <w:t xml:space="preserve">Sub-Recipient </w:t>
      </w:r>
      <w:r w:rsidRPr="00E4401D">
        <w:rPr>
          <w:sz w:val="20"/>
        </w:rPr>
        <w:t>by the State are subject to site review and audit as prescribed and carried out by</w:t>
      </w:r>
      <w:r>
        <w:rPr>
          <w:sz w:val="20"/>
        </w:rPr>
        <w:t xml:space="preserve"> the State.  Any over payment under</w:t>
      </w:r>
      <w:r w:rsidRPr="00E4401D">
        <w:rPr>
          <w:sz w:val="20"/>
        </w:rPr>
        <w:t xml:space="preserve"> this </w:t>
      </w:r>
      <w:r>
        <w:rPr>
          <w:sz w:val="20"/>
        </w:rPr>
        <w:t>A</w:t>
      </w:r>
      <w:r w:rsidRPr="00E4401D">
        <w:rPr>
          <w:sz w:val="20"/>
        </w:rPr>
        <w:t xml:space="preserve">greement shall be returned to the State within thirty days after written notification to the </w:t>
      </w:r>
      <w:r>
        <w:rPr>
          <w:sz w:val="20"/>
        </w:rPr>
        <w:t>Sub-Recipient</w:t>
      </w:r>
      <w:r w:rsidRPr="00E4401D">
        <w:rPr>
          <w:sz w:val="20"/>
        </w:rPr>
        <w:t>.</w:t>
      </w:r>
      <w:r w:rsidR="005A2CF1" w:rsidRPr="00E4401D">
        <w:rPr>
          <w:vanish/>
          <w:sz w:val="20"/>
        </w:rPr>
        <w:t>When using this free form text area you will NOT be able to use the FORMAT/STYLE from the tool bar menu.  You will need to use the following procedure.</w:t>
      </w:r>
    </w:p>
    <w:p w:rsidR="005A2CF1" w:rsidRPr="00E4401D" w:rsidRDefault="005A2CF1" w:rsidP="0031408C">
      <w:pPr>
        <w:keepNext/>
        <w:keepLines/>
        <w:pBdr>
          <w:top w:val="single" w:sz="18" w:space="1" w:color="auto"/>
          <w:left w:val="single" w:sz="18" w:space="1" w:color="auto"/>
          <w:bottom w:val="single" w:sz="18" w:space="1" w:color="auto"/>
          <w:right w:val="single" w:sz="18" w:space="1" w:color="auto"/>
        </w:pBdr>
        <w:shd w:val="pct5" w:color="auto" w:fill="auto"/>
        <w:suppressAutoHyphens/>
        <w:ind w:left="360" w:hanging="450"/>
        <w:rPr>
          <w:vanish/>
          <w:sz w:val="20"/>
        </w:rPr>
      </w:pPr>
      <w:r w:rsidRPr="00E4401D">
        <w:rPr>
          <w:vanish/>
          <w:sz w:val="20"/>
        </w:rPr>
        <w:tab/>
        <w:t>Select FORMAT</w:t>
      </w:r>
    </w:p>
    <w:p w:rsidR="005A2CF1" w:rsidRPr="00E4401D" w:rsidRDefault="005A2CF1" w:rsidP="0031408C">
      <w:pPr>
        <w:keepNext/>
        <w:keepLines/>
        <w:pBdr>
          <w:top w:val="single" w:sz="18" w:space="1" w:color="auto"/>
          <w:left w:val="single" w:sz="18" w:space="1" w:color="auto"/>
          <w:bottom w:val="single" w:sz="18" w:space="1" w:color="auto"/>
          <w:right w:val="single" w:sz="18" w:space="1" w:color="auto"/>
        </w:pBdr>
        <w:shd w:val="pct5" w:color="auto" w:fill="auto"/>
        <w:suppressAutoHyphens/>
        <w:ind w:left="360" w:hanging="450"/>
        <w:rPr>
          <w:vanish/>
          <w:sz w:val="20"/>
        </w:rPr>
      </w:pPr>
      <w:r w:rsidRPr="00E4401D">
        <w:rPr>
          <w:vanish/>
          <w:sz w:val="20"/>
        </w:rPr>
        <w:tab/>
        <w:t>Select PARAGRAPH</w:t>
      </w:r>
    </w:p>
    <w:p w:rsidR="005A2CF1" w:rsidRPr="00E4401D" w:rsidRDefault="005A2CF1" w:rsidP="0031408C">
      <w:pPr>
        <w:keepNext/>
        <w:keepLines/>
        <w:pBdr>
          <w:top w:val="single" w:sz="18" w:space="1" w:color="auto"/>
          <w:left w:val="single" w:sz="18" w:space="1" w:color="auto"/>
          <w:bottom w:val="single" w:sz="18" w:space="1" w:color="auto"/>
          <w:right w:val="single" w:sz="18" w:space="1" w:color="auto"/>
        </w:pBdr>
        <w:shd w:val="pct5" w:color="auto" w:fill="auto"/>
        <w:suppressAutoHyphens/>
        <w:ind w:left="360" w:hanging="450"/>
        <w:rPr>
          <w:vanish/>
          <w:sz w:val="20"/>
        </w:rPr>
      </w:pPr>
      <w:r w:rsidRPr="00E4401D">
        <w:rPr>
          <w:vanish/>
          <w:sz w:val="20"/>
        </w:rPr>
        <w:tab/>
        <w:t>Select INDENTS AND SPACING</w:t>
      </w:r>
    </w:p>
    <w:p w:rsidR="005A2CF1" w:rsidRPr="00E4401D" w:rsidRDefault="005A2CF1" w:rsidP="0031408C">
      <w:pPr>
        <w:keepNext/>
        <w:keepLines/>
        <w:pBdr>
          <w:top w:val="single" w:sz="18" w:space="1" w:color="auto"/>
          <w:left w:val="single" w:sz="18" w:space="1" w:color="auto"/>
          <w:bottom w:val="single" w:sz="18" w:space="1" w:color="auto"/>
          <w:right w:val="single" w:sz="18" w:space="1" w:color="auto"/>
        </w:pBdr>
        <w:shd w:val="pct5" w:color="auto" w:fill="auto"/>
        <w:suppressAutoHyphens/>
        <w:ind w:left="360" w:hanging="450"/>
        <w:rPr>
          <w:vanish/>
          <w:sz w:val="20"/>
        </w:rPr>
      </w:pPr>
      <w:r w:rsidRPr="00E4401D">
        <w:rPr>
          <w:vanish/>
          <w:sz w:val="20"/>
        </w:rPr>
        <w:t>This is where you will set up your styles for this free form text area.</w:t>
      </w:r>
    </w:p>
    <w:p w:rsidR="005A2CF1" w:rsidRPr="00E4401D" w:rsidRDefault="005A2CF1" w:rsidP="0031408C">
      <w:pPr>
        <w:keepNext/>
        <w:keepLines/>
        <w:pBdr>
          <w:top w:val="single" w:sz="18" w:space="1" w:color="auto"/>
          <w:left w:val="single" w:sz="18" w:space="1" w:color="auto"/>
          <w:bottom w:val="single" w:sz="18" w:space="1" w:color="auto"/>
          <w:right w:val="single" w:sz="18" w:space="1" w:color="auto"/>
        </w:pBdr>
        <w:shd w:val="pct5" w:color="auto" w:fill="auto"/>
        <w:suppressAutoHyphens/>
        <w:ind w:left="360" w:hanging="450"/>
        <w:rPr>
          <w:vanish/>
          <w:sz w:val="20"/>
        </w:rPr>
      </w:pPr>
      <w:r w:rsidRPr="00E4401D">
        <w:rPr>
          <w:vanish/>
          <w:sz w:val="20"/>
        </w:rPr>
        <w:sym w:font="MS LineDraw" w:char="F0FE"/>
      </w:r>
      <w:r w:rsidRPr="00E4401D">
        <w:rPr>
          <w:vanish/>
          <w:sz w:val="20"/>
        </w:rPr>
        <w:tab/>
        <w:t xml:space="preserve">THE </w:t>
      </w:r>
      <w:r w:rsidR="00594BC9" w:rsidRPr="00E4401D">
        <w:rPr>
          <w:vanish/>
          <w:sz w:val="20"/>
        </w:rPr>
        <w:t>Grantee Agrees to</w:t>
      </w:r>
      <w:r w:rsidRPr="00E4401D">
        <w:rPr>
          <w:vanish/>
          <w:sz w:val="20"/>
        </w:rPr>
        <w:t>:  Section 5a:  Provide a specific quantifiable description of what service(s) the Cooperative Agency is to perform.  The description should clearly match expected performance level to dollars.  Add an attachment if needed.</w:t>
      </w:r>
    </w:p>
    <w:p w:rsidR="005A2CF1" w:rsidRPr="00E4401D" w:rsidRDefault="005A2CF1" w:rsidP="0031408C">
      <w:pPr>
        <w:keepNext/>
        <w:keepLines/>
        <w:pBdr>
          <w:top w:val="single" w:sz="18" w:space="1" w:color="auto"/>
          <w:left w:val="single" w:sz="18" w:space="1" w:color="auto"/>
          <w:bottom w:val="single" w:sz="18" w:space="1" w:color="auto"/>
          <w:right w:val="single" w:sz="18" w:space="1" w:color="auto"/>
        </w:pBdr>
        <w:shd w:val="pct5" w:color="auto" w:fill="auto"/>
        <w:suppressAutoHyphens/>
        <w:ind w:left="360" w:hanging="450"/>
        <w:rPr>
          <w:vanish/>
          <w:sz w:val="20"/>
        </w:rPr>
      </w:pPr>
      <w:r w:rsidRPr="00E4401D">
        <w:rPr>
          <w:vanish/>
          <w:sz w:val="20"/>
        </w:rPr>
        <w:tab/>
      </w:r>
      <w:r w:rsidRPr="00E4401D">
        <w:rPr>
          <w:vanish/>
          <w:sz w:val="20"/>
        </w:rPr>
        <w:tab/>
      </w:r>
      <w:r w:rsidRPr="00E4401D">
        <w:rPr>
          <w:vanish/>
          <w:sz w:val="20"/>
        </w:rPr>
        <w:sym w:font="MS LineDraw" w:char="F0FE"/>
      </w:r>
      <w:r w:rsidRPr="00E4401D">
        <w:rPr>
          <w:vanish/>
          <w:sz w:val="20"/>
        </w:rPr>
        <w:tab/>
      </w:r>
      <w:r w:rsidRPr="00E4401D">
        <w:rPr>
          <w:i/>
          <w:vanish/>
          <w:sz w:val="20"/>
        </w:rPr>
        <w:t>USE  UP &amp; DOWN ARROWS TO MOVE AROUND IN THIS AREA</w:t>
      </w:r>
      <w:r w:rsidRPr="00E4401D">
        <w:rPr>
          <w:vanish/>
          <w:sz w:val="20"/>
        </w:rPr>
        <w:t>.</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b/>
          <w:vanish/>
          <w:sz w:val="20"/>
        </w:rPr>
      </w:pPr>
      <w:r w:rsidRPr="00E4401D">
        <w:rPr>
          <w:vanish/>
          <w:sz w:val="20"/>
        </w:rPr>
        <w:t>The area below this help box is free form text entry.</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vanish/>
          <w:sz w:val="20"/>
        </w:rPr>
      </w:pPr>
      <w:r w:rsidRPr="00E4401D">
        <w:rPr>
          <w:b/>
          <w:vanish/>
          <w:sz w:val="20"/>
        </w:rPr>
        <w:t>NOTE:</w:t>
      </w:r>
      <w:r w:rsidRPr="00E4401D">
        <w:rPr>
          <w:vanish/>
          <w:sz w:val="20"/>
        </w:rPr>
        <w:t xml:space="preserve">  Parts of this document are write protected.  When using this free form text area you</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vanish/>
          <w:sz w:val="20"/>
        </w:rPr>
      </w:pPr>
      <w:r w:rsidRPr="00E4401D">
        <w:rPr>
          <w:vanish/>
          <w:sz w:val="20"/>
        </w:rPr>
        <w:t xml:space="preserve">will </w:t>
      </w:r>
      <w:r w:rsidRPr="00E4401D">
        <w:rPr>
          <w:b/>
          <w:vanish/>
          <w:sz w:val="20"/>
        </w:rPr>
        <w:t xml:space="preserve">NOT </w:t>
      </w:r>
      <w:r w:rsidRPr="00E4401D">
        <w:rPr>
          <w:vanish/>
          <w:sz w:val="20"/>
        </w:rPr>
        <w:t>be able to use the FORMAT/STYLE from the tool bar menu.  You will need to use</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vanish/>
          <w:sz w:val="20"/>
        </w:rPr>
      </w:pPr>
      <w:r w:rsidRPr="00E4401D">
        <w:rPr>
          <w:vanish/>
          <w:sz w:val="20"/>
        </w:rPr>
        <w:t>the following procedure.</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vanish/>
          <w:sz w:val="20"/>
        </w:rPr>
      </w:pPr>
      <w:r w:rsidRPr="00E4401D">
        <w:rPr>
          <w:vanish/>
          <w:sz w:val="20"/>
        </w:rPr>
        <w:tab/>
        <w:t>Select</w:t>
      </w:r>
      <w:r w:rsidRPr="00E4401D">
        <w:rPr>
          <w:b/>
          <w:vanish/>
          <w:sz w:val="20"/>
        </w:rPr>
        <w:t xml:space="preserve"> FORMAT</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vanish/>
          <w:sz w:val="20"/>
        </w:rPr>
      </w:pPr>
      <w:r w:rsidRPr="00E4401D">
        <w:rPr>
          <w:vanish/>
          <w:sz w:val="20"/>
        </w:rPr>
        <w:tab/>
        <w:t xml:space="preserve">Select </w:t>
      </w:r>
      <w:r w:rsidRPr="00E4401D">
        <w:rPr>
          <w:b/>
          <w:vanish/>
          <w:sz w:val="20"/>
        </w:rPr>
        <w:t>PARAGRAPH</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vanish/>
          <w:sz w:val="20"/>
        </w:rPr>
      </w:pPr>
      <w:r w:rsidRPr="00E4401D">
        <w:rPr>
          <w:vanish/>
          <w:sz w:val="20"/>
        </w:rPr>
        <w:tab/>
        <w:t xml:space="preserve">Select </w:t>
      </w:r>
      <w:r w:rsidRPr="00E4401D">
        <w:rPr>
          <w:b/>
          <w:vanish/>
          <w:sz w:val="20"/>
        </w:rPr>
        <w:t>INDENTS AND SPACING</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b/>
          <w:vanish/>
          <w:sz w:val="20"/>
        </w:rPr>
      </w:pPr>
      <w:r w:rsidRPr="00E4401D">
        <w:rPr>
          <w:vanish/>
          <w:sz w:val="20"/>
        </w:rPr>
        <w:t>This is where you will set up your styles for this free form text area.</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vanish/>
          <w:sz w:val="20"/>
        </w:rPr>
      </w:pPr>
      <w:r w:rsidRPr="00E4401D">
        <w:rPr>
          <w:b/>
          <w:vanish/>
          <w:sz w:val="20"/>
        </w:rPr>
        <w:sym w:font="MS LineDraw" w:char="F0FE"/>
      </w:r>
      <w:r w:rsidRPr="00E4401D">
        <w:rPr>
          <w:b/>
          <w:vanish/>
          <w:sz w:val="20"/>
        </w:rPr>
        <w:tab/>
        <w:t>METHOD AND SOURCE OF PROVIDER PAYMENT</w:t>
      </w:r>
      <w:r w:rsidRPr="00E4401D">
        <w:rPr>
          <w:vanish/>
          <w:sz w:val="20"/>
        </w:rPr>
        <w:t>:  Provide specific method of reimbursement for service(s) provided.  Identify when and in what amount payments are to be made.  Are billings/reports to be submitted prior to payment being made?  Are payments to be made only as directed by Division/Center?  Advance payments are not recommended; if necessary limit to one month time frame.</w:t>
      </w:r>
    </w:p>
    <w:p w:rsidR="005A2CF1" w:rsidRPr="00E4401D" w:rsidRDefault="005A2CF1" w:rsidP="00AC7924">
      <w:pPr>
        <w:keepNext/>
        <w:keepLines/>
        <w:pBdr>
          <w:top w:val="single" w:sz="18" w:space="0" w:color="auto"/>
          <w:left w:val="single" w:sz="18" w:space="0" w:color="auto"/>
          <w:bottom w:val="single" w:sz="18" w:space="1" w:color="auto"/>
          <w:right w:val="single" w:sz="18" w:space="0" w:color="auto"/>
        </w:pBdr>
        <w:shd w:val="pct5" w:color="auto" w:fill="auto"/>
        <w:suppressAutoHyphens/>
        <w:ind w:right="-86"/>
        <w:jc w:val="both"/>
        <w:rPr>
          <w:vanish/>
          <w:sz w:val="20"/>
        </w:rPr>
      </w:pPr>
      <w:r w:rsidRPr="00E4401D">
        <w:rPr>
          <w:b/>
          <w:vanish/>
          <w:sz w:val="20"/>
        </w:rPr>
        <w:sym w:font="MS LineDraw" w:char="F0FE"/>
      </w:r>
      <w:r w:rsidRPr="00E4401D">
        <w:rPr>
          <w:b/>
          <w:vanish/>
          <w:sz w:val="20"/>
        </w:rPr>
        <w:tab/>
        <w:t>TECHNICAL ASSISTANCE:</w:t>
      </w:r>
      <w:r w:rsidR="00594BC9" w:rsidRPr="00E4401D">
        <w:rPr>
          <w:vanish/>
          <w:sz w:val="20"/>
        </w:rPr>
        <w:t xml:space="preserve"> </w:t>
      </w:r>
    </w:p>
    <w:p w:rsidR="004763FD" w:rsidRPr="00E4401D" w:rsidRDefault="004763FD" w:rsidP="009E4910">
      <w:pPr>
        <w:pStyle w:val="IndentLevel3"/>
        <w:ind w:left="892" w:hanging="432"/>
        <w:jc w:val="both"/>
        <w:rPr>
          <w:sz w:val="20"/>
        </w:rPr>
      </w:pPr>
    </w:p>
    <w:p w:rsidR="003F0CD1" w:rsidRPr="00E4401D" w:rsidRDefault="003F0CD1" w:rsidP="00AC7924">
      <w:pPr>
        <w:pStyle w:val="IndentLevel2"/>
        <w:keepNext/>
        <w:keepLines/>
        <w:tabs>
          <w:tab w:val="left" w:pos="9360"/>
        </w:tabs>
        <w:suppressAutoHyphens/>
        <w:ind w:left="360" w:firstLine="0"/>
        <w:jc w:val="both"/>
        <w:rPr>
          <w:sz w:val="20"/>
        </w:rPr>
      </w:pPr>
    </w:p>
    <w:p w:rsidR="005A2CF1" w:rsidRDefault="005A2CF1" w:rsidP="002A2016">
      <w:pPr>
        <w:pStyle w:val="Heading1"/>
        <w:keepNext/>
        <w:keepLines/>
        <w:numPr>
          <w:ilvl w:val="0"/>
          <w:numId w:val="2"/>
        </w:numPr>
        <w:suppressAutoHyphens/>
        <w:ind w:left="360"/>
        <w:jc w:val="both"/>
        <w:rPr>
          <w:sz w:val="20"/>
        </w:rPr>
      </w:pPr>
      <w:r w:rsidRPr="00E4401D">
        <w:rPr>
          <w:sz w:val="20"/>
        </w:rPr>
        <w:t>AUDIT REQUIREMENTS:</w:t>
      </w:r>
    </w:p>
    <w:p w:rsidR="00180D5B" w:rsidRPr="00180D5B" w:rsidRDefault="00180D5B" w:rsidP="00180D5B"/>
    <w:p w:rsidR="00E30BAC" w:rsidRPr="00E4401D" w:rsidRDefault="00A34355" w:rsidP="00F066FD">
      <w:pPr>
        <w:pStyle w:val="BodyText"/>
        <w:ind w:left="360" w:firstLine="3"/>
        <w:jc w:val="both"/>
        <w:rPr>
          <w:sz w:val="20"/>
        </w:rPr>
      </w:pPr>
      <w:r>
        <w:rPr>
          <w:sz w:val="20"/>
        </w:rPr>
        <w:t xml:space="preserve"> </w:t>
      </w:r>
      <w:r w:rsidR="007A1190">
        <w:rPr>
          <w:sz w:val="20"/>
        </w:rPr>
        <w:t xml:space="preserve">If Sub-Recipient </w:t>
      </w:r>
      <w:r w:rsidR="00A42F8E">
        <w:rPr>
          <w:sz w:val="20"/>
        </w:rPr>
        <w:t xml:space="preserve">expends </w:t>
      </w:r>
      <w:r w:rsidR="0072256E" w:rsidRPr="00427766">
        <w:rPr>
          <w:sz w:val="20"/>
        </w:rPr>
        <w:t>$750,000</w:t>
      </w:r>
      <w:r w:rsidR="0072256E" w:rsidRPr="0072256E">
        <w:rPr>
          <w:color w:val="FF0000"/>
          <w:sz w:val="20"/>
        </w:rPr>
        <w:t xml:space="preserve"> </w:t>
      </w:r>
      <w:r w:rsidR="00E30BAC" w:rsidRPr="00E4401D">
        <w:rPr>
          <w:sz w:val="20"/>
        </w:rPr>
        <w:t xml:space="preserve">or more </w:t>
      </w:r>
      <w:r w:rsidR="003622C0">
        <w:rPr>
          <w:sz w:val="20"/>
        </w:rPr>
        <w:t xml:space="preserve">in federal awards </w:t>
      </w:r>
      <w:r w:rsidR="00CE1ECC" w:rsidRPr="00E4401D">
        <w:rPr>
          <w:sz w:val="20"/>
        </w:rPr>
        <w:t xml:space="preserve">during the </w:t>
      </w:r>
      <w:r w:rsidR="00A33367">
        <w:rPr>
          <w:sz w:val="20"/>
        </w:rPr>
        <w:t>Sub-Recipient</w:t>
      </w:r>
      <w:r w:rsidR="00CE1ECC" w:rsidRPr="00E4401D">
        <w:rPr>
          <w:sz w:val="20"/>
        </w:rPr>
        <w:t>’s fisc</w:t>
      </w:r>
      <w:r w:rsidR="003622C0">
        <w:rPr>
          <w:sz w:val="20"/>
        </w:rPr>
        <w:t xml:space="preserve">al year, </w:t>
      </w:r>
      <w:r w:rsidR="00E30BAC" w:rsidRPr="00E4401D">
        <w:rPr>
          <w:sz w:val="20"/>
        </w:rPr>
        <w:t xml:space="preserve">the </w:t>
      </w:r>
      <w:r w:rsidR="00A42F8E">
        <w:rPr>
          <w:sz w:val="20"/>
        </w:rPr>
        <w:t xml:space="preserve">Sub-Recipient must have an </w:t>
      </w:r>
      <w:r w:rsidR="00E30BAC" w:rsidRPr="00E4401D">
        <w:rPr>
          <w:sz w:val="20"/>
        </w:rPr>
        <w:t xml:space="preserve">audit conducted in accordance with </w:t>
      </w:r>
      <w:r w:rsidR="00C75B4F">
        <w:rPr>
          <w:sz w:val="20"/>
        </w:rPr>
        <w:t>2 CFR Part 200</w:t>
      </w:r>
      <w:r w:rsidR="00716A57">
        <w:rPr>
          <w:sz w:val="20"/>
        </w:rPr>
        <w:t>,</w:t>
      </w:r>
      <w:r w:rsidR="00E30BAC" w:rsidRPr="00427766">
        <w:rPr>
          <w:sz w:val="20"/>
        </w:rPr>
        <w:t xml:space="preserve"> </w:t>
      </w:r>
      <w:r w:rsidR="00C75B4F">
        <w:rPr>
          <w:sz w:val="20"/>
        </w:rPr>
        <w:t xml:space="preserve">Subpart F-Audit Requirements, </w:t>
      </w:r>
      <w:r w:rsidR="00E30BAC" w:rsidRPr="00427766">
        <w:rPr>
          <w:sz w:val="20"/>
        </w:rPr>
        <w:t xml:space="preserve">by an auditor approved by the Auditor General to perform the audit. On continuing audit engagements, the Auditor General’s approval should be obtained annually.  </w:t>
      </w:r>
      <w:r w:rsidR="002B21F1">
        <w:rPr>
          <w:sz w:val="20"/>
        </w:rPr>
        <w:t>A</w:t>
      </w:r>
      <w:r w:rsidR="00E30BAC" w:rsidRPr="00427766">
        <w:rPr>
          <w:sz w:val="20"/>
        </w:rPr>
        <w:t xml:space="preserve">pproval </w:t>
      </w:r>
      <w:r w:rsidR="002B21F1">
        <w:rPr>
          <w:sz w:val="20"/>
        </w:rPr>
        <w:t xml:space="preserve">of an auditor </w:t>
      </w:r>
      <w:r w:rsidR="00E30BAC" w:rsidRPr="00427766">
        <w:rPr>
          <w:sz w:val="20"/>
        </w:rPr>
        <w:t xml:space="preserve">must be obtained </w:t>
      </w:r>
      <w:r w:rsidR="00E30BAC" w:rsidRPr="00E4401D">
        <w:rPr>
          <w:sz w:val="20"/>
        </w:rPr>
        <w:t>by forwarding a copy of the audit engagement letter to</w:t>
      </w:r>
      <w:r w:rsidR="00435472">
        <w:rPr>
          <w:sz w:val="20"/>
        </w:rPr>
        <w:t>:</w:t>
      </w:r>
    </w:p>
    <w:p w:rsidR="00E30BAC" w:rsidRPr="00E4401D" w:rsidRDefault="00E30BAC" w:rsidP="009E4910">
      <w:pPr>
        <w:pStyle w:val="List2"/>
        <w:keepNext/>
        <w:keepLines/>
        <w:suppressAutoHyphens/>
        <w:ind w:left="2160" w:firstLine="0"/>
        <w:jc w:val="both"/>
        <w:rPr>
          <w:sz w:val="20"/>
        </w:rPr>
      </w:pPr>
      <w:r w:rsidRPr="00E4401D">
        <w:rPr>
          <w:sz w:val="20"/>
        </w:rPr>
        <w:t>Department of Legislative Audit</w:t>
      </w:r>
    </w:p>
    <w:p w:rsidR="00E30BAC" w:rsidRPr="00E4401D" w:rsidRDefault="00E30BAC" w:rsidP="009E4910">
      <w:pPr>
        <w:pStyle w:val="List2"/>
        <w:keepNext/>
        <w:keepLines/>
        <w:suppressAutoHyphens/>
        <w:ind w:left="2160" w:firstLine="0"/>
        <w:jc w:val="both"/>
        <w:rPr>
          <w:sz w:val="20"/>
        </w:rPr>
      </w:pPr>
      <w:r w:rsidRPr="00E4401D">
        <w:rPr>
          <w:sz w:val="20"/>
        </w:rPr>
        <w:t>A-133 Coordinator</w:t>
      </w:r>
    </w:p>
    <w:p w:rsidR="00E30BAC" w:rsidRPr="00E4401D" w:rsidRDefault="00E30BAC" w:rsidP="009E4910">
      <w:pPr>
        <w:pStyle w:val="List2"/>
        <w:keepNext/>
        <w:keepLines/>
        <w:suppressAutoHyphens/>
        <w:ind w:left="2160" w:firstLine="0"/>
        <w:jc w:val="both"/>
        <w:rPr>
          <w:sz w:val="20"/>
        </w:rPr>
      </w:pPr>
      <w:r w:rsidRPr="00E4401D">
        <w:rPr>
          <w:sz w:val="20"/>
        </w:rPr>
        <w:t>427 South Chapelle</w:t>
      </w:r>
    </w:p>
    <w:p w:rsidR="00E30BAC" w:rsidRPr="00E4401D" w:rsidRDefault="00E30BAC" w:rsidP="009E4910">
      <w:pPr>
        <w:pStyle w:val="List2"/>
        <w:keepNext/>
        <w:keepLines/>
        <w:suppressAutoHyphens/>
        <w:ind w:left="2160" w:firstLine="0"/>
        <w:jc w:val="both"/>
        <w:rPr>
          <w:sz w:val="20"/>
        </w:rPr>
      </w:pPr>
      <w:r w:rsidRPr="00E4401D">
        <w:rPr>
          <w:sz w:val="20"/>
        </w:rPr>
        <w:t>% 500 East Capitol</w:t>
      </w:r>
    </w:p>
    <w:p w:rsidR="00E30BAC" w:rsidRDefault="00E30BAC" w:rsidP="002B76F8">
      <w:pPr>
        <w:pStyle w:val="List2"/>
        <w:keepNext/>
        <w:keepLines/>
        <w:suppressAutoHyphens/>
        <w:ind w:left="2160" w:firstLine="0"/>
        <w:jc w:val="both"/>
        <w:rPr>
          <w:sz w:val="20"/>
        </w:rPr>
      </w:pPr>
      <w:r w:rsidRPr="00E4401D">
        <w:rPr>
          <w:sz w:val="20"/>
        </w:rPr>
        <w:t>Pierre, SD  57501-5070</w:t>
      </w:r>
    </w:p>
    <w:p w:rsidR="004F3636" w:rsidRPr="00E4401D" w:rsidRDefault="004F3636" w:rsidP="002B76F8">
      <w:pPr>
        <w:pStyle w:val="List2"/>
        <w:keepNext/>
        <w:keepLines/>
        <w:suppressAutoHyphens/>
        <w:ind w:left="2160" w:firstLine="0"/>
        <w:jc w:val="both"/>
        <w:rPr>
          <w:sz w:val="20"/>
        </w:rPr>
      </w:pPr>
    </w:p>
    <w:p w:rsidR="00A34355" w:rsidRDefault="00A34355" w:rsidP="00A34355">
      <w:pPr>
        <w:pStyle w:val="BodyText"/>
        <w:ind w:left="360" w:firstLine="3"/>
        <w:jc w:val="both"/>
        <w:rPr>
          <w:sz w:val="20"/>
        </w:rPr>
      </w:pPr>
      <w:r>
        <w:rPr>
          <w:sz w:val="20"/>
        </w:rPr>
        <w:t xml:space="preserve">If the Sub-Recipient expends less than $750,000 during any Sub-Recipient fiscal year, the State may perform a more limited program or performance audit related to the completion of the Agreement objects, the eligibility of services or costs, and adherence to Agreement provisions.  </w:t>
      </w:r>
    </w:p>
    <w:p w:rsidR="00A34355" w:rsidRDefault="00A34355" w:rsidP="0015594A">
      <w:pPr>
        <w:pStyle w:val="BodyText"/>
        <w:ind w:left="360" w:firstLine="3"/>
        <w:jc w:val="both"/>
        <w:rPr>
          <w:sz w:val="20"/>
        </w:rPr>
      </w:pPr>
    </w:p>
    <w:p w:rsidR="00A34355" w:rsidRDefault="00A34355" w:rsidP="0015594A">
      <w:pPr>
        <w:pStyle w:val="BodyText"/>
        <w:ind w:left="360" w:firstLine="3"/>
        <w:jc w:val="both"/>
        <w:rPr>
          <w:sz w:val="20"/>
        </w:rPr>
      </w:pPr>
    </w:p>
    <w:p w:rsidR="004F3636" w:rsidRDefault="004F3636" w:rsidP="0015594A">
      <w:pPr>
        <w:pStyle w:val="BodyText"/>
        <w:ind w:left="360" w:firstLine="3"/>
        <w:jc w:val="both"/>
        <w:rPr>
          <w:sz w:val="20"/>
        </w:rPr>
      </w:pPr>
      <w:r w:rsidRPr="00427766">
        <w:rPr>
          <w:sz w:val="20"/>
        </w:rPr>
        <w:t xml:space="preserve">Audits shall be completed and filed with the Department of Legislative Audit by the end of the </w:t>
      </w:r>
      <w:r w:rsidR="00EC51B8">
        <w:rPr>
          <w:sz w:val="20"/>
        </w:rPr>
        <w:t xml:space="preserve">____ month </w:t>
      </w:r>
      <w:r w:rsidR="00756A05">
        <w:rPr>
          <w:sz w:val="20"/>
        </w:rPr>
        <w:t xml:space="preserve">following </w:t>
      </w:r>
      <w:r w:rsidRPr="00427766">
        <w:rPr>
          <w:sz w:val="20"/>
        </w:rPr>
        <w:t>end of the fiscal year being audited</w:t>
      </w:r>
      <w:r>
        <w:rPr>
          <w:sz w:val="20"/>
        </w:rPr>
        <w:t>.</w:t>
      </w:r>
    </w:p>
    <w:p w:rsidR="004F3636" w:rsidRPr="00AA452A" w:rsidRDefault="004F3636" w:rsidP="0015594A">
      <w:pPr>
        <w:pStyle w:val="BodyText"/>
        <w:ind w:left="360" w:firstLine="3"/>
        <w:jc w:val="both"/>
        <w:rPr>
          <w:i/>
          <w:color w:val="FF0000"/>
          <w:sz w:val="20"/>
        </w:rPr>
      </w:pPr>
      <w:r w:rsidRPr="00AA452A">
        <w:rPr>
          <w:i/>
          <w:color w:val="FF0000"/>
          <w:sz w:val="20"/>
        </w:rPr>
        <w:t>THE NUMBER OF MONTHS CAN BE ANYTHING 9 MONTHS OR LESS AS APPROPRIATE IN THE GIVEN SITUATION-DELETE THIS INSTRUCTION</w:t>
      </w:r>
    </w:p>
    <w:p w:rsidR="00E30BAC" w:rsidRPr="00E4401D" w:rsidRDefault="00E30BAC" w:rsidP="00F066FD">
      <w:pPr>
        <w:pStyle w:val="IndentLevel1"/>
        <w:suppressAutoHyphens/>
        <w:ind w:left="360" w:firstLine="0"/>
        <w:jc w:val="both"/>
        <w:rPr>
          <w:sz w:val="20"/>
        </w:rPr>
      </w:pPr>
      <w:r w:rsidRPr="00E4401D">
        <w:rPr>
          <w:sz w:val="20"/>
        </w:rPr>
        <w:t xml:space="preserve">For either an entity-wide, independent financial audit or an </w:t>
      </w:r>
      <w:r w:rsidR="00C75B4F">
        <w:rPr>
          <w:sz w:val="20"/>
        </w:rPr>
        <w:t>audit</w:t>
      </w:r>
      <w:r w:rsidR="00673FF5" w:rsidRPr="00427766">
        <w:rPr>
          <w:sz w:val="20"/>
        </w:rPr>
        <w:t xml:space="preserve"> under</w:t>
      </w:r>
      <w:r w:rsidRPr="00427766">
        <w:rPr>
          <w:sz w:val="20"/>
        </w:rPr>
        <w:t xml:space="preserve"> </w:t>
      </w:r>
      <w:r w:rsidR="00C75B4F">
        <w:rPr>
          <w:sz w:val="20"/>
        </w:rPr>
        <w:t xml:space="preserve">2 CFR Part 200 </w:t>
      </w:r>
      <w:r w:rsidR="004B7DDB" w:rsidRPr="00427766">
        <w:rPr>
          <w:sz w:val="20"/>
        </w:rPr>
        <w:t>Subpart F</w:t>
      </w:r>
      <w:r w:rsidRPr="00E4401D">
        <w:rPr>
          <w:sz w:val="20"/>
        </w:rPr>
        <w:t xml:space="preserve">, the </w:t>
      </w:r>
      <w:r w:rsidR="00A33367">
        <w:rPr>
          <w:sz w:val="20"/>
        </w:rPr>
        <w:t xml:space="preserve">Sub-Recipient </w:t>
      </w:r>
      <w:r w:rsidR="002B21F1">
        <w:rPr>
          <w:sz w:val="20"/>
        </w:rPr>
        <w:t xml:space="preserve">shall resolve </w:t>
      </w:r>
      <w:r w:rsidRPr="00E4401D">
        <w:rPr>
          <w:sz w:val="20"/>
        </w:rPr>
        <w:t>all interim audit findings</w:t>
      </w:r>
      <w:r w:rsidR="002B21F1">
        <w:rPr>
          <w:sz w:val="20"/>
        </w:rPr>
        <w:t xml:space="preserve"> to the satisfaction of the auditor</w:t>
      </w:r>
      <w:r w:rsidRPr="00E4401D">
        <w:rPr>
          <w:sz w:val="20"/>
        </w:rPr>
        <w:t xml:space="preserve">. The </w:t>
      </w:r>
      <w:r w:rsidR="00A33367">
        <w:rPr>
          <w:sz w:val="20"/>
        </w:rPr>
        <w:t xml:space="preserve">Sub-Recipient </w:t>
      </w:r>
      <w:r w:rsidRPr="00E4401D">
        <w:rPr>
          <w:sz w:val="20"/>
        </w:rPr>
        <w:t>shall facilitate and aid any such reviews, examinations, agreed upon procedu</w:t>
      </w:r>
      <w:r w:rsidR="002B21F1">
        <w:rPr>
          <w:sz w:val="20"/>
        </w:rPr>
        <w:t xml:space="preserve">res etc., the </w:t>
      </w:r>
      <w:r w:rsidR="007A1190">
        <w:rPr>
          <w:sz w:val="20"/>
        </w:rPr>
        <w:t>State</w:t>
      </w:r>
      <w:r w:rsidR="002B21F1">
        <w:rPr>
          <w:sz w:val="20"/>
        </w:rPr>
        <w:t xml:space="preserve"> or </w:t>
      </w:r>
      <w:r w:rsidR="00637738">
        <w:rPr>
          <w:sz w:val="20"/>
        </w:rPr>
        <w:t>its</w:t>
      </w:r>
      <w:r w:rsidRPr="00E4401D">
        <w:rPr>
          <w:sz w:val="20"/>
        </w:rPr>
        <w:t xml:space="preserve"> contractor(s) may perform.</w:t>
      </w:r>
    </w:p>
    <w:p w:rsidR="00E30BAC" w:rsidRPr="00E4401D" w:rsidRDefault="00E30BAC" w:rsidP="00F066FD">
      <w:pPr>
        <w:pStyle w:val="IndentLevel0"/>
        <w:ind w:left="360"/>
        <w:jc w:val="both"/>
        <w:rPr>
          <w:sz w:val="20"/>
        </w:rPr>
      </w:pPr>
    </w:p>
    <w:p w:rsidR="00C916EF" w:rsidRDefault="00E30BAC" w:rsidP="00F066FD">
      <w:pPr>
        <w:pStyle w:val="BodyText"/>
        <w:ind w:left="360"/>
        <w:jc w:val="both"/>
        <w:rPr>
          <w:sz w:val="20"/>
        </w:rPr>
      </w:pPr>
      <w:r w:rsidRPr="00E4401D">
        <w:rPr>
          <w:sz w:val="20"/>
        </w:rPr>
        <w:t>Failure to complete audit(s) as required</w:t>
      </w:r>
      <w:r w:rsidR="00637738">
        <w:rPr>
          <w:sz w:val="20"/>
        </w:rPr>
        <w:t xml:space="preserve">, including resolving interim audit findings, </w:t>
      </w:r>
      <w:r w:rsidRPr="00E4401D">
        <w:rPr>
          <w:sz w:val="20"/>
        </w:rPr>
        <w:t>will result in the disallo</w:t>
      </w:r>
      <w:r w:rsidR="003C7282" w:rsidRPr="00E4401D">
        <w:rPr>
          <w:sz w:val="20"/>
        </w:rPr>
        <w:t xml:space="preserve">wance of audit costs as direct </w:t>
      </w:r>
      <w:r w:rsidRPr="00E4401D">
        <w:rPr>
          <w:sz w:val="20"/>
        </w:rPr>
        <w:t>or indirect charges to programs.  Additionally, a percent</w:t>
      </w:r>
      <w:r w:rsidR="003C7282" w:rsidRPr="00E4401D">
        <w:rPr>
          <w:sz w:val="20"/>
        </w:rPr>
        <w:t xml:space="preserve">age of awards may be withheld, </w:t>
      </w:r>
      <w:r w:rsidRPr="00E4401D">
        <w:rPr>
          <w:sz w:val="20"/>
        </w:rPr>
        <w:t xml:space="preserve">overhead costs may be disallowed, and/or awards may be suspended, until the audit is completely </w:t>
      </w:r>
      <w:r w:rsidR="00756A05">
        <w:rPr>
          <w:sz w:val="20"/>
        </w:rPr>
        <w:t>resolved</w:t>
      </w:r>
      <w:r w:rsidRPr="00E4401D">
        <w:rPr>
          <w:sz w:val="20"/>
        </w:rPr>
        <w:t>.</w:t>
      </w:r>
    </w:p>
    <w:p w:rsidR="0008386F" w:rsidRDefault="00C916EF" w:rsidP="00C916EF">
      <w:pPr>
        <w:pStyle w:val="BodyText"/>
        <w:ind w:left="360"/>
        <w:jc w:val="both"/>
        <w:rPr>
          <w:sz w:val="20"/>
        </w:rPr>
      </w:pPr>
      <w:r w:rsidRPr="00C916EF">
        <w:rPr>
          <w:sz w:val="20"/>
        </w:rPr>
        <w:t xml:space="preserve">The </w:t>
      </w:r>
      <w:r w:rsidR="00A33367">
        <w:rPr>
          <w:sz w:val="20"/>
        </w:rPr>
        <w:t xml:space="preserve">Sub-Recipient </w:t>
      </w:r>
      <w:r w:rsidRPr="00C916EF">
        <w:rPr>
          <w:sz w:val="20"/>
        </w:rPr>
        <w:t>shall be responsible for payment of any and all audit exceptions which are identified by the State.</w:t>
      </w:r>
      <w:r>
        <w:rPr>
          <w:sz w:val="20"/>
        </w:rPr>
        <w:t xml:space="preserve"> </w:t>
      </w:r>
      <w:r w:rsidRPr="00C916EF">
        <w:rPr>
          <w:sz w:val="20"/>
        </w:rPr>
        <w:t xml:space="preserve">The State may conduct an agreed upon procedures engagement as an audit strategy. </w:t>
      </w:r>
      <w:r w:rsidR="00383AB6">
        <w:rPr>
          <w:sz w:val="20"/>
        </w:rPr>
        <w:t xml:space="preserve">The </w:t>
      </w:r>
      <w:r w:rsidR="00A33367">
        <w:rPr>
          <w:sz w:val="20"/>
        </w:rPr>
        <w:t>Sub-Recipient</w:t>
      </w:r>
      <w:r w:rsidR="00383AB6">
        <w:rPr>
          <w:sz w:val="20"/>
        </w:rPr>
        <w:t xml:space="preserve"> may be responsible for payment of any and all questioned costs, as defined in 2 C.F.R. 200.84, at the discretion of the State.</w:t>
      </w:r>
    </w:p>
    <w:p w:rsidR="00C916EF" w:rsidRDefault="00C916EF" w:rsidP="00C916EF">
      <w:pPr>
        <w:pStyle w:val="BodyText"/>
        <w:ind w:left="360"/>
        <w:jc w:val="both"/>
        <w:rPr>
          <w:sz w:val="20"/>
        </w:rPr>
      </w:pPr>
      <w:r w:rsidRPr="00C916EF">
        <w:rPr>
          <w:sz w:val="20"/>
        </w:rPr>
        <w:t>Notwithstanding any other condition of the Agreement, the cooperative audit resolution process</w:t>
      </w:r>
      <w:r w:rsidR="0008386F">
        <w:rPr>
          <w:sz w:val="20"/>
        </w:rPr>
        <w:t xml:space="preserve"> </w:t>
      </w:r>
      <w:r w:rsidRPr="00C916EF">
        <w:rPr>
          <w:sz w:val="20"/>
        </w:rPr>
        <w:t xml:space="preserve">applies, as appropriate. The books and records of the </w:t>
      </w:r>
      <w:r w:rsidR="00A33367">
        <w:rPr>
          <w:sz w:val="20"/>
        </w:rPr>
        <w:t>Sub-Recipient</w:t>
      </w:r>
      <w:r w:rsidR="007365C5">
        <w:rPr>
          <w:sz w:val="20"/>
        </w:rPr>
        <w:t xml:space="preserve"> </w:t>
      </w:r>
      <w:r w:rsidRPr="00C916EF">
        <w:rPr>
          <w:sz w:val="20"/>
        </w:rPr>
        <w:t>must be made available if needed</w:t>
      </w:r>
      <w:r w:rsidR="0008386F">
        <w:rPr>
          <w:sz w:val="20"/>
        </w:rPr>
        <w:t xml:space="preserve"> </w:t>
      </w:r>
      <w:r w:rsidR="00637738">
        <w:rPr>
          <w:sz w:val="20"/>
        </w:rPr>
        <w:t>and upon request</w:t>
      </w:r>
      <w:r w:rsidRPr="00C916EF">
        <w:rPr>
          <w:sz w:val="20"/>
        </w:rPr>
        <w:t xml:space="preserve"> at the </w:t>
      </w:r>
      <w:r w:rsidR="00A33367">
        <w:rPr>
          <w:sz w:val="20"/>
        </w:rPr>
        <w:t>Sub-Recipient</w:t>
      </w:r>
      <w:r w:rsidR="00637738">
        <w:rPr>
          <w:sz w:val="20"/>
        </w:rPr>
        <w:t xml:space="preserve">’s regular place of business </w:t>
      </w:r>
      <w:r w:rsidRPr="00C916EF">
        <w:rPr>
          <w:sz w:val="20"/>
        </w:rPr>
        <w:t>for audit by personnel authorized</w:t>
      </w:r>
      <w:r w:rsidR="0008386F">
        <w:rPr>
          <w:sz w:val="20"/>
        </w:rPr>
        <w:t xml:space="preserve"> </w:t>
      </w:r>
      <w:r w:rsidRPr="00C916EF">
        <w:rPr>
          <w:sz w:val="20"/>
        </w:rPr>
        <w:t>by the State.</w:t>
      </w:r>
      <w:r w:rsidR="0008386F">
        <w:rPr>
          <w:sz w:val="20"/>
        </w:rPr>
        <w:t xml:space="preserve"> </w:t>
      </w:r>
      <w:r w:rsidRPr="00C916EF">
        <w:rPr>
          <w:sz w:val="20"/>
        </w:rPr>
        <w:t xml:space="preserve">The State and/or federal agency has the right to return to audit the program </w:t>
      </w:r>
      <w:r w:rsidR="00383AB6">
        <w:rPr>
          <w:sz w:val="20"/>
        </w:rPr>
        <w:t>during</w:t>
      </w:r>
      <w:r w:rsidR="00637738">
        <w:rPr>
          <w:sz w:val="20"/>
        </w:rPr>
        <w:t xml:space="preserve"> performance under the grant</w:t>
      </w:r>
      <w:r w:rsidR="00383AB6">
        <w:rPr>
          <w:sz w:val="20"/>
        </w:rPr>
        <w:t xml:space="preserve"> or </w:t>
      </w:r>
      <w:r w:rsidRPr="00C916EF">
        <w:rPr>
          <w:sz w:val="20"/>
        </w:rPr>
        <w:t>after close-out</w:t>
      </w:r>
      <w:r w:rsidR="00383AB6">
        <w:rPr>
          <w:sz w:val="20"/>
        </w:rPr>
        <w:t>,</w:t>
      </w:r>
      <w:r w:rsidRPr="00C916EF">
        <w:rPr>
          <w:sz w:val="20"/>
        </w:rPr>
        <w:t xml:space="preserve"> </w:t>
      </w:r>
      <w:r w:rsidR="00637738">
        <w:rPr>
          <w:sz w:val="20"/>
        </w:rPr>
        <w:t xml:space="preserve">and </w:t>
      </w:r>
      <w:r w:rsidRPr="00C916EF">
        <w:rPr>
          <w:sz w:val="20"/>
        </w:rPr>
        <w:t>at</w:t>
      </w:r>
      <w:r w:rsidR="0008386F">
        <w:rPr>
          <w:sz w:val="20"/>
        </w:rPr>
        <w:t xml:space="preserve"> </w:t>
      </w:r>
      <w:r w:rsidRPr="00C916EF">
        <w:rPr>
          <w:sz w:val="20"/>
        </w:rPr>
        <w:t xml:space="preserve">any </w:t>
      </w:r>
      <w:r w:rsidR="00736604">
        <w:rPr>
          <w:sz w:val="20"/>
        </w:rPr>
        <w:t xml:space="preserve">time </w:t>
      </w:r>
      <w:r w:rsidRPr="00C916EF">
        <w:rPr>
          <w:sz w:val="20"/>
        </w:rPr>
        <w:t>during the record retention period, and to conduct recovery audits including the recovery of</w:t>
      </w:r>
      <w:r w:rsidR="0008386F">
        <w:rPr>
          <w:sz w:val="20"/>
        </w:rPr>
        <w:t xml:space="preserve"> </w:t>
      </w:r>
      <w:r w:rsidRPr="00C916EF">
        <w:rPr>
          <w:sz w:val="20"/>
        </w:rPr>
        <w:t>funds, as appropriate.</w:t>
      </w:r>
    </w:p>
    <w:p w:rsidR="008F4ED4" w:rsidRPr="0084597F" w:rsidRDefault="008F4ED4" w:rsidP="008F4ED4">
      <w:pPr>
        <w:pStyle w:val="List"/>
        <w:keepLines/>
        <w:suppressAutoHyphens/>
        <w:ind w:firstLine="0"/>
        <w:jc w:val="both"/>
        <w:rPr>
          <w:strike/>
          <w:sz w:val="20"/>
        </w:rPr>
      </w:pPr>
      <w:r>
        <w:rPr>
          <w:sz w:val="20"/>
        </w:rPr>
        <w:t xml:space="preserve">If applicable, Sub-Recipient </w:t>
      </w:r>
      <w:r w:rsidRPr="00E4401D">
        <w:rPr>
          <w:sz w:val="20"/>
        </w:rPr>
        <w:t xml:space="preserve">agrees to comply in full </w:t>
      </w:r>
      <w:r w:rsidRPr="00A05E71">
        <w:rPr>
          <w:sz w:val="20"/>
        </w:rPr>
        <w:t>with the administrative requirements and cost principles as outlined in OMB uniform administrative requirements, cost principles, and audit requirements for federal awards – 2CFR Part 200 (Unifo</w:t>
      </w:r>
      <w:r>
        <w:rPr>
          <w:sz w:val="20"/>
        </w:rPr>
        <w:t>rm Administrative Requirements).</w:t>
      </w:r>
      <w:r w:rsidRPr="00A05E71">
        <w:rPr>
          <w:sz w:val="20"/>
        </w:rPr>
        <w:t xml:space="preserve"> </w:t>
      </w:r>
    </w:p>
    <w:p w:rsidR="00DA6C78" w:rsidRDefault="00DA6C78" w:rsidP="00C916EF">
      <w:pPr>
        <w:pStyle w:val="BodyText"/>
        <w:ind w:left="360"/>
        <w:jc w:val="both"/>
        <w:rPr>
          <w:sz w:val="20"/>
        </w:rPr>
      </w:pPr>
    </w:p>
    <w:p w:rsidR="00DA6C78" w:rsidRDefault="002A2016" w:rsidP="00DA6C78">
      <w:pPr>
        <w:tabs>
          <w:tab w:val="left" w:pos="-720"/>
          <w:tab w:val="left" w:pos="0"/>
          <w:tab w:val="left" w:pos="360"/>
          <w:tab w:val="left" w:pos="1200"/>
          <w:tab w:val="left" w:pos="1680"/>
          <w:tab w:val="left" w:pos="2160"/>
        </w:tabs>
        <w:suppressAutoHyphens/>
        <w:jc w:val="both"/>
        <w:rPr>
          <w:rFonts w:eastAsia="Calibri"/>
          <w:sz w:val="20"/>
        </w:rPr>
      </w:pPr>
      <w:r>
        <w:rPr>
          <w:rFonts w:eastAsia="Calibri"/>
          <w:sz w:val="20"/>
        </w:rPr>
        <w:t>8</w:t>
      </w:r>
      <w:r w:rsidR="00DA6C78">
        <w:rPr>
          <w:rFonts w:eastAsia="Calibri"/>
          <w:sz w:val="20"/>
        </w:rPr>
        <w:t>.</w:t>
      </w:r>
      <w:r w:rsidR="00DA6C78">
        <w:rPr>
          <w:rFonts w:eastAsia="Calibri"/>
          <w:sz w:val="20"/>
        </w:rPr>
        <w:tab/>
      </w:r>
      <w:r w:rsidR="00DA6C78" w:rsidRPr="00CA6A02">
        <w:rPr>
          <w:rFonts w:eastAsia="Calibri"/>
          <w:caps/>
          <w:sz w:val="20"/>
        </w:rPr>
        <w:t>Sub-Recipient</w:t>
      </w:r>
      <w:r w:rsidR="00DA6C78">
        <w:rPr>
          <w:rFonts w:eastAsia="Calibri"/>
          <w:sz w:val="20"/>
        </w:rPr>
        <w:t xml:space="preserve"> ATTESTATION</w:t>
      </w:r>
    </w:p>
    <w:p w:rsidR="00DA6C7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Default="00DA6C78" w:rsidP="00DA6C78">
      <w:pPr>
        <w:tabs>
          <w:tab w:val="left" w:pos="-720"/>
          <w:tab w:val="left" w:pos="0"/>
          <w:tab w:val="left" w:pos="360"/>
          <w:tab w:val="left" w:pos="1200"/>
          <w:tab w:val="left" w:pos="1680"/>
          <w:tab w:val="left" w:pos="2160"/>
        </w:tabs>
        <w:suppressAutoHyphens/>
        <w:jc w:val="both"/>
        <w:rPr>
          <w:rFonts w:eastAsia="Calibri"/>
          <w:sz w:val="20"/>
        </w:rPr>
      </w:pPr>
      <w:r>
        <w:rPr>
          <w:rFonts w:eastAsia="Calibri"/>
          <w:sz w:val="20"/>
        </w:rPr>
        <w:tab/>
        <w:t>By signing this Agreement, Sub-Recipient attests to the following requirements as set forth in SDCL § 1-56-10:</w:t>
      </w:r>
    </w:p>
    <w:p w:rsidR="00DA6C7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Pr="004E1828" w:rsidRDefault="00DA6C78" w:rsidP="00DA6C78">
      <w:pPr>
        <w:tabs>
          <w:tab w:val="left" w:pos="-720"/>
          <w:tab w:val="left" w:pos="0"/>
          <w:tab w:val="left" w:pos="360"/>
          <w:tab w:val="left" w:pos="1200"/>
          <w:tab w:val="left" w:pos="1680"/>
          <w:tab w:val="left" w:pos="2160"/>
        </w:tabs>
        <w:suppressAutoHyphens/>
        <w:jc w:val="both"/>
        <w:rPr>
          <w:rFonts w:eastAsia="Calibri"/>
          <w:sz w:val="20"/>
        </w:rPr>
      </w:pPr>
      <w:r>
        <w:rPr>
          <w:rFonts w:eastAsia="Calibri"/>
          <w:sz w:val="20"/>
        </w:rPr>
        <w:tab/>
      </w:r>
      <w:r>
        <w:rPr>
          <w:rFonts w:eastAsia="Calibri"/>
          <w:sz w:val="20"/>
        </w:rPr>
        <w:tab/>
        <w:t>(A</w:t>
      </w:r>
      <w:r w:rsidRPr="004E1828">
        <w:rPr>
          <w:rFonts w:eastAsia="Calibri"/>
          <w:sz w:val="20"/>
        </w:rPr>
        <w:t>) A conflict of interest policy is enforced within the recipient's or sub</w:t>
      </w:r>
      <w:r>
        <w:rPr>
          <w:rFonts w:eastAsia="Calibri"/>
          <w:sz w:val="20"/>
        </w:rPr>
        <w:t>-</w:t>
      </w:r>
      <w:r w:rsidRPr="004E1828">
        <w:rPr>
          <w:rFonts w:eastAsia="Calibri"/>
          <w:sz w:val="20"/>
        </w:rPr>
        <w:t>recipient's organization;</w:t>
      </w:r>
    </w:p>
    <w:p w:rsidR="00DA6C78" w:rsidRPr="004E182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Pr="004E1828"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4E1828">
        <w:rPr>
          <w:rFonts w:eastAsia="Calibri"/>
          <w:sz w:val="20"/>
        </w:rPr>
        <w:t>(</w:t>
      </w:r>
      <w:r>
        <w:rPr>
          <w:rFonts w:eastAsia="Calibri"/>
          <w:sz w:val="20"/>
        </w:rPr>
        <w:t>B</w:t>
      </w:r>
      <w:r w:rsidRPr="004E1828">
        <w:rPr>
          <w:rFonts w:eastAsia="Calibri"/>
          <w:sz w:val="20"/>
        </w:rPr>
        <w:t>) The Internal Revenue Service Form 990 has been filed, if applicable, in compliance with federal law, and is displayed immediately after filing on the recipient's or sub</w:t>
      </w:r>
      <w:r>
        <w:rPr>
          <w:rFonts w:eastAsia="Calibri"/>
          <w:sz w:val="20"/>
        </w:rPr>
        <w:t>-</w:t>
      </w:r>
      <w:r w:rsidRPr="004E1828">
        <w:rPr>
          <w:rFonts w:eastAsia="Calibri"/>
          <w:sz w:val="20"/>
        </w:rPr>
        <w:t>recipient's website;</w:t>
      </w:r>
    </w:p>
    <w:p w:rsidR="00DA6C78" w:rsidRPr="004E182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Pr="004E1828"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4E1828">
        <w:rPr>
          <w:rFonts w:eastAsia="Calibri"/>
          <w:sz w:val="20"/>
        </w:rPr>
        <w:t>(</w:t>
      </w:r>
      <w:r>
        <w:rPr>
          <w:rFonts w:eastAsia="Calibri"/>
          <w:sz w:val="20"/>
        </w:rPr>
        <w:t>C</w:t>
      </w:r>
      <w:r w:rsidRPr="004E1828">
        <w:rPr>
          <w:rFonts w:eastAsia="Calibri"/>
          <w:sz w:val="20"/>
        </w:rPr>
        <w:t>) An effective internal control system is employed by the recipient's or sub</w:t>
      </w:r>
      <w:r>
        <w:rPr>
          <w:rFonts w:eastAsia="Calibri"/>
          <w:sz w:val="20"/>
        </w:rPr>
        <w:t>-</w:t>
      </w:r>
      <w:r w:rsidRPr="004E1828">
        <w:rPr>
          <w:rFonts w:eastAsia="Calibri"/>
          <w:sz w:val="20"/>
        </w:rPr>
        <w:t>recipient's organization; and</w:t>
      </w:r>
    </w:p>
    <w:p w:rsidR="00DA6C78" w:rsidRPr="004E182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4E1828">
        <w:rPr>
          <w:rFonts w:eastAsia="Calibri"/>
          <w:sz w:val="20"/>
        </w:rPr>
        <w:t>(</w:t>
      </w:r>
      <w:r>
        <w:rPr>
          <w:rFonts w:eastAsia="Calibri"/>
          <w:sz w:val="20"/>
        </w:rPr>
        <w:t>D</w:t>
      </w:r>
      <w:r w:rsidRPr="004E1828">
        <w:rPr>
          <w:rFonts w:eastAsia="Calibri"/>
          <w:sz w:val="20"/>
        </w:rPr>
        <w:t>) If applicable, the recipient or sub</w:t>
      </w:r>
      <w:r>
        <w:rPr>
          <w:rFonts w:eastAsia="Calibri"/>
          <w:sz w:val="20"/>
        </w:rPr>
        <w:t>-</w:t>
      </w:r>
      <w:r w:rsidRPr="004E1828">
        <w:rPr>
          <w:rFonts w:eastAsia="Calibri"/>
          <w:sz w:val="20"/>
        </w:rPr>
        <w:t>recipient is in compliance with the federal Single Audit Act, in compliance with § 4-11-2.1, and audits are displayed on the recipient's or sub</w:t>
      </w:r>
      <w:r>
        <w:rPr>
          <w:rFonts w:eastAsia="Calibri"/>
          <w:sz w:val="20"/>
        </w:rPr>
        <w:t>-</w:t>
      </w:r>
      <w:r w:rsidRPr="004E1828">
        <w:rPr>
          <w:rFonts w:eastAsia="Calibri"/>
          <w:sz w:val="20"/>
        </w:rPr>
        <w:t>recipient's website.</w:t>
      </w:r>
    </w:p>
    <w:p w:rsidR="00DA6C7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Default="00DA6C78" w:rsidP="002256BE">
      <w:pPr>
        <w:tabs>
          <w:tab w:val="left" w:pos="-720"/>
          <w:tab w:val="left" w:pos="360"/>
          <w:tab w:val="left" w:pos="1200"/>
          <w:tab w:val="left" w:pos="1680"/>
          <w:tab w:val="left" w:pos="2160"/>
        </w:tabs>
        <w:suppressAutoHyphens/>
        <w:ind w:left="360" w:hanging="360"/>
        <w:jc w:val="both"/>
        <w:rPr>
          <w:rFonts w:eastAsia="Calibri"/>
          <w:sz w:val="20"/>
        </w:rPr>
      </w:pPr>
      <w:r>
        <w:rPr>
          <w:rFonts w:eastAsia="Calibri"/>
          <w:sz w:val="20"/>
        </w:rPr>
        <w:tab/>
        <w:t>Sub-Recipient further represents that any and all concerns or issues it had in complying with the foregoing attestations were provided to the State and resolved to their satisfaction prior to signing this Agreement.</w:t>
      </w:r>
    </w:p>
    <w:p w:rsidR="00DA6C7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Default="00DA6C78" w:rsidP="002256BE">
      <w:pPr>
        <w:tabs>
          <w:tab w:val="left" w:pos="-720"/>
          <w:tab w:val="left" w:pos="360"/>
          <w:tab w:val="left" w:pos="1200"/>
          <w:tab w:val="left" w:pos="1680"/>
          <w:tab w:val="left" w:pos="2160"/>
        </w:tabs>
        <w:suppressAutoHyphens/>
        <w:ind w:left="360" w:hanging="360"/>
        <w:jc w:val="both"/>
        <w:rPr>
          <w:rFonts w:eastAsia="Calibri"/>
          <w:sz w:val="20"/>
        </w:rPr>
      </w:pPr>
      <w:r>
        <w:rPr>
          <w:rFonts w:eastAsia="Calibri"/>
          <w:sz w:val="20"/>
        </w:rPr>
        <w:tab/>
        <w:t xml:space="preserve">In the event of a significant change in the conflict of interest policy, sub-recipient agrees to provide immediate notice of such change to the State, and provide a copy of the new conflict of interest policy.  Sub-recipient understands that any change in the conflict of interest policy may result in a change in their monitoring or other performance requirements under the grant and expressly agrees to comply with those changes and to facilitate any additional monitoring as required by the State.  </w:t>
      </w:r>
    </w:p>
    <w:p w:rsidR="00DA6C7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Default="002A2016" w:rsidP="00DA6C78">
      <w:pPr>
        <w:tabs>
          <w:tab w:val="left" w:pos="-720"/>
          <w:tab w:val="left" w:pos="0"/>
          <w:tab w:val="left" w:pos="360"/>
          <w:tab w:val="left" w:pos="1200"/>
          <w:tab w:val="left" w:pos="1680"/>
          <w:tab w:val="left" w:pos="2160"/>
        </w:tabs>
        <w:suppressAutoHyphens/>
        <w:jc w:val="both"/>
        <w:rPr>
          <w:rFonts w:eastAsia="Calibri"/>
          <w:sz w:val="20"/>
        </w:rPr>
      </w:pPr>
      <w:r>
        <w:rPr>
          <w:rFonts w:eastAsia="Calibri"/>
          <w:sz w:val="20"/>
        </w:rPr>
        <w:t>9</w:t>
      </w:r>
      <w:r w:rsidR="00DA6C78">
        <w:rPr>
          <w:rFonts w:eastAsia="Calibri"/>
          <w:sz w:val="20"/>
        </w:rPr>
        <w:t>.</w:t>
      </w:r>
      <w:r w:rsidR="00DA6C78">
        <w:rPr>
          <w:rFonts w:eastAsia="Calibri"/>
          <w:sz w:val="20"/>
        </w:rPr>
        <w:tab/>
        <w:t>CLOSEOUT</w:t>
      </w:r>
    </w:p>
    <w:p w:rsidR="00DA6C78"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rsidR="00DA6C78" w:rsidRPr="002256BE" w:rsidRDefault="00DA6C78" w:rsidP="002256BE">
      <w:pPr>
        <w:tabs>
          <w:tab w:val="left" w:pos="-720"/>
          <w:tab w:val="left" w:pos="360"/>
          <w:tab w:val="left" w:pos="1200"/>
          <w:tab w:val="left" w:pos="1680"/>
          <w:tab w:val="left" w:pos="2160"/>
        </w:tabs>
        <w:suppressAutoHyphens/>
        <w:ind w:left="360"/>
        <w:jc w:val="both"/>
        <w:rPr>
          <w:rFonts w:eastAsia="Calibri"/>
          <w:i/>
          <w:sz w:val="20"/>
        </w:rPr>
      </w:pPr>
      <w:r w:rsidRPr="00AA452A">
        <w:rPr>
          <w:rFonts w:eastAsia="Calibri"/>
          <w:i/>
          <w:color w:val="FF0000"/>
          <w:sz w:val="20"/>
        </w:rPr>
        <w:lastRenderedPageBreak/>
        <w:t xml:space="preserve">[TO ALL AGENCIES:  2 C.F.R 200.331(a)(6) requires the grant agreement to contain “Appropriate terms and conditions concerning closeout of the sub-award.”  The following language is only an example and the Agency should determine the required closeout language applicable to the specific grant. As appropriate use the following language, modify the following paragraphs to reflect appropriate closeout requirements or attach the appropriate closeout language as an Attachment hereto and incorporate such Attachment herein. This instruction should be deleted from the grant form before use.]  </w:t>
      </w:r>
    </w:p>
    <w:p w:rsidR="00DA6C78"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a. For purposes of this Agreement, “Date of Completion” shall mean the date when the</w:t>
      </w:r>
      <w:r>
        <w:rPr>
          <w:rFonts w:eastAsia="Calibri"/>
          <w:sz w:val="20"/>
        </w:rPr>
        <w:t xml:space="preserve"> </w:t>
      </w:r>
      <w:r w:rsidRPr="0008386F">
        <w:rPr>
          <w:rFonts w:eastAsia="Calibri"/>
          <w:sz w:val="20"/>
        </w:rPr>
        <w:t xml:space="preserve">Agreement expires pursuant to its terms or is terminated in accordance with paragraph </w:t>
      </w:r>
      <w:r>
        <w:rPr>
          <w:rFonts w:eastAsia="Calibri"/>
          <w:sz w:val="20"/>
        </w:rPr>
        <w:t>_____</w:t>
      </w:r>
      <w:r w:rsidRPr="0008386F">
        <w:rPr>
          <w:rFonts w:eastAsia="Calibri"/>
          <w:sz w:val="20"/>
        </w:rPr>
        <w:t>.</w:t>
      </w:r>
      <w:r>
        <w:rPr>
          <w:rFonts w:eastAsia="Calibri"/>
          <w:sz w:val="20"/>
        </w:rPr>
        <w:t xml:space="preserve"> </w:t>
      </w:r>
    </w:p>
    <w:p w:rsidR="00DA6C78" w:rsidRPr="0008386F"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 xml:space="preserve">b. The </w:t>
      </w:r>
      <w:r>
        <w:rPr>
          <w:rFonts w:eastAsia="Calibri"/>
          <w:sz w:val="20"/>
        </w:rPr>
        <w:t>Sub-Recipient</w:t>
      </w:r>
      <w:r w:rsidRPr="0008386F">
        <w:rPr>
          <w:rFonts w:eastAsia="Calibri"/>
          <w:sz w:val="20"/>
        </w:rPr>
        <w:t xml:space="preserve"> shall submit a final financial report to the State. Within the limits of the</w:t>
      </w:r>
      <w:r>
        <w:rPr>
          <w:rFonts w:eastAsia="Calibri"/>
          <w:sz w:val="20"/>
        </w:rPr>
        <w:t xml:space="preserve"> </w:t>
      </w:r>
      <w:r w:rsidRPr="0008386F">
        <w:rPr>
          <w:rFonts w:eastAsia="Calibri"/>
          <w:sz w:val="20"/>
        </w:rPr>
        <w:t>Agreement amount, the State may make upward or downward cost adjustments on the basis</w:t>
      </w:r>
      <w:r>
        <w:rPr>
          <w:rFonts w:eastAsia="Calibri"/>
          <w:sz w:val="20"/>
        </w:rPr>
        <w:t xml:space="preserve"> </w:t>
      </w:r>
      <w:r w:rsidRPr="0008386F">
        <w:rPr>
          <w:rFonts w:eastAsia="Calibri"/>
          <w:sz w:val="20"/>
        </w:rPr>
        <w:t>of the information contained in the report. Agreement obligations will remain in force until all</w:t>
      </w:r>
      <w:r>
        <w:rPr>
          <w:rFonts w:eastAsia="Calibri"/>
          <w:sz w:val="20"/>
        </w:rPr>
        <w:t xml:space="preserve"> </w:t>
      </w:r>
      <w:r w:rsidRPr="0008386F">
        <w:rPr>
          <w:rFonts w:eastAsia="Calibri"/>
          <w:sz w:val="20"/>
        </w:rPr>
        <w:t>final reports are reviewed and approved by the State.</w:t>
      </w:r>
    </w:p>
    <w:p w:rsidR="00DA6C78"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 xml:space="preserve">c. The </w:t>
      </w:r>
      <w:r>
        <w:rPr>
          <w:rFonts w:eastAsia="Calibri"/>
          <w:sz w:val="20"/>
        </w:rPr>
        <w:t>Sub-Recipient</w:t>
      </w:r>
      <w:r w:rsidRPr="0008386F">
        <w:rPr>
          <w:rFonts w:eastAsia="Calibri"/>
          <w:sz w:val="20"/>
        </w:rPr>
        <w:t>, along with the final financial report, will refund to the State any unexpended</w:t>
      </w:r>
      <w:r>
        <w:rPr>
          <w:rFonts w:eastAsia="Calibri"/>
          <w:sz w:val="20"/>
        </w:rPr>
        <w:t xml:space="preserve"> </w:t>
      </w:r>
      <w:r w:rsidRPr="0008386F">
        <w:rPr>
          <w:rFonts w:eastAsia="Calibri"/>
          <w:sz w:val="20"/>
        </w:rPr>
        <w:t>funds or unobligated (unencumbered) cash advances.</w:t>
      </w:r>
    </w:p>
    <w:p w:rsidR="00DA6C78"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d. All outstanding obligations (encumbered funds) which have not been paid out as of the Date</w:t>
      </w:r>
      <w:r>
        <w:rPr>
          <w:rFonts w:eastAsia="Calibri"/>
          <w:sz w:val="20"/>
        </w:rPr>
        <w:t xml:space="preserve"> </w:t>
      </w:r>
      <w:r w:rsidRPr="0008386F">
        <w:rPr>
          <w:rFonts w:eastAsia="Calibri"/>
          <w:sz w:val="20"/>
        </w:rPr>
        <w:t>of Completion must be liquidated prior to the submission of the final report.</w:t>
      </w:r>
      <w:r>
        <w:rPr>
          <w:rFonts w:eastAsia="Calibri"/>
          <w:sz w:val="20"/>
        </w:rPr>
        <w:t xml:space="preserve"> </w:t>
      </w:r>
    </w:p>
    <w:p w:rsidR="00DA6C78"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e. Whether or not audits were conducted during the Agreement term, a final financial and</w:t>
      </w:r>
      <w:r>
        <w:rPr>
          <w:rFonts w:eastAsia="Calibri"/>
          <w:sz w:val="20"/>
        </w:rPr>
        <w:t xml:space="preserve"> </w:t>
      </w:r>
      <w:r w:rsidRPr="0008386F">
        <w:rPr>
          <w:rFonts w:eastAsia="Calibri"/>
          <w:sz w:val="20"/>
        </w:rPr>
        <w:t xml:space="preserve">compliance audit may be initiated up to three years after the date the </w:t>
      </w:r>
      <w:r>
        <w:rPr>
          <w:rFonts w:eastAsia="Calibri"/>
          <w:sz w:val="20"/>
        </w:rPr>
        <w:t xml:space="preserve">State approves the final financial </w:t>
      </w:r>
      <w:r w:rsidRPr="0008386F">
        <w:rPr>
          <w:rFonts w:eastAsia="Calibri"/>
          <w:sz w:val="20"/>
        </w:rPr>
        <w:t>report.</w:t>
      </w:r>
      <w:r>
        <w:rPr>
          <w:rFonts w:eastAsia="Calibri"/>
          <w:sz w:val="20"/>
        </w:rPr>
        <w:t xml:space="preserve">   </w:t>
      </w:r>
    </w:p>
    <w:p w:rsidR="00DA6C78"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 xml:space="preserve">f. If either the final financial report or the final audit discloses an overpayment to the </w:t>
      </w:r>
      <w:r>
        <w:rPr>
          <w:rFonts w:eastAsia="Calibri"/>
          <w:sz w:val="20"/>
        </w:rPr>
        <w:t>Sub-Recipient</w:t>
      </w:r>
      <w:r w:rsidRPr="0008386F">
        <w:rPr>
          <w:rFonts w:eastAsia="Calibri"/>
          <w:sz w:val="20"/>
        </w:rPr>
        <w:t>,</w:t>
      </w:r>
      <w:r>
        <w:rPr>
          <w:rFonts w:eastAsia="Calibri"/>
          <w:sz w:val="20"/>
        </w:rPr>
        <w:t xml:space="preserve"> </w:t>
      </w:r>
      <w:r w:rsidRPr="0008386F">
        <w:rPr>
          <w:rFonts w:eastAsia="Calibri"/>
          <w:sz w:val="20"/>
        </w:rPr>
        <w:t xml:space="preserve">the State may, at its option, either require the </w:t>
      </w:r>
      <w:r>
        <w:rPr>
          <w:rFonts w:eastAsia="Calibri"/>
          <w:sz w:val="20"/>
        </w:rPr>
        <w:t>Sub-Recipient</w:t>
      </w:r>
      <w:r w:rsidRPr="0008386F">
        <w:rPr>
          <w:rFonts w:eastAsia="Calibri"/>
          <w:sz w:val="20"/>
        </w:rPr>
        <w:t xml:space="preserve"> to repay the overpayment </w:t>
      </w:r>
      <w:r>
        <w:rPr>
          <w:rFonts w:eastAsia="Calibri"/>
          <w:sz w:val="20"/>
        </w:rPr>
        <w:t>to</w:t>
      </w:r>
      <w:r w:rsidRPr="0008386F">
        <w:rPr>
          <w:rFonts w:eastAsia="Calibri"/>
          <w:sz w:val="20"/>
        </w:rPr>
        <w:t xml:space="preserve"> the</w:t>
      </w:r>
      <w:r>
        <w:rPr>
          <w:rFonts w:eastAsia="Calibri"/>
          <w:sz w:val="20"/>
        </w:rPr>
        <w:t xml:space="preserve"> </w:t>
      </w:r>
      <w:r w:rsidRPr="0008386F">
        <w:rPr>
          <w:rFonts w:eastAsia="Calibri"/>
          <w:sz w:val="20"/>
        </w:rPr>
        <w:t xml:space="preserve">State or deduct the amount of overpayment from monies due the </w:t>
      </w:r>
      <w:r>
        <w:rPr>
          <w:rFonts w:eastAsia="Calibri"/>
          <w:sz w:val="20"/>
        </w:rPr>
        <w:t>Sub-Recipient</w:t>
      </w:r>
      <w:r w:rsidRPr="0008386F">
        <w:rPr>
          <w:rFonts w:eastAsia="Calibri"/>
          <w:sz w:val="20"/>
        </w:rPr>
        <w:t xml:space="preserve"> under this Agreement or under any other </w:t>
      </w:r>
      <w:r>
        <w:rPr>
          <w:rFonts w:eastAsia="Calibri"/>
          <w:sz w:val="20"/>
        </w:rPr>
        <w:t>a</w:t>
      </w:r>
      <w:r w:rsidRPr="0008386F">
        <w:rPr>
          <w:rFonts w:eastAsia="Calibri"/>
          <w:sz w:val="20"/>
        </w:rPr>
        <w:t xml:space="preserve">greement between the </w:t>
      </w:r>
      <w:r>
        <w:rPr>
          <w:rFonts w:eastAsia="Calibri"/>
          <w:sz w:val="20"/>
        </w:rPr>
        <w:t>Sub-Recipient</w:t>
      </w:r>
      <w:r w:rsidRPr="0008386F">
        <w:rPr>
          <w:rFonts w:eastAsia="Calibri"/>
          <w:sz w:val="20"/>
        </w:rPr>
        <w:t xml:space="preserve"> and the State. </w:t>
      </w:r>
    </w:p>
    <w:p w:rsidR="00DA6C78"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08386F">
        <w:rPr>
          <w:rFonts w:eastAsia="Calibri"/>
          <w:sz w:val="20"/>
        </w:rPr>
        <w:t xml:space="preserve">g. The </w:t>
      </w:r>
      <w:r>
        <w:rPr>
          <w:rFonts w:eastAsia="Calibri"/>
          <w:sz w:val="20"/>
        </w:rPr>
        <w:t>Sub-Recipient</w:t>
      </w:r>
      <w:r w:rsidRPr="0008386F">
        <w:rPr>
          <w:rFonts w:eastAsia="Calibri"/>
          <w:sz w:val="20"/>
        </w:rPr>
        <w:t xml:space="preserve"> shall provide, along with the final financial report, a written accounting of</w:t>
      </w:r>
      <w:r>
        <w:rPr>
          <w:rFonts w:eastAsia="Calibri"/>
          <w:sz w:val="20"/>
        </w:rPr>
        <w:t xml:space="preserve"> </w:t>
      </w:r>
      <w:r w:rsidRPr="0008386F">
        <w:rPr>
          <w:rFonts w:eastAsia="Calibri"/>
          <w:sz w:val="20"/>
        </w:rPr>
        <w:t>property acquired with Agreement funds or received from the State.</w:t>
      </w:r>
    </w:p>
    <w:p w:rsidR="00DA6C78" w:rsidRDefault="00DA6C78" w:rsidP="00DA6C78">
      <w:pPr>
        <w:pStyle w:val="BodyText"/>
        <w:jc w:val="both"/>
        <w:rPr>
          <w:sz w:val="20"/>
        </w:rPr>
      </w:pPr>
    </w:p>
    <w:p w:rsidR="00DA6C78" w:rsidRPr="00DA6C78" w:rsidRDefault="00DA6C78" w:rsidP="00DA6C78">
      <w:pPr>
        <w:pStyle w:val="Heading2"/>
        <w:numPr>
          <w:ilvl w:val="0"/>
          <w:numId w:val="0"/>
        </w:numPr>
        <w:rPr>
          <w:i/>
          <w:sz w:val="20"/>
        </w:rPr>
      </w:pPr>
      <w:r w:rsidRPr="00DA6C78">
        <w:rPr>
          <w:sz w:val="20"/>
        </w:rPr>
        <w:t>B. STANDARD CLAUSES</w:t>
      </w:r>
      <w:r>
        <w:rPr>
          <w:sz w:val="20"/>
        </w:rPr>
        <w:t xml:space="preserve"> </w:t>
      </w:r>
      <w:r w:rsidRPr="00AA452A">
        <w:rPr>
          <w:i/>
          <w:color w:val="FF0000"/>
          <w:sz w:val="20"/>
        </w:rPr>
        <w:t>Each of the following clauses should be included but may be modified as needed.</w:t>
      </w:r>
    </w:p>
    <w:p w:rsidR="00DA6C78" w:rsidRDefault="00DA6C78" w:rsidP="00DA6C78">
      <w:pPr>
        <w:pStyle w:val="Heading1"/>
        <w:keepNext/>
        <w:keepLines/>
        <w:numPr>
          <w:ilvl w:val="0"/>
          <w:numId w:val="0"/>
        </w:numPr>
        <w:suppressAutoHyphens/>
        <w:jc w:val="both"/>
        <w:rPr>
          <w:sz w:val="20"/>
        </w:rPr>
      </w:pPr>
    </w:p>
    <w:p w:rsidR="00DA6C78" w:rsidRDefault="00DA6C78" w:rsidP="00DA6C78">
      <w:pPr>
        <w:pStyle w:val="Heading1"/>
        <w:keepNext/>
        <w:keepLines/>
        <w:numPr>
          <w:ilvl w:val="0"/>
          <w:numId w:val="0"/>
        </w:numPr>
        <w:suppressAutoHyphens/>
        <w:jc w:val="both"/>
        <w:rPr>
          <w:b/>
          <w:sz w:val="20"/>
        </w:rPr>
      </w:pPr>
      <w:r>
        <w:rPr>
          <w:sz w:val="20"/>
        </w:rPr>
        <w:t>1</w:t>
      </w:r>
      <w:r w:rsidR="002A2016">
        <w:rPr>
          <w:sz w:val="20"/>
        </w:rPr>
        <w:t>0</w:t>
      </w:r>
      <w:r>
        <w:rPr>
          <w:sz w:val="20"/>
        </w:rPr>
        <w:t>.</w:t>
      </w:r>
      <w:r>
        <w:rPr>
          <w:sz w:val="20"/>
        </w:rPr>
        <w:tab/>
      </w:r>
      <w:r w:rsidRPr="00E4401D">
        <w:rPr>
          <w:sz w:val="20"/>
        </w:rPr>
        <w:t>ASSURANCE REQUIREMENTS</w:t>
      </w:r>
      <w:r w:rsidRPr="00E4401D">
        <w:rPr>
          <w:b/>
          <w:sz w:val="20"/>
        </w:rPr>
        <w:t>:</w:t>
      </w:r>
    </w:p>
    <w:p w:rsidR="00DA6C78" w:rsidRPr="00811D07" w:rsidRDefault="00DA6C78" w:rsidP="00DA6C78"/>
    <w:p w:rsidR="00DA6C78" w:rsidRDefault="00DA6C78" w:rsidP="00DA6C78">
      <w:pPr>
        <w:pStyle w:val="IndentLevel1"/>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w:t>
      </w:r>
      <w:r w:rsidRPr="00810E70">
        <w:rPr>
          <w:sz w:val="20"/>
        </w:rPr>
        <w:t xml:space="preserve">to abide by all applicable provisions of the following:  Byrd Anti Lobbing Amendment (31 USC 1352), Debarment and Suspension (Executive </w:t>
      </w:r>
      <w:r>
        <w:rPr>
          <w:sz w:val="20"/>
        </w:rPr>
        <w:t>O</w:t>
      </w:r>
      <w:r w:rsidRPr="00810E70">
        <w:rPr>
          <w:sz w:val="20"/>
        </w:rPr>
        <w:t>rders 12549 and 12689</w:t>
      </w:r>
      <w:r>
        <w:rPr>
          <w:sz w:val="20"/>
        </w:rPr>
        <w:t xml:space="preserve"> and 2 C.F.R. 180</w:t>
      </w:r>
      <w:r w:rsidRPr="00810E70">
        <w:rPr>
          <w:sz w:val="20"/>
        </w:rPr>
        <w:t>), Drug-Free Workplace, Executive Order 11246 Equal Employment Opportunity</w:t>
      </w:r>
      <w:r>
        <w:rPr>
          <w:sz w:val="20"/>
        </w:rPr>
        <w:t xml:space="preserve"> as amended by Executive Order 11375 and implementing regulations at 41 C.F.R. part 60</w:t>
      </w:r>
      <w:r w:rsidRPr="00810E70">
        <w:rPr>
          <w:sz w:val="20"/>
        </w:rPr>
        <w:t>, Title VI of the Civil Rights Act of 1964, Title VIII of the Civil Rights Act of 1968, Section 504 of the Rehabilitation Act of 1973, Title IX of the Education Amendments of 1972, Drug Abuse Office and Treatment Act of 1972, Comprehensive Alcohol Abuse and Alcoholism Prevention, Treatment and Rehabilitation Act of 1970,  Age Discrimination Act of 1975, Americans with Disabilities Act of 1990, Pro-Children Act of 1994, Hatch Act, Health Insurance Portability and Accountability Act (HIPAA) of 1996 as amended, Clean Air Act, Federal Water Pollution Control Act, Charitable Choice Provisions and Regulations, Equal Treatment for Faith-Based Religions at Title 28 Code of Federal Regulations Part 38, the Violence Against Women Reauthorization Act of 2013 and American Recovery and Reinvestment Act  of 2009, as applicable</w:t>
      </w:r>
      <w:r>
        <w:rPr>
          <w:sz w:val="20"/>
        </w:rPr>
        <w:t>; and any other nondiscrimination provision in the specific statute(s) under which application for Federal assistance is being made; and the requirements of any other nondiscrimination statute(s) which may apply to the award.</w:t>
      </w:r>
    </w:p>
    <w:p w:rsidR="00DA6C78" w:rsidRPr="00E4401D" w:rsidRDefault="00DA6C78" w:rsidP="00DA6C78">
      <w:pPr>
        <w:pStyle w:val="BodyText"/>
        <w:jc w:val="both"/>
        <w:rPr>
          <w:sz w:val="20"/>
        </w:rPr>
      </w:pPr>
    </w:p>
    <w:p w:rsidR="005A2CF1" w:rsidRDefault="009E4646" w:rsidP="009E4646">
      <w:pPr>
        <w:pStyle w:val="List"/>
        <w:keepLines/>
        <w:suppressAutoHyphens/>
        <w:ind w:left="90" w:hanging="90"/>
        <w:jc w:val="both"/>
        <w:rPr>
          <w:sz w:val="20"/>
        </w:rPr>
      </w:pPr>
      <w:r>
        <w:rPr>
          <w:sz w:val="20"/>
        </w:rPr>
        <w:t>1</w:t>
      </w:r>
      <w:r w:rsidR="002A2016">
        <w:rPr>
          <w:sz w:val="20"/>
        </w:rPr>
        <w:t>1</w:t>
      </w:r>
      <w:r>
        <w:rPr>
          <w:sz w:val="20"/>
        </w:rPr>
        <w:t>.</w:t>
      </w:r>
      <w:r>
        <w:rPr>
          <w:sz w:val="20"/>
        </w:rPr>
        <w:tab/>
      </w:r>
      <w:r w:rsidR="005A2CF1" w:rsidRPr="00E4401D">
        <w:rPr>
          <w:sz w:val="20"/>
        </w:rPr>
        <w:t>COST PRINCIPLES:</w:t>
      </w:r>
    </w:p>
    <w:p w:rsidR="00180D5B" w:rsidRPr="00E4401D" w:rsidRDefault="00180D5B" w:rsidP="009E4646">
      <w:pPr>
        <w:pStyle w:val="List"/>
        <w:keepLines/>
        <w:suppressAutoHyphens/>
        <w:ind w:left="90" w:hanging="90"/>
        <w:jc w:val="both"/>
        <w:rPr>
          <w:sz w:val="20"/>
        </w:rPr>
      </w:pPr>
    </w:p>
    <w:p w:rsidR="00F77ACC" w:rsidRPr="0084597F" w:rsidRDefault="00DA6C78" w:rsidP="00F066FD">
      <w:pPr>
        <w:pStyle w:val="List"/>
        <w:keepLines/>
        <w:suppressAutoHyphens/>
        <w:ind w:firstLine="0"/>
        <w:jc w:val="both"/>
        <w:rPr>
          <w:strike/>
          <w:sz w:val="20"/>
        </w:rPr>
      </w:pPr>
      <w:r>
        <w:rPr>
          <w:sz w:val="20"/>
        </w:rPr>
        <w:t xml:space="preserve">If applicable, </w:t>
      </w:r>
      <w:r w:rsidR="00A33367">
        <w:rPr>
          <w:sz w:val="20"/>
        </w:rPr>
        <w:t>Sub-Recipient</w:t>
      </w:r>
      <w:r w:rsidR="007365C5">
        <w:rPr>
          <w:sz w:val="20"/>
        </w:rPr>
        <w:t xml:space="preserve"> </w:t>
      </w:r>
      <w:r w:rsidR="005A2CF1" w:rsidRPr="00E4401D">
        <w:rPr>
          <w:sz w:val="20"/>
        </w:rPr>
        <w:t xml:space="preserve">agrees to comply in full </w:t>
      </w:r>
      <w:r w:rsidR="00BF06DE" w:rsidRPr="00A05E71">
        <w:rPr>
          <w:sz w:val="20"/>
        </w:rPr>
        <w:t>with the administrative requirements and cost principl</w:t>
      </w:r>
      <w:r w:rsidR="001356E6" w:rsidRPr="00A05E71">
        <w:rPr>
          <w:sz w:val="20"/>
        </w:rPr>
        <w:t>es as outlined in OMB uniform administrative requirements, cost principles, and audit requirements for federal awards</w:t>
      </w:r>
      <w:r w:rsidR="00BF06DE" w:rsidRPr="00A05E71">
        <w:rPr>
          <w:sz w:val="20"/>
        </w:rPr>
        <w:t xml:space="preserve"> – 2CFR Part 200 (Unifo</w:t>
      </w:r>
      <w:r w:rsidR="00435472">
        <w:rPr>
          <w:sz w:val="20"/>
        </w:rPr>
        <w:t>rm Administrative Requirements).</w:t>
      </w:r>
      <w:r w:rsidR="00BF06DE" w:rsidRPr="00A05E71">
        <w:rPr>
          <w:sz w:val="20"/>
        </w:rPr>
        <w:t xml:space="preserve"> </w:t>
      </w:r>
    </w:p>
    <w:p w:rsidR="005A2CF1" w:rsidRPr="00E4401D" w:rsidRDefault="005A2CF1" w:rsidP="00F066FD">
      <w:pPr>
        <w:pStyle w:val="IndentLevel2"/>
        <w:keepLines/>
        <w:ind w:left="360" w:firstLine="0"/>
        <w:jc w:val="both"/>
        <w:rPr>
          <w:sz w:val="20"/>
        </w:rPr>
      </w:pPr>
    </w:p>
    <w:p w:rsidR="005A2CF1" w:rsidRDefault="009E4646" w:rsidP="009E4646">
      <w:pPr>
        <w:pStyle w:val="IndentLevel2"/>
        <w:keepNext/>
        <w:keepLines/>
        <w:suppressAutoHyphens/>
        <w:ind w:left="0" w:firstLine="0"/>
        <w:jc w:val="both"/>
        <w:rPr>
          <w:sz w:val="20"/>
        </w:rPr>
      </w:pPr>
      <w:r>
        <w:rPr>
          <w:sz w:val="20"/>
        </w:rPr>
        <w:t>1</w:t>
      </w:r>
      <w:r w:rsidR="002A2016">
        <w:rPr>
          <w:sz w:val="20"/>
        </w:rPr>
        <w:t>2</w:t>
      </w:r>
      <w:r>
        <w:rPr>
          <w:sz w:val="20"/>
        </w:rPr>
        <w:t>.</w:t>
      </w:r>
      <w:r>
        <w:rPr>
          <w:sz w:val="20"/>
        </w:rPr>
        <w:tab/>
      </w:r>
      <w:r w:rsidR="005A2CF1" w:rsidRPr="00E4401D">
        <w:rPr>
          <w:sz w:val="20"/>
        </w:rPr>
        <w:t>TERMINATION:</w:t>
      </w:r>
    </w:p>
    <w:p w:rsidR="00180D5B" w:rsidRPr="00E4401D" w:rsidRDefault="00180D5B" w:rsidP="009E4646">
      <w:pPr>
        <w:pStyle w:val="IndentLevel2"/>
        <w:keepNext/>
        <w:keepLines/>
        <w:suppressAutoHyphens/>
        <w:ind w:left="0" w:firstLine="0"/>
        <w:jc w:val="both"/>
        <w:rPr>
          <w:sz w:val="20"/>
        </w:rPr>
      </w:pPr>
    </w:p>
    <w:p w:rsidR="005A2CF1" w:rsidRPr="00E4401D" w:rsidRDefault="005A2CF1" w:rsidP="00F066FD">
      <w:pPr>
        <w:pStyle w:val="Indent2Alt2"/>
        <w:keepNext w:val="0"/>
        <w:keepLines w:val="0"/>
        <w:suppressAutoHyphens/>
        <w:ind w:left="360" w:hanging="18"/>
        <w:jc w:val="both"/>
        <w:rPr>
          <w:spacing w:val="-2"/>
          <w:sz w:val="20"/>
        </w:rPr>
      </w:pPr>
      <w:r w:rsidRPr="00E4401D">
        <w:rPr>
          <w:spacing w:val="-2"/>
          <w:sz w:val="20"/>
        </w:rPr>
        <w:t>This Agreement may be terminated by either party heret</w:t>
      </w:r>
      <w:r w:rsidR="00117E33" w:rsidRPr="00E4401D">
        <w:rPr>
          <w:spacing w:val="-2"/>
          <w:sz w:val="20"/>
        </w:rPr>
        <w:t>o upon thirty (30) days written</w:t>
      </w:r>
      <w:r w:rsidR="005230A0" w:rsidRPr="00E4401D">
        <w:rPr>
          <w:spacing w:val="-2"/>
          <w:sz w:val="20"/>
        </w:rPr>
        <w:t xml:space="preserve"> </w:t>
      </w:r>
      <w:r w:rsidR="0072256E">
        <w:rPr>
          <w:spacing w:val="-2"/>
          <w:sz w:val="20"/>
        </w:rPr>
        <w:t xml:space="preserve">notice. </w:t>
      </w:r>
      <w:r w:rsidR="0072256E" w:rsidRPr="00427766">
        <w:rPr>
          <w:spacing w:val="-2"/>
          <w:sz w:val="20"/>
        </w:rPr>
        <w:t xml:space="preserve">In the event the </w:t>
      </w:r>
      <w:r w:rsidR="007A1190">
        <w:rPr>
          <w:spacing w:val="-2"/>
          <w:sz w:val="20"/>
        </w:rPr>
        <w:t>Sub-Recipient</w:t>
      </w:r>
      <w:r w:rsidR="0072256E" w:rsidRPr="00427766">
        <w:rPr>
          <w:spacing w:val="-2"/>
          <w:sz w:val="20"/>
        </w:rPr>
        <w:t xml:space="preserve"> breaches any of the te</w:t>
      </w:r>
      <w:r w:rsidR="00DA594D" w:rsidRPr="00427766">
        <w:rPr>
          <w:spacing w:val="-2"/>
          <w:sz w:val="20"/>
        </w:rPr>
        <w:t>rms or conditions hereof</w:t>
      </w:r>
      <w:r w:rsidR="0072256E" w:rsidRPr="00427766">
        <w:rPr>
          <w:spacing w:val="-2"/>
          <w:sz w:val="20"/>
        </w:rPr>
        <w:t>,</w:t>
      </w:r>
      <w:r w:rsidR="00E10F98" w:rsidRPr="00427766">
        <w:rPr>
          <w:spacing w:val="-2"/>
          <w:sz w:val="20"/>
        </w:rPr>
        <w:t xml:space="preserve"> this agreement </w:t>
      </w:r>
      <w:r w:rsidRPr="00427766">
        <w:rPr>
          <w:spacing w:val="-2"/>
          <w:sz w:val="20"/>
        </w:rPr>
        <w:t xml:space="preserve"> may be terminated by the State for cause at any</w:t>
      </w:r>
      <w:r w:rsidR="0040451A" w:rsidRPr="00427766">
        <w:rPr>
          <w:spacing w:val="-2"/>
          <w:sz w:val="20"/>
        </w:rPr>
        <w:t xml:space="preserve"> time, with or without notice. U</w:t>
      </w:r>
      <w:r w:rsidRPr="00427766">
        <w:rPr>
          <w:spacing w:val="-2"/>
          <w:sz w:val="20"/>
        </w:rPr>
        <w:t xml:space="preserve">pon termination of this agreement, all accounts and payments shall </w:t>
      </w:r>
      <w:r w:rsidRPr="00E4401D">
        <w:rPr>
          <w:spacing w:val="-2"/>
          <w:sz w:val="20"/>
        </w:rPr>
        <w:t>be processed according to financial arrangements set forth herein for services rendered to date of termination.</w:t>
      </w:r>
    </w:p>
    <w:p w:rsidR="005A2CF1" w:rsidRPr="00E4401D" w:rsidRDefault="005A2CF1" w:rsidP="00F066FD">
      <w:pPr>
        <w:pStyle w:val="ListContinue2"/>
        <w:keepLines/>
        <w:spacing w:after="0"/>
        <w:ind w:left="360" w:hanging="18"/>
        <w:jc w:val="both"/>
        <w:rPr>
          <w:sz w:val="20"/>
        </w:rPr>
      </w:pPr>
    </w:p>
    <w:p w:rsidR="005A2CF1" w:rsidRDefault="009E4646" w:rsidP="009E4646">
      <w:pPr>
        <w:pStyle w:val="IndentLevel2"/>
        <w:keepNext/>
        <w:keepLines/>
        <w:suppressAutoHyphens/>
        <w:ind w:left="0" w:firstLine="0"/>
        <w:jc w:val="both"/>
        <w:rPr>
          <w:sz w:val="20"/>
        </w:rPr>
      </w:pPr>
      <w:r>
        <w:rPr>
          <w:sz w:val="20"/>
        </w:rPr>
        <w:lastRenderedPageBreak/>
        <w:t>1</w:t>
      </w:r>
      <w:r w:rsidR="002A2016">
        <w:rPr>
          <w:sz w:val="20"/>
        </w:rPr>
        <w:t>3</w:t>
      </w:r>
      <w:r>
        <w:rPr>
          <w:sz w:val="20"/>
        </w:rPr>
        <w:t>.</w:t>
      </w:r>
      <w:r>
        <w:rPr>
          <w:sz w:val="20"/>
        </w:rPr>
        <w:tab/>
      </w:r>
      <w:r w:rsidR="00F066FD">
        <w:rPr>
          <w:sz w:val="20"/>
        </w:rPr>
        <w:t>F</w:t>
      </w:r>
      <w:r w:rsidR="005A2CF1" w:rsidRPr="00E4401D">
        <w:rPr>
          <w:sz w:val="20"/>
        </w:rPr>
        <w:t>UNDING:</w:t>
      </w:r>
    </w:p>
    <w:p w:rsidR="00180D5B" w:rsidRPr="00E4401D" w:rsidRDefault="00180D5B" w:rsidP="009E4646">
      <w:pPr>
        <w:pStyle w:val="IndentLevel2"/>
        <w:keepNext/>
        <w:keepLines/>
        <w:suppressAutoHyphens/>
        <w:ind w:left="0" w:firstLine="0"/>
        <w:jc w:val="both"/>
        <w:rPr>
          <w:b/>
          <w:sz w:val="20"/>
        </w:rPr>
      </w:pPr>
    </w:p>
    <w:p w:rsidR="005A2CF1" w:rsidRPr="00E4401D" w:rsidRDefault="005A2CF1" w:rsidP="00F066FD">
      <w:pPr>
        <w:pStyle w:val="Indent2Alt2"/>
        <w:keepNext w:val="0"/>
        <w:keepLines w:val="0"/>
        <w:suppressAutoHyphens/>
        <w:ind w:left="360" w:firstLine="0"/>
        <w:jc w:val="both"/>
        <w:rPr>
          <w:sz w:val="20"/>
        </w:rPr>
      </w:pPr>
      <w:r w:rsidRPr="00E4401D">
        <w:rPr>
          <w:sz w:val="20"/>
        </w:rPr>
        <w:t>This contract depends upon the continued availability of appropriated funds and expenditure authority from the Legislature for this purpose.  If for any reason the Legislature fails to appropriate funds or grant expenditure authority, or funds become unavailable by operation of the law or federal funds reduction, this Agreement will be terminated by the State.  Termination for any of these reasons is not a default by the State nor does it give rise to a claim against the State.</w:t>
      </w:r>
    </w:p>
    <w:p w:rsidR="005A2CF1" w:rsidRPr="00E4401D" w:rsidRDefault="005A2CF1" w:rsidP="009E4910">
      <w:pPr>
        <w:pStyle w:val="Indent2Alt2"/>
        <w:keepNext w:val="0"/>
        <w:ind w:left="450" w:hanging="18"/>
        <w:jc w:val="both"/>
        <w:rPr>
          <w:sz w:val="20"/>
        </w:rPr>
      </w:pPr>
    </w:p>
    <w:p w:rsidR="005A2CF1" w:rsidRDefault="00FC3C6B" w:rsidP="00FC3C6B">
      <w:pPr>
        <w:pStyle w:val="Heading1"/>
        <w:keepNext/>
        <w:keepLines/>
        <w:numPr>
          <w:ilvl w:val="0"/>
          <w:numId w:val="0"/>
        </w:numPr>
        <w:suppressAutoHyphens/>
        <w:jc w:val="both"/>
        <w:rPr>
          <w:sz w:val="20"/>
        </w:rPr>
      </w:pPr>
      <w:r>
        <w:rPr>
          <w:sz w:val="20"/>
        </w:rPr>
        <w:t>1</w:t>
      </w:r>
      <w:r w:rsidR="002A2016">
        <w:rPr>
          <w:sz w:val="20"/>
        </w:rPr>
        <w:t>4</w:t>
      </w:r>
      <w:r>
        <w:rPr>
          <w:sz w:val="20"/>
        </w:rPr>
        <w:t>.</w:t>
      </w:r>
      <w:r>
        <w:rPr>
          <w:sz w:val="20"/>
        </w:rPr>
        <w:tab/>
      </w:r>
      <w:r w:rsidR="002256BE">
        <w:rPr>
          <w:sz w:val="20"/>
        </w:rPr>
        <w:t xml:space="preserve">ASSIGNMENT AND </w:t>
      </w:r>
      <w:r w:rsidR="001313A6" w:rsidRPr="00FC3C6B">
        <w:rPr>
          <w:sz w:val="20"/>
        </w:rPr>
        <w:t>A</w:t>
      </w:r>
      <w:r w:rsidR="002256BE">
        <w:rPr>
          <w:sz w:val="20"/>
        </w:rPr>
        <w:t>MENDMENT</w:t>
      </w:r>
      <w:r w:rsidR="005A2CF1" w:rsidRPr="00FC3C6B">
        <w:rPr>
          <w:sz w:val="20"/>
        </w:rPr>
        <w:t>:</w:t>
      </w:r>
    </w:p>
    <w:p w:rsidR="00180D5B" w:rsidRPr="00180D5B" w:rsidRDefault="00180D5B" w:rsidP="00180D5B"/>
    <w:p w:rsidR="005A2CF1" w:rsidRPr="00E4401D" w:rsidRDefault="005A2CF1" w:rsidP="00F066FD">
      <w:pPr>
        <w:pStyle w:val="Indent2Alt2"/>
        <w:keepNext w:val="0"/>
        <w:keepLines w:val="0"/>
        <w:suppressAutoHyphens/>
        <w:ind w:left="360" w:firstLine="0"/>
        <w:jc w:val="both"/>
        <w:rPr>
          <w:spacing w:val="-2"/>
          <w:sz w:val="20"/>
        </w:rPr>
      </w:pPr>
      <w:r w:rsidRPr="00E4401D">
        <w:rPr>
          <w:sz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r w:rsidRPr="00E4401D">
        <w:rPr>
          <w:spacing w:val="-2"/>
          <w:sz w:val="20"/>
        </w:rPr>
        <w:t>.</w:t>
      </w:r>
      <w:r w:rsidR="00051F5C">
        <w:rPr>
          <w:spacing w:val="-2"/>
          <w:sz w:val="20"/>
        </w:rPr>
        <w:t xml:space="preserve">  </w:t>
      </w:r>
    </w:p>
    <w:p w:rsidR="005A2CF1" w:rsidRPr="00E4401D" w:rsidRDefault="005A2CF1" w:rsidP="009E4910">
      <w:pPr>
        <w:pStyle w:val="IndentLevel0"/>
        <w:keepNext/>
        <w:keepLines/>
        <w:suppressAutoHyphens/>
        <w:ind w:left="450" w:hanging="18"/>
        <w:jc w:val="both"/>
        <w:rPr>
          <w:sz w:val="20"/>
        </w:rPr>
      </w:pPr>
    </w:p>
    <w:p w:rsidR="005A2CF1" w:rsidRDefault="005A2CF1" w:rsidP="002A2016">
      <w:pPr>
        <w:pStyle w:val="IndentLevel0"/>
        <w:keepNext/>
        <w:keepLines/>
        <w:numPr>
          <w:ilvl w:val="0"/>
          <w:numId w:val="44"/>
        </w:numPr>
        <w:suppressAutoHyphens/>
        <w:ind w:left="360"/>
        <w:jc w:val="both"/>
        <w:rPr>
          <w:sz w:val="20"/>
        </w:rPr>
      </w:pPr>
      <w:r w:rsidRPr="00E4401D">
        <w:rPr>
          <w:sz w:val="20"/>
        </w:rPr>
        <w:t>CONTROLLING LAW:</w:t>
      </w:r>
    </w:p>
    <w:p w:rsidR="00180D5B" w:rsidRPr="00E4401D" w:rsidRDefault="00180D5B" w:rsidP="00180D5B">
      <w:pPr>
        <w:pStyle w:val="IndentLevel0"/>
        <w:keepNext/>
        <w:keepLines/>
        <w:suppressAutoHyphens/>
        <w:ind w:left="360"/>
        <w:jc w:val="both"/>
        <w:rPr>
          <w:sz w:val="20"/>
        </w:rPr>
      </w:pPr>
    </w:p>
    <w:p w:rsidR="005A2CF1" w:rsidRDefault="00810E70" w:rsidP="008E7FB8">
      <w:pPr>
        <w:pStyle w:val="IndentLevel0"/>
        <w:ind w:left="360" w:hanging="18"/>
        <w:jc w:val="both"/>
        <w:rPr>
          <w:sz w:val="20"/>
        </w:rPr>
      </w:pPr>
      <w:r w:rsidRPr="00810E70">
        <w:rPr>
          <w:sz w:val="20"/>
        </w:rPr>
        <w:t>This Contract shall be governed by and construed in accordance with the laws of the State of South Dakota, without regard to any conflicts of law principles, decisional law, or statutory provision which would require or permit the application of another j</w:t>
      </w:r>
      <w:r w:rsidR="007A1190">
        <w:rPr>
          <w:sz w:val="20"/>
        </w:rPr>
        <w:t xml:space="preserve">urisdiction’s substantive law. </w:t>
      </w:r>
      <w:r w:rsidRPr="00810E70">
        <w:rPr>
          <w:sz w:val="20"/>
        </w:rPr>
        <w:t xml:space="preserve"> Venue for any lawsuit pertaining to or affecting this Agreement shall be in the Circuit Court, Sixth Judicial Circuit, Hughes County, South Dakota.</w:t>
      </w:r>
    </w:p>
    <w:p w:rsidR="00810E70" w:rsidRPr="00E4401D" w:rsidRDefault="00810E70" w:rsidP="008E7FB8">
      <w:pPr>
        <w:pStyle w:val="IndentLevel0"/>
        <w:ind w:left="360" w:hanging="18"/>
        <w:jc w:val="both"/>
        <w:rPr>
          <w:sz w:val="20"/>
        </w:rPr>
      </w:pPr>
    </w:p>
    <w:p w:rsidR="005A2CF1" w:rsidRDefault="005A2CF1" w:rsidP="002A2016">
      <w:pPr>
        <w:pStyle w:val="Heading1"/>
        <w:keepNext/>
        <w:keepLines/>
        <w:numPr>
          <w:ilvl w:val="0"/>
          <w:numId w:val="44"/>
        </w:numPr>
        <w:suppressAutoHyphens/>
        <w:ind w:left="360"/>
        <w:jc w:val="both"/>
        <w:rPr>
          <w:sz w:val="20"/>
        </w:rPr>
      </w:pPr>
      <w:r w:rsidRPr="00E4401D">
        <w:rPr>
          <w:sz w:val="20"/>
        </w:rPr>
        <w:t>SUPERCESSION:</w:t>
      </w:r>
    </w:p>
    <w:p w:rsidR="00180D5B" w:rsidRPr="00180D5B" w:rsidRDefault="00180D5B" w:rsidP="00180D5B"/>
    <w:p w:rsidR="005A2CF1" w:rsidRPr="00E4401D" w:rsidRDefault="005A2CF1" w:rsidP="008E7FB8">
      <w:pPr>
        <w:pStyle w:val="IndentLevel1"/>
        <w:suppressAutoHyphens/>
        <w:ind w:left="360" w:firstLine="0"/>
        <w:jc w:val="both"/>
        <w:rPr>
          <w:sz w:val="20"/>
        </w:rPr>
      </w:pPr>
      <w:r w:rsidRPr="00E4401D">
        <w:rPr>
          <w:sz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rsidR="005A2CF1" w:rsidRPr="00E4401D" w:rsidRDefault="005A2CF1" w:rsidP="008E7FB8">
      <w:pPr>
        <w:pStyle w:val="List"/>
        <w:widowControl w:val="0"/>
        <w:ind w:firstLine="0"/>
        <w:jc w:val="both"/>
        <w:rPr>
          <w:sz w:val="20"/>
        </w:rPr>
      </w:pPr>
    </w:p>
    <w:p w:rsidR="005A2CF1" w:rsidRDefault="005A2CF1" w:rsidP="002A2016">
      <w:pPr>
        <w:pStyle w:val="Heading1"/>
        <w:keepNext/>
        <w:keepLines/>
        <w:numPr>
          <w:ilvl w:val="0"/>
          <w:numId w:val="44"/>
        </w:numPr>
        <w:suppressAutoHyphens/>
        <w:ind w:left="360"/>
        <w:jc w:val="both"/>
        <w:rPr>
          <w:sz w:val="20"/>
        </w:rPr>
      </w:pPr>
      <w:r w:rsidRPr="00E4401D">
        <w:rPr>
          <w:sz w:val="20"/>
        </w:rPr>
        <w:t>SEVERABILITY:</w:t>
      </w:r>
    </w:p>
    <w:p w:rsidR="00180D5B" w:rsidRPr="00180D5B" w:rsidRDefault="00180D5B" w:rsidP="00180D5B"/>
    <w:p w:rsidR="005A2CF1" w:rsidRPr="00427766" w:rsidRDefault="005A2CF1" w:rsidP="008D6952">
      <w:pPr>
        <w:pStyle w:val="Indent2Alt2"/>
        <w:keepNext w:val="0"/>
        <w:keepLines w:val="0"/>
        <w:ind w:left="360" w:firstLine="0"/>
        <w:jc w:val="both"/>
        <w:rPr>
          <w:sz w:val="20"/>
        </w:rPr>
      </w:pPr>
      <w:r w:rsidRPr="00E4401D">
        <w:rPr>
          <w:sz w:val="20"/>
        </w:rPr>
        <w:t xml:space="preserve">In the event that any provision of this Agreement shall be held unenforceable or invalid by any court of competent jurisdiction, such holding shall not </w:t>
      </w:r>
      <w:r w:rsidRPr="00427766">
        <w:rPr>
          <w:sz w:val="20"/>
        </w:rPr>
        <w:t>invalidate or render</w:t>
      </w:r>
      <w:r w:rsidR="00C52616" w:rsidRPr="00427766">
        <w:rPr>
          <w:sz w:val="20"/>
        </w:rPr>
        <w:t xml:space="preserve"> </w:t>
      </w:r>
      <w:r w:rsidRPr="00427766">
        <w:rPr>
          <w:sz w:val="20"/>
        </w:rPr>
        <w:t xml:space="preserve">unenforceable </w:t>
      </w:r>
      <w:r w:rsidR="00C52616" w:rsidRPr="00427766">
        <w:rPr>
          <w:sz w:val="20"/>
        </w:rPr>
        <w:t>any other provision of this Agreement, which shall remain in full force and effect</w:t>
      </w:r>
      <w:r w:rsidRPr="00427766">
        <w:rPr>
          <w:sz w:val="20"/>
        </w:rPr>
        <w:t>.</w:t>
      </w:r>
    </w:p>
    <w:p w:rsidR="00B9413D" w:rsidRPr="00E4401D" w:rsidRDefault="00B9413D" w:rsidP="008E7FB8">
      <w:pPr>
        <w:pStyle w:val="Indent2Alt2"/>
        <w:ind w:left="360" w:hanging="18"/>
        <w:jc w:val="both"/>
        <w:rPr>
          <w:sz w:val="20"/>
        </w:rPr>
      </w:pPr>
    </w:p>
    <w:p w:rsidR="005A2CF1" w:rsidRPr="00180D5B" w:rsidRDefault="005A2CF1" w:rsidP="002A2016">
      <w:pPr>
        <w:pStyle w:val="ListContinue"/>
        <w:keepNext/>
        <w:keepLines/>
        <w:numPr>
          <w:ilvl w:val="0"/>
          <w:numId w:val="44"/>
        </w:numPr>
        <w:suppressAutoHyphens/>
        <w:spacing w:after="0"/>
        <w:ind w:left="360"/>
        <w:jc w:val="both"/>
        <w:rPr>
          <w:b/>
          <w:sz w:val="20"/>
        </w:rPr>
      </w:pPr>
      <w:r w:rsidRPr="00E4401D">
        <w:rPr>
          <w:sz w:val="20"/>
        </w:rPr>
        <w:t>NOTICE:</w:t>
      </w:r>
    </w:p>
    <w:p w:rsidR="00180D5B" w:rsidRPr="00E4401D" w:rsidRDefault="00180D5B" w:rsidP="00180D5B">
      <w:pPr>
        <w:pStyle w:val="ListContinue"/>
        <w:keepNext/>
        <w:keepLines/>
        <w:suppressAutoHyphens/>
        <w:spacing w:after="0"/>
        <w:jc w:val="both"/>
        <w:rPr>
          <w:b/>
          <w:sz w:val="20"/>
        </w:rPr>
      </w:pPr>
    </w:p>
    <w:p w:rsidR="005A2CF1" w:rsidRPr="00E4401D" w:rsidRDefault="005A2CF1" w:rsidP="008E7FB8">
      <w:pPr>
        <w:pStyle w:val="ListContinue"/>
        <w:suppressAutoHyphens/>
        <w:spacing w:after="0"/>
        <w:ind w:hanging="14"/>
        <w:jc w:val="both"/>
        <w:rPr>
          <w:sz w:val="20"/>
        </w:rPr>
      </w:pPr>
      <w:r w:rsidRPr="00B9413D">
        <w:rPr>
          <w:sz w:val="20"/>
        </w:rPr>
        <w:t>Any notice or other communication required under this Agreement shall be in writing and sent to the address set</w:t>
      </w:r>
      <w:r w:rsidRPr="00E4401D">
        <w:rPr>
          <w:sz w:val="20"/>
        </w:rPr>
        <w:t xml:space="preserve"> forth above.  Notices shall be given by and to the Division being contracted with on behalf of the State, and by the </w:t>
      </w:r>
      <w:r w:rsidR="00A33367">
        <w:rPr>
          <w:sz w:val="20"/>
        </w:rPr>
        <w:t>Sub-Recipient</w:t>
      </w:r>
      <w:r w:rsidRPr="00E4401D">
        <w:rPr>
          <w:sz w:val="20"/>
        </w:rPr>
        <w:t>,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rsidR="005A2CF1" w:rsidRPr="00E4401D" w:rsidRDefault="005A2CF1" w:rsidP="008E7FB8">
      <w:pPr>
        <w:pStyle w:val="ListContinue"/>
        <w:widowControl w:val="0"/>
        <w:spacing w:after="0"/>
        <w:ind w:hanging="360"/>
        <w:jc w:val="both"/>
        <w:rPr>
          <w:sz w:val="20"/>
        </w:rPr>
      </w:pPr>
    </w:p>
    <w:p w:rsidR="002256BE" w:rsidRDefault="005A2CF1" w:rsidP="002A2016">
      <w:pPr>
        <w:pStyle w:val="ListContinue"/>
        <w:keepNext/>
        <w:keepLines/>
        <w:numPr>
          <w:ilvl w:val="0"/>
          <w:numId w:val="44"/>
        </w:numPr>
        <w:suppressAutoHyphens/>
        <w:spacing w:after="0"/>
        <w:ind w:left="360"/>
        <w:jc w:val="both"/>
        <w:rPr>
          <w:sz w:val="20"/>
        </w:rPr>
      </w:pPr>
      <w:r w:rsidRPr="00E4401D">
        <w:rPr>
          <w:sz w:val="20"/>
        </w:rPr>
        <w:t>SUBCONTRACTORS</w:t>
      </w:r>
      <w:r w:rsidR="00E868D5">
        <w:rPr>
          <w:sz w:val="20"/>
        </w:rPr>
        <w:t>/SUB</w:t>
      </w:r>
      <w:r w:rsidR="007365C5">
        <w:rPr>
          <w:sz w:val="20"/>
        </w:rPr>
        <w:t>-</w:t>
      </w:r>
      <w:r w:rsidR="00A33367">
        <w:rPr>
          <w:sz w:val="20"/>
        </w:rPr>
        <w:t>SUB-RECIPIENT</w:t>
      </w:r>
      <w:r w:rsidR="00E868D5">
        <w:rPr>
          <w:sz w:val="20"/>
        </w:rPr>
        <w:t>S</w:t>
      </w:r>
      <w:r w:rsidRPr="00E4401D">
        <w:rPr>
          <w:sz w:val="20"/>
        </w:rPr>
        <w:t>:</w:t>
      </w:r>
    </w:p>
    <w:p w:rsidR="002256BE" w:rsidRDefault="002256BE" w:rsidP="002256BE">
      <w:pPr>
        <w:pStyle w:val="ListContinue"/>
        <w:keepNext/>
        <w:keepLines/>
        <w:suppressAutoHyphens/>
        <w:spacing w:after="0"/>
        <w:jc w:val="both"/>
        <w:rPr>
          <w:sz w:val="20"/>
        </w:rPr>
      </w:pPr>
    </w:p>
    <w:p w:rsidR="00B9413D" w:rsidRPr="002256BE" w:rsidRDefault="002732A9" w:rsidP="002256BE">
      <w:pPr>
        <w:pStyle w:val="ListContinue"/>
        <w:keepNext/>
        <w:keepLines/>
        <w:suppressAutoHyphens/>
        <w:spacing w:after="0"/>
        <w:jc w:val="both"/>
        <w:rPr>
          <w:sz w:val="20"/>
        </w:rPr>
      </w:pPr>
      <w:r w:rsidRPr="002256BE">
        <w:rPr>
          <w:sz w:val="20"/>
        </w:rPr>
        <w:t xml:space="preserve">The </w:t>
      </w:r>
      <w:r w:rsidR="00A33367" w:rsidRPr="002256BE">
        <w:rPr>
          <w:sz w:val="20"/>
        </w:rPr>
        <w:t>Sub-Recipient</w:t>
      </w:r>
      <w:r w:rsidR="007365C5" w:rsidRPr="002256BE">
        <w:rPr>
          <w:sz w:val="20"/>
        </w:rPr>
        <w:t xml:space="preserve"> </w:t>
      </w:r>
      <w:r w:rsidRPr="002256BE">
        <w:rPr>
          <w:sz w:val="20"/>
        </w:rPr>
        <w:t>will not use subcontractors</w:t>
      </w:r>
      <w:r w:rsidR="007365C5" w:rsidRPr="002256BE">
        <w:rPr>
          <w:sz w:val="20"/>
        </w:rPr>
        <w:t xml:space="preserve"> or </w:t>
      </w:r>
      <w:r w:rsidR="007A1190" w:rsidRPr="002256BE">
        <w:rPr>
          <w:sz w:val="20"/>
        </w:rPr>
        <w:t xml:space="preserve">other </w:t>
      </w:r>
      <w:r w:rsidR="00A24AED" w:rsidRPr="002256BE">
        <w:rPr>
          <w:sz w:val="20"/>
        </w:rPr>
        <w:t>s</w:t>
      </w:r>
      <w:r w:rsidR="00E868D5" w:rsidRPr="002256BE">
        <w:rPr>
          <w:sz w:val="20"/>
        </w:rPr>
        <w:t>ub</w:t>
      </w:r>
      <w:r w:rsidR="00200FF6" w:rsidRPr="002256BE">
        <w:rPr>
          <w:sz w:val="20"/>
        </w:rPr>
        <w:t>-</w:t>
      </w:r>
      <w:r w:rsidR="00A24AED" w:rsidRPr="002256BE">
        <w:rPr>
          <w:sz w:val="20"/>
        </w:rPr>
        <w:t>r</w:t>
      </w:r>
      <w:r w:rsidR="00A33367" w:rsidRPr="002256BE">
        <w:rPr>
          <w:sz w:val="20"/>
        </w:rPr>
        <w:t>ecipient</w:t>
      </w:r>
      <w:r w:rsidR="00E868D5" w:rsidRPr="002256BE">
        <w:rPr>
          <w:sz w:val="20"/>
        </w:rPr>
        <w:t>s</w:t>
      </w:r>
      <w:r w:rsidRPr="002256BE">
        <w:rPr>
          <w:sz w:val="20"/>
        </w:rPr>
        <w:t xml:space="preserve"> to perform work under this </w:t>
      </w:r>
      <w:r w:rsidR="001C2690" w:rsidRPr="002256BE">
        <w:rPr>
          <w:sz w:val="20"/>
        </w:rPr>
        <w:t>A</w:t>
      </w:r>
      <w:r w:rsidRPr="002256BE">
        <w:rPr>
          <w:sz w:val="20"/>
        </w:rPr>
        <w:t>greement without the expr</w:t>
      </w:r>
      <w:r w:rsidR="005C69D2" w:rsidRPr="002256BE">
        <w:rPr>
          <w:sz w:val="20"/>
        </w:rPr>
        <w:t>ess prior written consent from the</w:t>
      </w:r>
      <w:r w:rsidRPr="002256BE">
        <w:rPr>
          <w:sz w:val="20"/>
        </w:rPr>
        <w:t xml:space="preserve"> State.</w:t>
      </w:r>
      <w:r w:rsidR="00B9413D" w:rsidRPr="002256BE">
        <w:rPr>
          <w:sz w:val="20"/>
        </w:rPr>
        <w:t xml:space="preserve"> The State reserves the right to</w:t>
      </w:r>
      <w:r w:rsidR="00002151" w:rsidRPr="002256BE">
        <w:rPr>
          <w:sz w:val="20"/>
        </w:rPr>
        <w:t xml:space="preserve"> complete a risk assessment on any proposed sub-contractor or sub-recipient and to</w:t>
      </w:r>
      <w:r w:rsidR="00B9413D" w:rsidRPr="002256BE">
        <w:rPr>
          <w:sz w:val="20"/>
        </w:rPr>
        <w:t xml:space="preserve"> reject any person </w:t>
      </w:r>
      <w:r w:rsidR="001C2690" w:rsidRPr="002256BE">
        <w:rPr>
          <w:sz w:val="20"/>
        </w:rPr>
        <w:t xml:space="preserve">or entity </w:t>
      </w:r>
      <w:r w:rsidR="00B9413D" w:rsidRPr="002256BE">
        <w:rPr>
          <w:sz w:val="20"/>
        </w:rPr>
        <w:t>presenting insufficient skills or inappropriate behavior.</w:t>
      </w:r>
    </w:p>
    <w:p w:rsidR="00B9413D" w:rsidRDefault="00B9413D" w:rsidP="008E7FB8">
      <w:pPr>
        <w:pStyle w:val="ListContinue"/>
        <w:suppressAutoHyphens/>
        <w:spacing w:after="0"/>
        <w:ind w:hanging="360"/>
        <w:jc w:val="both"/>
        <w:rPr>
          <w:sz w:val="20"/>
        </w:rPr>
      </w:pPr>
    </w:p>
    <w:p w:rsidR="00B9413D" w:rsidRDefault="005A2CF1" w:rsidP="008E7FB8">
      <w:pPr>
        <w:pStyle w:val="ListContinue"/>
        <w:suppressAutoHyphens/>
        <w:spacing w:after="0"/>
        <w:jc w:val="both"/>
        <w:rPr>
          <w:sz w:val="20"/>
        </w:rPr>
      </w:pPr>
      <w:r w:rsidRPr="00E4401D">
        <w:rPr>
          <w:sz w:val="20"/>
        </w:rPr>
        <w:t xml:space="preserve">The </w:t>
      </w:r>
      <w:r w:rsidR="00A33367">
        <w:rPr>
          <w:sz w:val="20"/>
        </w:rPr>
        <w:t>Sub-Recipient</w:t>
      </w:r>
      <w:r w:rsidR="007365C5">
        <w:rPr>
          <w:sz w:val="20"/>
        </w:rPr>
        <w:t xml:space="preserve"> </w:t>
      </w:r>
      <w:r w:rsidRPr="00E4401D">
        <w:rPr>
          <w:sz w:val="20"/>
        </w:rPr>
        <w:t>will include provisions in its subcontracts</w:t>
      </w:r>
      <w:r w:rsidR="00E868D5">
        <w:rPr>
          <w:sz w:val="20"/>
        </w:rPr>
        <w:t xml:space="preserve"> or sub</w:t>
      </w:r>
      <w:r w:rsidR="00200FF6">
        <w:rPr>
          <w:sz w:val="20"/>
        </w:rPr>
        <w:t>-</w:t>
      </w:r>
      <w:r w:rsidR="00E868D5">
        <w:rPr>
          <w:sz w:val="20"/>
        </w:rPr>
        <w:t>grants</w:t>
      </w:r>
      <w:r w:rsidRPr="00E4401D">
        <w:rPr>
          <w:sz w:val="20"/>
        </w:rPr>
        <w:t xml:space="preserve"> requiring its subcontractors</w:t>
      </w:r>
      <w:r w:rsidR="00E868D5">
        <w:rPr>
          <w:sz w:val="20"/>
        </w:rPr>
        <w:t xml:space="preserve"> and</w:t>
      </w:r>
      <w:r w:rsidR="007A1190">
        <w:rPr>
          <w:sz w:val="20"/>
        </w:rPr>
        <w:t xml:space="preserve"> sub</w:t>
      </w:r>
      <w:r w:rsidR="00A33367">
        <w:rPr>
          <w:sz w:val="20"/>
        </w:rPr>
        <w:t>-</w:t>
      </w:r>
      <w:r w:rsidR="007A1190">
        <w:rPr>
          <w:sz w:val="20"/>
        </w:rPr>
        <w:t>r</w:t>
      </w:r>
      <w:r w:rsidR="00A33367">
        <w:rPr>
          <w:sz w:val="20"/>
        </w:rPr>
        <w:t>ecipient</w:t>
      </w:r>
      <w:r w:rsidR="00E868D5">
        <w:rPr>
          <w:sz w:val="20"/>
        </w:rPr>
        <w:t>s</w:t>
      </w:r>
      <w:r w:rsidRPr="00E4401D">
        <w:rPr>
          <w:sz w:val="20"/>
        </w:rPr>
        <w:t xml:space="preserve"> to comply with the applicable provisions of this Agreement, to indemnify the State, and to provide insurance coverage for the benefit of the State in a manner consistent with this Agreement. </w:t>
      </w:r>
      <w:r w:rsidR="00E10F98">
        <w:rPr>
          <w:sz w:val="20"/>
        </w:rPr>
        <w:t xml:space="preserve"> </w:t>
      </w:r>
      <w:r w:rsidRPr="00E4401D">
        <w:rPr>
          <w:sz w:val="20"/>
        </w:rPr>
        <w:t xml:space="preserve">The </w:t>
      </w:r>
      <w:r w:rsidR="00A33367">
        <w:rPr>
          <w:sz w:val="20"/>
        </w:rPr>
        <w:t>Sub-Recipient</w:t>
      </w:r>
      <w:r w:rsidR="007365C5">
        <w:rPr>
          <w:sz w:val="20"/>
        </w:rPr>
        <w:t xml:space="preserve"> </w:t>
      </w:r>
      <w:r w:rsidRPr="00E4401D">
        <w:rPr>
          <w:sz w:val="20"/>
        </w:rPr>
        <w:t xml:space="preserve">will cause its subcontractors, </w:t>
      </w:r>
      <w:r w:rsidR="00A24AED">
        <w:rPr>
          <w:sz w:val="20"/>
        </w:rPr>
        <w:t>s</w:t>
      </w:r>
      <w:r w:rsidR="00A33367">
        <w:rPr>
          <w:sz w:val="20"/>
        </w:rPr>
        <w:t>ub-</w:t>
      </w:r>
      <w:r w:rsidR="00A24AED">
        <w:rPr>
          <w:sz w:val="20"/>
        </w:rPr>
        <w:t>r</w:t>
      </w:r>
      <w:r w:rsidR="00A33367">
        <w:rPr>
          <w:sz w:val="20"/>
        </w:rPr>
        <w:t>ecipient</w:t>
      </w:r>
      <w:r w:rsidR="00E868D5">
        <w:rPr>
          <w:sz w:val="20"/>
        </w:rPr>
        <w:t xml:space="preserve">s, </w:t>
      </w:r>
      <w:r w:rsidRPr="00E4401D">
        <w:rPr>
          <w:sz w:val="20"/>
        </w:rPr>
        <w:t>agents, and employees to comply with applicable federal, state and local laws, regulations, ordinances, guidelines, permits and requirements and will adopt such review and inspection procedures as are necessary to assure such compliance</w:t>
      </w:r>
      <w:r w:rsidRPr="002955E3">
        <w:rPr>
          <w:sz w:val="20"/>
        </w:rPr>
        <w:t>.</w:t>
      </w:r>
      <w:r w:rsidR="00B9413D" w:rsidRPr="002955E3">
        <w:rPr>
          <w:sz w:val="20"/>
        </w:rPr>
        <w:t xml:space="preserve"> The State, at its option, may require the vetting of any</w:t>
      </w:r>
      <w:r w:rsidR="00B5025F" w:rsidRPr="002955E3">
        <w:rPr>
          <w:sz w:val="20"/>
        </w:rPr>
        <w:t xml:space="preserve"> subcontractors</w:t>
      </w:r>
      <w:r w:rsidR="00E868D5">
        <w:rPr>
          <w:sz w:val="20"/>
        </w:rPr>
        <w:t xml:space="preserve"> and sub</w:t>
      </w:r>
      <w:r w:rsidR="00200FF6">
        <w:rPr>
          <w:sz w:val="20"/>
        </w:rPr>
        <w:t>-</w:t>
      </w:r>
      <w:r w:rsidR="00A24AED">
        <w:rPr>
          <w:sz w:val="20"/>
        </w:rPr>
        <w:t>r</w:t>
      </w:r>
      <w:r w:rsidR="00A33367">
        <w:rPr>
          <w:sz w:val="20"/>
        </w:rPr>
        <w:t>ecipient</w:t>
      </w:r>
      <w:r w:rsidR="00E868D5">
        <w:rPr>
          <w:sz w:val="20"/>
        </w:rPr>
        <w:t>s</w:t>
      </w:r>
      <w:r w:rsidR="00B5025F" w:rsidRPr="002955E3">
        <w:rPr>
          <w:sz w:val="20"/>
        </w:rPr>
        <w:t xml:space="preserve">.  The </w:t>
      </w:r>
      <w:r w:rsidR="00A33367">
        <w:rPr>
          <w:sz w:val="20"/>
        </w:rPr>
        <w:t>Sub-Recipient</w:t>
      </w:r>
      <w:r w:rsidR="007365C5">
        <w:rPr>
          <w:sz w:val="20"/>
        </w:rPr>
        <w:t xml:space="preserve"> </w:t>
      </w:r>
      <w:r w:rsidR="00B9413D" w:rsidRPr="002955E3">
        <w:rPr>
          <w:sz w:val="20"/>
        </w:rPr>
        <w:t>is required to assist in this process as needed.</w:t>
      </w:r>
    </w:p>
    <w:p w:rsidR="00002151" w:rsidRDefault="00002151" w:rsidP="00002151">
      <w:pPr>
        <w:pStyle w:val="ListContinue"/>
        <w:suppressAutoHyphens/>
        <w:spacing w:after="0"/>
        <w:ind w:left="0"/>
        <w:jc w:val="both"/>
        <w:rPr>
          <w:sz w:val="20"/>
        </w:rPr>
      </w:pPr>
    </w:p>
    <w:p w:rsidR="00002151" w:rsidRDefault="00002151" w:rsidP="002A2016">
      <w:pPr>
        <w:pStyle w:val="ListContinue"/>
        <w:numPr>
          <w:ilvl w:val="0"/>
          <w:numId w:val="44"/>
        </w:numPr>
        <w:suppressAutoHyphens/>
        <w:spacing w:after="0"/>
        <w:ind w:left="360"/>
        <w:jc w:val="both"/>
        <w:rPr>
          <w:sz w:val="20"/>
        </w:rPr>
      </w:pPr>
      <w:r>
        <w:rPr>
          <w:sz w:val="20"/>
        </w:rPr>
        <w:lastRenderedPageBreak/>
        <w:t>STATE’S RIGHT TO REJECT</w:t>
      </w:r>
    </w:p>
    <w:p w:rsidR="008D6952" w:rsidRDefault="008D6952" w:rsidP="008D6952">
      <w:pPr>
        <w:pStyle w:val="ListContinue"/>
        <w:suppressAutoHyphens/>
        <w:spacing w:after="0"/>
        <w:jc w:val="both"/>
        <w:rPr>
          <w:sz w:val="20"/>
        </w:rPr>
      </w:pPr>
    </w:p>
    <w:p w:rsidR="00002151" w:rsidRPr="008D6661" w:rsidRDefault="00002151" w:rsidP="00002151">
      <w:pPr>
        <w:pStyle w:val="ListContinue"/>
        <w:suppressAutoHyphens/>
        <w:spacing w:after="0"/>
        <w:jc w:val="both"/>
        <w:rPr>
          <w:sz w:val="20"/>
        </w:rPr>
      </w:pPr>
      <w:r w:rsidRPr="002955E3">
        <w:rPr>
          <w:sz w:val="20"/>
        </w:rPr>
        <w:t xml:space="preserve">The State reserves the right </w:t>
      </w:r>
      <w:r>
        <w:rPr>
          <w:sz w:val="20"/>
        </w:rPr>
        <w:t>to</w:t>
      </w:r>
      <w:r w:rsidRPr="002955E3">
        <w:rPr>
          <w:sz w:val="20"/>
        </w:rPr>
        <w:t xml:space="preserve"> reject any person </w:t>
      </w:r>
      <w:r>
        <w:rPr>
          <w:sz w:val="20"/>
        </w:rPr>
        <w:t xml:space="preserve">or entity from performing the work or services contemplated by this Agreement, who present </w:t>
      </w:r>
      <w:r w:rsidRPr="002955E3">
        <w:rPr>
          <w:sz w:val="20"/>
        </w:rPr>
        <w:t>insufficient skills or inappropriate behavior</w:t>
      </w:r>
      <w:r>
        <w:rPr>
          <w:sz w:val="20"/>
        </w:rPr>
        <w:t>.</w:t>
      </w:r>
    </w:p>
    <w:p w:rsidR="00B9413D" w:rsidRPr="00E4401D" w:rsidRDefault="00B9413D" w:rsidP="008E7FB8">
      <w:pPr>
        <w:pStyle w:val="ListContinue"/>
        <w:suppressAutoHyphens/>
        <w:spacing w:after="0"/>
        <w:ind w:hanging="360"/>
        <w:jc w:val="both"/>
        <w:rPr>
          <w:sz w:val="20"/>
        </w:rPr>
      </w:pPr>
    </w:p>
    <w:p w:rsidR="00877449" w:rsidRDefault="00877449" w:rsidP="008E7FB8">
      <w:pPr>
        <w:keepLines/>
        <w:tabs>
          <w:tab w:val="left" w:pos="-576"/>
        </w:tabs>
        <w:suppressAutoHyphens/>
        <w:ind w:left="360" w:right="720"/>
        <w:jc w:val="both"/>
        <w:rPr>
          <w:spacing w:val="-2"/>
          <w:sz w:val="20"/>
        </w:rPr>
        <w:sectPr w:rsidR="00877449" w:rsidSect="003F1FD1">
          <w:footerReference w:type="default" r:id="rId9"/>
          <w:headerReference w:type="first" r:id="rId10"/>
          <w:footerReference w:type="first" r:id="rId11"/>
          <w:pgSz w:w="12240" w:h="15840" w:code="1"/>
          <w:pgMar w:top="1440" w:right="1440" w:bottom="720" w:left="1440" w:header="432" w:footer="432" w:gutter="0"/>
          <w:cols w:space="720"/>
          <w:docGrid w:linePitch="326"/>
        </w:sectPr>
      </w:pPr>
    </w:p>
    <w:p w:rsidR="00877449" w:rsidRPr="00E4401D" w:rsidRDefault="00877449" w:rsidP="008E7FB8">
      <w:pPr>
        <w:keepLines/>
        <w:tabs>
          <w:tab w:val="left" w:pos="-576"/>
        </w:tabs>
        <w:suppressAutoHyphens/>
        <w:ind w:left="360" w:right="720"/>
        <w:jc w:val="both"/>
        <w:rPr>
          <w:spacing w:val="-2"/>
          <w:sz w:val="20"/>
        </w:rPr>
      </w:pPr>
    </w:p>
    <w:p w:rsidR="008B2BD8" w:rsidRDefault="008B2BD8" w:rsidP="002A2016">
      <w:pPr>
        <w:pStyle w:val="ListParagraph"/>
        <w:keepLines/>
        <w:numPr>
          <w:ilvl w:val="0"/>
          <w:numId w:val="44"/>
        </w:numPr>
        <w:tabs>
          <w:tab w:val="left" w:pos="-576"/>
        </w:tabs>
        <w:suppressAutoHyphens/>
        <w:ind w:left="360" w:hanging="270"/>
        <w:jc w:val="both"/>
        <w:rPr>
          <w:spacing w:val="-2"/>
          <w:sz w:val="20"/>
        </w:rPr>
      </w:pPr>
      <w:r w:rsidRPr="001313A6">
        <w:rPr>
          <w:spacing w:val="-2"/>
          <w:sz w:val="20"/>
        </w:rPr>
        <w:t>CONFLICT OF INTEREST</w:t>
      </w:r>
      <w:r w:rsidR="00D9678E" w:rsidRPr="001313A6">
        <w:rPr>
          <w:spacing w:val="-2"/>
          <w:sz w:val="20"/>
        </w:rPr>
        <w:t>:</w:t>
      </w:r>
    </w:p>
    <w:p w:rsidR="00B73C83" w:rsidRPr="001313A6" w:rsidRDefault="00B73C83" w:rsidP="00B73C83">
      <w:pPr>
        <w:pStyle w:val="ListParagraph"/>
        <w:keepLines/>
        <w:tabs>
          <w:tab w:val="left" w:pos="-576"/>
        </w:tabs>
        <w:suppressAutoHyphens/>
        <w:ind w:left="360"/>
        <w:jc w:val="both"/>
        <w:rPr>
          <w:spacing w:val="-2"/>
          <w:sz w:val="20"/>
        </w:rPr>
      </w:pPr>
    </w:p>
    <w:p w:rsidR="008B2BD8" w:rsidRDefault="00A24AED" w:rsidP="008E7FB8">
      <w:pPr>
        <w:keepLines/>
        <w:tabs>
          <w:tab w:val="left" w:pos="-576"/>
        </w:tabs>
        <w:suppressAutoHyphens/>
        <w:ind w:left="360"/>
        <w:jc w:val="both"/>
        <w:rPr>
          <w:spacing w:val="-2"/>
          <w:sz w:val="20"/>
        </w:rPr>
      </w:pPr>
      <w:r>
        <w:rPr>
          <w:spacing w:val="-2"/>
          <w:sz w:val="20"/>
        </w:rPr>
        <w:t>Sub-Recipient</w:t>
      </w:r>
      <w:r w:rsidR="00810E70" w:rsidRPr="00810E70">
        <w:rPr>
          <w:spacing w:val="-2"/>
          <w:sz w:val="20"/>
        </w:rPr>
        <w:t xml:space="preserve"> agrees to establish safeguards to prohibit </w:t>
      </w:r>
      <w:r w:rsidR="00B80849">
        <w:rPr>
          <w:spacing w:val="-2"/>
          <w:sz w:val="20"/>
        </w:rPr>
        <w:t xml:space="preserve">any </w:t>
      </w:r>
      <w:r w:rsidR="00DA6C78">
        <w:rPr>
          <w:spacing w:val="-2"/>
          <w:sz w:val="20"/>
        </w:rPr>
        <w:t xml:space="preserve">employee or other person </w:t>
      </w:r>
      <w:r w:rsidR="00810E70" w:rsidRPr="00810E70">
        <w:rPr>
          <w:spacing w:val="-2"/>
          <w:sz w:val="20"/>
        </w:rPr>
        <w:t xml:space="preserve">from using their position for a purpose that constitutes or presents the appearance of personal </w:t>
      </w:r>
      <w:r>
        <w:rPr>
          <w:spacing w:val="-2"/>
          <w:sz w:val="20"/>
        </w:rPr>
        <w:t xml:space="preserve">or </w:t>
      </w:r>
      <w:r w:rsidR="00810E70" w:rsidRPr="00810E70">
        <w:rPr>
          <w:spacing w:val="-2"/>
          <w:sz w:val="20"/>
        </w:rPr>
        <w:t>organizational conflict of interest, or personal gain as contemplated by SDCL 5-18A-17 through 5-18A-17.6. Any potential conflict of interest must be disclosed in writing</w:t>
      </w:r>
      <w:r w:rsidR="001C2690">
        <w:rPr>
          <w:spacing w:val="-2"/>
          <w:sz w:val="20"/>
        </w:rPr>
        <w:t xml:space="preserve"> and approved</w:t>
      </w:r>
      <w:r w:rsidR="00B80849">
        <w:rPr>
          <w:spacing w:val="-2"/>
          <w:sz w:val="20"/>
        </w:rPr>
        <w:t>, in writing, by the State</w:t>
      </w:r>
      <w:r w:rsidR="00810E70" w:rsidRPr="00810E70">
        <w:rPr>
          <w:spacing w:val="-2"/>
          <w:sz w:val="20"/>
        </w:rPr>
        <w:t xml:space="preserve">. </w:t>
      </w:r>
      <w:r w:rsidR="00DA6C78">
        <w:rPr>
          <w:spacing w:val="-2"/>
          <w:sz w:val="20"/>
        </w:rPr>
        <w:t xml:space="preserve"> </w:t>
      </w:r>
      <w:r w:rsidR="00DA6C78" w:rsidRPr="00DA6C78">
        <w:rPr>
          <w:spacing w:val="-2"/>
          <w:sz w:val="20"/>
        </w:rPr>
        <w:t>In the event of a conflict of interest, the Sub-Recipient expressly agrees to be bound by the conflict of interest resolution process set forth in SDCL § 5-18A-17 through 5-18A-17.6.</w:t>
      </w:r>
      <w:r w:rsidR="00810E70" w:rsidRPr="00810E70">
        <w:rPr>
          <w:spacing w:val="-2"/>
          <w:sz w:val="20"/>
        </w:rPr>
        <w:t xml:space="preserve"> </w:t>
      </w:r>
    </w:p>
    <w:p w:rsidR="00810E70" w:rsidRPr="00E4401D" w:rsidRDefault="00810E70" w:rsidP="008E7FB8">
      <w:pPr>
        <w:keepLines/>
        <w:tabs>
          <w:tab w:val="left" w:pos="-576"/>
        </w:tabs>
        <w:suppressAutoHyphens/>
        <w:ind w:left="360"/>
        <w:jc w:val="both"/>
        <w:rPr>
          <w:spacing w:val="-2"/>
          <w:sz w:val="20"/>
        </w:rPr>
      </w:pPr>
    </w:p>
    <w:p w:rsidR="005A2CF1" w:rsidRPr="00B73C83" w:rsidRDefault="005A2CF1" w:rsidP="002A2016">
      <w:pPr>
        <w:pStyle w:val="ListParagraph"/>
        <w:keepNext/>
        <w:keepLines/>
        <w:numPr>
          <w:ilvl w:val="0"/>
          <w:numId w:val="44"/>
        </w:numPr>
        <w:tabs>
          <w:tab w:val="left" w:pos="-576"/>
        </w:tabs>
        <w:suppressAutoHyphens/>
        <w:ind w:left="360"/>
        <w:rPr>
          <w:b/>
          <w:sz w:val="20"/>
        </w:rPr>
      </w:pPr>
      <w:r w:rsidRPr="001313A6">
        <w:rPr>
          <w:sz w:val="20"/>
        </w:rPr>
        <w:t>TERMS:</w:t>
      </w:r>
    </w:p>
    <w:p w:rsidR="00B73C83" w:rsidRPr="001313A6" w:rsidRDefault="00B73C83" w:rsidP="00B73C83">
      <w:pPr>
        <w:pStyle w:val="ListParagraph"/>
        <w:keepNext/>
        <w:keepLines/>
        <w:tabs>
          <w:tab w:val="left" w:pos="-576"/>
        </w:tabs>
        <w:suppressAutoHyphens/>
        <w:ind w:left="360"/>
        <w:rPr>
          <w:b/>
          <w:sz w:val="20"/>
        </w:rPr>
      </w:pPr>
    </w:p>
    <w:p w:rsidR="005A2CF1" w:rsidRPr="00E4401D" w:rsidRDefault="005A2CF1" w:rsidP="007C37BE">
      <w:pPr>
        <w:pStyle w:val="IndentLevel2"/>
        <w:keepNext/>
        <w:keepLines/>
        <w:suppressAutoHyphens/>
        <w:ind w:left="360" w:firstLine="0"/>
        <w:jc w:val="both"/>
        <w:rPr>
          <w:sz w:val="20"/>
        </w:rPr>
      </w:pPr>
      <w:r w:rsidRPr="00E4401D">
        <w:rPr>
          <w:sz w:val="20"/>
        </w:rPr>
        <w:t xml:space="preserve">By accepting this </w:t>
      </w:r>
      <w:r w:rsidR="00CF686E">
        <w:rPr>
          <w:sz w:val="20"/>
        </w:rPr>
        <w:t>A</w:t>
      </w:r>
      <w:r w:rsidRPr="00E4401D">
        <w:rPr>
          <w:sz w:val="20"/>
        </w:rPr>
        <w:t xml:space="preserve">greement, the </w:t>
      </w:r>
      <w:r w:rsidR="00A33367">
        <w:rPr>
          <w:sz w:val="20"/>
        </w:rPr>
        <w:t>Sub-Recipient</w:t>
      </w:r>
      <w:r w:rsidR="007365C5">
        <w:rPr>
          <w:sz w:val="20"/>
        </w:rPr>
        <w:t xml:space="preserve"> </w:t>
      </w:r>
      <w:r w:rsidRPr="00E4401D">
        <w:rPr>
          <w:sz w:val="20"/>
        </w:rPr>
        <w:t xml:space="preserve">assumes certain administrative and </w:t>
      </w:r>
      <w:r w:rsidR="005230A0" w:rsidRPr="00E4401D">
        <w:rPr>
          <w:sz w:val="20"/>
        </w:rPr>
        <w:t>financial</w:t>
      </w:r>
      <w:r w:rsidR="00FC0BF9" w:rsidRPr="00E4401D">
        <w:rPr>
          <w:sz w:val="20"/>
        </w:rPr>
        <w:t xml:space="preserve"> responsibilities.  </w:t>
      </w:r>
      <w:r w:rsidRPr="00E4401D">
        <w:rPr>
          <w:sz w:val="20"/>
        </w:rPr>
        <w:t>Failure to adhere to these responsibilities without prior written</w:t>
      </w:r>
      <w:r w:rsidR="000B4FD3" w:rsidRPr="00E4401D">
        <w:rPr>
          <w:sz w:val="20"/>
        </w:rPr>
        <w:t xml:space="preserve"> </w:t>
      </w:r>
      <w:r w:rsidR="007A1190">
        <w:rPr>
          <w:sz w:val="20"/>
        </w:rPr>
        <w:t>a</w:t>
      </w:r>
      <w:r w:rsidR="00FC0BF9" w:rsidRPr="00E4401D">
        <w:rPr>
          <w:sz w:val="20"/>
        </w:rPr>
        <w:t>pproval</w:t>
      </w:r>
      <w:r w:rsidRPr="00E4401D">
        <w:rPr>
          <w:sz w:val="20"/>
        </w:rPr>
        <w:t xml:space="preserve"> by the State shall be </w:t>
      </w:r>
      <w:r w:rsidR="00CF686E">
        <w:rPr>
          <w:sz w:val="20"/>
        </w:rPr>
        <w:t>a</w:t>
      </w:r>
      <w:r w:rsidRPr="00E4401D">
        <w:rPr>
          <w:sz w:val="20"/>
        </w:rPr>
        <w:t xml:space="preserve"> violation of the terms of this </w:t>
      </w:r>
      <w:r w:rsidR="00CF686E">
        <w:rPr>
          <w:sz w:val="20"/>
        </w:rPr>
        <w:t>A</w:t>
      </w:r>
      <w:r w:rsidRPr="00E4401D">
        <w:rPr>
          <w:sz w:val="20"/>
        </w:rPr>
        <w:t xml:space="preserve">greement, and the </w:t>
      </w:r>
      <w:r w:rsidR="00CF686E">
        <w:rPr>
          <w:sz w:val="20"/>
        </w:rPr>
        <w:t>A</w:t>
      </w:r>
      <w:r w:rsidRPr="00E4401D">
        <w:rPr>
          <w:sz w:val="20"/>
        </w:rPr>
        <w:t xml:space="preserve">greement </w:t>
      </w:r>
      <w:r w:rsidR="00DF36C8" w:rsidRPr="00E4401D">
        <w:rPr>
          <w:sz w:val="20"/>
        </w:rPr>
        <w:t>shall</w:t>
      </w:r>
      <w:r w:rsidRPr="00E4401D">
        <w:rPr>
          <w:sz w:val="20"/>
        </w:rPr>
        <w:t xml:space="preserve"> be subject to termination.</w:t>
      </w:r>
    </w:p>
    <w:p w:rsidR="00B973E0" w:rsidRPr="00E4401D" w:rsidRDefault="00B973E0" w:rsidP="008E7FB8">
      <w:pPr>
        <w:pStyle w:val="IndentLevel2"/>
        <w:keepNext/>
        <w:keepLines/>
        <w:suppressAutoHyphens/>
        <w:ind w:left="360"/>
        <w:jc w:val="both"/>
        <w:rPr>
          <w:sz w:val="20"/>
        </w:rPr>
      </w:pPr>
    </w:p>
    <w:p w:rsidR="00B973E0" w:rsidRDefault="00B973E0" w:rsidP="002A2016">
      <w:pPr>
        <w:pStyle w:val="ListParagraph"/>
        <w:numPr>
          <w:ilvl w:val="0"/>
          <w:numId w:val="44"/>
        </w:numPr>
        <w:tabs>
          <w:tab w:val="left" w:pos="360"/>
        </w:tabs>
        <w:autoSpaceDE w:val="0"/>
        <w:autoSpaceDN w:val="0"/>
        <w:adjustRightInd w:val="0"/>
        <w:ind w:left="360"/>
        <w:jc w:val="both"/>
        <w:rPr>
          <w:b/>
          <w:sz w:val="20"/>
        </w:rPr>
      </w:pPr>
      <w:r w:rsidRPr="001313A6">
        <w:rPr>
          <w:sz w:val="20"/>
        </w:rPr>
        <w:t>CERTIFICATION REGARDING DEBARMENT, SUSPENSION, INELIGIBILITY, AND VOLUNTARY EXCLUSION:</w:t>
      </w:r>
      <w:r w:rsidRPr="001313A6">
        <w:rPr>
          <w:b/>
          <w:sz w:val="20"/>
        </w:rPr>
        <w:t xml:space="preserve"> </w:t>
      </w:r>
    </w:p>
    <w:p w:rsidR="00B73C83" w:rsidRPr="001313A6" w:rsidRDefault="00B73C83" w:rsidP="00B73C83">
      <w:pPr>
        <w:pStyle w:val="ListParagraph"/>
        <w:tabs>
          <w:tab w:val="left" w:pos="360"/>
        </w:tabs>
        <w:autoSpaceDE w:val="0"/>
        <w:autoSpaceDN w:val="0"/>
        <w:adjustRightInd w:val="0"/>
        <w:ind w:left="360"/>
        <w:jc w:val="both"/>
        <w:rPr>
          <w:b/>
          <w:sz w:val="20"/>
        </w:rPr>
      </w:pPr>
    </w:p>
    <w:p w:rsidR="001C1DEE" w:rsidRDefault="00A33367" w:rsidP="002256BE">
      <w:pPr>
        <w:tabs>
          <w:tab w:val="left" w:pos="360"/>
        </w:tabs>
        <w:autoSpaceDE w:val="0"/>
        <w:autoSpaceDN w:val="0"/>
        <w:adjustRightInd w:val="0"/>
        <w:ind w:left="360"/>
        <w:jc w:val="both"/>
        <w:rPr>
          <w:rFonts w:eastAsia="Calibri"/>
          <w:sz w:val="20"/>
        </w:rPr>
      </w:pPr>
      <w:r>
        <w:rPr>
          <w:sz w:val="20"/>
        </w:rPr>
        <w:t>Sub-Recipient</w:t>
      </w:r>
      <w:r w:rsidR="007365C5">
        <w:rPr>
          <w:sz w:val="20"/>
        </w:rPr>
        <w:t xml:space="preserve"> </w:t>
      </w:r>
      <w:r w:rsidR="00B973E0" w:rsidRPr="00E4401D">
        <w:rPr>
          <w:sz w:val="20"/>
        </w:rPr>
        <w:t xml:space="preserve">certifies, by signing this </w:t>
      </w:r>
      <w:r w:rsidR="00CF686E">
        <w:rPr>
          <w:sz w:val="20"/>
        </w:rPr>
        <w:t>A</w:t>
      </w:r>
      <w:r w:rsidR="00B973E0" w:rsidRPr="00E4401D">
        <w:rPr>
          <w:sz w:val="20"/>
        </w:rPr>
        <w:t>greement, that neither it nor its principals is presently debarred, suspended, proposed for debarment, declared ineligible, or voluntarily excluded from participat</w:t>
      </w:r>
      <w:r w:rsidR="006F2D2B">
        <w:rPr>
          <w:sz w:val="20"/>
        </w:rPr>
        <w:t>ion in this transaction by any federal department or any state or local government department or agency</w:t>
      </w:r>
      <w:r w:rsidR="00B973E0" w:rsidRPr="00E4401D">
        <w:rPr>
          <w:sz w:val="20"/>
        </w:rPr>
        <w:t>.</w:t>
      </w:r>
      <w:r w:rsidR="00986F38" w:rsidRPr="00986F38">
        <w:rPr>
          <w:sz w:val="20"/>
        </w:rPr>
        <w:t xml:space="preserve"> </w:t>
      </w:r>
      <w:r>
        <w:rPr>
          <w:sz w:val="20"/>
        </w:rPr>
        <w:t>Sub-Recipient</w:t>
      </w:r>
      <w:r w:rsidR="007365C5">
        <w:rPr>
          <w:sz w:val="20"/>
        </w:rPr>
        <w:t xml:space="preserve"> </w:t>
      </w:r>
      <w:r w:rsidR="00986F38">
        <w:rPr>
          <w:sz w:val="20"/>
        </w:rPr>
        <w:t xml:space="preserve">further agrees that it will immediately notify the State if </w:t>
      </w:r>
      <w:r w:rsidR="006F2D2B">
        <w:rPr>
          <w:sz w:val="20"/>
        </w:rPr>
        <w:t>during the term of this Agreement</w:t>
      </w:r>
      <w:r w:rsidR="00C52616">
        <w:rPr>
          <w:sz w:val="20"/>
        </w:rPr>
        <w:t xml:space="preserve"> </w:t>
      </w:r>
      <w:r w:rsidR="00C52616" w:rsidRPr="00427766">
        <w:rPr>
          <w:sz w:val="20"/>
        </w:rPr>
        <w:t>it or</w:t>
      </w:r>
      <w:r w:rsidR="006F2D2B" w:rsidRPr="00427766">
        <w:rPr>
          <w:sz w:val="20"/>
        </w:rPr>
        <w:t xml:space="preserve"> </w:t>
      </w:r>
      <w:r w:rsidR="00CF5FD8" w:rsidRPr="00427766">
        <w:rPr>
          <w:sz w:val="20"/>
        </w:rPr>
        <w:t>it</w:t>
      </w:r>
      <w:r w:rsidR="00986F38" w:rsidRPr="00427766">
        <w:rPr>
          <w:sz w:val="20"/>
        </w:rPr>
        <w:t xml:space="preserve">s </w:t>
      </w:r>
      <w:r w:rsidR="00986F38">
        <w:rPr>
          <w:sz w:val="20"/>
        </w:rPr>
        <w:t xml:space="preserve">principals become subject to </w:t>
      </w:r>
      <w:r w:rsidR="00020B52">
        <w:rPr>
          <w:sz w:val="20"/>
        </w:rPr>
        <w:t>debarment, suspension or</w:t>
      </w:r>
      <w:r w:rsidR="00986F38">
        <w:rPr>
          <w:sz w:val="20"/>
        </w:rPr>
        <w:t xml:space="preserve"> ineligibility from participating in transactions by the federal government, or by any state or local government department or agency.</w:t>
      </w:r>
    </w:p>
    <w:p w:rsidR="001C1DEE" w:rsidRDefault="001C1DEE" w:rsidP="00383AB6">
      <w:pPr>
        <w:tabs>
          <w:tab w:val="left" w:pos="-720"/>
          <w:tab w:val="left" w:pos="0"/>
          <w:tab w:val="left" w:pos="360"/>
          <w:tab w:val="left" w:pos="1200"/>
          <w:tab w:val="left" w:pos="1680"/>
          <w:tab w:val="left" w:pos="2160"/>
        </w:tabs>
        <w:suppressAutoHyphens/>
        <w:jc w:val="both"/>
        <w:rPr>
          <w:rFonts w:eastAsia="Calibri"/>
          <w:sz w:val="20"/>
        </w:rPr>
      </w:pPr>
    </w:p>
    <w:p w:rsidR="001C1DEE" w:rsidRPr="00DA6C78" w:rsidRDefault="00DA6C78" w:rsidP="008D6952">
      <w:pPr>
        <w:pStyle w:val="Heading2"/>
        <w:numPr>
          <w:ilvl w:val="0"/>
          <w:numId w:val="0"/>
        </w:numPr>
        <w:ind w:left="360" w:hanging="360"/>
        <w:rPr>
          <w:rFonts w:eastAsia="Calibri"/>
          <w:i/>
          <w:sz w:val="20"/>
        </w:rPr>
      </w:pPr>
      <w:r>
        <w:rPr>
          <w:rFonts w:eastAsia="Calibri"/>
          <w:sz w:val="20"/>
        </w:rPr>
        <w:t>C</w:t>
      </w:r>
      <w:r w:rsidR="001C1DEE" w:rsidRPr="00DA6C78">
        <w:rPr>
          <w:rFonts w:eastAsia="Calibri"/>
          <w:sz w:val="20"/>
        </w:rPr>
        <w:t>.</w:t>
      </w:r>
      <w:r w:rsidR="001C1DEE" w:rsidRPr="00DA6C78">
        <w:rPr>
          <w:rFonts w:eastAsia="Calibri"/>
          <w:sz w:val="20"/>
        </w:rPr>
        <w:tab/>
        <w:t xml:space="preserve">AGENCY OR GRANT SPECIFIC CLAUSES </w:t>
      </w:r>
      <w:r w:rsidR="001C1DEE" w:rsidRPr="00AA452A">
        <w:rPr>
          <w:rFonts w:eastAsia="Calibri"/>
          <w:i/>
          <w:color w:val="FF0000"/>
          <w:sz w:val="20"/>
        </w:rPr>
        <w:t>(Add</w:t>
      </w:r>
      <w:r w:rsidR="008D6952" w:rsidRPr="00AA452A">
        <w:rPr>
          <w:rFonts w:eastAsia="Calibri"/>
          <w:i/>
          <w:color w:val="FF0000"/>
          <w:sz w:val="20"/>
        </w:rPr>
        <w:t>,</w:t>
      </w:r>
      <w:r w:rsidR="001C1DEE" w:rsidRPr="00AA452A">
        <w:rPr>
          <w:rFonts w:eastAsia="Calibri"/>
          <w:i/>
          <w:color w:val="FF0000"/>
          <w:sz w:val="20"/>
        </w:rPr>
        <w:t xml:space="preserve"> delete </w:t>
      </w:r>
      <w:r w:rsidR="002256BE" w:rsidRPr="00AA452A">
        <w:rPr>
          <w:rFonts w:eastAsia="Calibri"/>
          <w:i/>
          <w:color w:val="FF0000"/>
          <w:sz w:val="20"/>
        </w:rPr>
        <w:t xml:space="preserve">or modify </w:t>
      </w:r>
      <w:r w:rsidR="001C1DEE" w:rsidRPr="00AA452A">
        <w:rPr>
          <w:rFonts w:eastAsia="Calibri"/>
          <w:i/>
          <w:color w:val="FF0000"/>
          <w:sz w:val="20"/>
        </w:rPr>
        <w:t xml:space="preserve">clauses as necessary </w:t>
      </w:r>
      <w:r w:rsidRPr="00AA452A">
        <w:rPr>
          <w:rFonts w:eastAsia="Calibri"/>
          <w:i/>
          <w:color w:val="FF0000"/>
          <w:sz w:val="20"/>
        </w:rPr>
        <w:t xml:space="preserve">or appropriate </w:t>
      </w:r>
      <w:r w:rsidR="001C1DEE" w:rsidRPr="00AA452A">
        <w:rPr>
          <w:rFonts w:eastAsia="Calibri"/>
          <w:i/>
          <w:color w:val="FF0000"/>
          <w:sz w:val="20"/>
        </w:rPr>
        <w:t>to accomplish specific Agency or Grant requirements.)</w:t>
      </w:r>
    </w:p>
    <w:p w:rsidR="0008386F" w:rsidRDefault="0008386F" w:rsidP="00383AB6">
      <w:pPr>
        <w:tabs>
          <w:tab w:val="left" w:pos="-720"/>
          <w:tab w:val="left" w:pos="0"/>
          <w:tab w:val="left" w:pos="360"/>
          <w:tab w:val="left" w:pos="1200"/>
          <w:tab w:val="left" w:pos="1680"/>
          <w:tab w:val="left" w:pos="2160"/>
        </w:tabs>
        <w:suppressAutoHyphens/>
        <w:jc w:val="both"/>
        <w:rPr>
          <w:rFonts w:eastAsia="Calibri"/>
          <w:sz w:val="20"/>
        </w:rPr>
      </w:pPr>
    </w:p>
    <w:p w:rsidR="00E74F67" w:rsidRPr="002955E3" w:rsidRDefault="00E74F67" w:rsidP="00E74F67">
      <w:pPr>
        <w:pStyle w:val="IndentLevel2"/>
        <w:keepLines/>
        <w:suppressAutoHyphens/>
        <w:ind w:left="0" w:right="-180" w:firstLine="0"/>
        <w:rPr>
          <w:sz w:val="20"/>
        </w:rPr>
      </w:pPr>
      <w:r>
        <w:rPr>
          <w:sz w:val="20"/>
        </w:rPr>
        <w:t>2</w:t>
      </w:r>
      <w:r w:rsidR="002A2016">
        <w:rPr>
          <w:sz w:val="20"/>
        </w:rPr>
        <w:t>4</w:t>
      </w:r>
      <w:r>
        <w:rPr>
          <w:sz w:val="20"/>
        </w:rPr>
        <w:t>.</w:t>
      </w:r>
      <w:r w:rsidRPr="00E74F67">
        <w:rPr>
          <w:sz w:val="20"/>
        </w:rPr>
        <w:t xml:space="preserve"> </w:t>
      </w:r>
      <w:r w:rsidRPr="002955E3">
        <w:rPr>
          <w:sz w:val="20"/>
        </w:rPr>
        <w:t xml:space="preserve">This agreement is </w:t>
      </w:r>
      <w:r>
        <w:rPr>
          <w:sz w:val="20"/>
        </w:rPr>
        <w:fldChar w:fldCharType="begin">
          <w:ffData>
            <w:name w:val=""/>
            <w:enabled/>
            <w:calcOnExit w:val="0"/>
            <w:ddList>
              <w:result w:val="1"/>
              <w:listEntry w:val="exempt from the request for proposal process."/>
              <w:listEntry w:val="the result of request for proposal process, RFP #"/>
              <w:listEntry w:val="  "/>
            </w:ddList>
          </w:ffData>
        </w:fldChar>
      </w:r>
      <w:r>
        <w:rPr>
          <w:sz w:val="20"/>
        </w:rPr>
        <w:instrText xml:space="preserve"> FORMDROPDOWN </w:instrText>
      </w:r>
      <w:r w:rsidR="00E2449C">
        <w:rPr>
          <w:sz w:val="20"/>
        </w:rPr>
      </w:r>
      <w:r w:rsidR="00E2449C">
        <w:rPr>
          <w:sz w:val="20"/>
        </w:rPr>
        <w:fldChar w:fldCharType="separate"/>
      </w:r>
      <w:r>
        <w:rPr>
          <w:sz w:val="20"/>
        </w:rPr>
        <w:fldChar w:fldCharType="end"/>
      </w:r>
      <w:r>
        <w:rPr>
          <w:sz w:val="20"/>
        </w:rPr>
        <w:t xml:space="preserve"> </w:t>
      </w:r>
      <w:bookmarkStart w:id="8" w:name="Text29"/>
      <w:r>
        <w:rPr>
          <w:sz w:val="20"/>
        </w:rPr>
        <w:fldChar w:fldCharType="begin">
          <w:ffData>
            <w:name w:val="Text29"/>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______</w:t>
      </w:r>
      <w:r>
        <w:rPr>
          <w:sz w:val="20"/>
        </w:rPr>
        <w:fldChar w:fldCharType="end"/>
      </w:r>
      <w:bookmarkEnd w:id="8"/>
      <w:r w:rsidRPr="002955E3">
        <w:rPr>
          <w:sz w:val="20"/>
        </w:rPr>
        <w:t xml:space="preserve"> </w:t>
      </w:r>
      <w:r>
        <w:rPr>
          <w:sz w:val="20"/>
        </w:rPr>
        <w:fldChar w:fldCharType="begin">
          <w:ffData>
            <w:name w:val=""/>
            <w:enabled/>
            <w:calcOnExit w:val="0"/>
            <w:ddList>
              <w:listEntry w:val="    "/>
              <w:listEntry w:val=", second renewal term (Option Year 2)."/>
              <w:listEntry w:val=", initial term."/>
              <w:listEntry w:val=", first renewal term (Option Year 1)."/>
              <w:listEntry w:val=", third renewal term (Option Year 3)."/>
            </w:ddList>
          </w:ffData>
        </w:fldChar>
      </w:r>
      <w:r>
        <w:rPr>
          <w:sz w:val="20"/>
        </w:rPr>
        <w:instrText xml:space="preserve"> FORMDROPDOWN </w:instrText>
      </w:r>
      <w:r w:rsidR="00E2449C">
        <w:rPr>
          <w:sz w:val="20"/>
        </w:rPr>
      </w:r>
      <w:r w:rsidR="00E2449C">
        <w:rPr>
          <w:sz w:val="20"/>
        </w:rPr>
        <w:fldChar w:fldCharType="separate"/>
      </w:r>
      <w:r>
        <w:rPr>
          <w:sz w:val="20"/>
        </w:rPr>
        <w:fldChar w:fldCharType="end"/>
      </w:r>
    </w:p>
    <w:p w:rsidR="00E74F67" w:rsidRDefault="00E74F67" w:rsidP="001C1DEE">
      <w:pPr>
        <w:pStyle w:val="Header"/>
        <w:suppressAutoHyphens/>
        <w:jc w:val="both"/>
        <w:rPr>
          <w:sz w:val="20"/>
        </w:rPr>
      </w:pPr>
    </w:p>
    <w:p w:rsidR="00E74F67" w:rsidRDefault="00E74F67" w:rsidP="001C1DEE">
      <w:pPr>
        <w:pStyle w:val="Header"/>
        <w:suppressAutoHyphens/>
        <w:jc w:val="both"/>
        <w:rPr>
          <w:sz w:val="20"/>
        </w:rPr>
      </w:pPr>
    </w:p>
    <w:p w:rsidR="001C1DEE" w:rsidRPr="00427766" w:rsidRDefault="001C1DEE" w:rsidP="001C1DEE">
      <w:pPr>
        <w:pStyle w:val="Header"/>
        <w:suppressAutoHyphens/>
        <w:jc w:val="both"/>
        <w:rPr>
          <w:sz w:val="20"/>
        </w:rPr>
      </w:pPr>
      <w:r>
        <w:rPr>
          <w:sz w:val="20"/>
        </w:rPr>
        <w:t>2</w:t>
      </w:r>
      <w:r w:rsidR="002A2016">
        <w:rPr>
          <w:sz w:val="20"/>
        </w:rPr>
        <w:t>5</w:t>
      </w:r>
      <w:r>
        <w:rPr>
          <w:sz w:val="20"/>
        </w:rPr>
        <w:t>.</w:t>
      </w:r>
      <w:r w:rsidR="00E74F67">
        <w:rPr>
          <w:sz w:val="20"/>
        </w:rPr>
        <w:t xml:space="preserve"> </w:t>
      </w:r>
      <w:r w:rsidRPr="00427766">
        <w:rPr>
          <w:sz w:val="20"/>
        </w:rPr>
        <w:t xml:space="preserve">Does this agreement involve Protected Health Information (PHI)? </w:t>
      </w:r>
      <w:r w:rsidRPr="00427766">
        <w:rPr>
          <w:sz w:val="20"/>
        </w:rPr>
        <w:fldChar w:fldCharType="begin">
          <w:ffData>
            <w:name w:val="Dropdown20"/>
            <w:enabled/>
            <w:calcOnExit w:val="0"/>
            <w:helpText w:type="text" w:val="Depress Drop Down Menu indicator and select Yes or No.  "/>
            <w:statusText w:type="autoText" w:val="- PAGE -"/>
            <w:ddList>
              <w:listEntry w:val="YES  (   )        NO ( X )   "/>
              <w:listEntry w:val="YES  ( X )       NO  (  )  "/>
            </w:ddList>
          </w:ffData>
        </w:fldChar>
      </w:r>
      <w:r w:rsidRPr="00427766">
        <w:rPr>
          <w:sz w:val="20"/>
        </w:rPr>
        <w:instrText xml:space="preserve"> FORMDROPDOWN </w:instrText>
      </w:r>
      <w:r w:rsidR="00E2449C">
        <w:rPr>
          <w:sz w:val="20"/>
        </w:rPr>
      </w:r>
      <w:r w:rsidR="00E2449C">
        <w:rPr>
          <w:sz w:val="20"/>
        </w:rPr>
        <w:fldChar w:fldCharType="separate"/>
      </w:r>
      <w:r w:rsidRPr="00427766">
        <w:rPr>
          <w:sz w:val="20"/>
        </w:rPr>
        <w:fldChar w:fldCharType="end"/>
      </w:r>
      <w:r w:rsidRPr="00427766">
        <w:rPr>
          <w:sz w:val="20"/>
        </w:rPr>
        <w:t xml:space="preserve">         </w:t>
      </w:r>
    </w:p>
    <w:p w:rsidR="001C1DEE" w:rsidRDefault="001C1DEE" w:rsidP="00E74F67">
      <w:pPr>
        <w:pStyle w:val="IndentLevel0"/>
        <w:tabs>
          <w:tab w:val="left" w:pos="720"/>
          <w:tab w:val="left" w:pos="1350"/>
        </w:tabs>
        <w:ind w:left="288" w:right="720" w:hanging="18"/>
        <w:rPr>
          <w:sz w:val="20"/>
        </w:rPr>
      </w:pPr>
      <w:r w:rsidRPr="00427766">
        <w:rPr>
          <w:sz w:val="20"/>
        </w:rPr>
        <w:t xml:space="preserve">If PHI is involved, a Business Associate Agreement must be attached and is fully </w:t>
      </w:r>
      <w:r w:rsidRPr="006F2D2B">
        <w:rPr>
          <w:sz w:val="20"/>
        </w:rPr>
        <w:t>incorporated</w:t>
      </w:r>
      <w:r>
        <w:rPr>
          <w:sz w:val="20"/>
        </w:rPr>
        <w:t xml:space="preserve"> herein as part of the </w:t>
      </w:r>
      <w:r w:rsidRPr="00C75C06">
        <w:rPr>
          <w:sz w:val="20"/>
        </w:rPr>
        <w:t>agreement</w:t>
      </w:r>
      <w:r>
        <w:rPr>
          <w:sz w:val="20"/>
        </w:rPr>
        <w:t xml:space="preserve"> (refer to attachment</w:t>
      </w:r>
      <w:r>
        <w:rPr>
          <w:sz w:val="20"/>
        </w:rPr>
        <w:fldChar w:fldCharType="begin">
          <w:ffData>
            <w:name w:val=""/>
            <w:enabled/>
            <w:calcOnExit w:val="0"/>
            <w:ddList>
              <w:listEntry w:val=")"/>
              <w:listEntry w:val=" A)"/>
              <w:listEntry w:val=" "/>
              <w:listEntry w:val="         "/>
              <w:listEntry w:val=" B)"/>
              <w:listEntry w:val=" C)"/>
              <w:listEntry w:val=" D)"/>
              <w:listEntry w:val=" 1)"/>
              <w:listEntry w:val=" 2)"/>
              <w:listEntry w:val=" 3)"/>
              <w:listEntry w:val=" 4)"/>
            </w:ddList>
          </w:ffData>
        </w:fldChar>
      </w:r>
      <w:r>
        <w:rPr>
          <w:sz w:val="20"/>
        </w:rPr>
        <w:instrText xml:space="preserve"> FORMDROPDOWN </w:instrText>
      </w:r>
      <w:r w:rsidR="00E2449C">
        <w:rPr>
          <w:sz w:val="20"/>
        </w:rPr>
      </w:r>
      <w:r w:rsidR="00E2449C">
        <w:rPr>
          <w:sz w:val="20"/>
        </w:rPr>
        <w:fldChar w:fldCharType="separate"/>
      </w:r>
      <w:r>
        <w:rPr>
          <w:sz w:val="20"/>
        </w:rPr>
        <w:fldChar w:fldCharType="end"/>
      </w:r>
      <w:r>
        <w:rPr>
          <w:sz w:val="20"/>
        </w:rPr>
        <w:t xml:space="preserve"> </w:t>
      </w:r>
      <w:r w:rsidRPr="00C75C06">
        <w:rPr>
          <w:sz w:val="20"/>
        </w:rPr>
        <w:t>.</w:t>
      </w:r>
    </w:p>
    <w:p w:rsidR="001C1DEE" w:rsidRDefault="001C1DEE" w:rsidP="001C1DEE">
      <w:pPr>
        <w:pStyle w:val="IndentLevel0"/>
        <w:tabs>
          <w:tab w:val="left" w:pos="810"/>
          <w:tab w:val="left" w:pos="1350"/>
        </w:tabs>
        <w:ind w:left="810" w:right="720"/>
        <w:rPr>
          <w:sz w:val="20"/>
        </w:rPr>
      </w:pPr>
    </w:p>
    <w:p w:rsidR="001C1DEE" w:rsidRPr="00E4401D" w:rsidRDefault="001C1DEE" w:rsidP="002A2016">
      <w:pPr>
        <w:pStyle w:val="Heading2"/>
        <w:keepNext/>
        <w:keepLines/>
        <w:numPr>
          <w:ilvl w:val="0"/>
          <w:numId w:val="45"/>
        </w:numPr>
        <w:suppressAutoHyphens/>
        <w:ind w:left="360"/>
        <w:jc w:val="both"/>
        <w:rPr>
          <w:sz w:val="20"/>
        </w:rPr>
      </w:pPr>
      <w:r w:rsidRPr="00E4401D">
        <w:rPr>
          <w:sz w:val="20"/>
        </w:rPr>
        <w:t>PROPERTY MANAGEMENT STANDARDS:</w:t>
      </w:r>
      <w:r>
        <w:rPr>
          <w:sz w:val="20"/>
        </w:rPr>
        <w:t xml:space="preserve">  </w:t>
      </w:r>
    </w:p>
    <w:p w:rsidR="001C1DEE" w:rsidRPr="00E4401D" w:rsidRDefault="001C1DEE" w:rsidP="001C1DEE">
      <w:pPr>
        <w:pStyle w:val="IndentLevel2"/>
        <w:keepNext/>
        <w:keepLines/>
        <w:tabs>
          <w:tab w:val="left" w:pos="540"/>
          <w:tab w:val="left" w:pos="9360"/>
        </w:tabs>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to observe Federal </w:t>
      </w:r>
      <w:r w:rsidRPr="006C16E0">
        <w:rPr>
          <w:sz w:val="20"/>
        </w:rPr>
        <w:t>Government uniform standards</w:t>
      </w:r>
      <w:r>
        <w:rPr>
          <w:sz w:val="20"/>
        </w:rPr>
        <w:t xml:space="preserve"> </w:t>
      </w:r>
      <w:r w:rsidRPr="00E4401D">
        <w:rPr>
          <w:sz w:val="20"/>
        </w:rPr>
        <w:t xml:space="preserve">governing the </w:t>
      </w:r>
      <w:r>
        <w:rPr>
          <w:sz w:val="20"/>
        </w:rPr>
        <w:t>u</w:t>
      </w:r>
      <w:r w:rsidRPr="00E4401D">
        <w:rPr>
          <w:sz w:val="20"/>
        </w:rPr>
        <w:t>tilization of property whose cost was charged to a project supported by a Federal grant.</w:t>
      </w:r>
    </w:p>
    <w:p w:rsidR="001C1DEE" w:rsidRDefault="001C1DEE" w:rsidP="001C1DEE">
      <w:pPr>
        <w:pStyle w:val="IndentLevel0"/>
        <w:tabs>
          <w:tab w:val="left" w:pos="810"/>
          <w:tab w:val="left" w:pos="1350"/>
        </w:tabs>
        <w:ind w:right="720"/>
        <w:rPr>
          <w:sz w:val="20"/>
        </w:rPr>
      </w:pPr>
    </w:p>
    <w:p w:rsidR="001C1DEE" w:rsidRPr="00E4401D" w:rsidRDefault="001C1DEE" w:rsidP="002A2016">
      <w:pPr>
        <w:pStyle w:val="List"/>
        <w:keepNext/>
        <w:keepLines/>
        <w:numPr>
          <w:ilvl w:val="0"/>
          <w:numId w:val="45"/>
        </w:numPr>
        <w:suppressAutoHyphens/>
        <w:ind w:left="270" w:hanging="270"/>
        <w:jc w:val="both"/>
        <w:rPr>
          <w:sz w:val="20"/>
        </w:rPr>
      </w:pPr>
      <w:r w:rsidRPr="00E4401D">
        <w:rPr>
          <w:sz w:val="20"/>
        </w:rPr>
        <w:t>TECHNICAL ASSISTANCE:</w:t>
      </w:r>
    </w:p>
    <w:p w:rsidR="001C1DEE" w:rsidRPr="00E4401D" w:rsidRDefault="001C1DEE" w:rsidP="001C1DEE">
      <w:pPr>
        <w:pStyle w:val="IndentLevel2"/>
        <w:suppressAutoHyphens/>
        <w:ind w:left="360" w:firstLine="0"/>
        <w:jc w:val="both"/>
        <w:rPr>
          <w:sz w:val="20"/>
        </w:rPr>
      </w:pPr>
      <w:r w:rsidRPr="00E4401D">
        <w:rPr>
          <w:sz w:val="20"/>
        </w:rPr>
        <w:t xml:space="preserve">The State agrees to provide technical assistance regarding </w:t>
      </w:r>
      <w:r>
        <w:rPr>
          <w:sz w:val="20"/>
        </w:rPr>
        <w:t>the State’s</w:t>
      </w:r>
      <w:r w:rsidRPr="00E4401D">
        <w:rPr>
          <w:sz w:val="20"/>
        </w:rPr>
        <w:t xml:space="preserve"> rules, regulations and policies to the </w:t>
      </w:r>
      <w:r>
        <w:rPr>
          <w:sz w:val="20"/>
        </w:rPr>
        <w:t xml:space="preserve">Sub-Recipient </w:t>
      </w:r>
      <w:r w:rsidRPr="00E4401D">
        <w:rPr>
          <w:sz w:val="20"/>
        </w:rPr>
        <w:t xml:space="preserve">and to assist in the correction of problem areas identified by the State’s monitoring activities. </w:t>
      </w:r>
    </w:p>
    <w:p w:rsidR="001C1DEE" w:rsidRPr="00E4401D" w:rsidRDefault="001C1DEE" w:rsidP="001C1DEE">
      <w:pPr>
        <w:pStyle w:val="IndentLevel2"/>
        <w:suppressAutoHyphens/>
        <w:ind w:left="360" w:firstLine="0"/>
        <w:jc w:val="both"/>
        <w:rPr>
          <w:sz w:val="20"/>
        </w:rPr>
      </w:pPr>
    </w:p>
    <w:p w:rsidR="001C1DEE" w:rsidRPr="00E4401D" w:rsidRDefault="001C1DEE" w:rsidP="002A2016">
      <w:pPr>
        <w:pStyle w:val="Indent1Alt1"/>
        <w:numPr>
          <w:ilvl w:val="0"/>
          <w:numId w:val="45"/>
        </w:numPr>
        <w:suppressAutoHyphens/>
        <w:ind w:left="360"/>
        <w:jc w:val="both"/>
        <w:rPr>
          <w:b/>
          <w:sz w:val="20"/>
        </w:rPr>
      </w:pPr>
      <w:r w:rsidRPr="00E4401D">
        <w:rPr>
          <w:sz w:val="20"/>
        </w:rPr>
        <w:t>LICENSING AND STANDARD COMPLIANCE</w:t>
      </w:r>
      <w:r w:rsidRPr="00E4401D">
        <w:rPr>
          <w:b/>
          <w:sz w:val="20"/>
        </w:rPr>
        <w:t>:</w:t>
      </w:r>
    </w:p>
    <w:p w:rsidR="001C1DEE" w:rsidRDefault="001C1DEE" w:rsidP="001C1DEE">
      <w:pPr>
        <w:pStyle w:val="IndentLevel1"/>
        <w:suppressAutoHyphens/>
        <w:ind w:left="360" w:firstLine="0"/>
        <w:jc w:val="both"/>
        <w:rPr>
          <w:sz w:val="20"/>
        </w:rPr>
      </w:pPr>
      <w:r w:rsidRPr="00E4401D">
        <w:rPr>
          <w:sz w:val="20"/>
        </w:rPr>
        <w:t xml:space="preserve">The </w:t>
      </w:r>
      <w:r>
        <w:rPr>
          <w:sz w:val="20"/>
        </w:rPr>
        <w:t xml:space="preserve">Sub-Recipient </w:t>
      </w:r>
      <w:r w:rsidRPr="00E4401D">
        <w:rPr>
          <w:sz w:val="20"/>
        </w:rPr>
        <w:t>agrees to comply in full with all licensing and other standards required by Federal, State, County, City or Tribal statute, regulation or ordinance in which the service and/or care is provided for the duration of this agreement</w:t>
      </w:r>
      <w:r w:rsidRPr="00427766">
        <w:rPr>
          <w:sz w:val="20"/>
        </w:rPr>
        <w:t xml:space="preserve">.  The </w:t>
      </w:r>
      <w:r>
        <w:rPr>
          <w:sz w:val="20"/>
        </w:rPr>
        <w:t xml:space="preserve">Sub-Recipient </w:t>
      </w:r>
      <w:r w:rsidRPr="00427766">
        <w:rPr>
          <w:sz w:val="20"/>
        </w:rPr>
        <w:t>will maintain effective internal controls in managing the federal award.</w:t>
      </w:r>
      <w:r>
        <w:rPr>
          <w:color w:val="FF0000"/>
          <w:sz w:val="20"/>
        </w:rPr>
        <w:t xml:space="preserve"> </w:t>
      </w:r>
      <w:r w:rsidRPr="00E4401D">
        <w:rPr>
          <w:sz w:val="20"/>
        </w:rPr>
        <w:t xml:space="preserve"> Liability resulting from noncompliance with licensing and other standards required by Federal, State, County, City or Tribal statute, regulation or ordinance or through the </w:t>
      </w:r>
      <w:r>
        <w:rPr>
          <w:sz w:val="20"/>
        </w:rPr>
        <w:t>Sub-Recipient’</w:t>
      </w:r>
      <w:r w:rsidRPr="00E4401D">
        <w:rPr>
          <w:sz w:val="20"/>
        </w:rPr>
        <w:t xml:space="preserve">s failure to ensure the safety of all individuals served is assumed entirely by the </w:t>
      </w:r>
      <w:r>
        <w:rPr>
          <w:sz w:val="20"/>
        </w:rPr>
        <w:t>Sub-Recipient</w:t>
      </w:r>
      <w:r w:rsidRPr="00E4401D">
        <w:rPr>
          <w:sz w:val="20"/>
        </w:rPr>
        <w:t>.</w:t>
      </w:r>
    </w:p>
    <w:p w:rsidR="001C1DEE" w:rsidRDefault="001C1DEE" w:rsidP="001C1DEE">
      <w:pPr>
        <w:pStyle w:val="IndentLevel0"/>
      </w:pPr>
    </w:p>
    <w:p w:rsidR="001C1DEE" w:rsidRPr="00AF22BE" w:rsidRDefault="001C1DEE" w:rsidP="002A2016">
      <w:pPr>
        <w:pStyle w:val="IndentLevel0"/>
        <w:numPr>
          <w:ilvl w:val="0"/>
          <w:numId w:val="45"/>
        </w:numPr>
        <w:ind w:left="360"/>
        <w:rPr>
          <w:sz w:val="20"/>
        </w:rPr>
      </w:pPr>
      <w:r w:rsidRPr="00AF22BE">
        <w:rPr>
          <w:sz w:val="20"/>
        </w:rPr>
        <w:t>WORK PRODUCT:</w:t>
      </w:r>
    </w:p>
    <w:p w:rsidR="001C1DEE" w:rsidRDefault="001C1DEE" w:rsidP="001C1DEE">
      <w:pPr>
        <w:ind w:left="360"/>
        <w:jc w:val="both"/>
        <w:rPr>
          <w:rFonts w:eastAsia="Calibri"/>
          <w:sz w:val="20"/>
        </w:rPr>
      </w:pPr>
      <w:r>
        <w:rPr>
          <w:rFonts w:eastAsia="Calibri"/>
          <w:sz w:val="20"/>
        </w:rPr>
        <w:lastRenderedPageBreak/>
        <w:t xml:space="preserve">Sub-Recipient </w:t>
      </w:r>
      <w:r w:rsidRPr="00AF22BE">
        <w:rPr>
          <w:rFonts w:eastAsia="Calibri"/>
          <w:sz w:val="20"/>
        </w:rPr>
        <w:t>hereby acknowledges and agrees that all reports, plans, specifications, technical data, drawings, software system programs and documentation, procedures, files, operating instructions and procedures, source cod</w:t>
      </w:r>
      <w:r>
        <w:rPr>
          <w:rFonts w:eastAsia="Calibri"/>
          <w:sz w:val="20"/>
        </w:rPr>
        <w:t>e(s) and documentation, including</w:t>
      </w:r>
      <w:r w:rsidRPr="00AF22BE">
        <w:rPr>
          <w:rFonts w:eastAsia="Calibri"/>
          <w:sz w:val="20"/>
        </w:rPr>
        <w:t xml:space="preserve"> those necessary to upgrade and maintain the software program, </w:t>
      </w:r>
      <w:r w:rsidR="00937DFE">
        <w:rPr>
          <w:rFonts w:eastAsia="Calibri"/>
          <w:sz w:val="20"/>
        </w:rPr>
        <w:t>s</w:t>
      </w:r>
      <w:r w:rsidRPr="00AF22BE">
        <w:rPr>
          <w:rFonts w:eastAsia="Calibri"/>
          <w:sz w:val="20"/>
        </w:rPr>
        <w:t xml:space="preserve">tate </w:t>
      </w:r>
      <w:r w:rsidR="00937DFE">
        <w:rPr>
          <w:rFonts w:eastAsia="Calibri"/>
          <w:sz w:val="20"/>
        </w:rPr>
        <w:t>p</w:t>
      </w:r>
      <w:r w:rsidRPr="00AF22BE">
        <w:rPr>
          <w:rFonts w:eastAsia="Calibri"/>
          <w:sz w:val="20"/>
        </w:rPr>
        <w:t xml:space="preserve">roprietary </w:t>
      </w:r>
      <w:r w:rsidR="00937DFE">
        <w:rPr>
          <w:rFonts w:eastAsia="Calibri"/>
          <w:sz w:val="20"/>
        </w:rPr>
        <w:t>i</w:t>
      </w:r>
      <w:r w:rsidRPr="00AF22BE">
        <w:rPr>
          <w:rFonts w:eastAsia="Calibri"/>
          <w:sz w:val="20"/>
        </w:rPr>
        <w:t xml:space="preserve">nformation, </w:t>
      </w:r>
      <w:r w:rsidR="00937DFE">
        <w:rPr>
          <w:rFonts w:eastAsia="Calibri"/>
          <w:sz w:val="20"/>
        </w:rPr>
        <w:t>s</w:t>
      </w:r>
      <w:r w:rsidRPr="00AF22BE">
        <w:rPr>
          <w:rFonts w:eastAsia="Calibri"/>
          <w:sz w:val="20"/>
        </w:rPr>
        <w:t xml:space="preserve">tate </w:t>
      </w:r>
      <w:r w:rsidR="00937DFE">
        <w:rPr>
          <w:rFonts w:eastAsia="Calibri"/>
          <w:sz w:val="20"/>
        </w:rPr>
        <w:t>d</w:t>
      </w:r>
      <w:r w:rsidRPr="00AF22BE">
        <w:rPr>
          <w:rFonts w:eastAsia="Calibri"/>
          <w:sz w:val="20"/>
        </w:rPr>
        <w:t xml:space="preserve">ata, </w:t>
      </w:r>
      <w:r w:rsidR="00937DFE">
        <w:rPr>
          <w:rFonts w:eastAsia="Calibri"/>
          <w:sz w:val="20"/>
        </w:rPr>
        <w:t>e</w:t>
      </w:r>
      <w:r w:rsidRPr="00AF22BE">
        <w:rPr>
          <w:rFonts w:eastAsia="Calibri"/>
          <w:sz w:val="20"/>
        </w:rPr>
        <w:t xml:space="preserve">nd </w:t>
      </w:r>
      <w:r w:rsidR="00937DFE">
        <w:rPr>
          <w:rFonts w:eastAsia="Calibri"/>
          <w:sz w:val="20"/>
        </w:rPr>
        <w:t>u</w:t>
      </w:r>
      <w:r w:rsidRPr="00AF22BE">
        <w:rPr>
          <w:rFonts w:eastAsia="Calibri"/>
          <w:sz w:val="20"/>
        </w:rPr>
        <w:t xml:space="preserve">ser </w:t>
      </w:r>
      <w:r w:rsidR="00937DFE">
        <w:rPr>
          <w:rFonts w:eastAsia="Calibri"/>
          <w:sz w:val="20"/>
        </w:rPr>
        <w:t>d</w:t>
      </w:r>
      <w:r w:rsidRPr="00AF22BE">
        <w:rPr>
          <w:rFonts w:eastAsia="Calibri"/>
          <w:sz w:val="20"/>
        </w:rPr>
        <w:t>ata, Personal Health Information</w:t>
      </w:r>
      <w:r w:rsidR="00937DFE">
        <w:rPr>
          <w:rFonts w:eastAsia="Calibri"/>
          <w:sz w:val="20"/>
        </w:rPr>
        <w:t xml:space="preserve"> as defined in 45 CFR 160.103</w:t>
      </w:r>
      <w:r w:rsidRPr="00AF22BE">
        <w:rPr>
          <w:rFonts w:eastAsia="Calibri"/>
          <w:sz w:val="20"/>
        </w:rPr>
        <w:t>, and all information contained therein provide</w:t>
      </w:r>
      <w:r>
        <w:rPr>
          <w:rFonts w:eastAsia="Calibri"/>
          <w:sz w:val="20"/>
        </w:rPr>
        <w:t xml:space="preserve">d to the State by the Sub-Recipient </w:t>
      </w:r>
      <w:r w:rsidRPr="00AF22BE">
        <w:rPr>
          <w:rFonts w:eastAsia="Calibri"/>
          <w:sz w:val="20"/>
        </w:rPr>
        <w:t xml:space="preserve">in connection with its performance of service under this Agreement shall belong to and is the property of the State and will not be used in any way by the </w:t>
      </w:r>
      <w:r>
        <w:rPr>
          <w:rFonts w:eastAsia="Calibri"/>
          <w:sz w:val="20"/>
        </w:rPr>
        <w:t xml:space="preserve">Sub-Recipient </w:t>
      </w:r>
      <w:r w:rsidRPr="00AF22BE">
        <w:rPr>
          <w:rFonts w:eastAsia="Calibri"/>
          <w:sz w:val="20"/>
        </w:rPr>
        <w:t xml:space="preserve">without the written consent of the State.  </w:t>
      </w:r>
    </w:p>
    <w:p w:rsidR="001C1DEE" w:rsidRDefault="001C1DEE" w:rsidP="001C1DEE">
      <w:pPr>
        <w:ind w:left="360"/>
        <w:jc w:val="both"/>
        <w:rPr>
          <w:rFonts w:eastAsia="Calibri"/>
          <w:sz w:val="20"/>
        </w:rPr>
      </w:pPr>
    </w:p>
    <w:p w:rsidR="001C1DEE" w:rsidRPr="00796B8F" w:rsidRDefault="001C1DEE" w:rsidP="001C1DEE">
      <w:pPr>
        <w:tabs>
          <w:tab w:val="left" w:pos="-720"/>
          <w:tab w:val="left" w:pos="0"/>
          <w:tab w:val="left" w:pos="360"/>
          <w:tab w:val="left" w:pos="1200"/>
          <w:tab w:val="left" w:pos="1680"/>
          <w:tab w:val="left" w:pos="2160"/>
        </w:tabs>
        <w:suppressAutoHyphens/>
        <w:ind w:left="360"/>
        <w:jc w:val="both"/>
        <w:rPr>
          <w:sz w:val="20"/>
        </w:rPr>
      </w:pPr>
      <w:r w:rsidRPr="00AF22BE">
        <w:rPr>
          <w:rFonts w:eastAsia="Calibri"/>
          <w:sz w:val="20"/>
        </w:rPr>
        <w:t>Paper, reports, forms software programs, source code(s) and other materials which are a part of the work under this Agreement will not be copyrighted without written approval of the State</w:t>
      </w:r>
      <w:r w:rsidRPr="002955E3">
        <w:rPr>
          <w:rFonts w:eastAsia="Calibri"/>
          <w:sz w:val="20"/>
        </w:rPr>
        <w:t xml:space="preserve">. </w:t>
      </w:r>
      <w:r w:rsidRPr="002955E3">
        <w:rPr>
          <w:sz w:val="20"/>
        </w:rPr>
        <w:t>In the unlikely event that any copyright does not fully belong to the State, the State none the less reserves a royalty-free, non-exclusive, and irrevocable license to reproduce, publish, and otherwise use, and to authorize others to use, any such work for government purposes.</w:t>
      </w:r>
      <w:r w:rsidRPr="00796B8F">
        <w:rPr>
          <w:sz w:val="20"/>
        </w:rPr>
        <w:t xml:space="preserve">  </w:t>
      </w:r>
    </w:p>
    <w:p w:rsidR="001C1DEE" w:rsidRDefault="001C1DEE" w:rsidP="001C1DEE">
      <w:pPr>
        <w:ind w:left="360"/>
        <w:jc w:val="both"/>
        <w:rPr>
          <w:rFonts w:eastAsia="Calibri"/>
          <w:sz w:val="20"/>
        </w:rPr>
      </w:pPr>
    </w:p>
    <w:p w:rsidR="001C1DEE" w:rsidRDefault="001C1DEE" w:rsidP="001C1DEE">
      <w:pPr>
        <w:ind w:left="360"/>
        <w:jc w:val="both"/>
        <w:rPr>
          <w:sz w:val="20"/>
        </w:rPr>
      </w:pPr>
      <w:r>
        <w:rPr>
          <w:sz w:val="20"/>
        </w:rPr>
        <w:t xml:space="preserve">Sub-Recipient </w:t>
      </w:r>
      <w:r w:rsidRPr="002955E3">
        <w:rPr>
          <w:sz w:val="20"/>
        </w:rPr>
        <w:t>agrees to return all information received from the State to State’s custody upon the end of the term of this contract, unless otherwise agreed in a writing signed by both parties.</w:t>
      </w:r>
    </w:p>
    <w:p w:rsidR="001C1DEE" w:rsidRDefault="001C1DEE" w:rsidP="001C1DEE">
      <w:pPr>
        <w:ind w:left="360"/>
        <w:jc w:val="both"/>
        <w:rPr>
          <w:sz w:val="20"/>
        </w:rPr>
      </w:pPr>
    </w:p>
    <w:p w:rsidR="001C1DEE" w:rsidRPr="00427766" w:rsidRDefault="001C1DEE" w:rsidP="002A2016">
      <w:pPr>
        <w:pStyle w:val="ListContinue"/>
        <w:keepNext/>
        <w:keepLines/>
        <w:numPr>
          <w:ilvl w:val="0"/>
          <w:numId w:val="45"/>
        </w:numPr>
        <w:suppressAutoHyphens/>
        <w:spacing w:after="0"/>
        <w:ind w:left="360"/>
        <w:jc w:val="both"/>
        <w:rPr>
          <w:b/>
          <w:sz w:val="20"/>
        </w:rPr>
      </w:pPr>
      <w:r w:rsidRPr="00427766">
        <w:rPr>
          <w:sz w:val="20"/>
        </w:rPr>
        <w:t>IT STANDARDS:</w:t>
      </w:r>
    </w:p>
    <w:p w:rsidR="001C1DEE" w:rsidRDefault="00435472" w:rsidP="001C1DEE">
      <w:pPr>
        <w:pStyle w:val="ListParagraph"/>
        <w:ind w:left="360"/>
        <w:jc w:val="both"/>
        <w:rPr>
          <w:sz w:val="20"/>
        </w:rPr>
      </w:pPr>
      <w:r w:rsidRPr="00435472">
        <w:rPr>
          <w:sz w:val="20"/>
        </w:rPr>
        <w:t>Any software or hardware provided under this agreement will comply with state standards which can be found a</w:t>
      </w:r>
      <w:r>
        <w:rPr>
          <w:sz w:val="20"/>
        </w:rPr>
        <w:t xml:space="preserve">t </w:t>
      </w:r>
      <w:hyperlink r:id="rId12" w:history="1">
        <w:r w:rsidRPr="00E72EF7">
          <w:rPr>
            <w:rStyle w:val="Hyperlink"/>
            <w:sz w:val="20"/>
          </w:rPr>
          <w:t>http://bit.sd.gov/standards/</w:t>
        </w:r>
      </w:hyperlink>
      <w:r>
        <w:rPr>
          <w:sz w:val="20"/>
        </w:rPr>
        <w:t>.</w:t>
      </w:r>
    </w:p>
    <w:p w:rsidR="00435472" w:rsidRDefault="00435472" w:rsidP="001C1DEE">
      <w:pPr>
        <w:pStyle w:val="ListParagraph"/>
        <w:ind w:left="360"/>
        <w:jc w:val="both"/>
        <w:rPr>
          <w:sz w:val="20"/>
        </w:rPr>
      </w:pPr>
    </w:p>
    <w:p w:rsidR="001C1DEE" w:rsidRPr="00E4401D" w:rsidRDefault="001C1DEE" w:rsidP="002A2016">
      <w:pPr>
        <w:pStyle w:val="Heading1"/>
        <w:keepNext/>
        <w:keepLines/>
        <w:numPr>
          <w:ilvl w:val="0"/>
          <w:numId w:val="45"/>
        </w:numPr>
        <w:suppressAutoHyphens/>
        <w:ind w:left="360"/>
        <w:jc w:val="both"/>
        <w:rPr>
          <w:sz w:val="20"/>
        </w:rPr>
      </w:pPr>
      <w:r w:rsidRPr="00E4401D">
        <w:rPr>
          <w:sz w:val="20"/>
        </w:rPr>
        <w:t>HOLD HARMLESS:</w:t>
      </w:r>
    </w:p>
    <w:p w:rsidR="001C1DEE" w:rsidRPr="00E4401D" w:rsidRDefault="001C1DEE" w:rsidP="001C1DEE">
      <w:pPr>
        <w:pStyle w:val="Indent2Alt2"/>
        <w:suppressAutoHyphens/>
        <w:ind w:left="360" w:firstLine="0"/>
        <w:jc w:val="both"/>
        <w:rPr>
          <w:sz w:val="20"/>
        </w:rPr>
      </w:pPr>
      <w:r w:rsidRPr="00E4401D">
        <w:rPr>
          <w:sz w:val="20"/>
        </w:rPr>
        <w:t xml:space="preserve">The </w:t>
      </w:r>
      <w:r>
        <w:rPr>
          <w:sz w:val="20"/>
        </w:rPr>
        <w:t xml:space="preserve">Sub-Recipient </w:t>
      </w:r>
      <w:r w:rsidRPr="00E4401D">
        <w:rPr>
          <w:sz w:val="20"/>
        </w:rPr>
        <w:t xml:space="preserve">agrees to hold harmless and indemnify the State of South Dakota, its officers, agents and employees, from and against any and all actions, suits, damages, liability or other proceedings which may arise as the result of performing services hereunder.  This section does not require the </w:t>
      </w:r>
      <w:r>
        <w:rPr>
          <w:sz w:val="20"/>
        </w:rPr>
        <w:t xml:space="preserve">Sub-Recipient </w:t>
      </w:r>
      <w:r w:rsidRPr="00E4401D">
        <w:rPr>
          <w:sz w:val="20"/>
        </w:rPr>
        <w:t>to be responsible for or defend against claims or damages arising solely from errors or omissions of the State, its officers, agents or employees.</w:t>
      </w:r>
    </w:p>
    <w:p w:rsidR="001C1DEE" w:rsidRPr="00E4401D" w:rsidRDefault="001C1DEE" w:rsidP="001C1DEE">
      <w:pPr>
        <w:pStyle w:val="IndentLevel2"/>
        <w:keepNext/>
        <w:keepLines/>
        <w:ind w:left="360" w:hanging="18"/>
        <w:jc w:val="both"/>
        <w:rPr>
          <w:sz w:val="20"/>
        </w:rPr>
      </w:pPr>
    </w:p>
    <w:p w:rsidR="001C1DEE" w:rsidRPr="00E4401D" w:rsidRDefault="001C1DEE" w:rsidP="002A2016">
      <w:pPr>
        <w:pStyle w:val="IndentLevel2"/>
        <w:keepNext/>
        <w:keepLines/>
        <w:numPr>
          <w:ilvl w:val="0"/>
          <w:numId w:val="45"/>
        </w:numPr>
        <w:suppressAutoHyphens/>
        <w:ind w:left="360"/>
        <w:jc w:val="both"/>
        <w:rPr>
          <w:sz w:val="20"/>
        </w:rPr>
      </w:pPr>
      <w:r w:rsidRPr="00E4401D">
        <w:rPr>
          <w:sz w:val="20"/>
        </w:rPr>
        <w:t>INSURANCE:</w:t>
      </w:r>
    </w:p>
    <w:p w:rsidR="001C1DEE" w:rsidRPr="00E4401D" w:rsidRDefault="001C1DEE" w:rsidP="001C1DEE">
      <w:pPr>
        <w:pStyle w:val="BlockText"/>
        <w:tabs>
          <w:tab w:val="left" w:pos="540"/>
          <w:tab w:val="left" w:pos="720"/>
        </w:tabs>
        <w:suppressAutoHyphens/>
        <w:ind w:left="360" w:right="0" w:hanging="360"/>
        <w:rPr>
          <w:sz w:val="20"/>
        </w:rPr>
      </w:pPr>
      <w:r w:rsidRPr="00E4401D">
        <w:rPr>
          <w:sz w:val="20"/>
        </w:rPr>
        <w:tab/>
        <w:t xml:space="preserve">Before beginning work under this Agreement, the </w:t>
      </w:r>
      <w:r>
        <w:rPr>
          <w:sz w:val="20"/>
        </w:rPr>
        <w:t>Sub-Recipient s</w:t>
      </w:r>
      <w:r w:rsidRPr="00E4401D">
        <w:rPr>
          <w:sz w:val="20"/>
        </w:rPr>
        <w:t>hall furnish the State with properly executed Certificates of Insurance which shall clearly evidence all insurance required in this Agreement.</w:t>
      </w:r>
      <w:r w:rsidRPr="00E4401D">
        <w:rPr>
          <w:color w:val="FF0000"/>
          <w:sz w:val="20"/>
        </w:rPr>
        <w:t xml:space="preserve"> </w:t>
      </w:r>
      <w:r w:rsidRPr="00AF22BE">
        <w:rPr>
          <w:sz w:val="20"/>
        </w:rPr>
        <w:t xml:space="preserve">The </w:t>
      </w:r>
      <w:r>
        <w:rPr>
          <w:sz w:val="20"/>
        </w:rPr>
        <w:t>Sub-Recipient</w:t>
      </w:r>
      <w:r w:rsidRPr="00AF22BE">
        <w:rPr>
          <w:sz w:val="20"/>
        </w:rPr>
        <w:t>, at all times during the term of this Agreement, shall obtain and maintain in force insurance coverage of the types and with the limits listed below.  In the event</w:t>
      </w:r>
      <w:r>
        <w:rPr>
          <w:sz w:val="20"/>
        </w:rPr>
        <w:t xml:space="preserve"> of </w:t>
      </w:r>
      <w:r w:rsidRPr="00AF22BE">
        <w:rPr>
          <w:sz w:val="20"/>
        </w:rPr>
        <w:t xml:space="preserve">a substantial change in insurance, issuance of a new policy, cancellation </w:t>
      </w:r>
      <w:r w:rsidRPr="00E4401D">
        <w:rPr>
          <w:sz w:val="20"/>
        </w:rPr>
        <w:t xml:space="preserve">or nonrenewal of the policy, the </w:t>
      </w:r>
      <w:r>
        <w:rPr>
          <w:sz w:val="20"/>
        </w:rPr>
        <w:t xml:space="preserve">Sub-Recipient </w:t>
      </w:r>
      <w:r w:rsidRPr="00E4401D">
        <w:rPr>
          <w:sz w:val="20"/>
        </w:rPr>
        <w:t xml:space="preserve">agrees to provide immediate notice to the State and provide a new certificate of insurance showing continuous coverage in the amounts required.  </w:t>
      </w:r>
      <w:r>
        <w:rPr>
          <w:sz w:val="20"/>
        </w:rPr>
        <w:t xml:space="preserve">Sub-Recipient </w:t>
      </w:r>
      <w:r w:rsidRPr="00E4401D">
        <w:rPr>
          <w:sz w:val="20"/>
        </w:rPr>
        <w:t>shall furnish copies of insurance policies if requested by the State.</w:t>
      </w:r>
    </w:p>
    <w:p w:rsidR="001C1DEE" w:rsidRPr="00E4401D" w:rsidRDefault="001C1DEE" w:rsidP="001C1DEE">
      <w:pPr>
        <w:keepNext/>
        <w:keepLines/>
        <w:tabs>
          <w:tab w:val="left" w:pos="-576"/>
        </w:tabs>
        <w:ind w:left="360" w:hanging="360"/>
        <w:jc w:val="both"/>
        <w:rPr>
          <w:spacing w:val="-2"/>
          <w:sz w:val="20"/>
        </w:rPr>
      </w:pPr>
    </w:p>
    <w:p w:rsidR="001C1DEE" w:rsidRPr="00E4401D" w:rsidRDefault="001C1DEE" w:rsidP="001C1DEE">
      <w:pPr>
        <w:keepNext/>
        <w:keepLines/>
        <w:tabs>
          <w:tab w:val="left" w:pos="-576"/>
          <w:tab w:val="left" w:pos="810"/>
        </w:tabs>
        <w:suppressAutoHyphens/>
        <w:ind w:left="360"/>
        <w:jc w:val="both"/>
        <w:rPr>
          <w:spacing w:val="-2"/>
          <w:sz w:val="20"/>
        </w:rPr>
      </w:pPr>
      <w:r w:rsidRPr="00E4401D">
        <w:rPr>
          <w:spacing w:val="-2"/>
          <w:sz w:val="20"/>
        </w:rPr>
        <w:t>A</w:t>
      </w:r>
      <w:r>
        <w:rPr>
          <w:spacing w:val="-2"/>
          <w:sz w:val="20"/>
        </w:rPr>
        <w:t>.</w:t>
      </w:r>
      <w:r w:rsidRPr="00E4401D">
        <w:rPr>
          <w:spacing w:val="-2"/>
          <w:sz w:val="20"/>
        </w:rPr>
        <w:t xml:space="preserve">  Commercial General Liability Insurance:</w:t>
      </w:r>
    </w:p>
    <w:p w:rsidR="001C1DEE" w:rsidRPr="00E4401D" w:rsidRDefault="001C1DEE" w:rsidP="001C1DEE">
      <w:pPr>
        <w:pStyle w:val="BodyTextIndent"/>
        <w:keepNext w:val="0"/>
        <w:keepLines w:val="0"/>
        <w:suppressAutoHyphens/>
        <w:ind w:left="360" w:right="720"/>
        <w:jc w:val="both"/>
        <w:rPr>
          <w:sz w:val="20"/>
        </w:rPr>
      </w:pPr>
      <w:r w:rsidRPr="00E4401D">
        <w:rPr>
          <w:sz w:val="20"/>
        </w:rPr>
        <w:t xml:space="preserve">The </w:t>
      </w:r>
      <w:r>
        <w:rPr>
          <w:sz w:val="20"/>
        </w:rPr>
        <w:t xml:space="preserve">Sub-Recipient </w:t>
      </w:r>
      <w:r w:rsidRPr="00E4401D">
        <w:rPr>
          <w:sz w:val="20"/>
        </w:rPr>
        <w:t xml:space="preserve">shall maintain occurrence-based commercial general liability insurance or an equivalent form with a limit of not less than </w:t>
      </w:r>
      <w:r w:rsidRPr="00E4401D">
        <w:rPr>
          <w:sz w:val="20"/>
        </w:rPr>
        <w:fldChar w:fldCharType="begin">
          <w:ffData>
            <w:name w:val=""/>
            <w:enabled/>
            <w:calcOnExit w:val="0"/>
            <w:ddList>
              <w:listEntry w:val="$1,000,000"/>
              <w:listEntry w:val="                               "/>
              <w:listEntry w:val="$ 0.00"/>
            </w:ddList>
          </w:ffData>
        </w:fldChar>
      </w:r>
      <w:r w:rsidRPr="00E4401D">
        <w:rPr>
          <w:sz w:val="20"/>
        </w:rPr>
        <w:instrText xml:space="preserve"> FORMDROPDOWN </w:instrText>
      </w:r>
      <w:r w:rsidR="00E2449C">
        <w:rPr>
          <w:sz w:val="20"/>
        </w:rPr>
      </w:r>
      <w:r w:rsidR="00E2449C">
        <w:rPr>
          <w:sz w:val="20"/>
        </w:rPr>
        <w:fldChar w:fldCharType="separate"/>
      </w:r>
      <w:r w:rsidRPr="00E4401D">
        <w:rPr>
          <w:sz w:val="20"/>
        </w:rPr>
        <w:fldChar w:fldCharType="end"/>
      </w:r>
      <w:r w:rsidRPr="00E4401D">
        <w:rPr>
          <w:sz w:val="20"/>
        </w:rPr>
        <w:t xml:space="preserve"> for each occurrence.  If such insurance contains a general aggregate limit, it shall apply separately to this Agreement or be no less than two times the occurrence limit.  </w:t>
      </w:r>
    </w:p>
    <w:p w:rsidR="001C1DEE" w:rsidRPr="00E4401D" w:rsidRDefault="001C1DEE" w:rsidP="001C1DEE">
      <w:pPr>
        <w:keepNext/>
        <w:keepLines/>
        <w:tabs>
          <w:tab w:val="left" w:pos="-576"/>
        </w:tabs>
        <w:ind w:left="360" w:hanging="18"/>
        <w:jc w:val="both"/>
        <w:rPr>
          <w:spacing w:val="-2"/>
          <w:sz w:val="20"/>
        </w:rPr>
      </w:pPr>
    </w:p>
    <w:p w:rsidR="001C1DEE" w:rsidRPr="00E4401D" w:rsidRDefault="001C1DEE" w:rsidP="001C1DEE">
      <w:pPr>
        <w:keepNext/>
        <w:keepLines/>
        <w:tabs>
          <w:tab w:val="left" w:pos="-576"/>
        </w:tabs>
        <w:suppressAutoHyphens/>
        <w:ind w:left="360"/>
        <w:jc w:val="both"/>
        <w:rPr>
          <w:spacing w:val="-2"/>
          <w:sz w:val="20"/>
        </w:rPr>
      </w:pPr>
      <w:r w:rsidRPr="00E4401D">
        <w:rPr>
          <w:spacing w:val="-2"/>
          <w:sz w:val="20"/>
        </w:rPr>
        <w:tab/>
        <w:t>B.  Business Automobile Liability Insurance:</w:t>
      </w:r>
    </w:p>
    <w:p w:rsidR="001C1DEE" w:rsidRPr="00E4401D" w:rsidRDefault="001C1DEE" w:rsidP="001C1DEE">
      <w:pPr>
        <w:pStyle w:val="BodyTextIndent2"/>
        <w:ind w:left="360" w:right="720"/>
        <w:jc w:val="both"/>
        <w:rPr>
          <w:sz w:val="20"/>
        </w:rPr>
      </w:pPr>
      <w:r w:rsidRPr="00E4401D">
        <w:rPr>
          <w:sz w:val="20"/>
        </w:rPr>
        <w:t xml:space="preserve">The </w:t>
      </w:r>
      <w:r>
        <w:rPr>
          <w:sz w:val="20"/>
        </w:rPr>
        <w:t xml:space="preserve">Sub-Recipient </w:t>
      </w:r>
      <w:r w:rsidRPr="00E4401D">
        <w:rPr>
          <w:sz w:val="20"/>
        </w:rPr>
        <w:t xml:space="preserve">shall maintain business automobile liability insurance or an equivalent form with a limit of not less than </w:t>
      </w:r>
      <w:r w:rsidRPr="00E4401D">
        <w:rPr>
          <w:sz w:val="20"/>
        </w:rPr>
        <w:fldChar w:fldCharType="begin">
          <w:ffData>
            <w:name w:val=""/>
            <w:enabled/>
            <w:calcOnExit w:val="0"/>
            <w:ddList>
              <w:listEntry w:val="$500,000"/>
              <w:listEntry w:val="                                "/>
              <w:listEntry w:val="$ 0"/>
            </w:ddList>
          </w:ffData>
        </w:fldChar>
      </w:r>
      <w:r w:rsidRPr="00E4401D">
        <w:rPr>
          <w:sz w:val="20"/>
        </w:rPr>
        <w:instrText xml:space="preserve"> FORMDROPDOWN </w:instrText>
      </w:r>
      <w:r w:rsidR="00E2449C">
        <w:rPr>
          <w:sz w:val="20"/>
        </w:rPr>
      </w:r>
      <w:r w:rsidR="00E2449C">
        <w:rPr>
          <w:sz w:val="20"/>
        </w:rPr>
        <w:fldChar w:fldCharType="separate"/>
      </w:r>
      <w:r w:rsidRPr="00E4401D">
        <w:rPr>
          <w:sz w:val="20"/>
        </w:rPr>
        <w:fldChar w:fldCharType="end"/>
      </w:r>
      <w:r w:rsidRPr="00E4401D">
        <w:rPr>
          <w:sz w:val="20"/>
        </w:rPr>
        <w:t xml:space="preserve"> for each accident.  Such insurance shall include coverage for owned, hired, and non-owned vehicles.</w:t>
      </w:r>
    </w:p>
    <w:p w:rsidR="001C1DEE" w:rsidRPr="00E4401D" w:rsidRDefault="001C1DEE" w:rsidP="001C1DEE">
      <w:pPr>
        <w:keepNext/>
        <w:keepLines/>
        <w:tabs>
          <w:tab w:val="left" w:pos="-576"/>
        </w:tabs>
        <w:ind w:left="360" w:hanging="18"/>
        <w:jc w:val="both"/>
        <w:rPr>
          <w:spacing w:val="-2"/>
          <w:sz w:val="20"/>
        </w:rPr>
      </w:pPr>
    </w:p>
    <w:p w:rsidR="001C1DEE" w:rsidRPr="00E4401D" w:rsidRDefault="001C1DEE" w:rsidP="001C1DEE">
      <w:pPr>
        <w:keepNext/>
        <w:keepLines/>
        <w:tabs>
          <w:tab w:val="left" w:pos="-576"/>
        </w:tabs>
        <w:suppressAutoHyphens/>
        <w:ind w:left="360"/>
        <w:jc w:val="both"/>
        <w:rPr>
          <w:spacing w:val="-2"/>
          <w:sz w:val="20"/>
        </w:rPr>
      </w:pPr>
      <w:r w:rsidRPr="00E4401D">
        <w:rPr>
          <w:spacing w:val="-2"/>
          <w:sz w:val="20"/>
        </w:rPr>
        <w:t>C. Worker’s Compensation Insurance:</w:t>
      </w:r>
    </w:p>
    <w:p w:rsidR="001C1DEE" w:rsidRPr="00E4401D" w:rsidRDefault="001C1DEE" w:rsidP="001C1DEE">
      <w:pPr>
        <w:pStyle w:val="BodyTextIndent2"/>
        <w:keepLines/>
        <w:ind w:left="360" w:right="720"/>
        <w:jc w:val="both"/>
        <w:rPr>
          <w:sz w:val="20"/>
        </w:rPr>
      </w:pPr>
      <w:r w:rsidRPr="00E4401D">
        <w:rPr>
          <w:sz w:val="20"/>
        </w:rPr>
        <w:t xml:space="preserve">The </w:t>
      </w:r>
      <w:r>
        <w:rPr>
          <w:sz w:val="20"/>
        </w:rPr>
        <w:t xml:space="preserve">Sub-Recipient </w:t>
      </w:r>
      <w:r w:rsidRPr="00E4401D">
        <w:rPr>
          <w:sz w:val="20"/>
        </w:rPr>
        <w:t>shall procure and maintain Workers’ Compensation and employers’ liability insurance as required by South Dakota law.</w:t>
      </w:r>
    </w:p>
    <w:p w:rsidR="001C1DEE" w:rsidRPr="00E4401D" w:rsidRDefault="001C1DEE" w:rsidP="001C1DEE">
      <w:pPr>
        <w:keepNext/>
        <w:keepLines/>
        <w:tabs>
          <w:tab w:val="left" w:pos="-576"/>
        </w:tabs>
        <w:suppressAutoHyphens/>
        <w:ind w:left="360" w:hanging="18"/>
        <w:jc w:val="both"/>
        <w:rPr>
          <w:spacing w:val="-2"/>
          <w:sz w:val="20"/>
        </w:rPr>
      </w:pPr>
    </w:p>
    <w:p w:rsidR="001C1DEE" w:rsidRPr="00E4401D" w:rsidRDefault="001C1DEE" w:rsidP="001C1DEE">
      <w:pPr>
        <w:keepNext/>
        <w:keepLines/>
        <w:tabs>
          <w:tab w:val="left" w:pos="-576"/>
        </w:tabs>
        <w:suppressAutoHyphens/>
        <w:ind w:left="360" w:hanging="18"/>
        <w:jc w:val="both"/>
        <w:rPr>
          <w:spacing w:val="-2"/>
          <w:sz w:val="20"/>
        </w:rPr>
      </w:pPr>
      <w:r w:rsidRPr="00E4401D">
        <w:rPr>
          <w:spacing w:val="-2"/>
          <w:sz w:val="20"/>
        </w:rPr>
        <w:t>D. Professional Liability Insurance:</w:t>
      </w:r>
    </w:p>
    <w:p w:rsidR="001C1DEE" w:rsidRDefault="001C1DEE" w:rsidP="001C1DEE">
      <w:pPr>
        <w:keepLines/>
        <w:tabs>
          <w:tab w:val="left" w:pos="-576"/>
        </w:tabs>
        <w:suppressAutoHyphens/>
        <w:ind w:left="360" w:right="720"/>
        <w:jc w:val="both"/>
        <w:rPr>
          <w:sz w:val="20"/>
        </w:rPr>
      </w:pPr>
      <w:r w:rsidRPr="00E4401D">
        <w:rPr>
          <w:spacing w:val="-2"/>
          <w:sz w:val="20"/>
        </w:rPr>
        <w:t xml:space="preserve">The </w:t>
      </w:r>
      <w:r>
        <w:rPr>
          <w:spacing w:val="-2"/>
          <w:sz w:val="20"/>
        </w:rPr>
        <w:t xml:space="preserve">Sub-Recipient </w:t>
      </w:r>
      <w:r w:rsidRPr="00E4401D">
        <w:rPr>
          <w:spacing w:val="-2"/>
          <w:sz w:val="20"/>
        </w:rPr>
        <w:t xml:space="preserve">agrees to procure and maintain professional liability insurance with limit not less than </w:t>
      </w:r>
      <w:r w:rsidRPr="00E4401D">
        <w:rPr>
          <w:sz w:val="20"/>
        </w:rPr>
        <w:fldChar w:fldCharType="begin">
          <w:ffData>
            <w:name w:val=""/>
            <w:enabled/>
            <w:calcOnExit w:val="0"/>
            <w:ddList>
              <w:listEntry w:val="$1,000,000"/>
              <w:listEntry w:val="                               "/>
              <w:listEntry w:val="$ 0"/>
            </w:ddList>
          </w:ffData>
        </w:fldChar>
      </w:r>
      <w:r w:rsidRPr="00E4401D">
        <w:rPr>
          <w:sz w:val="20"/>
        </w:rPr>
        <w:instrText xml:space="preserve"> FORMDROPDOWN </w:instrText>
      </w:r>
      <w:r w:rsidR="00E2449C">
        <w:rPr>
          <w:sz w:val="20"/>
        </w:rPr>
      </w:r>
      <w:r w:rsidR="00E2449C">
        <w:rPr>
          <w:sz w:val="20"/>
        </w:rPr>
        <w:fldChar w:fldCharType="separate"/>
      </w:r>
      <w:r w:rsidRPr="00E4401D">
        <w:rPr>
          <w:sz w:val="20"/>
        </w:rPr>
        <w:fldChar w:fldCharType="end"/>
      </w:r>
      <w:r w:rsidRPr="00E4401D">
        <w:rPr>
          <w:sz w:val="20"/>
        </w:rPr>
        <w:t>.</w:t>
      </w:r>
    </w:p>
    <w:p w:rsidR="001C1DEE" w:rsidRDefault="001C1DEE" w:rsidP="001C1DEE">
      <w:pPr>
        <w:jc w:val="both"/>
        <w:rPr>
          <w:sz w:val="20"/>
        </w:rPr>
      </w:pPr>
    </w:p>
    <w:p w:rsidR="001C1DEE" w:rsidRPr="00AF22BE" w:rsidRDefault="001C1DEE" w:rsidP="002A2016">
      <w:pPr>
        <w:pStyle w:val="ListParagraph"/>
        <w:numPr>
          <w:ilvl w:val="0"/>
          <w:numId w:val="45"/>
        </w:numPr>
        <w:tabs>
          <w:tab w:val="left" w:pos="360"/>
        </w:tabs>
        <w:ind w:left="360" w:right="187"/>
        <w:jc w:val="both"/>
        <w:rPr>
          <w:rFonts w:eastAsia="Calibri"/>
          <w:sz w:val="20"/>
        </w:rPr>
      </w:pPr>
      <w:r w:rsidRPr="00AF22BE">
        <w:rPr>
          <w:rFonts w:eastAsia="Calibri"/>
          <w:sz w:val="20"/>
        </w:rPr>
        <w:lastRenderedPageBreak/>
        <w:t>CONFIDENTIALITY OF INFORMATION:</w:t>
      </w:r>
    </w:p>
    <w:p w:rsidR="001C1DEE" w:rsidRDefault="001C1DEE" w:rsidP="001C1DEE">
      <w:pPr>
        <w:tabs>
          <w:tab w:val="left" w:pos="-720"/>
          <w:tab w:val="left" w:pos="0"/>
          <w:tab w:val="left" w:pos="360"/>
          <w:tab w:val="left" w:pos="1200"/>
          <w:tab w:val="left" w:pos="1680"/>
          <w:tab w:val="left" w:pos="2160"/>
        </w:tabs>
        <w:suppressAutoHyphens/>
        <w:ind w:left="360"/>
        <w:jc w:val="both"/>
        <w:rPr>
          <w:rFonts w:eastAsia="Calibri"/>
          <w:sz w:val="20"/>
        </w:rPr>
      </w:pPr>
      <w:r w:rsidRPr="00AF22BE">
        <w:rPr>
          <w:rFonts w:eastAsia="Calibri"/>
          <w:sz w:val="20"/>
        </w:rPr>
        <w:t xml:space="preserve">For the purpose of the sub-paragraph, “State Proprietary Information” shall include all information disclosed to the </w:t>
      </w:r>
      <w:r>
        <w:rPr>
          <w:rFonts w:eastAsia="Calibri"/>
          <w:sz w:val="20"/>
        </w:rPr>
        <w:t xml:space="preserve">Sub-Recipient </w:t>
      </w:r>
      <w:r w:rsidRPr="00AF22BE">
        <w:rPr>
          <w:rFonts w:eastAsia="Calibri"/>
          <w:sz w:val="20"/>
        </w:rPr>
        <w:t xml:space="preserve">by the State.  </w:t>
      </w:r>
      <w:r>
        <w:rPr>
          <w:rFonts w:eastAsia="Calibri"/>
          <w:sz w:val="20"/>
        </w:rPr>
        <w:t xml:space="preserve">Sub-Recipient </w:t>
      </w:r>
      <w:r w:rsidRPr="00AF22BE">
        <w:rPr>
          <w:rFonts w:eastAsia="Calibri"/>
          <w:sz w:val="20"/>
        </w:rPr>
        <w:t>acknowledges that it shall have a duty to not disclose any State Proprietary Information to any third person for any reason without the express written permission of a State officer or employee with authority to authorize the disclosure</w:t>
      </w:r>
      <w:r w:rsidRPr="00873AA5">
        <w:rPr>
          <w:rFonts w:eastAsia="Calibri"/>
          <w:sz w:val="20"/>
        </w:rPr>
        <w:t xml:space="preserve">.  </w:t>
      </w:r>
      <w:r>
        <w:rPr>
          <w:sz w:val="20"/>
        </w:rPr>
        <w:t xml:space="preserve">Sub-Recipient </w:t>
      </w:r>
      <w:r w:rsidRPr="00873AA5">
        <w:rPr>
          <w:sz w:val="20"/>
        </w:rPr>
        <w:t>shall not: (i) disclose any State Proprietary Information to any</w:t>
      </w:r>
      <w:r>
        <w:rPr>
          <w:sz w:val="20"/>
        </w:rPr>
        <w:t xml:space="preserve"> </w:t>
      </w:r>
      <w:r w:rsidRPr="00873AA5">
        <w:rPr>
          <w:sz w:val="20"/>
        </w:rPr>
        <w:t>third person unless otherwise specifically allowed under this contract; (ii) make any use of State Proprietary Information except to exercise rights and perform obligations under this contract; (iii) make State Proprietary Information available to any of its employees, officers, agents or consultants except those who have agreed to obligations of confidentiality at least as strict as those set out in this contract and who have a need to know such information.</w:t>
      </w:r>
      <w:r>
        <w:rPr>
          <w:sz w:val="20"/>
        </w:rPr>
        <w:t xml:space="preserve"> Sub-Recipient is held to the same standard of care in guarding State Proprietary Information as it applies to its own confidential or proprietary information and materials of a similar nature, and no less than holding State Proprietary Information in the strictest confidence. Sub-Recipient shall protect confidentiality of the State’s information from the time of receipt to the time that such information is either returned to the State or destroyed to the extent that it cannot be recalled or reproduced.  </w:t>
      </w:r>
      <w:r w:rsidRPr="00873AA5">
        <w:rPr>
          <w:sz w:val="20"/>
        </w:rPr>
        <w:t xml:space="preserve"> </w:t>
      </w:r>
      <w:r w:rsidRPr="002955E3">
        <w:rPr>
          <w:sz w:val="20"/>
        </w:rPr>
        <w:t xml:space="preserve">State Proprietary Information shall not include information that (i) was in the public domain at the time it was disclosed to </w:t>
      </w:r>
      <w:r>
        <w:rPr>
          <w:sz w:val="20"/>
        </w:rPr>
        <w:t>Sub-Recipient</w:t>
      </w:r>
      <w:r w:rsidRPr="002955E3">
        <w:rPr>
          <w:sz w:val="20"/>
        </w:rPr>
        <w:t xml:space="preserve">; (ii) was known to </w:t>
      </w:r>
      <w:r>
        <w:rPr>
          <w:sz w:val="20"/>
        </w:rPr>
        <w:t>Sub-Recipient</w:t>
      </w:r>
      <w:r w:rsidRPr="002955E3">
        <w:rPr>
          <w:sz w:val="20"/>
        </w:rPr>
        <w:t xml:space="preserve"> without restriction at the time of disclosure from the State; (iii) that is disclosed with the prior written approval of State’s officers or employees having authority to disclose such information; (iv) was independently developed by </w:t>
      </w:r>
      <w:r>
        <w:rPr>
          <w:sz w:val="20"/>
        </w:rPr>
        <w:t>Sub-Recipient</w:t>
      </w:r>
      <w:r w:rsidRPr="002955E3">
        <w:rPr>
          <w:sz w:val="20"/>
        </w:rPr>
        <w:t xml:space="preserve"> without the benefit or influence of the State’s information; (v) becomes known to </w:t>
      </w:r>
      <w:r>
        <w:rPr>
          <w:sz w:val="20"/>
        </w:rPr>
        <w:t>Sub-Recipient</w:t>
      </w:r>
      <w:r w:rsidRPr="002955E3">
        <w:rPr>
          <w:sz w:val="20"/>
        </w:rPr>
        <w:t xml:space="preserve"> without restriction from a source not connected to the State of South Dakota.</w:t>
      </w:r>
      <w:r>
        <w:rPr>
          <w:sz w:val="20"/>
        </w:rPr>
        <w:t xml:space="preserve"> </w:t>
      </w:r>
      <w:r w:rsidRPr="00524D64">
        <w:rPr>
          <w:sz w:val="20"/>
        </w:rPr>
        <w:t>State’s Proprietary Information shall include names, social security numbers, employer numbers, addresses and all other data about applicants, employers or other clients to whom the State provides services of any kind.</w:t>
      </w:r>
      <w:r>
        <w:rPr>
          <w:sz w:val="20"/>
        </w:rPr>
        <w:t xml:space="preserve"> </w:t>
      </w:r>
      <w:r>
        <w:rPr>
          <w:rFonts w:eastAsia="Calibri"/>
          <w:sz w:val="20"/>
        </w:rPr>
        <w:t>Sub-Recipient</w:t>
      </w:r>
      <w:r w:rsidRPr="00AF22BE">
        <w:rPr>
          <w:rFonts w:eastAsia="Calibri"/>
          <w:sz w:val="20"/>
        </w:rPr>
        <w:t xml:space="preserve"> understands that this information is confidential and protected under applicable State law at SDCL 1-27-1.5, modified by SDCL 1-27-1.6, SDCL 28-1-29,</w:t>
      </w:r>
      <w:r>
        <w:rPr>
          <w:rFonts w:eastAsia="Calibri"/>
          <w:sz w:val="20"/>
        </w:rPr>
        <w:t xml:space="preserve"> SDCL 28-1-32, and SDCL 28-1-68</w:t>
      </w:r>
      <w:r w:rsidRPr="00AF22BE">
        <w:rPr>
          <w:rFonts w:eastAsia="Calibri"/>
          <w:sz w:val="20"/>
        </w:rPr>
        <w:t xml:space="preserve"> as applicable federal regulation and agrees to </w:t>
      </w:r>
      <w:r w:rsidRPr="002955E3">
        <w:rPr>
          <w:rFonts w:eastAsia="Calibri"/>
          <w:sz w:val="20"/>
        </w:rPr>
        <w:t>immediately n</w:t>
      </w:r>
      <w:r w:rsidRPr="00AF22BE">
        <w:rPr>
          <w:rFonts w:eastAsia="Calibri"/>
          <w:sz w:val="20"/>
        </w:rPr>
        <w:t xml:space="preserve">otify the State </w:t>
      </w:r>
      <w:r>
        <w:rPr>
          <w:rFonts w:eastAsia="Calibri"/>
          <w:sz w:val="20"/>
        </w:rPr>
        <w:t xml:space="preserve">of the information </w:t>
      </w:r>
      <w:r w:rsidRPr="00AF22BE">
        <w:rPr>
          <w:rFonts w:eastAsia="Calibri"/>
          <w:sz w:val="20"/>
        </w:rPr>
        <w:t>disclosure, either intentionally or inadvertently. The parties mutually agree that neither of them shall disclose the contents of the agreement except as required by applicable law or as necessary to carry out the terms of the agreement or to enforce that party’s rights under this agreement</w:t>
      </w:r>
      <w:r>
        <w:rPr>
          <w:rFonts w:eastAsia="Calibri"/>
          <w:sz w:val="20"/>
        </w:rPr>
        <w:t>. Sub-Recipient</w:t>
      </w:r>
      <w:r w:rsidRPr="00AF22BE">
        <w:rPr>
          <w:rFonts w:eastAsia="Calibri"/>
          <w:sz w:val="20"/>
        </w:rPr>
        <w:t xml:space="preserve">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w:t>
      </w:r>
      <w:r>
        <w:rPr>
          <w:rFonts w:eastAsia="Calibri"/>
          <w:sz w:val="20"/>
        </w:rPr>
        <w:t>, including but not limited to posting this Agreement on the State’s website. If work assignment performed in the course of this Agreement required security requirements or clearance, the Sub-Recipient will be required to undergo investigation.</w:t>
      </w:r>
    </w:p>
    <w:p w:rsidR="001C1DEE" w:rsidRDefault="001C1DEE" w:rsidP="001C1DEE">
      <w:pPr>
        <w:tabs>
          <w:tab w:val="left" w:pos="-720"/>
          <w:tab w:val="left" w:pos="0"/>
          <w:tab w:val="left" w:pos="360"/>
          <w:tab w:val="left" w:pos="1200"/>
          <w:tab w:val="left" w:pos="1680"/>
          <w:tab w:val="left" w:pos="2160"/>
        </w:tabs>
        <w:suppressAutoHyphens/>
        <w:ind w:left="360"/>
        <w:jc w:val="both"/>
        <w:rPr>
          <w:rFonts w:eastAsia="Calibri"/>
          <w:sz w:val="20"/>
        </w:rPr>
      </w:pPr>
    </w:p>
    <w:p w:rsidR="001C1DEE" w:rsidRDefault="001C1DEE" w:rsidP="001C1DEE">
      <w:pPr>
        <w:tabs>
          <w:tab w:val="left" w:pos="-720"/>
          <w:tab w:val="left" w:pos="0"/>
          <w:tab w:val="left" w:pos="360"/>
          <w:tab w:val="left" w:pos="1200"/>
          <w:tab w:val="left" w:pos="1680"/>
          <w:tab w:val="left" w:pos="2160"/>
        </w:tabs>
        <w:suppressAutoHyphens/>
        <w:ind w:left="360"/>
        <w:jc w:val="both"/>
        <w:rPr>
          <w:rFonts w:eastAsia="Calibri"/>
          <w:sz w:val="20"/>
        </w:rPr>
      </w:pPr>
      <w:r>
        <w:rPr>
          <w:rFonts w:eastAsia="Calibri"/>
          <w:sz w:val="20"/>
        </w:rPr>
        <w:t xml:space="preserve">Sub-recipient acknowledges that the State shares general information, including performance information, about Sub-recipient among and between other State agencies upon request of such agencies for the purpose of making determinations of the risk involved with potential, subsequent grant awards and for other purposes.  Sub-recipient expressly consents and agrees to such uses by the State. </w:t>
      </w:r>
    </w:p>
    <w:p w:rsidR="00A055B5" w:rsidRDefault="00A055B5" w:rsidP="00A055B5">
      <w:pPr>
        <w:tabs>
          <w:tab w:val="left" w:pos="-720"/>
          <w:tab w:val="left" w:pos="0"/>
          <w:tab w:val="left" w:pos="360"/>
          <w:tab w:val="left" w:pos="1200"/>
          <w:tab w:val="left" w:pos="1680"/>
          <w:tab w:val="left" w:pos="2160"/>
        </w:tabs>
        <w:suppressAutoHyphens/>
        <w:jc w:val="both"/>
        <w:rPr>
          <w:rFonts w:eastAsia="Calibri"/>
          <w:sz w:val="20"/>
        </w:rPr>
      </w:pPr>
    </w:p>
    <w:p w:rsidR="00A055B5" w:rsidRPr="00AA452A" w:rsidRDefault="00A055B5" w:rsidP="002A2016">
      <w:pPr>
        <w:pStyle w:val="ListParagraph"/>
        <w:numPr>
          <w:ilvl w:val="0"/>
          <w:numId w:val="45"/>
        </w:numPr>
        <w:tabs>
          <w:tab w:val="left" w:pos="-720"/>
          <w:tab w:val="left" w:pos="0"/>
          <w:tab w:val="left" w:pos="360"/>
          <w:tab w:val="left" w:pos="1200"/>
          <w:tab w:val="left" w:pos="1680"/>
          <w:tab w:val="left" w:pos="2160"/>
        </w:tabs>
        <w:suppressAutoHyphens/>
        <w:ind w:left="360"/>
        <w:jc w:val="both"/>
        <w:rPr>
          <w:rFonts w:eastAsia="Calibri"/>
          <w:color w:val="FF0000"/>
          <w:sz w:val="20"/>
        </w:rPr>
      </w:pPr>
      <w:r w:rsidRPr="00AA452A">
        <w:rPr>
          <w:rFonts w:eastAsia="Calibri"/>
          <w:i/>
          <w:color w:val="FF0000"/>
          <w:sz w:val="20"/>
        </w:rPr>
        <w:t>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w:t>
      </w:r>
    </w:p>
    <w:p w:rsidR="00A055B5" w:rsidRPr="00AA452A" w:rsidRDefault="00A055B5" w:rsidP="00A055B5">
      <w:pPr>
        <w:pStyle w:val="ListParagraph"/>
        <w:tabs>
          <w:tab w:val="left" w:pos="-720"/>
          <w:tab w:val="left" w:pos="0"/>
          <w:tab w:val="left" w:pos="360"/>
          <w:tab w:val="left" w:pos="1200"/>
          <w:tab w:val="left" w:pos="1680"/>
          <w:tab w:val="left" w:pos="2160"/>
        </w:tabs>
        <w:suppressAutoHyphens/>
        <w:ind w:left="360"/>
        <w:jc w:val="both"/>
        <w:rPr>
          <w:rFonts w:eastAsia="Calibri"/>
          <w:color w:val="FF0000"/>
          <w:sz w:val="20"/>
        </w:rPr>
      </w:pPr>
    </w:p>
    <w:p w:rsidR="001C1DEE" w:rsidRPr="00AA452A" w:rsidRDefault="00A055B5" w:rsidP="002A2016">
      <w:pPr>
        <w:pStyle w:val="ListParagraph"/>
        <w:numPr>
          <w:ilvl w:val="0"/>
          <w:numId w:val="45"/>
        </w:numPr>
        <w:tabs>
          <w:tab w:val="left" w:pos="-720"/>
          <w:tab w:val="left" w:pos="0"/>
          <w:tab w:val="left" w:pos="360"/>
          <w:tab w:val="left" w:pos="810"/>
          <w:tab w:val="left" w:pos="1200"/>
          <w:tab w:val="left" w:pos="1350"/>
          <w:tab w:val="left" w:pos="1680"/>
          <w:tab w:val="left" w:pos="2160"/>
        </w:tabs>
        <w:suppressAutoHyphens/>
        <w:ind w:left="360" w:right="720"/>
        <w:jc w:val="both"/>
        <w:rPr>
          <w:color w:val="FF0000"/>
          <w:sz w:val="20"/>
        </w:rPr>
      </w:pPr>
      <w:r w:rsidRPr="00AA452A">
        <w:rPr>
          <w:rFonts w:eastAsia="Calibri"/>
          <w:i/>
          <w:color w:val="FF0000"/>
          <w:sz w:val="20"/>
        </w:rPr>
        <w:t>Where applicable, all contracts awarded by the non-Federal entity in excess of $100,000 that involve the employment of mechanics or laborers must include a provision for compliance with 40 U.S.C. 3702 and 3704, as supplemented by Department of Labor regulations (29 CFR Part 5).</w:t>
      </w:r>
    </w:p>
    <w:p w:rsidR="00A055B5" w:rsidRPr="00AA452A" w:rsidRDefault="00A055B5" w:rsidP="00A055B5">
      <w:pPr>
        <w:pStyle w:val="ListParagraph"/>
        <w:tabs>
          <w:tab w:val="left" w:pos="-720"/>
          <w:tab w:val="left" w:pos="0"/>
          <w:tab w:val="left" w:pos="360"/>
          <w:tab w:val="left" w:pos="810"/>
          <w:tab w:val="left" w:pos="1200"/>
          <w:tab w:val="left" w:pos="1350"/>
          <w:tab w:val="left" w:pos="1680"/>
          <w:tab w:val="left" w:pos="2160"/>
        </w:tabs>
        <w:suppressAutoHyphens/>
        <w:ind w:left="360" w:right="720"/>
        <w:jc w:val="both"/>
        <w:rPr>
          <w:color w:val="FF0000"/>
          <w:sz w:val="20"/>
        </w:rPr>
      </w:pPr>
    </w:p>
    <w:p w:rsidR="00A055B5" w:rsidRPr="00AA452A" w:rsidRDefault="00A055B5" w:rsidP="002A2016">
      <w:pPr>
        <w:pStyle w:val="ListParagraph"/>
        <w:numPr>
          <w:ilvl w:val="0"/>
          <w:numId w:val="45"/>
        </w:numPr>
        <w:tabs>
          <w:tab w:val="left" w:pos="-720"/>
          <w:tab w:val="left" w:pos="0"/>
          <w:tab w:val="left" w:pos="360"/>
          <w:tab w:val="left" w:pos="810"/>
          <w:tab w:val="left" w:pos="1200"/>
          <w:tab w:val="left" w:pos="1350"/>
          <w:tab w:val="left" w:pos="1680"/>
          <w:tab w:val="left" w:pos="2160"/>
        </w:tabs>
        <w:suppressAutoHyphens/>
        <w:ind w:left="270" w:right="720" w:hanging="270"/>
        <w:jc w:val="both"/>
        <w:rPr>
          <w:i/>
          <w:color w:val="FF0000"/>
          <w:sz w:val="20"/>
        </w:rPr>
      </w:pPr>
      <w:r w:rsidRPr="00AA452A">
        <w:rPr>
          <w:i/>
          <w:color w:val="FF0000"/>
          <w:sz w:val="20"/>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EB2FD0" w:rsidRDefault="00EB2FD0" w:rsidP="001E69CE">
      <w:pPr>
        <w:tabs>
          <w:tab w:val="left" w:pos="-720"/>
          <w:tab w:val="left" w:pos="0"/>
          <w:tab w:val="left" w:pos="360"/>
          <w:tab w:val="left" w:pos="1200"/>
          <w:tab w:val="left" w:pos="1680"/>
          <w:tab w:val="left" w:pos="2160"/>
        </w:tabs>
        <w:suppressAutoHyphens/>
        <w:jc w:val="both"/>
        <w:rPr>
          <w:rFonts w:eastAsia="Calibri"/>
          <w:sz w:val="20"/>
        </w:rPr>
      </w:pPr>
    </w:p>
    <w:p w:rsidR="005A2CF1" w:rsidRPr="00ED29E9" w:rsidRDefault="005A2CF1" w:rsidP="00ED29E9">
      <w:pPr>
        <w:pStyle w:val="ListParagraph"/>
        <w:numPr>
          <w:ilvl w:val="1"/>
          <w:numId w:val="29"/>
        </w:numPr>
        <w:tabs>
          <w:tab w:val="left" w:pos="-720"/>
          <w:tab w:val="left" w:pos="0"/>
          <w:tab w:val="left" w:pos="360"/>
          <w:tab w:val="left" w:pos="1680"/>
          <w:tab w:val="left" w:pos="2160"/>
        </w:tabs>
        <w:suppressAutoHyphens/>
        <w:jc w:val="both"/>
        <w:rPr>
          <w:vanish/>
          <w:sz w:val="20"/>
        </w:rPr>
      </w:pPr>
      <w:r w:rsidRPr="00ED29E9">
        <w:rPr>
          <w:b/>
          <w:vanish/>
          <w:sz w:val="20"/>
        </w:rPr>
        <w:t>Routing for signatures</w:t>
      </w:r>
      <w:r w:rsidRPr="00ED29E9">
        <w:rPr>
          <w:vanish/>
          <w:sz w:val="20"/>
        </w:rPr>
        <w:t>: st.</w:t>
      </w:r>
    </w:p>
    <w:p w:rsidR="005A2CF1" w:rsidRPr="00E4401D" w:rsidRDefault="005A2CF1">
      <w:pPr>
        <w:pStyle w:val="ListContinue2"/>
        <w:keepLines/>
        <w:pBdr>
          <w:top w:val="single" w:sz="18" w:space="1" w:color="auto"/>
          <w:left w:val="single" w:sz="18" w:space="1" w:color="auto"/>
          <w:bottom w:val="single" w:sz="18" w:space="1" w:color="auto"/>
          <w:right w:val="single" w:sz="18" w:space="1" w:color="auto"/>
        </w:pBdr>
        <w:shd w:val="pct5" w:color="auto" w:fill="auto"/>
        <w:spacing w:after="0"/>
        <w:rPr>
          <w:vanish/>
          <w:sz w:val="20"/>
        </w:rPr>
      </w:pPr>
      <w:r w:rsidRPr="00E4401D">
        <w:rPr>
          <w:vanish/>
          <w:sz w:val="20"/>
        </w:rPr>
        <w:sym w:font="MS LineDraw" w:char="F0FE"/>
      </w:r>
      <w:r w:rsidRPr="00E4401D">
        <w:rPr>
          <w:vanish/>
          <w:sz w:val="20"/>
        </w:rPr>
        <w:tab/>
        <w:t xml:space="preserve">Provide two originals to the Provider Reimbursement Specialist, signed by the Division Director, </w:t>
      </w:r>
      <w:r w:rsidRPr="00E4401D">
        <w:rPr>
          <w:vanish/>
          <w:sz w:val="20"/>
        </w:rPr>
        <w:sym w:font="MS LineDraw" w:char="F0FE"/>
      </w:r>
      <w:r w:rsidRPr="00E4401D">
        <w:rPr>
          <w:vanish/>
          <w:sz w:val="20"/>
        </w:rPr>
        <w:tab/>
        <w:t xml:space="preserve">The </w:t>
      </w:r>
      <w:r w:rsidR="00594BC9" w:rsidRPr="00E4401D">
        <w:rPr>
          <w:vanish/>
          <w:sz w:val="20"/>
        </w:rPr>
        <w:t xml:space="preserve">Senior Accountnat </w:t>
      </w:r>
      <w:r w:rsidRPr="00E4401D">
        <w:rPr>
          <w:vanish/>
          <w:sz w:val="20"/>
        </w:rPr>
        <w:t xml:space="preserve"> will route within the Secretariat.  Allow a minimum of five working days for Secretariat review and signatures before following up.</w:t>
      </w:r>
    </w:p>
    <w:p w:rsidR="005A2CF1" w:rsidRPr="00E4401D" w:rsidRDefault="005A2CF1">
      <w:pPr>
        <w:pStyle w:val="ListContinue2"/>
        <w:keepLines/>
        <w:pBdr>
          <w:top w:val="single" w:sz="18" w:space="1" w:color="auto"/>
          <w:left w:val="single" w:sz="18" w:space="1" w:color="auto"/>
          <w:bottom w:val="single" w:sz="18" w:space="1" w:color="auto"/>
          <w:right w:val="single" w:sz="18" w:space="1" w:color="auto"/>
        </w:pBdr>
        <w:shd w:val="pct5" w:color="auto" w:fill="auto"/>
        <w:spacing w:after="0"/>
        <w:rPr>
          <w:vanish/>
          <w:sz w:val="20"/>
        </w:rPr>
      </w:pPr>
      <w:r w:rsidRPr="00E4401D">
        <w:rPr>
          <w:vanish/>
          <w:sz w:val="20"/>
        </w:rPr>
        <w:sym w:font="MS LineDraw" w:char="F0FE"/>
      </w:r>
      <w:r w:rsidRPr="00E4401D">
        <w:rPr>
          <w:vanish/>
          <w:sz w:val="20"/>
        </w:rPr>
        <w:tab/>
        <w:t xml:space="preserve">Following Secretariat review &amp; signatures, the two originals are returned to the Division to be mailed to the </w:t>
      </w:r>
      <w:r w:rsidR="00594BC9" w:rsidRPr="00E4401D">
        <w:rPr>
          <w:vanish/>
          <w:sz w:val="20"/>
        </w:rPr>
        <w:t xml:space="preserve">Grantee </w:t>
      </w:r>
      <w:r w:rsidRPr="00E4401D">
        <w:rPr>
          <w:vanish/>
          <w:sz w:val="20"/>
        </w:rPr>
        <w:t>.</w:t>
      </w:r>
    </w:p>
    <w:p w:rsidR="005A2CF1" w:rsidRPr="00E4401D" w:rsidRDefault="005A2CF1">
      <w:pPr>
        <w:pStyle w:val="ListContinue2"/>
        <w:keepLines/>
        <w:pBdr>
          <w:top w:val="single" w:sz="18" w:space="1" w:color="auto"/>
          <w:left w:val="single" w:sz="18" w:space="1" w:color="auto"/>
          <w:bottom w:val="single" w:sz="18" w:space="1" w:color="auto"/>
          <w:right w:val="single" w:sz="18" w:space="1" w:color="auto"/>
        </w:pBdr>
        <w:shd w:val="pct5" w:color="auto" w:fill="auto"/>
        <w:spacing w:after="0"/>
        <w:rPr>
          <w:vanish/>
          <w:sz w:val="20"/>
        </w:rPr>
      </w:pPr>
      <w:r w:rsidRPr="00E4401D">
        <w:rPr>
          <w:vanish/>
          <w:sz w:val="20"/>
        </w:rPr>
        <w:sym w:font="MS LineDraw" w:char="F0FE"/>
      </w:r>
      <w:r w:rsidRPr="00E4401D">
        <w:rPr>
          <w:vanish/>
          <w:sz w:val="20"/>
        </w:rPr>
        <w:tab/>
        <w:t>After the Cooperative Agency returns one signed original to the Department, a file copy will be provided to the applicable Division.  DO NOT date stamp or write on the original.</w:t>
      </w:r>
    </w:p>
    <w:p w:rsidR="005A2CF1" w:rsidRPr="00E4401D" w:rsidRDefault="005A2CF1">
      <w:pPr>
        <w:pStyle w:val="ListContinue2"/>
        <w:keepLines/>
        <w:pBdr>
          <w:top w:val="single" w:sz="18" w:space="1" w:color="auto"/>
          <w:left w:val="single" w:sz="18" w:space="1" w:color="auto"/>
          <w:bottom w:val="single" w:sz="18" w:space="1" w:color="auto"/>
          <w:right w:val="single" w:sz="18" w:space="1" w:color="auto"/>
        </w:pBdr>
        <w:shd w:val="pct5" w:color="auto" w:fill="auto"/>
        <w:spacing w:after="0"/>
        <w:rPr>
          <w:vanish/>
          <w:sz w:val="20"/>
        </w:rPr>
      </w:pPr>
      <w:r w:rsidRPr="00E4401D">
        <w:rPr>
          <w:vanish/>
          <w:sz w:val="20"/>
        </w:rPr>
        <w:sym w:font="MS LineDraw" w:char="F0FE"/>
      </w:r>
      <w:r w:rsidRPr="00E4401D">
        <w:rPr>
          <w:vanish/>
          <w:sz w:val="20"/>
        </w:rPr>
        <w:tab/>
      </w:r>
      <w:r w:rsidRPr="00E4401D">
        <w:rPr>
          <w:b/>
          <w:vanish/>
          <w:sz w:val="20"/>
        </w:rPr>
        <w:t xml:space="preserve">ADDITIONAL: </w:t>
      </w:r>
      <w:r w:rsidRPr="00E4401D">
        <w:rPr>
          <w:vanish/>
          <w:sz w:val="20"/>
        </w:rPr>
        <w:t xml:space="preserve"> If a contract has Secretariat signatures and has been mailed to the Cooperative Agency and that entity refuses to sign for whatever reason, </w:t>
      </w:r>
      <w:r w:rsidRPr="00E4401D">
        <w:rPr>
          <w:b/>
          <w:vanish/>
          <w:sz w:val="20"/>
        </w:rPr>
        <w:t>both originals</w:t>
      </w:r>
      <w:r w:rsidRPr="00E4401D">
        <w:rPr>
          <w:vanish/>
          <w:sz w:val="20"/>
        </w:rPr>
        <w:t xml:space="preserve"> should be returned to the Department before rewriting and processing of a revised agreement.</w:t>
      </w:r>
    </w:p>
    <w:p w:rsidR="008B427B" w:rsidRPr="00A40125" w:rsidRDefault="00DA6C78" w:rsidP="00937DFE">
      <w:pPr>
        <w:pStyle w:val="Heading1"/>
        <w:numPr>
          <w:ilvl w:val="0"/>
          <w:numId w:val="0"/>
        </w:numPr>
      </w:pPr>
      <w:r w:rsidRPr="00DA6C78">
        <w:rPr>
          <w:sz w:val="20"/>
        </w:rPr>
        <w:t>D</w:t>
      </w:r>
      <w:r w:rsidR="00937DFE" w:rsidRPr="00DA6C78">
        <w:rPr>
          <w:sz w:val="20"/>
        </w:rPr>
        <w:t>.</w:t>
      </w:r>
      <w:r w:rsidR="00A40125" w:rsidRPr="00DA6C78">
        <w:rPr>
          <w:sz w:val="20"/>
        </w:rPr>
        <w:tab/>
      </w:r>
      <w:r w:rsidR="005A2CF1" w:rsidRPr="00DA6C78">
        <w:rPr>
          <w:sz w:val="20"/>
        </w:rPr>
        <w:t>AUTHORIZED SIGNATURES</w:t>
      </w:r>
      <w:r w:rsidR="005A2CF1" w:rsidRPr="00A40125">
        <w:t>:</w:t>
      </w:r>
    </w:p>
    <w:p w:rsidR="00937DFE" w:rsidRDefault="00E4401D" w:rsidP="00E4401D">
      <w:pPr>
        <w:pStyle w:val="BodyTextIndent3"/>
        <w:keepNext/>
        <w:ind w:left="360" w:right="-90" w:hanging="360"/>
        <w:rPr>
          <w:sz w:val="20"/>
        </w:rPr>
      </w:pPr>
      <w:r w:rsidRPr="00E4401D">
        <w:rPr>
          <w:sz w:val="20"/>
        </w:rPr>
        <w:lastRenderedPageBreak/>
        <w:t xml:space="preserve">      </w:t>
      </w:r>
    </w:p>
    <w:p w:rsidR="005A2CF1" w:rsidRPr="00E4401D" w:rsidRDefault="00E4401D" w:rsidP="00E4401D">
      <w:pPr>
        <w:pStyle w:val="BodyTextIndent3"/>
        <w:keepNext/>
        <w:ind w:left="360" w:right="-90" w:hanging="360"/>
        <w:rPr>
          <w:sz w:val="20"/>
        </w:rPr>
      </w:pPr>
      <w:r w:rsidRPr="00E4401D">
        <w:rPr>
          <w:sz w:val="20"/>
        </w:rPr>
        <w:t xml:space="preserve"> </w:t>
      </w:r>
      <w:r w:rsidR="005A2CF1" w:rsidRPr="00E4401D">
        <w:rPr>
          <w:sz w:val="20"/>
        </w:rPr>
        <w:t xml:space="preserve">In witness hereto, the parties signify their agreement by affixing their signatures hereto. </w:t>
      </w:r>
    </w:p>
    <w:p w:rsidR="005A2CF1" w:rsidRPr="00E4401D" w:rsidRDefault="005A2CF1" w:rsidP="00D37442">
      <w:pPr>
        <w:keepNext/>
        <w:keepLines/>
        <w:tabs>
          <w:tab w:val="left" w:pos="-576"/>
        </w:tabs>
        <w:suppressAutoHyphens/>
        <w:jc w:val="both"/>
        <w:rPr>
          <w:spacing w:val="-2"/>
          <w:sz w:val="20"/>
        </w:rPr>
      </w:pPr>
    </w:p>
    <w:tbl>
      <w:tblPr>
        <w:tblW w:w="0" w:type="auto"/>
        <w:tblInd w:w="288" w:type="dxa"/>
        <w:tblLayout w:type="fixed"/>
        <w:tblLook w:val="0000" w:firstRow="0" w:lastRow="0" w:firstColumn="0" w:lastColumn="0" w:noHBand="0" w:noVBand="0"/>
      </w:tblPr>
      <w:tblGrid>
        <w:gridCol w:w="7038"/>
        <w:gridCol w:w="360"/>
        <w:gridCol w:w="1260"/>
      </w:tblGrid>
      <w:tr w:rsidR="005A2CF1" w:rsidRPr="00E4401D">
        <w:tc>
          <w:tcPr>
            <w:tcW w:w="7038" w:type="dxa"/>
            <w:tcBorders>
              <w:bottom w:val="single" w:sz="6" w:space="0" w:color="auto"/>
            </w:tcBorders>
          </w:tcPr>
          <w:p w:rsidR="005A2CF1" w:rsidRPr="00E4401D" w:rsidRDefault="005A2CF1" w:rsidP="00D37442">
            <w:pPr>
              <w:keepNext/>
              <w:keepLines/>
              <w:suppressAutoHyphens/>
              <w:rPr>
                <w:sz w:val="20"/>
              </w:rPr>
            </w:pPr>
          </w:p>
        </w:tc>
        <w:tc>
          <w:tcPr>
            <w:tcW w:w="360" w:type="dxa"/>
          </w:tcPr>
          <w:p w:rsidR="005A2CF1" w:rsidRPr="00E4401D" w:rsidRDefault="005A2CF1" w:rsidP="00D37442">
            <w:pPr>
              <w:keepNext/>
              <w:keepLines/>
              <w:suppressAutoHyphens/>
              <w:rPr>
                <w:sz w:val="20"/>
              </w:rPr>
            </w:pPr>
          </w:p>
        </w:tc>
        <w:tc>
          <w:tcPr>
            <w:tcW w:w="1260" w:type="dxa"/>
            <w:tcBorders>
              <w:bottom w:val="single" w:sz="6" w:space="0" w:color="auto"/>
            </w:tcBorders>
          </w:tcPr>
          <w:p w:rsidR="005A2CF1" w:rsidRPr="00E4401D" w:rsidRDefault="005A2CF1" w:rsidP="00D37442">
            <w:pPr>
              <w:keepNext/>
              <w:keepLines/>
              <w:suppressAutoHyphens/>
              <w:rPr>
                <w:sz w:val="20"/>
              </w:rPr>
            </w:pPr>
          </w:p>
        </w:tc>
      </w:tr>
      <w:tr w:rsidR="005A2CF1" w:rsidRPr="00E4401D">
        <w:tc>
          <w:tcPr>
            <w:tcW w:w="7038" w:type="dxa"/>
          </w:tcPr>
          <w:p w:rsidR="005A2CF1" w:rsidRPr="00E4401D" w:rsidRDefault="00A33367" w:rsidP="00D37442">
            <w:pPr>
              <w:keepNext/>
              <w:keepLines/>
              <w:suppressAutoHyphens/>
              <w:rPr>
                <w:sz w:val="20"/>
              </w:rPr>
            </w:pPr>
            <w:r>
              <w:rPr>
                <w:sz w:val="20"/>
              </w:rPr>
              <w:t>Sub-Recipient</w:t>
            </w:r>
            <w:r w:rsidR="005A2CF1" w:rsidRPr="00E4401D">
              <w:rPr>
                <w:sz w:val="20"/>
              </w:rPr>
              <w:t xml:space="preserve"> Signature</w:t>
            </w:r>
          </w:p>
        </w:tc>
        <w:tc>
          <w:tcPr>
            <w:tcW w:w="360" w:type="dxa"/>
          </w:tcPr>
          <w:p w:rsidR="005A2CF1" w:rsidRPr="00E4401D" w:rsidRDefault="005A2CF1" w:rsidP="00D37442">
            <w:pPr>
              <w:keepNext/>
              <w:keepLines/>
              <w:suppressAutoHyphens/>
              <w:rPr>
                <w:sz w:val="20"/>
              </w:rPr>
            </w:pPr>
          </w:p>
        </w:tc>
        <w:tc>
          <w:tcPr>
            <w:tcW w:w="1260" w:type="dxa"/>
          </w:tcPr>
          <w:p w:rsidR="005A2CF1" w:rsidRPr="00E4401D" w:rsidRDefault="005A2CF1" w:rsidP="00D37442">
            <w:pPr>
              <w:keepNext/>
              <w:keepLines/>
              <w:suppressAutoHyphens/>
              <w:jc w:val="center"/>
              <w:rPr>
                <w:sz w:val="20"/>
              </w:rPr>
            </w:pPr>
            <w:r w:rsidRPr="00E4401D">
              <w:rPr>
                <w:sz w:val="20"/>
              </w:rPr>
              <w:t>Date</w:t>
            </w:r>
          </w:p>
        </w:tc>
      </w:tr>
      <w:tr w:rsidR="005A2CF1" w:rsidRPr="00E4401D">
        <w:tc>
          <w:tcPr>
            <w:tcW w:w="7038" w:type="dxa"/>
          </w:tcPr>
          <w:p w:rsidR="005A2CF1" w:rsidRPr="00E4401D" w:rsidRDefault="005A2CF1" w:rsidP="00D37442">
            <w:pPr>
              <w:keepNext/>
              <w:keepLines/>
              <w:suppressAutoHyphens/>
              <w:rPr>
                <w:sz w:val="20"/>
              </w:rPr>
            </w:pPr>
          </w:p>
        </w:tc>
        <w:tc>
          <w:tcPr>
            <w:tcW w:w="360" w:type="dxa"/>
          </w:tcPr>
          <w:p w:rsidR="005A2CF1" w:rsidRPr="00E4401D" w:rsidRDefault="005A2CF1" w:rsidP="00D37442">
            <w:pPr>
              <w:keepNext/>
              <w:keepLines/>
              <w:suppressAutoHyphens/>
              <w:rPr>
                <w:sz w:val="20"/>
              </w:rPr>
            </w:pPr>
          </w:p>
        </w:tc>
        <w:tc>
          <w:tcPr>
            <w:tcW w:w="1260" w:type="dxa"/>
          </w:tcPr>
          <w:p w:rsidR="005A2CF1" w:rsidRPr="00E4401D" w:rsidRDefault="005A2CF1" w:rsidP="00D37442">
            <w:pPr>
              <w:keepNext/>
              <w:keepLines/>
              <w:suppressAutoHyphens/>
              <w:rPr>
                <w:sz w:val="20"/>
              </w:rPr>
            </w:pPr>
          </w:p>
        </w:tc>
      </w:tr>
      <w:tr w:rsidR="005A2CF1" w:rsidRPr="00E4401D">
        <w:tc>
          <w:tcPr>
            <w:tcW w:w="7038" w:type="dxa"/>
            <w:tcBorders>
              <w:bottom w:val="single" w:sz="6" w:space="0" w:color="auto"/>
            </w:tcBorders>
          </w:tcPr>
          <w:p w:rsidR="005A2CF1" w:rsidRPr="00E4401D" w:rsidRDefault="005A2CF1" w:rsidP="00D37442">
            <w:pPr>
              <w:keepNext/>
              <w:keepLines/>
              <w:suppressAutoHyphens/>
              <w:rPr>
                <w:sz w:val="20"/>
              </w:rPr>
            </w:pPr>
          </w:p>
        </w:tc>
        <w:tc>
          <w:tcPr>
            <w:tcW w:w="360" w:type="dxa"/>
          </w:tcPr>
          <w:p w:rsidR="005A2CF1" w:rsidRPr="00E4401D" w:rsidRDefault="005A2CF1" w:rsidP="00D37442">
            <w:pPr>
              <w:keepNext/>
              <w:keepLines/>
              <w:suppressAutoHyphens/>
              <w:rPr>
                <w:sz w:val="20"/>
              </w:rPr>
            </w:pPr>
          </w:p>
        </w:tc>
        <w:tc>
          <w:tcPr>
            <w:tcW w:w="1260" w:type="dxa"/>
            <w:tcBorders>
              <w:bottom w:val="single" w:sz="6" w:space="0" w:color="auto"/>
            </w:tcBorders>
          </w:tcPr>
          <w:p w:rsidR="005A2CF1" w:rsidRPr="00E4401D" w:rsidRDefault="005A2CF1" w:rsidP="00D37442">
            <w:pPr>
              <w:keepNext/>
              <w:keepLines/>
              <w:suppressAutoHyphens/>
              <w:rPr>
                <w:sz w:val="20"/>
              </w:rPr>
            </w:pPr>
          </w:p>
        </w:tc>
      </w:tr>
      <w:tr w:rsidR="005A2CF1" w:rsidRPr="00E4401D">
        <w:tc>
          <w:tcPr>
            <w:tcW w:w="7038" w:type="dxa"/>
          </w:tcPr>
          <w:p w:rsidR="005A2CF1" w:rsidRPr="00E4401D" w:rsidRDefault="00117E33" w:rsidP="00414197">
            <w:pPr>
              <w:keepNext/>
              <w:keepLines/>
              <w:tabs>
                <w:tab w:val="left" w:pos="156"/>
              </w:tabs>
              <w:suppressAutoHyphens/>
              <w:rPr>
                <w:sz w:val="20"/>
              </w:rPr>
            </w:pPr>
            <w:r w:rsidRPr="00E4401D">
              <w:rPr>
                <w:sz w:val="20"/>
              </w:rPr>
              <w:t>State</w:t>
            </w:r>
            <w:r w:rsidR="003D3657">
              <w:rPr>
                <w:sz w:val="20"/>
              </w:rPr>
              <w:t xml:space="preserve"> </w:t>
            </w:r>
            <w:r w:rsidR="008F5817">
              <w:rPr>
                <w:sz w:val="20"/>
              </w:rPr>
              <w:t xml:space="preserve">- </w:t>
            </w:r>
            <w:r w:rsidRPr="00E4401D">
              <w:rPr>
                <w:sz w:val="20"/>
              </w:rPr>
              <w:t xml:space="preserve"> </w:t>
            </w:r>
            <w:r w:rsidR="00414197">
              <w:rPr>
                <w:sz w:val="20"/>
              </w:rPr>
              <w:t>INSERT TITLE</w:t>
            </w:r>
            <w:r w:rsidRPr="00E4401D">
              <w:rPr>
                <w:sz w:val="20"/>
              </w:rPr>
              <w:t xml:space="preserve"> </w:t>
            </w:r>
          </w:p>
        </w:tc>
        <w:tc>
          <w:tcPr>
            <w:tcW w:w="360" w:type="dxa"/>
          </w:tcPr>
          <w:p w:rsidR="005A2CF1" w:rsidRPr="00E4401D" w:rsidRDefault="005A2CF1" w:rsidP="00D37442">
            <w:pPr>
              <w:keepNext/>
              <w:keepLines/>
              <w:suppressAutoHyphens/>
              <w:rPr>
                <w:sz w:val="20"/>
              </w:rPr>
            </w:pPr>
          </w:p>
        </w:tc>
        <w:tc>
          <w:tcPr>
            <w:tcW w:w="1260" w:type="dxa"/>
          </w:tcPr>
          <w:p w:rsidR="005A2CF1" w:rsidRPr="00E4401D" w:rsidRDefault="005A2CF1" w:rsidP="00D37442">
            <w:pPr>
              <w:keepNext/>
              <w:keepLines/>
              <w:suppressAutoHyphens/>
              <w:jc w:val="center"/>
              <w:rPr>
                <w:sz w:val="20"/>
              </w:rPr>
            </w:pPr>
            <w:r w:rsidRPr="00E4401D">
              <w:rPr>
                <w:sz w:val="20"/>
              </w:rPr>
              <w:t>Date</w:t>
            </w:r>
          </w:p>
        </w:tc>
      </w:tr>
      <w:tr w:rsidR="005A2CF1" w:rsidRPr="00E4401D">
        <w:tc>
          <w:tcPr>
            <w:tcW w:w="7038" w:type="dxa"/>
          </w:tcPr>
          <w:p w:rsidR="005A2CF1" w:rsidRPr="00E4401D" w:rsidRDefault="005A2CF1" w:rsidP="00D37442">
            <w:pPr>
              <w:keepNext/>
              <w:keepLines/>
              <w:suppressAutoHyphens/>
              <w:rPr>
                <w:sz w:val="20"/>
              </w:rPr>
            </w:pPr>
          </w:p>
        </w:tc>
        <w:tc>
          <w:tcPr>
            <w:tcW w:w="360" w:type="dxa"/>
          </w:tcPr>
          <w:p w:rsidR="005A2CF1" w:rsidRPr="00E4401D" w:rsidRDefault="005A2CF1" w:rsidP="00D37442">
            <w:pPr>
              <w:keepNext/>
              <w:keepLines/>
              <w:suppressAutoHyphens/>
              <w:rPr>
                <w:sz w:val="20"/>
              </w:rPr>
            </w:pPr>
          </w:p>
        </w:tc>
        <w:tc>
          <w:tcPr>
            <w:tcW w:w="1260" w:type="dxa"/>
          </w:tcPr>
          <w:p w:rsidR="005A2CF1" w:rsidRPr="00E4401D" w:rsidRDefault="005A2CF1" w:rsidP="00D37442">
            <w:pPr>
              <w:keepNext/>
              <w:keepLines/>
              <w:suppressAutoHyphens/>
              <w:rPr>
                <w:sz w:val="20"/>
              </w:rPr>
            </w:pPr>
          </w:p>
        </w:tc>
      </w:tr>
      <w:tr w:rsidR="005A2CF1" w:rsidRPr="00E4401D">
        <w:tc>
          <w:tcPr>
            <w:tcW w:w="7038" w:type="dxa"/>
            <w:tcBorders>
              <w:bottom w:val="single" w:sz="6" w:space="0" w:color="auto"/>
            </w:tcBorders>
          </w:tcPr>
          <w:p w:rsidR="005A2CF1" w:rsidRPr="00E4401D" w:rsidRDefault="005A2CF1" w:rsidP="00D37442">
            <w:pPr>
              <w:keepNext/>
              <w:keepLines/>
              <w:suppressAutoHyphens/>
              <w:rPr>
                <w:sz w:val="20"/>
              </w:rPr>
            </w:pPr>
          </w:p>
        </w:tc>
        <w:tc>
          <w:tcPr>
            <w:tcW w:w="360" w:type="dxa"/>
          </w:tcPr>
          <w:p w:rsidR="005A2CF1" w:rsidRPr="00E4401D" w:rsidRDefault="005A2CF1" w:rsidP="00D37442">
            <w:pPr>
              <w:keepNext/>
              <w:keepLines/>
              <w:suppressAutoHyphens/>
              <w:rPr>
                <w:sz w:val="20"/>
              </w:rPr>
            </w:pPr>
          </w:p>
        </w:tc>
        <w:tc>
          <w:tcPr>
            <w:tcW w:w="1260" w:type="dxa"/>
            <w:tcBorders>
              <w:bottom w:val="single" w:sz="6" w:space="0" w:color="auto"/>
            </w:tcBorders>
          </w:tcPr>
          <w:p w:rsidR="005A2CF1" w:rsidRPr="00E4401D" w:rsidRDefault="005A2CF1" w:rsidP="00D37442">
            <w:pPr>
              <w:keepNext/>
              <w:keepLines/>
              <w:suppressAutoHyphens/>
              <w:rPr>
                <w:sz w:val="20"/>
              </w:rPr>
            </w:pPr>
          </w:p>
        </w:tc>
      </w:tr>
      <w:tr w:rsidR="005A2CF1" w:rsidRPr="00E4401D">
        <w:tc>
          <w:tcPr>
            <w:tcW w:w="7038" w:type="dxa"/>
          </w:tcPr>
          <w:p w:rsidR="005A2CF1" w:rsidRPr="00E4401D" w:rsidRDefault="003D3657" w:rsidP="00414197">
            <w:pPr>
              <w:keepNext/>
              <w:keepLines/>
              <w:suppressAutoHyphens/>
              <w:rPr>
                <w:sz w:val="20"/>
              </w:rPr>
            </w:pPr>
            <w:r>
              <w:rPr>
                <w:sz w:val="20"/>
              </w:rPr>
              <w:t>State -</w:t>
            </w:r>
            <w:r w:rsidR="005A2CF1" w:rsidRPr="00E4401D">
              <w:rPr>
                <w:sz w:val="20"/>
              </w:rPr>
              <w:t xml:space="preserve">  </w:t>
            </w:r>
            <w:r w:rsidR="00414197">
              <w:rPr>
                <w:sz w:val="20"/>
              </w:rPr>
              <w:t>INSERT TITLE</w:t>
            </w:r>
            <w:r w:rsidR="00B259F9" w:rsidRPr="00E4401D">
              <w:rPr>
                <w:sz w:val="20"/>
              </w:rPr>
              <w:t xml:space="preserve"> </w:t>
            </w:r>
            <w:r w:rsidR="00117E33" w:rsidRPr="00E4401D">
              <w:rPr>
                <w:sz w:val="20"/>
              </w:rPr>
              <w:t xml:space="preserve"> </w:t>
            </w:r>
          </w:p>
        </w:tc>
        <w:tc>
          <w:tcPr>
            <w:tcW w:w="360" w:type="dxa"/>
          </w:tcPr>
          <w:p w:rsidR="005A2CF1" w:rsidRPr="00E4401D" w:rsidRDefault="005A2CF1" w:rsidP="00D37442">
            <w:pPr>
              <w:keepNext/>
              <w:keepLines/>
              <w:suppressAutoHyphens/>
              <w:rPr>
                <w:sz w:val="20"/>
              </w:rPr>
            </w:pPr>
          </w:p>
        </w:tc>
        <w:tc>
          <w:tcPr>
            <w:tcW w:w="1260" w:type="dxa"/>
          </w:tcPr>
          <w:p w:rsidR="005A2CF1" w:rsidRPr="00E4401D" w:rsidRDefault="005A2CF1" w:rsidP="00D37442">
            <w:pPr>
              <w:keepNext/>
              <w:keepLines/>
              <w:suppressAutoHyphens/>
              <w:jc w:val="center"/>
              <w:rPr>
                <w:sz w:val="20"/>
              </w:rPr>
            </w:pPr>
            <w:r w:rsidRPr="00E4401D">
              <w:rPr>
                <w:sz w:val="20"/>
              </w:rPr>
              <w:t>Date</w:t>
            </w:r>
          </w:p>
        </w:tc>
      </w:tr>
      <w:tr w:rsidR="005A2CF1" w:rsidRPr="00E4401D">
        <w:tc>
          <w:tcPr>
            <w:tcW w:w="7038" w:type="dxa"/>
          </w:tcPr>
          <w:p w:rsidR="005A2CF1" w:rsidRPr="00E4401D" w:rsidRDefault="005A2CF1" w:rsidP="00D37442">
            <w:pPr>
              <w:keepNext/>
              <w:keepLines/>
              <w:suppressAutoHyphens/>
              <w:rPr>
                <w:sz w:val="20"/>
              </w:rPr>
            </w:pPr>
          </w:p>
        </w:tc>
        <w:tc>
          <w:tcPr>
            <w:tcW w:w="360" w:type="dxa"/>
          </w:tcPr>
          <w:p w:rsidR="005A2CF1" w:rsidRPr="00E4401D" w:rsidRDefault="005A2CF1" w:rsidP="00D37442">
            <w:pPr>
              <w:keepNext/>
              <w:keepLines/>
              <w:suppressAutoHyphens/>
              <w:rPr>
                <w:sz w:val="20"/>
              </w:rPr>
            </w:pPr>
          </w:p>
        </w:tc>
        <w:tc>
          <w:tcPr>
            <w:tcW w:w="1260" w:type="dxa"/>
          </w:tcPr>
          <w:p w:rsidR="005A2CF1" w:rsidRPr="00E4401D" w:rsidRDefault="005A2CF1" w:rsidP="00D37442">
            <w:pPr>
              <w:keepNext/>
              <w:keepLines/>
              <w:suppressAutoHyphens/>
              <w:rPr>
                <w:sz w:val="20"/>
              </w:rPr>
            </w:pPr>
          </w:p>
        </w:tc>
      </w:tr>
      <w:tr w:rsidR="005A2CF1" w:rsidRPr="00E4401D">
        <w:tc>
          <w:tcPr>
            <w:tcW w:w="7038" w:type="dxa"/>
            <w:tcBorders>
              <w:bottom w:val="single" w:sz="6" w:space="0" w:color="auto"/>
            </w:tcBorders>
          </w:tcPr>
          <w:p w:rsidR="005A2CF1" w:rsidRPr="00E4401D" w:rsidRDefault="005A2CF1" w:rsidP="00D37442">
            <w:pPr>
              <w:keepNext/>
              <w:keepLines/>
              <w:suppressAutoHyphens/>
              <w:rPr>
                <w:sz w:val="20"/>
              </w:rPr>
            </w:pPr>
          </w:p>
        </w:tc>
        <w:tc>
          <w:tcPr>
            <w:tcW w:w="360" w:type="dxa"/>
          </w:tcPr>
          <w:p w:rsidR="005A2CF1" w:rsidRPr="00E4401D" w:rsidRDefault="005A2CF1" w:rsidP="00D37442">
            <w:pPr>
              <w:keepNext/>
              <w:keepLines/>
              <w:suppressAutoHyphens/>
              <w:rPr>
                <w:sz w:val="20"/>
              </w:rPr>
            </w:pPr>
          </w:p>
        </w:tc>
        <w:tc>
          <w:tcPr>
            <w:tcW w:w="1260" w:type="dxa"/>
            <w:tcBorders>
              <w:bottom w:val="single" w:sz="6" w:space="0" w:color="auto"/>
            </w:tcBorders>
          </w:tcPr>
          <w:p w:rsidR="005A2CF1" w:rsidRPr="00E4401D" w:rsidRDefault="005A2CF1" w:rsidP="00D37442">
            <w:pPr>
              <w:keepNext/>
              <w:keepLines/>
              <w:suppressAutoHyphens/>
              <w:rPr>
                <w:sz w:val="20"/>
              </w:rPr>
            </w:pPr>
          </w:p>
        </w:tc>
      </w:tr>
      <w:tr w:rsidR="005A2CF1" w:rsidRPr="00E4401D">
        <w:tc>
          <w:tcPr>
            <w:tcW w:w="7038" w:type="dxa"/>
          </w:tcPr>
          <w:p w:rsidR="005A2CF1" w:rsidRPr="00E4401D" w:rsidRDefault="006F6DE7" w:rsidP="008F5817">
            <w:pPr>
              <w:keepNext/>
              <w:keepLines/>
              <w:suppressAutoHyphens/>
              <w:rPr>
                <w:sz w:val="20"/>
              </w:rPr>
            </w:pPr>
            <w:r w:rsidRPr="00E4401D">
              <w:rPr>
                <w:sz w:val="20"/>
              </w:rPr>
              <w:t xml:space="preserve"> </w:t>
            </w:r>
            <w:r w:rsidR="008F5817">
              <w:rPr>
                <w:sz w:val="20"/>
              </w:rPr>
              <w:t>State- Cabinet Secretary</w:t>
            </w:r>
          </w:p>
        </w:tc>
        <w:tc>
          <w:tcPr>
            <w:tcW w:w="360" w:type="dxa"/>
          </w:tcPr>
          <w:p w:rsidR="005A2CF1" w:rsidRPr="00E4401D" w:rsidRDefault="005A2CF1" w:rsidP="00D37442">
            <w:pPr>
              <w:keepNext/>
              <w:keepLines/>
              <w:suppressAutoHyphens/>
              <w:rPr>
                <w:sz w:val="20"/>
              </w:rPr>
            </w:pPr>
          </w:p>
        </w:tc>
        <w:tc>
          <w:tcPr>
            <w:tcW w:w="1260" w:type="dxa"/>
          </w:tcPr>
          <w:p w:rsidR="005A2CF1" w:rsidRPr="00E4401D" w:rsidRDefault="007A21FD" w:rsidP="007A21FD">
            <w:pPr>
              <w:keepNext/>
              <w:keepLines/>
              <w:suppressAutoHyphens/>
              <w:jc w:val="center"/>
              <w:rPr>
                <w:sz w:val="20"/>
              </w:rPr>
            </w:pPr>
            <w:r>
              <w:rPr>
                <w:sz w:val="20"/>
              </w:rPr>
              <w:fldChar w:fldCharType="begin">
                <w:ffData>
                  <w:name w:val="Dropdown27"/>
                  <w:enabled/>
                  <w:calcOnExit w:val="0"/>
                  <w:ddList>
                    <w:listEntry w:val="Date"/>
                    <w:listEntry w:val=" "/>
                  </w:ddList>
                </w:ffData>
              </w:fldChar>
            </w:r>
            <w:bookmarkStart w:id="9" w:name="Dropdown27"/>
            <w:r>
              <w:rPr>
                <w:sz w:val="20"/>
              </w:rPr>
              <w:instrText xml:space="preserve"> FORMDROPDOWN </w:instrText>
            </w:r>
            <w:r w:rsidR="00E2449C">
              <w:rPr>
                <w:sz w:val="20"/>
              </w:rPr>
            </w:r>
            <w:r w:rsidR="00E2449C">
              <w:rPr>
                <w:sz w:val="20"/>
              </w:rPr>
              <w:fldChar w:fldCharType="separate"/>
            </w:r>
            <w:r>
              <w:rPr>
                <w:sz w:val="20"/>
              </w:rPr>
              <w:fldChar w:fldCharType="end"/>
            </w:r>
            <w:bookmarkEnd w:id="9"/>
          </w:p>
        </w:tc>
      </w:tr>
    </w:tbl>
    <w:p w:rsidR="005A2CF1" w:rsidRPr="00E4401D" w:rsidRDefault="005A2CF1" w:rsidP="00D37442">
      <w:pPr>
        <w:pStyle w:val="BodyText"/>
        <w:keepNext/>
        <w:keepLines/>
        <w:suppressAutoHyphens/>
        <w:spacing w:after="0"/>
        <w:rPr>
          <w:sz w:val="20"/>
        </w:rPr>
        <w:sectPr w:rsidR="005A2CF1" w:rsidRPr="00E4401D" w:rsidSect="00E4401D">
          <w:type w:val="continuous"/>
          <w:pgSz w:w="12240" w:h="15840" w:code="1"/>
          <w:pgMar w:top="1440" w:right="1440" w:bottom="1440" w:left="1440" w:header="432" w:footer="432" w:gutter="0"/>
          <w:cols w:space="720"/>
          <w:titlePg/>
        </w:sectPr>
      </w:pPr>
    </w:p>
    <w:p w:rsidR="00EB0D96" w:rsidRPr="00E4401D" w:rsidRDefault="00EB0D96" w:rsidP="00D37442">
      <w:pPr>
        <w:pStyle w:val="BodyText"/>
        <w:keepNext/>
        <w:keepLines/>
        <w:suppressAutoHyphens/>
        <w:spacing w:after="0"/>
        <w:ind w:firstLine="180"/>
        <w:rPr>
          <w:b/>
          <w:sz w:val="20"/>
        </w:rPr>
      </w:pPr>
    </w:p>
    <w:p w:rsidR="008C7F4F" w:rsidRPr="00E4401D" w:rsidRDefault="008C7F4F" w:rsidP="00D37442">
      <w:pPr>
        <w:pStyle w:val="BodyText"/>
        <w:keepNext/>
        <w:keepLines/>
        <w:suppressAutoHyphens/>
        <w:spacing w:after="0"/>
        <w:ind w:firstLine="180"/>
        <w:rPr>
          <w:b/>
          <w:sz w:val="20"/>
        </w:rPr>
      </w:pPr>
    </w:p>
    <w:p w:rsidR="005A2CF1" w:rsidRPr="00E4401D" w:rsidRDefault="005A2CF1" w:rsidP="00DC2DDE">
      <w:pPr>
        <w:pStyle w:val="BodyText"/>
        <w:keepNext/>
        <w:keepLines/>
        <w:suppressAutoHyphens/>
        <w:spacing w:after="0"/>
        <w:rPr>
          <w:sz w:val="20"/>
        </w:rPr>
      </w:pPr>
      <w:r w:rsidRPr="00E4401D">
        <w:rPr>
          <w:b/>
          <w:sz w:val="20"/>
        </w:rPr>
        <w:t>State Agency Coding</w:t>
      </w:r>
      <w:r w:rsidRPr="00E4401D">
        <w:rPr>
          <w:sz w:val="20"/>
        </w:rPr>
        <w:t>:</w:t>
      </w:r>
    </w:p>
    <w:p w:rsidR="005A2CF1" w:rsidRPr="00E4401D" w:rsidRDefault="002A0829" w:rsidP="00D37442">
      <w:pPr>
        <w:pStyle w:val="BodyText"/>
        <w:keepNext/>
        <w:keepLines/>
        <w:suppressAutoHyphens/>
        <w:spacing w:after="0"/>
        <w:ind w:firstLine="180"/>
        <w:rPr>
          <w:sz w:val="20"/>
        </w:rPr>
      </w:pPr>
      <w:r w:rsidRPr="00E4401D">
        <w:rPr>
          <w:sz w:val="20"/>
        </w:rPr>
        <w:tab/>
      </w:r>
      <w:r w:rsidRPr="00E4401D">
        <w:rPr>
          <w:sz w:val="20"/>
        </w:rPr>
        <w:tab/>
      </w:r>
      <w:r w:rsidR="00D9678E" w:rsidRPr="00E4401D">
        <w:rPr>
          <w:sz w:val="20"/>
        </w:rPr>
        <w:t xml:space="preserve"> </w:t>
      </w:r>
      <w:r w:rsidRPr="00E4401D">
        <w:rPr>
          <w:sz w:val="20"/>
        </w:rPr>
        <w:tab/>
      </w:r>
    </w:p>
    <w:tbl>
      <w:tblPr>
        <w:tblW w:w="0" w:type="auto"/>
        <w:tblInd w:w="288" w:type="dxa"/>
        <w:tblLayout w:type="fixed"/>
        <w:tblLook w:val="0000" w:firstRow="0" w:lastRow="0" w:firstColumn="0" w:lastColumn="0" w:noHBand="0" w:noVBand="0"/>
      </w:tblPr>
      <w:tblGrid>
        <w:gridCol w:w="1638"/>
        <w:gridCol w:w="1558"/>
        <w:gridCol w:w="248"/>
        <w:gridCol w:w="1483"/>
        <w:gridCol w:w="239"/>
        <w:gridCol w:w="1491"/>
        <w:gridCol w:w="236"/>
        <w:gridCol w:w="1504"/>
      </w:tblGrid>
      <w:tr w:rsidR="00F7649C" w:rsidRPr="00E4401D" w:rsidTr="004F0169">
        <w:trPr>
          <w:trHeight w:val="144"/>
        </w:trPr>
        <w:tc>
          <w:tcPr>
            <w:tcW w:w="1638" w:type="dxa"/>
          </w:tcPr>
          <w:p w:rsidR="00F7649C" w:rsidRPr="00E4401D" w:rsidRDefault="00F7649C" w:rsidP="007A21FD">
            <w:pPr>
              <w:keepNext/>
              <w:keepLines/>
              <w:tabs>
                <w:tab w:val="left" w:pos="-576"/>
              </w:tabs>
              <w:suppressAutoHyphens/>
              <w:jc w:val="both"/>
              <w:rPr>
                <w:spacing w:val="-2"/>
                <w:sz w:val="20"/>
              </w:rPr>
            </w:pPr>
            <w:r w:rsidRPr="00E4401D">
              <w:rPr>
                <w:spacing w:val="-2"/>
                <w:sz w:val="20"/>
              </w:rPr>
              <w:t>CFDA#</w:t>
            </w:r>
          </w:p>
        </w:tc>
        <w:tc>
          <w:tcPr>
            <w:tcW w:w="1558"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E4401D">
              <w:rPr>
                <w:sz w:val="20"/>
              </w:rPr>
              <w:instrText xml:space="preserve"> FORMDROPDOWN </w:instrText>
            </w:r>
            <w:r w:rsidR="00E2449C">
              <w:rPr>
                <w:sz w:val="20"/>
              </w:rPr>
            </w:r>
            <w:r w:rsidR="00E2449C">
              <w:rPr>
                <w:sz w:val="20"/>
              </w:rPr>
              <w:fldChar w:fldCharType="separate"/>
            </w:r>
            <w:r w:rsidRPr="00E4401D">
              <w:rPr>
                <w:sz w:val="20"/>
              </w:rPr>
              <w:fldChar w:fldCharType="end"/>
            </w:r>
            <w:r w:rsidRPr="00E4401D">
              <w:rPr>
                <w:sz w:val="20"/>
              </w:rPr>
              <w:tab/>
            </w:r>
          </w:p>
        </w:tc>
        <w:tc>
          <w:tcPr>
            <w:tcW w:w="248" w:type="dxa"/>
          </w:tcPr>
          <w:p w:rsidR="00F7649C" w:rsidRPr="00E4401D"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E4401D">
              <w:rPr>
                <w:sz w:val="20"/>
              </w:rPr>
              <w:instrText xml:space="preserve"> FORMDROPDOWN </w:instrText>
            </w:r>
            <w:r w:rsidR="00E2449C">
              <w:rPr>
                <w:sz w:val="20"/>
              </w:rPr>
            </w:r>
            <w:r w:rsidR="00E2449C">
              <w:rPr>
                <w:sz w:val="20"/>
              </w:rPr>
              <w:fldChar w:fldCharType="separate"/>
            </w:r>
            <w:r w:rsidRPr="00E4401D">
              <w:rPr>
                <w:sz w:val="20"/>
              </w:rPr>
              <w:fldChar w:fldCharType="end"/>
            </w:r>
            <w:r w:rsidRPr="00E4401D">
              <w:rPr>
                <w:sz w:val="20"/>
              </w:rPr>
              <w:tab/>
            </w:r>
          </w:p>
        </w:tc>
        <w:tc>
          <w:tcPr>
            <w:tcW w:w="239" w:type="dxa"/>
          </w:tcPr>
          <w:p w:rsidR="00F7649C" w:rsidRPr="00E4401D"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E4401D">
              <w:rPr>
                <w:sz w:val="20"/>
              </w:rPr>
              <w:instrText xml:space="preserve"> FORMDROPDOWN </w:instrText>
            </w:r>
            <w:r w:rsidR="00E2449C">
              <w:rPr>
                <w:sz w:val="20"/>
              </w:rPr>
            </w:r>
            <w:r w:rsidR="00E2449C">
              <w:rPr>
                <w:sz w:val="20"/>
              </w:rPr>
              <w:fldChar w:fldCharType="separate"/>
            </w:r>
            <w:r w:rsidRPr="00E4401D">
              <w:rPr>
                <w:sz w:val="20"/>
              </w:rPr>
              <w:fldChar w:fldCharType="end"/>
            </w:r>
            <w:r w:rsidRPr="00E4401D">
              <w:rPr>
                <w:sz w:val="20"/>
              </w:rPr>
              <w:tab/>
            </w:r>
          </w:p>
        </w:tc>
        <w:tc>
          <w:tcPr>
            <w:tcW w:w="236" w:type="dxa"/>
          </w:tcPr>
          <w:p w:rsidR="00F7649C" w:rsidRPr="00E4401D"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E4401D">
              <w:rPr>
                <w:sz w:val="20"/>
              </w:rPr>
              <w:instrText xml:space="preserve"> FORMDROPDOWN </w:instrText>
            </w:r>
            <w:r w:rsidR="00E2449C">
              <w:rPr>
                <w:sz w:val="20"/>
              </w:rPr>
            </w:r>
            <w:r w:rsidR="00E2449C">
              <w:rPr>
                <w:sz w:val="20"/>
              </w:rPr>
              <w:fldChar w:fldCharType="separate"/>
            </w:r>
            <w:r w:rsidRPr="00E4401D">
              <w:rPr>
                <w:sz w:val="20"/>
              </w:rPr>
              <w:fldChar w:fldCharType="end"/>
            </w:r>
            <w:r w:rsidRPr="00E4401D">
              <w:rPr>
                <w:sz w:val="20"/>
              </w:rPr>
              <w:tab/>
            </w:r>
          </w:p>
        </w:tc>
      </w:tr>
      <w:tr w:rsidR="00F7649C" w:rsidRPr="00E4401D" w:rsidTr="004F0169">
        <w:trPr>
          <w:trHeight w:val="144"/>
        </w:trPr>
        <w:tc>
          <w:tcPr>
            <w:tcW w:w="1638" w:type="dxa"/>
          </w:tcPr>
          <w:p w:rsidR="00F7649C" w:rsidRPr="00E4401D" w:rsidRDefault="00F7649C" w:rsidP="007A21FD">
            <w:pPr>
              <w:keepNext/>
              <w:keepLines/>
              <w:tabs>
                <w:tab w:val="left" w:pos="-576"/>
              </w:tabs>
              <w:suppressAutoHyphens/>
              <w:jc w:val="both"/>
              <w:rPr>
                <w:spacing w:val="-2"/>
                <w:sz w:val="20"/>
              </w:rPr>
            </w:pPr>
            <w:r w:rsidRPr="00E4401D">
              <w:rPr>
                <w:spacing w:val="-2"/>
                <w:sz w:val="20"/>
              </w:rPr>
              <w:t>Company</w:t>
            </w:r>
          </w:p>
        </w:tc>
        <w:tc>
          <w:tcPr>
            <w:tcW w:w="1558"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48" w:type="dxa"/>
          </w:tcPr>
          <w:p w:rsidR="00F7649C" w:rsidRPr="00E4401D"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9" w:type="dxa"/>
          </w:tcPr>
          <w:p w:rsidR="00F7649C" w:rsidRPr="00E4401D"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6" w:type="dxa"/>
          </w:tcPr>
          <w:p w:rsidR="00F7649C" w:rsidRPr="00E4401D"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F7649C" w:rsidRPr="00E4401D" w:rsidTr="004F0169">
        <w:trPr>
          <w:trHeight w:val="144"/>
        </w:trPr>
        <w:tc>
          <w:tcPr>
            <w:tcW w:w="1638" w:type="dxa"/>
          </w:tcPr>
          <w:p w:rsidR="00F7649C" w:rsidRPr="00E4401D" w:rsidRDefault="00F7649C" w:rsidP="007A21FD">
            <w:pPr>
              <w:keepNext/>
              <w:keepLines/>
              <w:tabs>
                <w:tab w:val="left" w:pos="-576"/>
              </w:tabs>
              <w:suppressAutoHyphens/>
              <w:jc w:val="both"/>
              <w:rPr>
                <w:spacing w:val="-2"/>
                <w:sz w:val="20"/>
              </w:rPr>
            </w:pPr>
            <w:r w:rsidRPr="00E4401D">
              <w:rPr>
                <w:spacing w:val="-2"/>
                <w:sz w:val="20"/>
              </w:rPr>
              <w:t>Account</w:t>
            </w:r>
          </w:p>
        </w:tc>
        <w:tc>
          <w:tcPr>
            <w:tcW w:w="1558" w:type="dxa"/>
            <w:tcBorders>
              <w:bottom w:val="single" w:sz="6" w:space="0" w:color="auto"/>
            </w:tcBorders>
          </w:tcPr>
          <w:p w:rsidR="00F7649C" w:rsidRPr="00E4401D" w:rsidRDefault="007A21FD" w:rsidP="007A21FD">
            <w:pPr>
              <w:keepNext/>
              <w:keepLines/>
              <w:tabs>
                <w:tab w:val="left" w:pos="-576"/>
                <w:tab w:val="left" w:pos="459"/>
              </w:tabs>
              <w:jc w:val="both"/>
              <w:rPr>
                <w:spacing w:val="-2"/>
                <w:sz w:val="20"/>
              </w:rPr>
            </w:pPr>
            <w:r>
              <w:rPr>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c>
          <w:tcPr>
            <w:tcW w:w="248" w:type="dxa"/>
          </w:tcPr>
          <w:p w:rsidR="00F7649C" w:rsidRPr="00E4401D"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rsidR="00F7649C" w:rsidRPr="00E4401D" w:rsidRDefault="007A21FD" w:rsidP="007A21FD">
            <w:pPr>
              <w:keepNext/>
              <w:keepLines/>
              <w:tabs>
                <w:tab w:val="left" w:pos="-576"/>
              </w:tabs>
              <w:suppressAutoHyphens/>
              <w:jc w:val="both"/>
              <w:rPr>
                <w:spacing w:val="-2"/>
                <w:sz w:val="20"/>
              </w:rPr>
            </w:pPr>
            <w:r>
              <w:rPr>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c>
          <w:tcPr>
            <w:tcW w:w="239" w:type="dxa"/>
          </w:tcPr>
          <w:p w:rsidR="00F7649C" w:rsidRPr="00E4401D"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rsidR="00F7649C" w:rsidRPr="00E4401D" w:rsidRDefault="007A21FD" w:rsidP="007A21FD">
            <w:pPr>
              <w:keepNext/>
              <w:keepLines/>
              <w:tabs>
                <w:tab w:val="left" w:pos="-576"/>
              </w:tabs>
              <w:suppressAutoHyphens/>
              <w:jc w:val="both"/>
              <w:rPr>
                <w:spacing w:val="-2"/>
                <w:sz w:val="20"/>
              </w:rPr>
            </w:pPr>
            <w:r>
              <w:rPr>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c>
          <w:tcPr>
            <w:tcW w:w="236" w:type="dxa"/>
          </w:tcPr>
          <w:p w:rsidR="00F7649C" w:rsidRPr="00E4401D"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rsidR="00F7649C" w:rsidRPr="00E4401D" w:rsidRDefault="007A21FD" w:rsidP="007A21FD">
            <w:pPr>
              <w:keepNext/>
              <w:keepLines/>
              <w:tabs>
                <w:tab w:val="left" w:pos="-576"/>
              </w:tabs>
              <w:suppressAutoHyphens/>
              <w:jc w:val="both"/>
              <w:rPr>
                <w:spacing w:val="-2"/>
                <w:sz w:val="20"/>
              </w:rPr>
            </w:pPr>
            <w:r>
              <w:rPr>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 </w:t>
            </w:r>
            <w:r>
              <w:rPr>
                <w:noProof/>
                <w:spacing w:val="-2"/>
                <w:sz w:val="20"/>
              </w:rPr>
              <w:t> </w:t>
            </w:r>
            <w:r>
              <w:rPr>
                <w:noProof/>
                <w:spacing w:val="-2"/>
                <w:sz w:val="20"/>
              </w:rPr>
              <w:t> </w:t>
            </w:r>
            <w:r>
              <w:rPr>
                <w:noProof/>
                <w:spacing w:val="-2"/>
                <w:sz w:val="20"/>
              </w:rPr>
              <w:t> </w:t>
            </w:r>
            <w:r>
              <w:rPr>
                <w:noProof/>
                <w:spacing w:val="-2"/>
                <w:sz w:val="20"/>
              </w:rPr>
              <w:t> </w:t>
            </w:r>
            <w:r>
              <w:rPr>
                <w:spacing w:val="-2"/>
                <w:sz w:val="20"/>
              </w:rPr>
              <w:fldChar w:fldCharType="end"/>
            </w:r>
          </w:p>
        </w:tc>
      </w:tr>
      <w:tr w:rsidR="00F7649C" w:rsidRPr="00E4401D" w:rsidTr="004F0169">
        <w:trPr>
          <w:trHeight w:val="144"/>
        </w:trPr>
        <w:tc>
          <w:tcPr>
            <w:tcW w:w="1638" w:type="dxa"/>
          </w:tcPr>
          <w:p w:rsidR="00F7649C" w:rsidRPr="00E4401D" w:rsidRDefault="00F7649C" w:rsidP="007A21FD">
            <w:pPr>
              <w:keepNext/>
              <w:keepLines/>
              <w:tabs>
                <w:tab w:val="left" w:pos="-576"/>
              </w:tabs>
              <w:suppressAutoHyphens/>
              <w:jc w:val="both"/>
              <w:rPr>
                <w:spacing w:val="-2"/>
                <w:sz w:val="20"/>
              </w:rPr>
            </w:pPr>
            <w:r w:rsidRPr="00E4401D">
              <w:rPr>
                <w:spacing w:val="-2"/>
                <w:sz w:val="20"/>
              </w:rPr>
              <w:t>Center Req</w:t>
            </w:r>
          </w:p>
        </w:tc>
        <w:tc>
          <w:tcPr>
            <w:tcW w:w="1558"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48" w:type="dxa"/>
          </w:tcPr>
          <w:p w:rsidR="00F7649C" w:rsidRPr="00E4401D"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9" w:type="dxa"/>
          </w:tcPr>
          <w:p w:rsidR="00F7649C" w:rsidRPr="00E4401D"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6" w:type="dxa"/>
          </w:tcPr>
          <w:p w:rsidR="00F7649C" w:rsidRPr="00E4401D"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F7649C" w:rsidRPr="00E4401D" w:rsidTr="004F0169">
        <w:trPr>
          <w:trHeight w:val="144"/>
        </w:trPr>
        <w:tc>
          <w:tcPr>
            <w:tcW w:w="1638" w:type="dxa"/>
          </w:tcPr>
          <w:p w:rsidR="00F7649C" w:rsidRPr="00E4401D" w:rsidRDefault="00F7649C" w:rsidP="007A21FD">
            <w:pPr>
              <w:keepNext/>
              <w:keepLines/>
              <w:tabs>
                <w:tab w:val="left" w:pos="-576"/>
              </w:tabs>
              <w:suppressAutoHyphens/>
              <w:jc w:val="both"/>
              <w:rPr>
                <w:spacing w:val="-2"/>
                <w:sz w:val="20"/>
              </w:rPr>
            </w:pPr>
            <w:r w:rsidRPr="00E4401D">
              <w:rPr>
                <w:spacing w:val="-2"/>
                <w:sz w:val="20"/>
              </w:rPr>
              <w:t>Center User</w:t>
            </w:r>
          </w:p>
        </w:tc>
        <w:tc>
          <w:tcPr>
            <w:tcW w:w="1558"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48" w:type="dxa"/>
          </w:tcPr>
          <w:p w:rsidR="00F7649C" w:rsidRPr="00E4401D"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9" w:type="dxa"/>
          </w:tcPr>
          <w:p w:rsidR="00F7649C" w:rsidRPr="00E4401D"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6" w:type="dxa"/>
          </w:tcPr>
          <w:p w:rsidR="00F7649C" w:rsidRPr="00E4401D"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rsidR="00F7649C" w:rsidRPr="00E4401D" w:rsidRDefault="00F7649C"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F7649C" w:rsidRPr="00E4401D" w:rsidTr="004F0169">
        <w:trPr>
          <w:trHeight w:val="144"/>
        </w:trPr>
        <w:tc>
          <w:tcPr>
            <w:tcW w:w="1638" w:type="dxa"/>
          </w:tcPr>
          <w:p w:rsidR="00F7649C" w:rsidRPr="00E4401D" w:rsidRDefault="00F7649C" w:rsidP="007A21FD">
            <w:pPr>
              <w:keepNext/>
              <w:keepLines/>
              <w:tabs>
                <w:tab w:val="left" w:pos="-576"/>
              </w:tabs>
              <w:suppressAutoHyphens/>
              <w:jc w:val="both"/>
              <w:rPr>
                <w:spacing w:val="-2"/>
                <w:sz w:val="20"/>
              </w:rPr>
            </w:pPr>
            <w:r w:rsidRPr="00E4401D">
              <w:rPr>
                <w:spacing w:val="-2"/>
                <w:sz w:val="20"/>
              </w:rPr>
              <w:t>Dollar Total</w:t>
            </w:r>
          </w:p>
        </w:tc>
        <w:tc>
          <w:tcPr>
            <w:tcW w:w="1558"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48" w:type="dxa"/>
          </w:tcPr>
          <w:p w:rsidR="00F7649C" w:rsidRPr="00E4401D"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9" w:type="dxa"/>
          </w:tcPr>
          <w:p w:rsidR="00F7649C" w:rsidRPr="00E4401D"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6" w:type="dxa"/>
          </w:tcPr>
          <w:p w:rsidR="00F7649C" w:rsidRPr="00E4401D"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rsidR="00F7649C" w:rsidRPr="00E4401D" w:rsidRDefault="00F7649C" w:rsidP="007A21FD">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F7649C" w:rsidRPr="00E4401D" w:rsidTr="004F0169">
        <w:trPr>
          <w:trHeight w:val="144"/>
        </w:trPr>
        <w:tc>
          <w:tcPr>
            <w:tcW w:w="1638" w:type="dxa"/>
          </w:tcPr>
          <w:p w:rsidR="00F7649C" w:rsidRPr="00E4401D" w:rsidRDefault="00F7649C" w:rsidP="007A21FD">
            <w:pPr>
              <w:keepNext/>
              <w:keepLines/>
              <w:tabs>
                <w:tab w:val="left" w:pos="-576"/>
              </w:tabs>
              <w:suppressAutoHyphens/>
              <w:jc w:val="both"/>
              <w:rPr>
                <w:spacing w:val="-2"/>
                <w:sz w:val="20"/>
              </w:rPr>
            </w:pPr>
          </w:p>
        </w:tc>
        <w:tc>
          <w:tcPr>
            <w:tcW w:w="1558" w:type="dxa"/>
            <w:tcBorders>
              <w:bottom w:val="single" w:sz="6" w:space="0" w:color="auto"/>
            </w:tcBorders>
          </w:tcPr>
          <w:p w:rsidR="00F7649C" w:rsidRPr="00E4401D" w:rsidRDefault="002C3B51" w:rsidP="007A21FD">
            <w:pPr>
              <w:keepNext/>
              <w:keepLines/>
              <w:tabs>
                <w:tab w:val="left" w:pos="-576"/>
                <w:tab w:val="left" w:pos="459"/>
              </w:tab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48" w:type="dxa"/>
          </w:tcPr>
          <w:p w:rsidR="00F7649C" w:rsidRPr="00E4401D"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rsidR="00F7649C" w:rsidRPr="00E4401D" w:rsidRDefault="002C3B51"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9" w:type="dxa"/>
          </w:tcPr>
          <w:p w:rsidR="00F7649C" w:rsidRPr="00E4401D"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rsidR="00F7649C" w:rsidRPr="00E4401D" w:rsidRDefault="002C3B51"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c>
          <w:tcPr>
            <w:tcW w:w="236" w:type="dxa"/>
          </w:tcPr>
          <w:p w:rsidR="00F7649C" w:rsidRPr="00E4401D"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rsidR="00F7649C" w:rsidRPr="00E4401D" w:rsidRDefault="002C3B51" w:rsidP="007A21FD">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bl>
    <w:p w:rsidR="005A2CF1" w:rsidRPr="00E4401D" w:rsidRDefault="005A2CF1" w:rsidP="00D37442">
      <w:pPr>
        <w:keepNext/>
        <w:keepLines/>
        <w:tabs>
          <w:tab w:val="left" w:pos="-576"/>
        </w:tabs>
        <w:jc w:val="both"/>
        <w:rPr>
          <w:spacing w:val="-2"/>
          <w:sz w:val="20"/>
        </w:rPr>
      </w:pPr>
    </w:p>
    <w:tbl>
      <w:tblPr>
        <w:tblW w:w="0" w:type="auto"/>
        <w:tblInd w:w="288" w:type="dxa"/>
        <w:tblLayout w:type="fixed"/>
        <w:tblLook w:val="0000" w:firstRow="0" w:lastRow="0" w:firstColumn="0" w:lastColumn="0" w:noHBand="0" w:noVBand="0"/>
      </w:tblPr>
      <w:tblGrid>
        <w:gridCol w:w="3168"/>
        <w:gridCol w:w="1890"/>
        <w:gridCol w:w="3330"/>
      </w:tblGrid>
      <w:tr w:rsidR="005A2CF1" w:rsidRPr="00E4401D">
        <w:tc>
          <w:tcPr>
            <w:tcW w:w="3168" w:type="dxa"/>
          </w:tcPr>
          <w:p w:rsidR="005A2CF1" w:rsidRPr="00E4401D" w:rsidRDefault="00414197" w:rsidP="00414197">
            <w:pPr>
              <w:keepNext/>
              <w:keepLines/>
              <w:tabs>
                <w:tab w:val="left" w:pos="-576"/>
              </w:tabs>
              <w:suppressAutoHyphens/>
              <w:jc w:val="right"/>
              <w:rPr>
                <w:spacing w:val="-2"/>
                <w:sz w:val="20"/>
              </w:rPr>
            </w:pPr>
            <w:r>
              <w:rPr>
                <w:spacing w:val="-2"/>
                <w:sz w:val="20"/>
              </w:rPr>
              <w:t>State</w:t>
            </w:r>
            <w:r w:rsidR="005A2CF1" w:rsidRPr="00E4401D">
              <w:rPr>
                <w:spacing w:val="-2"/>
                <w:sz w:val="20"/>
              </w:rPr>
              <w:t xml:space="preserve"> Program Contact Person</w:t>
            </w:r>
          </w:p>
        </w:tc>
        <w:tc>
          <w:tcPr>
            <w:tcW w:w="5220" w:type="dxa"/>
            <w:gridSpan w:val="2"/>
            <w:tcBorders>
              <w:bottom w:val="single" w:sz="6" w:space="0" w:color="auto"/>
            </w:tcBorders>
          </w:tcPr>
          <w:p w:rsidR="005A2CF1" w:rsidRPr="00E4401D" w:rsidRDefault="00C347AD" w:rsidP="00D37442">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5A2CF1" w:rsidRPr="00E4401D">
        <w:trPr>
          <w:gridAfter w:val="1"/>
          <w:wAfter w:w="3330" w:type="dxa"/>
        </w:trPr>
        <w:tc>
          <w:tcPr>
            <w:tcW w:w="3168" w:type="dxa"/>
          </w:tcPr>
          <w:p w:rsidR="005A2CF1" w:rsidRPr="00E4401D" w:rsidRDefault="005A2CF1" w:rsidP="00D37442">
            <w:pPr>
              <w:keepNext/>
              <w:keepLines/>
              <w:tabs>
                <w:tab w:val="left" w:pos="-576"/>
              </w:tabs>
              <w:suppressAutoHyphens/>
              <w:jc w:val="right"/>
              <w:rPr>
                <w:spacing w:val="-2"/>
                <w:sz w:val="20"/>
              </w:rPr>
            </w:pPr>
            <w:r w:rsidRPr="00E4401D">
              <w:rPr>
                <w:spacing w:val="-2"/>
                <w:sz w:val="20"/>
              </w:rPr>
              <w:t xml:space="preserve">Phone  </w:t>
            </w:r>
          </w:p>
        </w:tc>
        <w:tc>
          <w:tcPr>
            <w:tcW w:w="1890" w:type="dxa"/>
            <w:tcBorders>
              <w:bottom w:val="single" w:sz="6" w:space="0" w:color="auto"/>
            </w:tcBorders>
          </w:tcPr>
          <w:p w:rsidR="005A2CF1" w:rsidRPr="00E4401D" w:rsidRDefault="00C347AD" w:rsidP="00D37442">
            <w:pPr>
              <w:keepNext/>
              <w:keepLines/>
              <w:tabs>
                <w:tab w:val="left" w:pos="-576"/>
              </w:tabs>
              <w:suppressAutoHyphens/>
              <w:jc w:val="both"/>
              <w:rPr>
                <w:spacing w:val="-2"/>
                <w:sz w:val="20"/>
              </w:rPr>
            </w:pPr>
            <w:r w:rsidRPr="00E4401D">
              <w:rPr>
                <w:spacing w:val="-2"/>
                <w:sz w:val="20"/>
              </w:rPr>
              <w:fldChar w:fldCharType="begin">
                <w:ffData>
                  <w:name w:val="Text8"/>
                  <w:enabled/>
                  <w:calcOnExit w:val="0"/>
                  <w:helpText w:type="text" w:val="Enter Consultant Program Contact Persons phone number."/>
                  <w:statusText w:type="text" w:val="Enter Consultant Program Contact Persons phone number."/>
                  <w:textInput>
                    <w:maxLength w:val="35"/>
                  </w:textInput>
                </w:ffData>
              </w:fldChar>
            </w:r>
            <w:bookmarkStart w:id="10" w:name="Text8"/>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bookmarkEnd w:id="10"/>
          </w:p>
        </w:tc>
      </w:tr>
    </w:tbl>
    <w:p w:rsidR="005A2CF1" w:rsidRPr="00E4401D" w:rsidRDefault="005A2CF1" w:rsidP="00D37442">
      <w:pPr>
        <w:keepNext/>
        <w:keepLines/>
        <w:tabs>
          <w:tab w:val="left" w:pos="-576"/>
        </w:tabs>
        <w:suppressAutoHyphens/>
        <w:jc w:val="both"/>
        <w:rPr>
          <w:spacing w:val="-2"/>
          <w:sz w:val="20"/>
        </w:rPr>
        <w:sectPr w:rsidR="005A2CF1" w:rsidRPr="00E4401D" w:rsidSect="00EB0D96">
          <w:type w:val="continuous"/>
          <w:pgSz w:w="12240" w:h="15840" w:code="1"/>
          <w:pgMar w:top="1440" w:right="1440" w:bottom="1440" w:left="1440" w:header="720" w:footer="660" w:gutter="0"/>
          <w:cols w:space="720"/>
          <w:titlePg/>
        </w:sectPr>
      </w:pPr>
    </w:p>
    <w:tbl>
      <w:tblPr>
        <w:tblW w:w="0" w:type="auto"/>
        <w:tblInd w:w="288" w:type="dxa"/>
        <w:tblLayout w:type="fixed"/>
        <w:tblLook w:val="0000" w:firstRow="0" w:lastRow="0" w:firstColumn="0" w:lastColumn="0" w:noHBand="0" w:noVBand="0"/>
      </w:tblPr>
      <w:tblGrid>
        <w:gridCol w:w="3168"/>
        <w:gridCol w:w="631"/>
        <w:gridCol w:w="1259"/>
        <w:gridCol w:w="3331"/>
      </w:tblGrid>
      <w:tr w:rsidR="005A2CF1" w:rsidRPr="00E4401D">
        <w:tc>
          <w:tcPr>
            <w:tcW w:w="3168" w:type="dxa"/>
          </w:tcPr>
          <w:p w:rsidR="005A2CF1" w:rsidRPr="00E4401D" w:rsidRDefault="005A2CF1" w:rsidP="00D37442">
            <w:pPr>
              <w:keepNext/>
              <w:keepLines/>
              <w:tabs>
                <w:tab w:val="left" w:pos="-576"/>
              </w:tabs>
              <w:suppressAutoHyphens/>
              <w:jc w:val="both"/>
              <w:rPr>
                <w:spacing w:val="-2"/>
                <w:sz w:val="20"/>
              </w:rPr>
            </w:pPr>
          </w:p>
        </w:tc>
        <w:tc>
          <w:tcPr>
            <w:tcW w:w="5221" w:type="dxa"/>
            <w:gridSpan w:val="3"/>
          </w:tcPr>
          <w:p w:rsidR="005A2CF1" w:rsidRPr="00E4401D" w:rsidRDefault="005A2CF1" w:rsidP="00D37442">
            <w:pPr>
              <w:keepNext/>
              <w:keepLines/>
              <w:tabs>
                <w:tab w:val="left" w:pos="-576"/>
              </w:tabs>
              <w:suppressAutoHyphens/>
              <w:jc w:val="both"/>
              <w:rPr>
                <w:spacing w:val="-2"/>
                <w:sz w:val="20"/>
              </w:rPr>
            </w:pPr>
          </w:p>
        </w:tc>
      </w:tr>
      <w:tr w:rsidR="005A2CF1" w:rsidRPr="00E4401D">
        <w:tc>
          <w:tcPr>
            <w:tcW w:w="3168" w:type="dxa"/>
          </w:tcPr>
          <w:p w:rsidR="005A2CF1" w:rsidRPr="00E4401D" w:rsidRDefault="00414197" w:rsidP="00414197">
            <w:pPr>
              <w:keepNext/>
              <w:keepLines/>
              <w:tabs>
                <w:tab w:val="left" w:pos="-576"/>
              </w:tabs>
              <w:suppressAutoHyphens/>
              <w:jc w:val="right"/>
              <w:rPr>
                <w:spacing w:val="-2"/>
                <w:sz w:val="20"/>
              </w:rPr>
            </w:pPr>
            <w:r>
              <w:rPr>
                <w:spacing w:val="-2"/>
                <w:sz w:val="20"/>
              </w:rPr>
              <w:t>State</w:t>
            </w:r>
            <w:r w:rsidR="005A2CF1" w:rsidRPr="00E4401D">
              <w:rPr>
                <w:spacing w:val="-2"/>
                <w:sz w:val="20"/>
              </w:rPr>
              <w:t xml:space="preserve"> Fiscal Contact Person</w:t>
            </w:r>
          </w:p>
        </w:tc>
        <w:tc>
          <w:tcPr>
            <w:tcW w:w="5221" w:type="dxa"/>
            <w:gridSpan w:val="3"/>
            <w:tcBorders>
              <w:bottom w:val="single" w:sz="6" w:space="0" w:color="auto"/>
            </w:tcBorders>
          </w:tcPr>
          <w:p w:rsidR="005A2CF1" w:rsidRPr="00E4401D" w:rsidRDefault="00312DB8" w:rsidP="00FB37FF">
            <w:pPr>
              <w:keepNext/>
              <w:keepLines/>
              <w:tabs>
                <w:tab w:val="left" w:pos="-576"/>
              </w:tabs>
              <w:suppressAutoHyphens/>
              <w:jc w:val="both"/>
              <w:rPr>
                <w:spacing w:val="-2"/>
                <w:sz w:val="20"/>
              </w:rPr>
            </w:pPr>
            <w:r w:rsidRPr="00E4401D">
              <w:rPr>
                <w:spacing w:val="-2"/>
                <w:sz w:val="20"/>
              </w:rPr>
              <w:t xml:space="preserve">   </w:t>
            </w:r>
            <w:r w:rsidR="00FB37FF">
              <w:rPr>
                <w:spacing w:val="-2"/>
                <w:sz w:val="20"/>
              </w:rPr>
              <w:t>Contract Accountant</w:t>
            </w:r>
          </w:p>
        </w:tc>
      </w:tr>
      <w:tr w:rsidR="005A2CF1" w:rsidRPr="00E4401D">
        <w:trPr>
          <w:gridAfter w:val="1"/>
          <w:wAfter w:w="3331" w:type="dxa"/>
        </w:trPr>
        <w:tc>
          <w:tcPr>
            <w:tcW w:w="3168" w:type="dxa"/>
          </w:tcPr>
          <w:p w:rsidR="005A2CF1" w:rsidRPr="00E4401D" w:rsidRDefault="005A2CF1" w:rsidP="00D37442">
            <w:pPr>
              <w:keepNext/>
              <w:keepLines/>
              <w:tabs>
                <w:tab w:val="left" w:pos="-576"/>
              </w:tabs>
              <w:suppressAutoHyphens/>
              <w:jc w:val="right"/>
              <w:rPr>
                <w:spacing w:val="-2"/>
                <w:sz w:val="20"/>
              </w:rPr>
            </w:pPr>
            <w:r w:rsidRPr="00E4401D">
              <w:rPr>
                <w:spacing w:val="-2"/>
                <w:sz w:val="20"/>
              </w:rPr>
              <w:t>Phone</w:t>
            </w:r>
          </w:p>
        </w:tc>
        <w:tc>
          <w:tcPr>
            <w:tcW w:w="1890" w:type="dxa"/>
            <w:gridSpan w:val="2"/>
            <w:tcBorders>
              <w:bottom w:val="single" w:sz="6" w:space="0" w:color="auto"/>
            </w:tcBorders>
          </w:tcPr>
          <w:p w:rsidR="005A2CF1" w:rsidRPr="00E4401D" w:rsidRDefault="00312DB8" w:rsidP="00D37442">
            <w:pPr>
              <w:keepNext/>
              <w:keepLines/>
              <w:tabs>
                <w:tab w:val="left" w:pos="-576"/>
              </w:tabs>
              <w:suppressAutoHyphens/>
              <w:jc w:val="both"/>
              <w:rPr>
                <w:spacing w:val="-2"/>
                <w:sz w:val="20"/>
              </w:rPr>
            </w:pPr>
            <w:r w:rsidRPr="00E4401D">
              <w:rPr>
                <w:spacing w:val="-2"/>
                <w:sz w:val="20"/>
              </w:rPr>
              <w:t xml:space="preserve">  </w:t>
            </w:r>
            <w:r w:rsidR="005C69D2">
              <w:rPr>
                <w:spacing w:val="-2"/>
                <w:sz w:val="20"/>
              </w:rPr>
              <w:t>̙</w:t>
            </w:r>
            <w:r w:rsidR="00E91459" w:rsidRPr="00E4401D">
              <w:rPr>
                <w:spacing w:val="-2"/>
                <w:sz w:val="20"/>
              </w:rPr>
              <w:t>605 773-</w:t>
            </w:r>
          </w:p>
        </w:tc>
      </w:tr>
      <w:tr w:rsidR="005A2CF1" w:rsidRPr="00E4401D">
        <w:tc>
          <w:tcPr>
            <w:tcW w:w="3799" w:type="dxa"/>
            <w:gridSpan w:val="2"/>
          </w:tcPr>
          <w:p w:rsidR="005A2CF1" w:rsidRPr="00E4401D" w:rsidRDefault="005A2CF1" w:rsidP="00D37442">
            <w:pPr>
              <w:keepNext/>
              <w:keepLines/>
              <w:tabs>
                <w:tab w:val="left" w:pos="-576"/>
              </w:tabs>
              <w:suppressAutoHyphens/>
              <w:jc w:val="both"/>
              <w:rPr>
                <w:spacing w:val="-2"/>
                <w:sz w:val="20"/>
              </w:rPr>
            </w:pPr>
          </w:p>
        </w:tc>
        <w:tc>
          <w:tcPr>
            <w:tcW w:w="4590" w:type="dxa"/>
            <w:gridSpan w:val="2"/>
          </w:tcPr>
          <w:p w:rsidR="005A2CF1" w:rsidRPr="00E4401D" w:rsidRDefault="005A2CF1" w:rsidP="00D37442">
            <w:pPr>
              <w:keepNext/>
              <w:keepLines/>
              <w:tabs>
                <w:tab w:val="left" w:pos="-576"/>
              </w:tabs>
              <w:suppressAutoHyphens/>
              <w:jc w:val="both"/>
              <w:rPr>
                <w:spacing w:val="-2"/>
                <w:sz w:val="20"/>
              </w:rPr>
            </w:pPr>
          </w:p>
        </w:tc>
      </w:tr>
      <w:tr w:rsidR="005A2CF1" w:rsidRPr="00E4401D">
        <w:tc>
          <w:tcPr>
            <w:tcW w:w="3799" w:type="dxa"/>
            <w:gridSpan w:val="2"/>
          </w:tcPr>
          <w:p w:rsidR="005A2CF1" w:rsidRPr="00E4401D" w:rsidRDefault="00A33367" w:rsidP="00D37442">
            <w:pPr>
              <w:keepNext/>
              <w:keepLines/>
              <w:tabs>
                <w:tab w:val="left" w:pos="-576"/>
              </w:tabs>
              <w:suppressAutoHyphens/>
              <w:jc w:val="right"/>
              <w:rPr>
                <w:spacing w:val="-2"/>
                <w:sz w:val="20"/>
              </w:rPr>
            </w:pPr>
            <w:r>
              <w:rPr>
                <w:spacing w:val="-2"/>
                <w:sz w:val="20"/>
              </w:rPr>
              <w:t>Sub-Recipient</w:t>
            </w:r>
            <w:r w:rsidR="005A2CF1" w:rsidRPr="00E4401D">
              <w:rPr>
                <w:spacing w:val="-2"/>
                <w:sz w:val="20"/>
              </w:rPr>
              <w:t xml:space="preserve"> Program Contact Person</w:t>
            </w:r>
          </w:p>
        </w:tc>
        <w:tc>
          <w:tcPr>
            <w:tcW w:w="4590" w:type="dxa"/>
            <w:gridSpan w:val="2"/>
            <w:tcBorders>
              <w:bottom w:val="single" w:sz="6" w:space="0" w:color="auto"/>
            </w:tcBorders>
          </w:tcPr>
          <w:p w:rsidR="005A2CF1" w:rsidRPr="00E4401D" w:rsidRDefault="00C347AD" w:rsidP="00D37442">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5A2CF1" w:rsidRPr="00E4401D">
        <w:tc>
          <w:tcPr>
            <w:tcW w:w="3799" w:type="dxa"/>
            <w:gridSpan w:val="2"/>
          </w:tcPr>
          <w:p w:rsidR="005A2CF1" w:rsidRPr="00E4401D" w:rsidRDefault="005A2CF1" w:rsidP="00D37442">
            <w:pPr>
              <w:keepNext/>
              <w:keepLines/>
              <w:tabs>
                <w:tab w:val="left" w:pos="-576"/>
              </w:tabs>
              <w:suppressAutoHyphens/>
              <w:jc w:val="right"/>
              <w:rPr>
                <w:spacing w:val="-2"/>
                <w:sz w:val="20"/>
              </w:rPr>
            </w:pPr>
            <w:r w:rsidRPr="00E4401D">
              <w:rPr>
                <w:spacing w:val="-2"/>
                <w:sz w:val="20"/>
              </w:rPr>
              <w:t>Phone</w:t>
            </w:r>
          </w:p>
        </w:tc>
        <w:tc>
          <w:tcPr>
            <w:tcW w:w="4590" w:type="dxa"/>
            <w:gridSpan w:val="2"/>
            <w:tcBorders>
              <w:bottom w:val="single" w:sz="6" w:space="0" w:color="auto"/>
            </w:tcBorders>
          </w:tcPr>
          <w:p w:rsidR="005A2CF1" w:rsidRPr="00E4401D" w:rsidRDefault="00C347AD" w:rsidP="00D37442">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187125" w:rsidRPr="00E4401D">
        <w:tc>
          <w:tcPr>
            <w:tcW w:w="3799" w:type="dxa"/>
            <w:gridSpan w:val="2"/>
          </w:tcPr>
          <w:p w:rsidR="00187125" w:rsidRPr="00E4401D" w:rsidRDefault="00A33367" w:rsidP="00D37442">
            <w:pPr>
              <w:keepNext/>
              <w:keepLines/>
              <w:tabs>
                <w:tab w:val="left" w:pos="-576"/>
              </w:tabs>
              <w:suppressAutoHyphens/>
              <w:jc w:val="right"/>
              <w:rPr>
                <w:spacing w:val="-2"/>
                <w:sz w:val="20"/>
              </w:rPr>
            </w:pPr>
            <w:r>
              <w:rPr>
                <w:spacing w:val="-2"/>
                <w:sz w:val="20"/>
              </w:rPr>
              <w:t>Sub-Recipient</w:t>
            </w:r>
            <w:r w:rsidR="00187125" w:rsidRPr="00E4401D">
              <w:rPr>
                <w:spacing w:val="-2"/>
                <w:sz w:val="20"/>
              </w:rPr>
              <w:t xml:space="preserve"> Fiscal Email Address</w:t>
            </w:r>
          </w:p>
        </w:tc>
        <w:tc>
          <w:tcPr>
            <w:tcW w:w="4590" w:type="dxa"/>
            <w:gridSpan w:val="2"/>
            <w:tcBorders>
              <w:top w:val="single" w:sz="6" w:space="0" w:color="auto"/>
              <w:bottom w:val="single" w:sz="4" w:space="0" w:color="auto"/>
            </w:tcBorders>
          </w:tcPr>
          <w:p w:rsidR="00187125" w:rsidRPr="00E4401D" w:rsidRDefault="00C347AD" w:rsidP="00D37442">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187125" w:rsidRPr="00E4401D">
        <w:tc>
          <w:tcPr>
            <w:tcW w:w="3799" w:type="dxa"/>
            <w:gridSpan w:val="2"/>
          </w:tcPr>
          <w:p w:rsidR="00187125" w:rsidRPr="00E4401D" w:rsidRDefault="00187125" w:rsidP="00D37442">
            <w:pPr>
              <w:keepNext/>
              <w:keepLines/>
              <w:tabs>
                <w:tab w:val="left" w:pos="-576"/>
              </w:tabs>
              <w:suppressAutoHyphens/>
              <w:jc w:val="both"/>
              <w:rPr>
                <w:spacing w:val="-2"/>
                <w:sz w:val="20"/>
              </w:rPr>
            </w:pPr>
          </w:p>
        </w:tc>
        <w:tc>
          <w:tcPr>
            <w:tcW w:w="4590" w:type="dxa"/>
            <w:gridSpan w:val="2"/>
            <w:tcBorders>
              <w:top w:val="single" w:sz="4" w:space="0" w:color="auto"/>
            </w:tcBorders>
          </w:tcPr>
          <w:p w:rsidR="00187125" w:rsidRPr="00E4401D" w:rsidRDefault="00187125" w:rsidP="00D37442">
            <w:pPr>
              <w:keepNext/>
              <w:keepLines/>
              <w:tabs>
                <w:tab w:val="left" w:pos="-576"/>
              </w:tabs>
              <w:suppressAutoHyphens/>
              <w:jc w:val="both"/>
              <w:rPr>
                <w:spacing w:val="-2"/>
                <w:sz w:val="20"/>
              </w:rPr>
            </w:pPr>
          </w:p>
        </w:tc>
      </w:tr>
      <w:tr w:rsidR="00187125" w:rsidRPr="00E4401D">
        <w:tc>
          <w:tcPr>
            <w:tcW w:w="3799" w:type="dxa"/>
            <w:gridSpan w:val="2"/>
          </w:tcPr>
          <w:p w:rsidR="00187125" w:rsidRPr="00E4401D" w:rsidRDefault="00A33367" w:rsidP="00D37442">
            <w:pPr>
              <w:keepNext/>
              <w:keepLines/>
              <w:tabs>
                <w:tab w:val="left" w:pos="-576"/>
              </w:tabs>
              <w:suppressAutoHyphens/>
              <w:jc w:val="right"/>
              <w:rPr>
                <w:spacing w:val="-2"/>
                <w:sz w:val="20"/>
              </w:rPr>
            </w:pPr>
            <w:r>
              <w:rPr>
                <w:spacing w:val="-2"/>
                <w:sz w:val="20"/>
              </w:rPr>
              <w:t>Sub-Recipient</w:t>
            </w:r>
            <w:r w:rsidR="00187125" w:rsidRPr="00E4401D">
              <w:rPr>
                <w:spacing w:val="-2"/>
                <w:sz w:val="20"/>
              </w:rPr>
              <w:t xml:space="preserve"> Fiscal Contact Person</w:t>
            </w:r>
          </w:p>
        </w:tc>
        <w:tc>
          <w:tcPr>
            <w:tcW w:w="4590" w:type="dxa"/>
            <w:gridSpan w:val="2"/>
            <w:tcBorders>
              <w:bottom w:val="single" w:sz="6" w:space="0" w:color="auto"/>
            </w:tcBorders>
          </w:tcPr>
          <w:p w:rsidR="00187125" w:rsidRPr="00E4401D" w:rsidRDefault="00C347AD" w:rsidP="00D37442">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Fiscal Contact Person."/>
                  <w:statusText w:type="text" w:val="Enter Consultant Fiscal Contact Person."/>
                  <w:textInput>
                    <w:maxLength w:val="4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187125" w:rsidRPr="00E4401D">
        <w:tc>
          <w:tcPr>
            <w:tcW w:w="3799" w:type="dxa"/>
            <w:gridSpan w:val="2"/>
          </w:tcPr>
          <w:p w:rsidR="00187125" w:rsidRPr="00E4401D" w:rsidRDefault="00187125" w:rsidP="00D37442">
            <w:pPr>
              <w:keepNext/>
              <w:keepLines/>
              <w:tabs>
                <w:tab w:val="left" w:pos="-576"/>
              </w:tabs>
              <w:suppressAutoHyphens/>
              <w:jc w:val="right"/>
              <w:rPr>
                <w:spacing w:val="-2"/>
                <w:sz w:val="20"/>
              </w:rPr>
            </w:pPr>
            <w:r w:rsidRPr="00E4401D">
              <w:rPr>
                <w:spacing w:val="-2"/>
                <w:sz w:val="20"/>
              </w:rPr>
              <w:t>Phone</w:t>
            </w:r>
          </w:p>
        </w:tc>
        <w:tc>
          <w:tcPr>
            <w:tcW w:w="4590" w:type="dxa"/>
            <w:gridSpan w:val="2"/>
            <w:tcBorders>
              <w:top w:val="single" w:sz="6" w:space="0" w:color="auto"/>
              <w:bottom w:val="single" w:sz="4" w:space="0" w:color="auto"/>
            </w:tcBorders>
          </w:tcPr>
          <w:p w:rsidR="00187125" w:rsidRPr="00E4401D" w:rsidRDefault="00C347AD" w:rsidP="00D37442">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Fiscal Contact Persons phone number."/>
                  <w:statusText w:type="text" w:val="Enter Consultant Fiscal Contact Persons phone number."/>
                  <w:textInput>
                    <w:maxLength w:val="3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187125" w:rsidRPr="00E4401D" w:rsidTr="00D268DB">
        <w:tc>
          <w:tcPr>
            <w:tcW w:w="3799" w:type="dxa"/>
            <w:gridSpan w:val="2"/>
          </w:tcPr>
          <w:p w:rsidR="00187125" w:rsidRPr="00E4401D" w:rsidRDefault="00A33367" w:rsidP="00D37442">
            <w:pPr>
              <w:keepNext/>
              <w:keepLines/>
              <w:tabs>
                <w:tab w:val="left" w:pos="-576"/>
              </w:tabs>
              <w:suppressAutoHyphens/>
              <w:jc w:val="right"/>
              <w:rPr>
                <w:spacing w:val="-2"/>
                <w:sz w:val="20"/>
              </w:rPr>
            </w:pPr>
            <w:r>
              <w:rPr>
                <w:spacing w:val="-2"/>
                <w:sz w:val="20"/>
              </w:rPr>
              <w:t>Sub-Recipient</w:t>
            </w:r>
            <w:r w:rsidR="00187125" w:rsidRPr="00E4401D">
              <w:rPr>
                <w:spacing w:val="-2"/>
                <w:sz w:val="20"/>
              </w:rPr>
              <w:t xml:space="preserve"> Fiscal Email Address</w:t>
            </w:r>
          </w:p>
        </w:tc>
        <w:tc>
          <w:tcPr>
            <w:tcW w:w="4590" w:type="dxa"/>
            <w:gridSpan w:val="2"/>
            <w:tcBorders>
              <w:top w:val="single" w:sz="4" w:space="0" w:color="auto"/>
              <w:bottom w:val="single" w:sz="4" w:space="0" w:color="auto"/>
            </w:tcBorders>
          </w:tcPr>
          <w:p w:rsidR="00187125" w:rsidRPr="00E4401D" w:rsidRDefault="00C347AD" w:rsidP="00D37442">
            <w:pPr>
              <w:keepNext/>
              <w:keepLines/>
              <w:tabs>
                <w:tab w:val="left" w:pos="-576"/>
              </w:tabs>
              <w:suppressAutoHyphens/>
              <w:jc w:val="both"/>
              <w:rPr>
                <w:spacing w:val="-2"/>
                <w:sz w:val="20"/>
              </w:rPr>
            </w:pPr>
            <w:r w:rsidRPr="00E4401D">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E4401D">
              <w:rPr>
                <w:spacing w:val="-2"/>
                <w:sz w:val="20"/>
              </w:rPr>
              <w:instrText xml:space="preserve"> FORMTEXT </w:instrText>
            </w:r>
            <w:r w:rsidRPr="00E4401D">
              <w:rPr>
                <w:spacing w:val="-2"/>
                <w:sz w:val="20"/>
              </w:rPr>
            </w:r>
            <w:r w:rsidRPr="00E4401D">
              <w:rPr>
                <w:spacing w:val="-2"/>
                <w:sz w:val="20"/>
              </w:rPr>
              <w:fldChar w:fldCharType="separate"/>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007F3277" w:rsidRPr="00E4401D">
              <w:rPr>
                <w:noProof/>
                <w:spacing w:val="-2"/>
                <w:sz w:val="20"/>
              </w:rPr>
              <w:t> </w:t>
            </w:r>
            <w:r w:rsidRPr="00E4401D">
              <w:rPr>
                <w:spacing w:val="-2"/>
                <w:sz w:val="20"/>
              </w:rPr>
              <w:fldChar w:fldCharType="end"/>
            </w:r>
          </w:p>
        </w:tc>
      </w:tr>
      <w:tr w:rsidR="00D268DB" w:rsidRPr="00E4401D">
        <w:tc>
          <w:tcPr>
            <w:tcW w:w="3799" w:type="dxa"/>
            <w:gridSpan w:val="2"/>
          </w:tcPr>
          <w:p w:rsidR="00D268DB" w:rsidRPr="00E4401D" w:rsidRDefault="00D268DB" w:rsidP="00D37442">
            <w:pPr>
              <w:keepNext/>
              <w:keepLines/>
              <w:tabs>
                <w:tab w:val="left" w:pos="-576"/>
              </w:tabs>
              <w:suppressAutoHyphens/>
              <w:jc w:val="right"/>
              <w:rPr>
                <w:spacing w:val="-2"/>
                <w:sz w:val="20"/>
              </w:rPr>
            </w:pPr>
          </w:p>
        </w:tc>
        <w:tc>
          <w:tcPr>
            <w:tcW w:w="4590" w:type="dxa"/>
            <w:gridSpan w:val="2"/>
            <w:tcBorders>
              <w:top w:val="single" w:sz="4" w:space="0" w:color="auto"/>
              <w:bottom w:val="single" w:sz="6" w:space="0" w:color="auto"/>
            </w:tcBorders>
          </w:tcPr>
          <w:p w:rsidR="00D268DB" w:rsidRPr="00E4401D" w:rsidRDefault="00D268DB" w:rsidP="00D37442">
            <w:pPr>
              <w:keepNext/>
              <w:keepLines/>
              <w:tabs>
                <w:tab w:val="left" w:pos="-576"/>
              </w:tabs>
              <w:suppressAutoHyphens/>
              <w:jc w:val="both"/>
              <w:rPr>
                <w:spacing w:val="-2"/>
                <w:sz w:val="20"/>
              </w:rPr>
            </w:pPr>
          </w:p>
        </w:tc>
      </w:tr>
    </w:tbl>
    <w:p w:rsidR="005A2CF1" w:rsidRPr="00E4401D" w:rsidRDefault="005A2CF1" w:rsidP="00D37442">
      <w:pPr>
        <w:keepNext/>
        <w:keepLines/>
        <w:pBdr>
          <w:bottom w:val="single" w:sz="18" w:space="1" w:color="auto"/>
        </w:pBdr>
        <w:tabs>
          <w:tab w:val="left" w:pos="-576"/>
        </w:tabs>
        <w:suppressAutoHyphens/>
        <w:jc w:val="both"/>
        <w:rPr>
          <w:spacing w:val="-2"/>
          <w:sz w:val="20"/>
        </w:rPr>
        <w:sectPr w:rsidR="005A2CF1" w:rsidRPr="00E4401D" w:rsidSect="00EB0D96">
          <w:type w:val="continuous"/>
          <w:pgSz w:w="12240" w:h="15840" w:code="1"/>
          <w:pgMar w:top="1440" w:right="1440" w:bottom="1440" w:left="1440" w:header="720" w:footer="660" w:gutter="0"/>
          <w:cols w:space="720"/>
          <w:titlePg/>
        </w:sectPr>
      </w:pPr>
    </w:p>
    <w:p w:rsidR="005A2CF1" w:rsidRDefault="005A2CF1" w:rsidP="00EB0D96">
      <w:pPr>
        <w:keepNext/>
        <w:keepLines/>
        <w:pBdr>
          <w:bottom w:val="single" w:sz="18" w:space="1" w:color="auto"/>
        </w:pBdr>
        <w:tabs>
          <w:tab w:val="left" w:pos="-576"/>
        </w:tabs>
        <w:suppressAutoHyphens/>
        <w:jc w:val="both"/>
        <w:rPr>
          <w:sz w:val="20"/>
        </w:rPr>
      </w:pPr>
    </w:p>
    <w:p w:rsidR="00E01D3F" w:rsidRPr="00E01D3F" w:rsidRDefault="00715AD1" w:rsidP="00E01D3F">
      <w:pPr>
        <w:jc w:val="center"/>
        <w:rPr>
          <w:b/>
          <w:sz w:val="28"/>
          <w:szCs w:val="28"/>
        </w:rPr>
      </w:pPr>
      <w:r>
        <w:rPr>
          <w:b/>
          <w:sz w:val="28"/>
          <w:szCs w:val="28"/>
        </w:rPr>
        <w:br w:type="page"/>
      </w:r>
      <w:r w:rsidR="0003061E">
        <w:rPr>
          <w:b/>
          <w:sz w:val="28"/>
          <w:szCs w:val="28"/>
        </w:rPr>
        <w:lastRenderedPageBreak/>
        <w:t xml:space="preserve">REGARDING </w:t>
      </w:r>
      <w:r w:rsidR="00E01D3F" w:rsidRPr="00E01D3F">
        <w:rPr>
          <w:b/>
          <w:sz w:val="28"/>
          <w:szCs w:val="28"/>
        </w:rPr>
        <w:t>EXHIBIT A</w:t>
      </w:r>
    </w:p>
    <w:p w:rsidR="00E01D3F" w:rsidRPr="00E01D3F" w:rsidRDefault="00E01D3F" w:rsidP="00E01D3F">
      <w:pPr>
        <w:rPr>
          <w:b/>
          <w:sz w:val="28"/>
          <w:szCs w:val="28"/>
        </w:rPr>
      </w:pPr>
    </w:p>
    <w:p w:rsidR="00E01D3F" w:rsidRPr="00AA452A" w:rsidRDefault="00414197" w:rsidP="00E01D3F">
      <w:pPr>
        <w:rPr>
          <w:i/>
          <w:color w:val="FF0000"/>
          <w:szCs w:val="24"/>
        </w:rPr>
      </w:pPr>
      <w:r>
        <w:rPr>
          <w:i/>
          <w:color w:val="FF0000"/>
          <w:szCs w:val="24"/>
        </w:rPr>
        <w:t>The attached sample Exhibit A includes the same information as in Paragraph A.1. of the</w:t>
      </w:r>
      <w:r w:rsidR="00B571BC">
        <w:rPr>
          <w:i/>
          <w:color w:val="FF0000"/>
          <w:szCs w:val="24"/>
        </w:rPr>
        <w:t xml:space="preserve"> Agreemen</w:t>
      </w:r>
      <w:r w:rsidR="000D67E2">
        <w:rPr>
          <w:i/>
          <w:color w:val="FF0000"/>
          <w:szCs w:val="24"/>
        </w:rPr>
        <w:t>t</w:t>
      </w:r>
      <w:r w:rsidR="00B571BC">
        <w:rPr>
          <w:i/>
          <w:color w:val="FF0000"/>
          <w:szCs w:val="24"/>
        </w:rPr>
        <w:t xml:space="preserve"> – the information to meet the requirements set forth in 2 CFR 200.331(a)</w:t>
      </w:r>
      <w:r w:rsidR="000D67E2">
        <w:rPr>
          <w:i/>
          <w:color w:val="FF0000"/>
          <w:szCs w:val="24"/>
        </w:rPr>
        <w:t xml:space="preserve">.  </w:t>
      </w:r>
      <w:r w:rsidR="00B171EF" w:rsidRPr="00AA452A">
        <w:rPr>
          <w:i/>
          <w:color w:val="FF0000"/>
          <w:szCs w:val="24"/>
        </w:rPr>
        <w:t xml:space="preserve">All state agencies </w:t>
      </w:r>
      <w:r w:rsidR="00785D09">
        <w:rPr>
          <w:i/>
          <w:color w:val="FF0000"/>
          <w:szCs w:val="24"/>
        </w:rPr>
        <w:t xml:space="preserve">must </w:t>
      </w:r>
      <w:r w:rsidR="00B171EF" w:rsidRPr="00AA452A">
        <w:rPr>
          <w:i/>
          <w:color w:val="FF0000"/>
          <w:szCs w:val="24"/>
        </w:rPr>
        <w:t xml:space="preserve">include the </w:t>
      </w:r>
      <w:r w:rsidR="000D67E2">
        <w:rPr>
          <w:i/>
          <w:color w:val="FF0000"/>
          <w:szCs w:val="24"/>
        </w:rPr>
        <w:t>information in Paragraph A.1. or in an attachment/supplement to the Agreement;  however, it is not necessary to do both.  In the event that the information is included in a document that is referred to other than as “Exhibit A”, the references to “Exhibit A” in the</w:t>
      </w:r>
      <w:r w:rsidR="00B571BC">
        <w:rPr>
          <w:i/>
          <w:color w:val="FF0000"/>
          <w:szCs w:val="24"/>
        </w:rPr>
        <w:t xml:space="preserve"> beginning</w:t>
      </w:r>
      <w:r w:rsidR="000D67E2">
        <w:rPr>
          <w:i/>
          <w:color w:val="FF0000"/>
          <w:szCs w:val="24"/>
        </w:rPr>
        <w:t xml:space="preserve"> paragraph </w:t>
      </w:r>
      <w:r w:rsidR="00B571BC">
        <w:rPr>
          <w:i/>
          <w:color w:val="FF0000"/>
          <w:szCs w:val="24"/>
        </w:rPr>
        <w:t xml:space="preserve">of Paragraph A.1 of the Agreement should be modified.  </w:t>
      </w:r>
      <w:r w:rsidR="00134082" w:rsidRPr="00AA452A">
        <w:rPr>
          <w:i/>
          <w:color w:val="FF0000"/>
          <w:szCs w:val="24"/>
        </w:rPr>
        <w:t>Additionally, the Agency may use various programs to generate th</w:t>
      </w:r>
      <w:r w:rsidR="00B571BC">
        <w:rPr>
          <w:i/>
          <w:color w:val="FF0000"/>
          <w:szCs w:val="24"/>
        </w:rPr>
        <w:t>e</w:t>
      </w:r>
      <w:r w:rsidR="00134082" w:rsidRPr="00AA452A">
        <w:rPr>
          <w:i/>
          <w:color w:val="FF0000"/>
          <w:szCs w:val="24"/>
        </w:rPr>
        <w:t xml:space="preserve"> </w:t>
      </w:r>
      <w:r w:rsidR="00B571BC">
        <w:rPr>
          <w:i/>
          <w:color w:val="FF0000"/>
          <w:szCs w:val="24"/>
        </w:rPr>
        <w:t>e</w:t>
      </w:r>
      <w:r w:rsidR="00134082" w:rsidRPr="00AA452A">
        <w:rPr>
          <w:i/>
          <w:color w:val="FF0000"/>
          <w:szCs w:val="24"/>
        </w:rPr>
        <w:t>xhibi</w:t>
      </w:r>
      <w:r w:rsidR="00B571BC">
        <w:rPr>
          <w:i/>
          <w:color w:val="FF0000"/>
          <w:szCs w:val="24"/>
        </w:rPr>
        <w:t>t/document</w:t>
      </w:r>
      <w:r w:rsidR="00134082" w:rsidRPr="00AA452A">
        <w:rPr>
          <w:i/>
          <w:color w:val="FF0000"/>
          <w:szCs w:val="24"/>
        </w:rPr>
        <w:t xml:space="preserve"> such as Word or Excel.</w:t>
      </w:r>
      <w:r w:rsidR="0003061E" w:rsidRPr="00AA452A">
        <w:rPr>
          <w:i/>
          <w:color w:val="FF0000"/>
          <w:szCs w:val="24"/>
        </w:rPr>
        <w:t xml:space="preserve">  Regardless of the method of inclusion, THE REQUIREMENTS SET FORTH ARE MANDATORY and must not be modified</w:t>
      </w:r>
    </w:p>
    <w:p w:rsidR="00E01D3F" w:rsidRDefault="00E01D3F" w:rsidP="00E01D3F">
      <w:pPr>
        <w:jc w:val="center"/>
        <w:rPr>
          <w:b/>
          <w:sz w:val="28"/>
          <w:szCs w:val="28"/>
        </w:rPr>
      </w:pPr>
    </w:p>
    <w:p w:rsidR="00E01D3F" w:rsidRDefault="00E01D3F" w:rsidP="00E01D3F">
      <w:pPr>
        <w:jc w:val="center"/>
        <w:rPr>
          <w:b/>
          <w:sz w:val="28"/>
          <w:szCs w:val="28"/>
        </w:rPr>
      </w:pPr>
    </w:p>
    <w:p w:rsidR="00E01D3F" w:rsidRPr="00E01D3F" w:rsidRDefault="00E01D3F" w:rsidP="00E01D3F">
      <w:pPr>
        <w:rPr>
          <w:b/>
          <w:sz w:val="28"/>
          <w:szCs w:val="28"/>
        </w:rPr>
      </w:pPr>
    </w:p>
    <w:p w:rsidR="00E01D3F" w:rsidRPr="00E01D3F" w:rsidRDefault="00E01D3F" w:rsidP="00E01D3F">
      <w:pPr>
        <w:rPr>
          <w:b/>
          <w:sz w:val="28"/>
          <w:szCs w:val="28"/>
        </w:rPr>
      </w:pPr>
      <w:r w:rsidRPr="00E01D3F">
        <w:rPr>
          <w:b/>
          <w:sz w:val="28"/>
          <w:szCs w:val="28"/>
        </w:rPr>
        <w:t xml:space="preserve">   </w:t>
      </w: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Default="00E01D3F" w:rsidP="00E01D3F">
      <w:pPr>
        <w:rPr>
          <w:b/>
          <w:sz w:val="28"/>
          <w:szCs w:val="28"/>
        </w:rPr>
      </w:pPr>
    </w:p>
    <w:p w:rsidR="00E01D3F" w:rsidRPr="00E01D3F" w:rsidRDefault="00E01D3F" w:rsidP="00E01D3F">
      <w:pPr>
        <w:rPr>
          <w:b/>
          <w:sz w:val="28"/>
          <w:szCs w:val="28"/>
        </w:rPr>
      </w:pPr>
    </w:p>
    <w:p w:rsidR="0003061E" w:rsidRDefault="00E01D3F" w:rsidP="00E01D3F">
      <w:pPr>
        <w:rPr>
          <w:b/>
          <w:sz w:val="28"/>
          <w:szCs w:val="28"/>
        </w:rPr>
      </w:pPr>
      <w:r w:rsidRPr="00E01D3F">
        <w:rPr>
          <w:b/>
          <w:sz w:val="28"/>
          <w:szCs w:val="28"/>
        </w:rPr>
        <w:tab/>
      </w:r>
      <w:r w:rsidRPr="00E01D3F">
        <w:rPr>
          <w:b/>
          <w:sz w:val="28"/>
          <w:szCs w:val="28"/>
        </w:rPr>
        <w:tab/>
      </w:r>
      <w:r w:rsidRPr="00E01D3F">
        <w:rPr>
          <w:b/>
          <w:sz w:val="28"/>
          <w:szCs w:val="28"/>
        </w:rPr>
        <w:tab/>
      </w:r>
      <w:r w:rsidRPr="00E01D3F">
        <w:rPr>
          <w:b/>
          <w:sz w:val="28"/>
          <w:szCs w:val="28"/>
        </w:rPr>
        <w:tab/>
      </w:r>
      <w:r w:rsidRPr="00E01D3F">
        <w:rPr>
          <w:b/>
          <w:sz w:val="28"/>
          <w:szCs w:val="28"/>
        </w:rPr>
        <w:tab/>
      </w:r>
      <w:r w:rsidRPr="00E01D3F">
        <w:rPr>
          <w:b/>
          <w:sz w:val="28"/>
          <w:szCs w:val="28"/>
        </w:rPr>
        <w:tab/>
      </w:r>
      <w:r w:rsidRPr="00E01D3F">
        <w:rPr>
          <w:b/>
          <w:sz w:val="28"/>
          <w:szCs w:val="28"/>
        </w:rPr>
        <w:tab/>
      </w:r>
    </w:p>
    <w:p w:rsidR="0003061E" w:rsidRDefault="0003061E" w:rsidP="00E01D3F">
      <w:pPr>
        <w:rPr>
          <w:b/>
          <w:sz w:val="28"/>
          <w:szCs w:val="28"/>
        </w:rPr>
      </w:pPr>
    </w:p>
    <w:p w:rsidR="0003061E" w:rsidRDefault="0003061E" w:rsidP="00E01D3F">
      <w:pPr>
        <w:rPr>
          <w:b/>
          <w:sz w:val="28"/>
          <w:szCs w:val="28"/>
        </w:rPr>
      </w:pPr>
    </w:p>
    <w:p w:rsidR="0003061E" w:rsidRDefault="0003061E" w:rsidP="00E01D3F">
      <w:pPr>
        <w:rPr>
          <w:b/>
          <w:sz w:val="28"/>
          <w:szCs w:val="28"/>
        </w:rPr>
      </w:pPr>
    </w:p>
    <w:p w:rsidR="0003061E" w:rsidRDefault="0003061E" w:rsidP="00E01D3F">
      <w:pPr>
        <w:rPr>
          <w:b/>
          <w:sz w:val="28"/>
          <w:szCs w:val="28"/>
        </w:rPr>
      </w:pPr>
    </w:p>
    <w:p w:rsidR="0003061E" w:rsidRDefault="0003061E" w:rsidP="00E01D3F">
      <w:pPr>
        <w:rPr>
          <w:b/>
          <w:sz w:val="28"/>
          <w:szCs w:val="28"/>
        </w:rPr>
      </w:pPr>
    </w:p>
    <w:p w:rsidR="0003061E" w:rsidRDefault="0003061E" w:rsidP="00E01D3F">
      <w:pPr>
        <w:rPr>
          <w:b/>
          <w:sz w:val="28"/>
          <w:szCs w:val="28"/>
        </w:rPr>
      </w:pPr>
    </w:p>
    <w:p w:rsidR="00BA7629" w:rsidRDefault="00BA7629" w:rsidP="0003061E">
      <w:pPr>
        <w:jc w:val="center"/>
        <w:rPr>
          <w:b/>
          <w:sz w:val="28"/>
          <w:szCs w:val="28"/>
        </w:rPr>
      </w:pPr>
    </w:p>
    <w:p w:rsidR="00134082" w:rsidRDefault="00134082" w:rsidP="00134082">
      <w:pPr>
        <w:jc w:val="center"/>
        <w:rPr>
          <w:b/>
          <w:sz w:val="28"/>
          <w:szCs w:val="28"/>
        </w:rPr>
      </w:pPr>
      <w:r w:rsidRPr="00E01D3F">
        <w:rPr>
          <w:b/>
          <w:sz w:val="28"/>
          <w:szCs w:val="28"/>
        </w:rPr>
        <w:lastRenderedPageBreak/>
        <w:t>Exhibit A</w:t>
      </w:r>
    </w:p>
    <w:p w:rsidR="00B571BC" w:rsidRDefault="00B571BC" w:rsidP="00134082">
      <w:pPr>
        <w:jc w:val="center"/>
        <w:rPr>
          <w:b/>
          <w:sz w:val="28"/>
          <w:szCs w:val="28"/>
        </w:rPr>
      </w:pPr>
    </w:p>
    <w:p w:rsidR="00B571BC" w:rsidRDefault="00B571BC" w:rsidP="00134082">
      <w:pPr>
        <w:jc w:val="center"/>
        <w:rPr>
          <w:b/>
          <w:sz w:val="28"/>
          <w:szCs w:val="28"/>
        </w:rPr>
      </w:pPr>
      <w:r>
        <w:rPr>
          <w:b/>
          <w:sz w:val="28"/>
          <w:szCs w:val="28"/>
        </w:rPr>
        <w:t>FEDERAL AWARD IDENTIFICATION</w:t>
      </w:r>
    </w:p>
    <w:p w:rsidR="00756A05" w:rsidRDefault="00756A05" w:rsidP="00756A05">
      <w:pPr>
        <w:pStyle w:val="List"/>
        <w:widowControl w:val="0"/>
        <w:ind w:firstLine="0"/>
        <w:rPr>
          <w:sz w:val="20"/>
        </w:rPr>
      </w:pPr>
      <w:r w:rsidRPr="00DA6C78">
        <w:rPr>
          <w:sz w:val="20"/>
        </w:rPr>
        <w:t xml:space="preserve">Sub-recipient’s </w:t>
      </w:r>
      <w:r>
        <w:rPr>
          <w:sz w:val="20"/>
        </w:rPr>
        <w:t xml:space="preserve">name (which must match the name associated with its </w:t>
      </w:r>
      <w:r w:rsidRPr="00DA6C78">
        <w:rPr>
          <w:sz w:val="20"/>
        </w:rPr>
        <w:t>unique entity identifier</w:t>
      </w:r>
      <w:r>
        <w:rPr>
          <w:sz w:val="20"/>
        </w:rPr>
        <w:t>)</w:t>
      </w:r>
      <w:r w:rsidRPr="00DA6C78">
        <w:rPr>
          <w:sz w:val="20"/>
        </w:rPr>
        <w:t xml:space="preserve">:      </w:t>
      </w:r>
    </w:p>
    <w:p w:rsidR="00756A05" w:rsidRPr="00DA6C78" w:rsidRDefault="00756A05" w:rsidP="00756A05">
      <w:pPr>
        <w:pStyle w:val="List"/>
        <w:widowControl w:val="0"/>
        <w:ind w:firstLine="0"/>
        <w:rPr>
          <w:sz w:val="20"/>
        </w:rPr>
      </w:pPr>
    </w:p>
    <w:p w:rsidR="00A34355" w:rsidRDefault="00A34355" w:rsidP="00A34355">
      <w:pPr>
        <w:pStyle w:val="List"/>
        <w:widowControl w:val="0"/>
        <w:ind w:firstLine="0"/>
        <w:rPr>
          <w:sz w:val="20"/>
        </w:rPr>
      </w:pPr>
      <w:r w:rsidRPr="00DA6C78">
        <w:rPr>
          <w:sz w:val="20"/>
        </w:rPr>
        <w:t>a.</w:t>
      </w:r>
      <w:r w:rsidRPr="00DA6C78">
        <w:rPr>
          <w:sz w:val="20"/>
        </w:rPr>
        <w:tab/>
        <w:t xml:space="preserve">Sub-recipient’s </w:t>
      </w:r>
      <w:r>
        <w:rPr>
          <w:sz w:val="20"/>
        </w:rPr>
        <w:t>name (which must match the name associated with its DUNS number)</w:t>
      </w:r>
      <w:r w:rsidRPr="00DA6C78">
        <w:rPr>
          <w:sz w:val="20"/>
        </w:rPr>
        <w:t xml:space="preserve">:      </w:t>
      </w:r>
    </w:p>
    <w:p w:rsidR="00A34355" w:rsidRPr="00DA6C78" w:rsidRDefault="00A34355" w:rsidP="00A34355">
      <w:pPr>
        <w:pStyle w:val="List"/>
        <w:widowControl w:val="0"/>
        <w:ind w:firstLine="0"/>
        <w:rPr>
          <w:sz w:val="20"/>
        </w:rPr>
      </w:pPr>
    </w:p>
    <w:p w:rsidR="00A34355" w:rsidRDefault="00A34355" w:rsidP="00A34355">
      <w:pPr>
        <w:pStyle w:val="List"/>
        <w:widowControl w:val="0"/>
        <w:ind w:firstLine="0"/>
        <w:rPr>
          <w:sz w:val="20"/>
        </w:rPr>
      </w:pPr>
      <w:r w:rsidRPr="00DA6C78">
        <w:rPr>
          <w:sz w:val="20"/>
        </w:rPr>
        <w:t>b.</w:t>
      </w:r>
      <w:r w:rsidRPr="00DA6C78">
        <w:rPr>
          <w:sz w:val="20"/>
        </w:rPr>
        <w:tab/>
      </w:r>
      <w:r>
        <w:rPr>
          <w:sz w:val="20"/>
        </w:rPr>
        <w:t>Sub-Recipient’s DUNS number</w:t>
      </w:r>
      <w:r w:rsidRPr="00DA6C78">
        <w:rPr>
          <w:sz w:val="20"/>
        </w:rPr>
        <w:t xml:space="preserve">:      </w:t>
      </w:r>
    </w:p>
    <w:p w:rsidR="00A34355" w:rsidRPr="00DA6C78" w:rsidRDefault="00A34355" w:rsidP="00A34355">
      <w:pPr>
        <w:pStyle w:val="List"/>
        <w:widowControl w:val="0"/>
        <w:ind w:firstLine="0"/>
        <w:rPr>
          <w:sz w:val="20"/>
        </w:rPr>
      </w:pPr>
    </w:p>
    <w:p w:rsidR="00A34355" w:rsidRDefault="00A34355" w:rsidP="00A34355">
      <w:pPr>
        <w:pStyle w:val="List"/>
        <w:widowControl w:val="0"/>
        <w:ind w:firstLine="0"/>
        <w:rPr>
          <w:sz w:val="20"/>
        </w:rPr>
      </w:pPr>
      <w:r w:rsidRPr="00DA6C78">
        <w:rPr>
          <w:sz w:val="20"/>
        </w:rPr>
        <w:t>c.</w:t>
      </w:r>
      <w:r w:rsidRPr="00DA6C78">
        <w:rPr>
          <w:sz w:val="20"/>
        </w:rPr>
        <w:tab/>
        <w:t xml:space="preserve">Federal Award Identification Number (FAIN):      </w:t>
      </w:r>
    </w:p>
    <w:p w:rsidR="00A34355" w:rsidRPr="00DA6C78" w:rsidRDefault="00A34355" w:rsidP="00A34355">
      <w:pPr>
        <w:pStyle w:val="List"/>
        <w:widowControl w:val="0"/>
        <w:ind w:firstLine="0"/>
        <w:rPr>
          <w:sz w:val="20"/>
        </w:rPr>
      </w:pPr>
    </w:p>
    <w:p w:rsidR="00A34355" w:rsidRDefault="00A34355" w:rsidP="00A34355">
      <w:pPr>
        <w:pStyle w:val="List"/>
        <w:widowControl w:val="0"/>
        <w:ind w:firstLine="0"/>
        <w:rPr>
          <w:sz w:val="20"/>
        </w:rPr>
      </w:pPr>
      <w:r w:rsidRPr="00DA6C78">
        <w:rPr>
          <w:sz w:val="20"/>
        </w:rPr>
        <w:t>d.</w:t>
      </w:r>
      <w:r w:rsidRPr="00DA6C78">
        <w:rPr>
          <w:sz w:val="20"/>
        </w:rPr>
        <w:tab/>
      </w:r>
      <w:r>
        <w:rPr>
          <w:sz w:val="20"/>
        </w:rPr>
        <w:t>Federal Award Date:</w:t>
      </w:r>
      <w:r w:rsidRPr="00DA6C78">
        <w:rPr>
          <w:sz w:val="20"/>
        </w:rPr>
        <w:t xml:space="preserve">     </w:t>
      </w:r>
    </w:p>
    <w:p w:rsidR="00A34355" w:rsidRPr="00DA6C78" w:rsidRDefault="00A34355" w:rsidP="00A34355">
      <w:pPr>
        <w:pStyle w:val="List"/>
        <w:widowControl w:val="0"/>
        <w:ind w:firstLine="0"/>
        <w:rPr>
          <w:sz w:val="20"/>
        </w:rPr>
      </w:pPr>
    </w:p>
    <w:p w:rsidR="00A34355" w:rsidRDefault="00A34355" w:rsidP="00A34355">
      <w:pPr>
        <w:pStyle w:val="List"/>
        <w:widowControl w:val="0"/>
        <w:ind w:firstLine="0"/>
        <w:rPr>
          <w:sz w:val="20"/>
        </w:rPr>
      </w:pPr>
      <w:r w:rsidRPr="00DA6C78">
        <w:rPr>
          <w:sz w:val="20"/>
        </w:rPr>
        <w:t>e.</w:t>
      </w:r>
      <w:r w:rsidRPr="00DA6C78">
        <w:rPr>
          <w:sz w:val="20"/>
        </w:rPr>
        <w:tab/>
      </w:r>
      <w:r>
        <w:rPr>
          <w:sz w:val="20"/>
        </w:rPr>
        <w:t>Sub-award Period of Performance</w:t>
      </w:r>
      <w:r w:rsidRPr="00E4401D">
        <w:rPr>
          <w:b/>
          <w:sz w:val="20"/>
        </w:rPr>
        <w:t>:</w:t>
      </w:r>
      <w:r w:rsidRPr="00DA6C78">
        <w:rPr>
          <w:sz w:val="20"/>
        </w:rPr>
        <w:t xml:space="preserve">    </w:t>
      </w:r>
    </w:p>
    <w:p w:rsidR="00A34355" w:rsidRPr="00DA6C78" w:rsidRDefault="00A34355" w:rsidP="00A34355">
      <w:pPr>
        <w:pStyle w:val="List"/>
        <w:widowControl w:val="0"/>
        <w:ind w:firstLine="0"/>
        <w:rPr>
          <w:sz w:val="20"/>
        </w:rPr>
      </w:pPr>
    </w:p>
    <w:p w:rsidR="00A34355" w:rsidRDefault="00A34355" w:rsidP="00A34355">
      <w:pPr>
        <w:pStyle w:val="List"/>
        <w:widowControl w:val="0"/>
        <w:ind w:firstLine="0"/>
        <w:rPr>
          <w:sz w:val="20"/>
        </w:rPr>
      </w:pPr>
      <w:r w:rsidRPr="00DA6C78">
        <w:rPr>
          <w:sz w:val="20"/>
        </w:rPr>
        <w:t>f.</w:t>
      </w:r>
      <w:r w:rsidRPr="00DA6C78">
        <w:rPr>
          <w:sz w:val="20"/>
        </w:rPr>
        <w:tab/>
      </w:r>
      <w:r>
        <w:rPr>
          <w:sz w:val="20"/>
        </w:rPr>
        <w:t>Amount of federal funds obligated to the Sub-Recipient by this agreement:</w:t>
      </w:r>
      <w:r w:rsidRPr="00DA6C78">
        <w:rPr>
          <w:sz w:val="20"/>
        </w:rPr>
        <w:t xml:space="preserve">     </w:t>
      </w:r>
    </w:p>
    <w:p w:rsidR="00A34355" w:rsidRPr="00DA6C78" w:rsidRDefault="00A34355" w:rsidP="00A34355">
      <w:pPr>
        <w:pStyle w:val="List"/>
        <w:widowControl w:val="0"/>
        <w:ind w:firstLine="0"/>
        <w:rPr>
          <w:sz w:val="20"/>
        </w:rPr>
      </w:pPr>
    </w:p>
    <w:p w:rsidR="00A34355" w:rsidRDefault="00A34355" w:rsidP="00A34355">
      <w:pPr>
        <w:pStyle w:val="List"/>
        <w:widowControl w:val="0"/>
        <w:ind w:firstLine="0"/>
        <w:rPr>
          <w:sz w:val="20"/>
        </w:rPr>
      </w:pPr>
      <w:r w:rsidRPr="00DA6C78">
        <w:rPr>
          <w:sz w:val="20"/>
        </w:rPr>
        <w:t>g.</w:t>
      </w:r>
      <w:r w:rsidRPr="00DA6C78">
        <w:rPr>
          <w:sz w:val="20"/>
        </w:rPr>
        <w:tab/>
      </w:r>
      <w:r>
        <w:rPr>
          <w:sz w:val="20"/>
        </w:rPr>
        <w:t>Total amount of federal funds obligated to the Sub-Recipient:</w:t>
      </w:r>
    </w:p>
    <w:p w:rsidR="00A34355" w:rsidRDefault="00A34355" w:rsidP="00A34355">
      <w:pPr>
        <w:pStyle w:val="List"/>
        <w:widowControl w:val="0"/>
        <w:ind w:firstLine="0"/>
        <w:rPr>
          <w:sz w:val="20"/>
        </w:rPr>
      </w:pPr>
    </w:p>
    <w:p w:rsidR="00A34355" w:rsidRDefault="00A34355" w:rsidP="00A34355">
      <w:pPr>
        <w:pStyle w:val="List"/>
        <w:widowControl w:val="0"/>
        <w:ind w:firstLine="0"/>
        <w:rPr>
          <w:sz w:val="20"/>
        </w:rPr>
      </w:pPr>
      <w:r>
        <w:rPr>
          <w:sz w:val="20"/>
        </w:rPr>
        <w:t>h.       Total amount of the federal award committed to the Sub-Recipient:</w:t>
      </w:r>
    </w:p>
    <w:p w:rsidR="00A34355" w:rsidRDefault="00A34355" w:rsidP="00A34355">
      <w:pPr>
        <w:pStyle w:val="List"/>
        <w:widowControl w:val="0"/>
        <w:ind w:firstLine="0"/>
        <w:rPr>
          <w:sz w:val="20"/>
        </w:rPr>
      </w:pPr>
    </w:p>
    <w:p w:rsidR="00A34355" w:rsidRDefault="00A34355" w:rsidP="00A34355">
      <w:pPr>
        <w:pStyle w:val="List"/>
        <w:widowControl w:val="0"/>
        <w:ind w:left="864" w:hanging="504"/>
        <w:rPr>
          <w:sz w:val="20"/>
        </w:rPr>
      </w:pPr>
      <w:r>
        <w:rPr>
          <w:sz w:val="20"/>
        </w:rPr>
        <w:t>i.</w:t>
      </w:r>
      <w:r>
        <w:rPr>
          <w:sz w:val="20"/>
        </w:rPr>
        <w:tab/>
      </w:r>
      <w:r w:rsidRPr="00F764DD">
        <w:rPr>
          <w:sz w:val="20"/>
        </w:rPr>
        <w:t>The federal award project description, as required to be responsive to the Federal Funding Accountability and Transparency Act (FFATA), is as follows:</w:t>
      </w:r>
    </w:p>
    <w:p w:rsidR="00A34355" w:rsidRDefault="00A34355" w:rsidP="00A34355">
      <w:pPr>
        <w:pStyle w:val="List"/>
        <w:widowControl w:val="0"/>
        <w:ind w:left="864" w:hanging="504"/>
        <w:rPr>
          <w:sz w:val="20"/>
        </w:rPr>
      </w:pPr>
    </w:p>
    <w:p w:rsidR="00A34355" w:rsidRDefault="00A34355" w:rsidP="00A34355">
      <w:pPr>
        <w:pStyle w:val="List"/>
        <w:widowControl w:val="0"/>
        <w:ind w:left="864" w:hanging="504"/>
        <w:rPr>
          <w:sz w:val="20"/>
        </w:rPr>
      </w:pPr>
    </w:p>
    <w:p w:rsidR="00A34355" w:rsidRDefault="00A34355" w:rsidP="00A34355">
      <w:pPr>
        <w:pStyle w:val="Indent1Alt1"/>
        <w:suppressAutoHyphens/>
        <w:ind w:left="864" w:hanging="504"/>
        <w:rPr>
          <w:sz w:val="20"/>
        </w:rPr>
      </w:pPr>
      <w:r>
        <w:rPr>
          <w:sz w:val="20"/>
        </w:rPr>
        <w:t>j.</w:t>
      </w:r>
      <w:r>
        <w:rPr>
          <w:sz w:val="20"/>
        </w:rPr>
        <w:tab/>
      </w:r>
      <w:r w:rsidRPr="00330501">
        <w:rPr>
          <w:sz w:val="20"/>
        </w:rPr>
        <w:t>Name of Federal awarding agency, pass-through entity, and contact information for awarding official of the Pass-through entity</w:t>
      </w:r>
      <w:r>
        <w:rPr>
          <w:sz w:val="20"/>
        </w:rPr>
        <w:t>:</w:t>
      </w:r>
    </w:p>
    <w:p w:rsidR="00A34355" w:rsidRDefault="00A34355" w:rsidP="00A34355">
      <w:pPr>
        <w:pStyle w:val="Indent1Alt1"/>
        <w:suppressAutoHyphens/>
        <w:ind w:left="864" w:hanging="504"/>
        <w:rPr>
          <w:sz w:val="20"/>
        </w:rPr>
      </w:pPr>
    </w:p>
    <w:p w:rsidR="00A34355" w:rsidRDefault="00A34355" w:rsidP="00A34355">
      <w:pPr>
        <w:pStyle w:val="Indent1Alt1"/>
        <w:suppressAutoHyphens/>
        <w:rPr>
          <w:sz w:val="20"/>
        </w:rPr>
      </w:pPr>
      <w:r>
        <w:rPr>
          <w:sz w:val="20"/>
        </w:rPr>
        <w:t xml:space="preserve">       k.</w:t>
      </w:r>
      <w:r>
        <w:rPr>
          <w:sz w:val="20"/>
        </w:rPr>
        <w:tab/>
        <w:t>CFDA No(s) and Name(s):</w:t>
      </w:r>
      <w:r w:rsidRPr="00DA6C78">
        <w:rPr>
          <w:sz w:val="20"/>
        </w:rPr>
        <w:t xml:space="preserve">  </w:t>
      </w:r>
    </w:p>
    <w:p w:rsidR="00A34355" w:rsidRDefault="00A34355" w:rsidP="00A34355">
      <w:pPr>
        <w:pStyle w:val="Indent1Alt1"/>
        <w:suppressAutoHyphens/>
        <w:rPr>
          <w:b/>
          <w:sz w:val="20"/>
        </w:rPr>
      </w:pPr>
    </w:p>
    <w:p w:rsidR="00A34355" w:rsidRDefault="00A34355" w:rsidP="00A34355">
      <w:pPr>
        <w:pStyle w:val="List"/>
        <w:widowControl w:val="0"/>
        <w:rPr>
          <w:sz w:val="20"/>
        </w:rPr>
      </w:pPr>
      <w:r>
        <w:rPr>
          <w:sz w:val="20"/>
        </w:rPr>
        <w:t xml:space="preserve">       l.</w:t>
      </w:r>
      <w:r>
        <w:rPr>
          <w:sz w:val="20"/>
        </w:rPr>
        <w:tab/>
      </w:r>
      <w:r w:rsidRPr="00291061">
        <w:rPr>
          <w:sz w:val="20"/>
        </w:rPr>
        <w:t xml:space="preserve"> </w:t>
      </w:r>
      <w:r w:rsidRPr="00DA6C78">
        <w:rPr>
          <w:sz w:val="20"/>
        </w:rPr>
        <w:t>Is the grant award for research and development (R&amp;D)? YES</w:t>
      </w:r>
      <w:r>
        <w:rPr>
          <w:sz w:val="20"/>
        </w:rPr>
        <w:t xml:space="preserve"> ___</w:t>
      </w:r>
      <w:r w:rsidRPr="00DA6C78">
        <w:rPr>
          <w:sz w:val="20"/>
        </w:rPr>
        <w:t xml:space="preserve"> </w:t>
      </w:r>
      <w:r>
        <w:rPr>
          <w:sz w:val="20"/>
        </w:rPr>
        <w:t xml:space="preserve"> </w:t>
      </w:r>
      <w:r w:rsidRPr="00DA6C78">
        <w:rPr>
          <w:sz w:val="20"/>
        </w:rPr>
        <w:t xml:space="preserve">  NO</w:t>
      </w:r>
      <w:r>
        <w:rPr>
          <w:sz w:val="20"/>
        </w:rPr>
        <w:t xml:space="preserve"> ___</w:t>
      </w:r>
    </w:p>
    <w:p w:rsidR="00A34355" w:rsidRDefault="00A34355" w:rsidP="00A34355">
      <w:pPr>
        <w:pStyle w:val="List"/>
        <w:widowControl w:val="0"/>
        <w:rPr>
          <w:sz w:val="20"/>
        </w:rPr>
      </w:pPr>
    </w:p>
    <w:p w:rsidR="00A34355" w:rsidRDefault="00A34355" w:rsidP="00A34355">
      <w:pPr>
        <w:pStyle w:val="List"/>
        <w:widowControl w:val="0"/>
        <w:rPr>
          <w:sz w:val="20"/>
        </w:rPr>
      </w:pPr>
      <w:r>
        <w:rPr>
          <w:sz w:val="20"/>
        </w:rPr>
        <w:t xml:space="preserve">      m.         </w:t>
      </w:r>
      <w:r w:rsidRPr="00DA6C78">
        <w:rPr>
          <w:sz w:val="20"/>
        </w:rPr>
        <w:t>Indirect Cost Rate for federal award:</w:t>
      </w:r>
    </w:p>
    <w:p w:rsidR="00DF39E3" w:rsidRDefault="00DF39E3" w:rsidP="005B2CEF">
      <w:pPr>
        <w:pStyle w:val="List"/>
        <w:widowControl w:val="0"/>
        <w:ind w:firstLine="0"/>
        <w:rPr>
          <w:b/>
        </w:rPr>
      </w:pPr>
    </w:p>
    <w:sectPr w:rsidR="00DF39E3" w:rsidSect="003575F5">
      <w:headerReference w:type="default" r:id="rId13"/>
      <w:type w:val="continuous"/>
      <w:pgSz w:w="12240" w:h="15840" w:code="1"/>
      <w:pgMar w:top="1440" w:right="1080" w:bottom="1440" w:left="1080" w:header="720" w:footer="66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3D" w:rsidRDefault="007A373D">
      <w:r>
        <w:separator/>
      </w:r>
    </w:p>
  </w:endnote>
  <w:endnote w:type="continuationSeparator" w:id="0">
    <w:p w:rsidR="007A373D" w:rsidRDefault="007A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fixed"/>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D" w:rsidRPr="003F1FD1" w:rsidRDefault="007A373D" w:rsidP="00ED6991">
    <w:pPr>
      <w:pStyle w:val="Footer"/>
      <w:framePr w:wrap="around" w:vAnchor="text" w:hAnchor="margin" w:xAlign="center" w:y="1"/>
      <w:rPr>
        <w:rStyle w:val="PageNumber"/>
        <w:b w:val="0"/>
        <w:sz w:val="18"/>
        <w:szCs w:val="18"/>
      </w:rPr>
    </w:pPr>
    <w:r w:rsidRPr="003F1FD1">
      <w:rPr>
        <w:rStyle w:val="PageNumber"/>
        <w:b w:val="0"/>
        <w:sz w:val="18"/>
        <w:szCs w:val="18"/>
      </w:rPr>
      <w:fldChar w:fldCharType="begin"/>
    </w:r>
    <w:r w:rsidRPr="003F1FD1">
      <w:rPr>
        <w:rStyle w:val="PageNumber"/>
        <w:b w:val="0"/>
        <w:sz w:val="18"/>
        <w:szCs w:val="18"/>
      </w:rPr>
      <w:instrText xml:space="preserve">PAGE  </w:instrText>
    </w:r>
    <w:r w:rsidRPr="003F1FD1">
      <w:rPr>
        <w:rStyle w:val="PageNumber"/>
        <w:b w:val="0"/>
        <w:sz w:val="18"/>
        <w:szCs w:val="18"/>
      </w:rPr>
      <w:fldChar w:fldCharType="separate"/>
    </w:r>
    <w:r w:rsidR="00E2449C">
      <w:rPr>
        <w:rStyle w:val="PageNumber"/>
        <w:b w:val="0"/>
        <w:noProof/>
        <w:sz w:val="18"/>
        <w:szCs w:val="18"/>
      </w:rPr>
      <w:t>2</w:t>
    </w:r>
    <w:r w:rsidRPr="003F1FD1">
      <w:rPr>
        <w:rStyle w:val="PageNumber"/>
        <w:b w:val="0"/>
        <w:sz w:val="18"/>
        <w:szCs w:val="18"/>
      </w:rPr>
      <w:fldChar w:fldCharType="end"/>
    </w:r>
  </w:p>
  <w:p w:rsidR="007A373D" w:rsidRPr="00A64BAE" w:rsidRDefault="007A373D" w:rsidP="00B773A0">
    <w:pPr>
      <w:pStyle w:val="Footer"/>
      <w:rPr>
        <w:sz w:val="18"/>
        <w:szCs w:val="18"/>
      </w:rPr>
    </w:pPr>
    <w:r>
      <w:rPr>
        <w:sz w:val="18"/>
        <w:szCs w:val="18"/>
      </w:rPr>
      <w:t>05/16 v2</w:t>
    </w:r>
    <w:r>
      <w:rPr>
        <w:sz w:val="18"/>
        <w:szCs w:val="18"/>
      </w:rPr>
      <w:ptab w:relativeTo="margin" w:alignment="center" w:leader="none"/>
    </w:r>
  </w:p>
  <w:p w:rsidR="007A373D" w:rsidRPr="00A64BAE" w:rsidRDefault="007A373D" w:rsidP="00B773A0">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D" w:rsidRDefault="007A373D" w:rsidP="00ED6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A373D" w:rsidRPr="00ED6991" w:rsidRDefault="007A373D" w:rsidP="00A64BA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3D" w:rsidRDefault="007A373D">
      <w:r>
        <w:separator/>
      </w:r>
    </w:p>
  </w:footnote>
  <w:footnote w:type="continuationSeparator" w:id="0">
    <w:p w:rsidR="007A373D" w:rsidRDefault="007A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D" w:rsidRDefault="007A373D" w:rsidP="001313A6">
    <w:pPr>
      <w:pStyle w:val="Header"/>
      <w:tabs>
        <w:tab w:val="clear" w:pos="4320"/>
        <w:tab w:val="clear" w:pos="8640"/>
        <w:tab w:val="left" w:pos="81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3D" w:rsidRPr="00FE5383" w:rsidRDefault="007A373D" w:rsidP="00FE5383">
    <w:pPr>
      <w:pStyle w:val="Header"/>
    </w:pPr>
    <w:r w:rsidRPr="00FE538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BB7"/>
    <w:multiLevelType w:val="hybridMultilevel"/>
    <w:tmpl w:val="EE1C4058"/>
    <w:lvl w:ilvl="0" w:tplc="E806D7B6">
      <w:start w:val="2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294C"/>
    <w:multiLevelType w:val="hybridMultilevel"/>
    <w:tmpl w:val="D2942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F71A3"/>
    <w:multiLevelType w:val="hybridMultilevel"/>
    <w:tmpl w:val="6604121A"/>
    <w:lvl w:ilvl="0" w:tplc="4F2EE718">
      <w:start w:val="2"/>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F46F1"/>
    <w:multiLevelType w:val="hybridMultilevel"/>
    <w:tmpl w:val="D1CC31F6"/>
    <w:lvl w:ilvl="0" w:tplc="FFC0F288">
      <w:start w:val="8"/>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2285F"/>
    <w:multiLevelType w:val="hybridMultilevel"/>
    <w:tmpl w:val="F852FF98"/>
    <w:lvl w:ilvl="0" w:tplc="8ACAEF54">
      <w:start w:val="2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F737B"/>
    <w:multiLevelType w:val="hybridMultilevel"/>
    <w:tmpl w:val="F2B8F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01FCE"/>
    <w:multiLevelType w:val="hybridMultilevel"/>
    <w:tmpl w:val="CDA257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E2F07"/>
    <w:multiLevelType w:val="hybridMultilevel"/>
    <w:tmpl w:val="D3806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7C45C4"/>
    <w:multiLevelType w:val="hybridMultilevel"/>
    <w:tmpl w:val="55D89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F2BCD"/>
    <w:multiLevelType w:val="hybridMultilevel"/>
    <w:tmpl w:val="1D8E3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71C5D"/>
    <w:multiLevelType w:val="hybridMultilevel"/>
    <w:tmpl w:val="1298D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3D5919"/>
    <w:multiLevelType w:val="hybridMultilevel"/>
    <w:tmpl w:val="D71CFB14"/>
    <w:lvl w:ilvl="0" w:tplc="811A6976">
      <w:start w:val="12"/>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13B6E"/>
    <w:multiLevelType w:val="hybridMultilevel"/>
    <w:tmpl w:val="2A02EB06"/>
    <w:lvl w:ilvl="0" w:tplc="6B12ED52">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E143A4"/>
    <w:multiLevelType w:val="hybridMultilevel"/>
    <w:tmpl w:val="363CF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B32184"/>
    <w:multiLevelType w:val="hybridMultilevel"/>
    <w:tmpl w:val="0AE0A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594369"/>
    <w:multiLevelType w:val="hybridMultilevel"/>
    <w:tmpl w:val="3206933A"/>
    <w:lvl w:ilvl="0" w:tplc="1E424C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449B7"/>
    <w:multiLevelType w:val="hybridMultilevel"/>
    <w:tmpl w:val="4A807DC4"/>
    <w:lvl w:ilvl="0" w:tplc="149ABC2C">
      <w:start w:val="13"/>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F7687"/>
    <w:multiLevelType w:val="hybridMultilevel"/>
    <w:tmpl w:val="D5BAF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AC5E40"/>
    <w:multiLevelType w:val="hybridMultilevel"/>
    <w:tmpl w:val="22AECDD2"/>
    <w:lvl w:ilvl="0" w:tplc="B6BCC9BA">
      <w:start w:val="1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844BE"/>
    <w:multiLevelType w:val="hybridMultilevel"/>
    <w:tmpl w:val="39281398"/>
    <w:lvl w:ilvl="0" w:tplc="FCC4B088">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1D26F4"/>
    <w:multiLevelType w:val="hybridMultilevel"/>
    <w:tmpl w:val="5DAE3938"/>
    <w:lvl w:ilvl="0" w:tplc="28B651FA">
      <w:start w:val="14"/>
      <w:numFmt w:val="decimal"/>
      <w:lvlText w:val="%1."/>
      <w:lvlJc w:val="left"/>
      <w:pPr>
        <w:ind w:left="1584" w:hanging="360"/>
      </w:pPr>
      <w:rPr>
        <w:rFonts w:hint="default"/>
        <w:b w:val="0"/>
      </w:rPr>
    </w:lvl>
    <w:lvl w:ilvl="1" w:tplc="AD2ACC1C">
      <w:numFmt w:val="bullet"/>
      <w:lvlText w:val=""/>
      <w:lvlJc w:val="left"/>
      <w:pPr>
        <w:ind w:left="1440" w:hanging="360"/>
      </w:pPr>
      <w:rPr>
        <w:rFonts w:ascii="MS LineDraw" w:eastAsia="Times New Roman" w:hAnsi="MS LineDra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46418"/>
    <w:multiLevelType w:val="hybridMultilevel"/>
    <w:tmpl w:val="54C6C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CA7305"/>
    <w:multiLevelType w:val="hybridMultilevel"/>
    <w:tmpl w:val="8C4E0AFE"/>
    <w:lvl w:ilvl="0" w:tplc="77881608">
      <w:start w:val="10"/>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1193B"/>
    <w:multiLevelType w:val="hybridMultilevel"/>
    <w:tmpl w:val="4EA6B574"/>
    <w:lvl w:ilvl="0" w:tplc="F7D679A2">
      <w:start w:val="17"/>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77773"/>
    <w:multiLevelType w:val="hybridMultilevel"/>
    <w:tmpl w:val="75162820"/>
    <w:lvl w:ilvl="0" w:tplc="C2CEDAAC">
      <w:start w:val="6"/>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7182F"/>
    <w:multiLevelType w:val="hybridMultilevel"/>
    <w:tmpl w:val="AEBAB2FC"/>
    <w:lvl w:ilvl="0" w:tplc="FDB49710">
      <w:start w:val="9"/>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82F9F"/>
    <w:multiLevelType w:val="hybridMultilevel"/>
    <w:tmpl w:val="4B125B88"/>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454BE9"/>
    <w:multiLevelType w:val="hybridMultilevel"/>
    <w:tmpl w:val="EB26B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6B08B1"/>
    <w:multiLevelType w:val="hybridMultilevel"/>
    <w:tmpl w:val="5162B016"/>
    <w:lvl w:ilvl="0" w:tplc="C71AB3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745110"/>
    <w:multiLevelType w:val="hybridMultilevel"/>
    <w:tmpl w:val="43383828"/>
    <w:lvl w:ilvl="0" w:tplc="89262116">
      <w:start w:val="14"/>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5F440A77"/>
    <w:multiLevelType w:val="hybridMultilevel"/>
    <w:tmpl w:val="6BBEB06E"/>
    <w:lvl w:ilvl="0" w:tplc="395E3FF4">
      <w:start w:val="1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01DE4"/>
    <w:multiLevelType w:val="hybridMultilevel"/>
    <w:tmpl w:val="BC4081DE"/>
    <w:lvl w:ilvl="0" w:tplc="F072D624">
      <w:start w:val="5"/>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F1DB0"/>
    <w:multiLevelType w:val="hybridMultilevel"/>
    <w:tmpl w:val="62B8C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A936B8"/>
    <w:multiLevelType w:val="hybridMultilevel"/>
    <w:tmpl w:val="CC2C3FCE"/>
    <w:lvl w:ilvl="0" w:tplc="42FE6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4F0241"/>
    <w:multiLevelType w:val="hybridMultilevel"/>
    <w:tmpl w:val="345C1A30"/>
    <w:lvl w:ilvl="0" w:tplc="37A8A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46B4F"/>
    <w:multiLevelType w:val="hybridMultilevel"/>
    <w:tmpl w:val="E2F0C8E0"/>
    <w:lvl w:ilvl="0" w:tplc="48600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597C1F"/>
    <w:multiLevelType w:val="hybridMultilevel"/>
    <w:tmpl w:val="A60CBA1C"/>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7">
    <w:nsid w:val="6CAC5049"/>
    <w:multiLevelType w:val="hybridMultilevel"/>
    <w:tmpl w:val="6C8462D0"/>
    <w:lvl w:ilvl="0" w:tplc="ACACF1CC">
      <w:start w:val="1"/>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4458F"/>
    <w:multiLevelType w:val="hybridMultilevel"/>
    <w:tmpl w:val="97225730"/>
    <w:lvl w:ilvl="0" w:tplc="D2EEAFF6">
      <w:start w:val="1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B1721"/>
    <w:multiLevelType w:val="hybridMultilevel"/>
    <w:tmpl w:val="DF902E66"/>
    <w:lvl w:ilvl="0" w:tplc="D96C86C6">
      <w:start w:val="135"/>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343A32"/>
    <w:multiLevelType w:val="hybridMultilevel"/>
    <w:tmpl w:val="B51C633A"/>
    <w:lvl w:ilvl="0" w:tplc="ABA438E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B61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nsid w:val="79254784"/>
    <w:multiLevelType w:val="hybridMultilevel"/>
    <w:tmpl w:val="B754882E"/>
    <w:lvl w:ilvl="0" w:tplc="5B184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41"/>
  </w:num>
  <w:num w:numId="4">
    <w:abstractNumId w:val="2"/>
  </w:num>
  <w:num w:numId="5">
    <w:abstractNumId w:val="37"/>
  </w:num>
  <w:num w:numId="6">
    <w:abstractNumId w:val="17"/>
  </w:num>
  <w:num w:numId="7">
    <w:abstractNumId w:val="40"/>
  </w:num>
  <w:num w:numId="8">
    <w:abstractNumId w:val="27"/>
  </w:num>
  <w:num w:numId="9">
    <w:abstractNumId w:val="31"/>
  </w:num>
  <w:num w:numId="10">
    <w:abstractNumId w:val="14"/>
  </w:num>
  <w:num w:numId="11">
    <w:abstractNumId w:val="24"/>
  </w:num>
  <w:num w:numId="12">
    <w:abstractNumId w:val="28"/>
  </w:num>
  <w:num w:numId="13">
    <w:abstractNumId w:val="21"/>
  </w:num>
  <w:num w:numId="14">
    <w:abstractNumId w:val="3"/>
  </w:num>
  <w:num w:numId="15">
    <w:abstractNumId w:val="8"/>
  </w:num>
  <w:num w:numId="16">
    <w:abstractNumId w:val="25"/>
  </w:num>
  <w:num w:numId="17">
    <w:abstractNumId w:val="9"/>
  </w:num>
  <w:num w:numId="18">
    <w:abstractNumId w:val="22"/>
  </w:num>
  <w:num w:numId="19">
    <w:abstractNumId w:val="13"/>
  </w:num>
  <w:num w:numId="20">
    <w:abstractNumId w:val="18"/>
  </w:num>
  <w:num w:numId="21">
    <w:abstractNumId w:val="32"/>
  </w:num>
  <w:num w:numId="22">
    <w:abstractNumId w:val="11"/>
  </w:num>
  <w:num w:numId="23">
    <w:abstractNumId w:val="7"/>
  </w:num>
  <w:num w:numId="24">
    <w:abstractNumId w:val="16"/>
  </w:num>
  <w:num w:numId="25">
    <w:abstractNumId w:val="5"/>
  </w:num>
  <w:num w:numId="26">
    <w:abstractNumId w:val="20"/>
  </w:num>
  <w:num w:numId="27">
    <w:abstractNumId w:val="38"/>
  </w:num>
  <w:num w:numId="28">
    <w:abstractNumId w:val="39"/>
  </w:num>
  <w:num w:numId="29">
    <w:abstractNumId w:val="4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6"/>
  </w:num>
  <w:num w:numId="33">
    <w:abstractNumId w:val="10"/>
  </w:num>
  <w:num w:numId="34">
    <w:abstractNumId w:val="23"/>
  </w:num>
  <w:num w:numId="35">
    <w:abstractNumId w:val="1"/>
  </w:num>
  <w:num w:numId="36">
    <w:abstractNumId w:val="41"/>
    <w:lvlOverride w:ilvl="0">
      <w:startOverride w:val="1"/>
    </w:lvlOverride>
    <w:lvlOverride w:ilvl="1">
      <w:startOverride w:val="1"/>
    </w:lvlOverride>
    <w:lvlOverride w:ilvl="2">
      <w:startOverride w:val="13"/>
    </w:lvlOverride>
  </w:num>
  <w:num w:numId="37">
    <w:abstractNumId w:val="29"/>
  </w:num>
  <w:num w:numId="38">
    <w:abstractNumId w:val="12"/>
  </w:num>
  <w:num w:numId="39">
    <w:abstractNumId w:val="19"/>
  </w:num>
  <w:num w:numId="40">
    <w:abstractNumId w:val="15"/>
  </w:num>
  <w:num w:numId="41">
    <w:abstractNumId w:val="0"/>
  </w:num>
  <w:num w:numId="42">
    <w:abstractNumId w:val="34"/>
  </w:num>
  <w:num w:numId="43">
    <w:abstractNumId w:val="33"/>
  </w:num>
  <w:num w:numId="44">
    <w:abstractNumId w:val="30"/>
  </w:num>
  <w:num w:numId="4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E2"/>
    <w:rsid w:val="00002151"/>
    <w:rsid w:val="000042CC"/>
    <w:rsid w:val="00004610"/>
    <w:rsid w:val="00013316"/>
    <w:rsid w:val="0001341C"/>
    <w:rsid w:val="00020B52"/>
    <w:rsid w:val="0003061E"/>
    <w:rsid w:val="00040C20"/>
    <w:rsid w:val="00051F5C"/>
    <w:rsid w:val="0007048B"/>
    <w:rsid w:val="000745F0"/>
    <w:rsid w:val="00080378"/>
    <w:rsid w:val="00080850"/>
    <w:rsid w:val="00081BA9"/>
    <w:rsid w:val="0008386F"/>
    <w:rsid w:val="00086578"/>
    <w:rsid w:val="00093BB2"/>
    <w:rsid w:val="00095E0E"/>
    <w:rsid w:val="000A122D"/>
    <w:rsid w:val="000A1701"/>
    <w:rsid w:val="000A1C7F"/>
    <w:rsid w:val="000A31E9"/>
    <w:rsid w:val="000A6450"/>
    <w:rsid w:val="000B4FD3"/>
    <w:rsid w:val="000B5508"/>
    <w:rsid w:val="000C0306"/>
    <w:rsid w:val="000C292B"/>
    <w:rsid w:val="000C344B"/>
    <w:rsid w:val="000D67E2"/>
    <w:rsid w:val="000E48BD"/>
    <w:rsid w:val="000F1920"/>
    <w:rsid w:val="000F1F23"/>
    <w:rsid w:val="000F2468"/>
    <w:rsid w:val="001068BC"/>
    <w:rsid w:val="00107D53"/>
    <w:rsid w:val="00117E33"/>
    <w:rsid w:val="00117FAB"/>
    <w:rsid w:val="00121EC2"/>
    <w:rsid w:val="001313A6"/>
    <w:rsid w:val="00132E7B"/>
    <w:rsid w:val="00134082"/>
    <w:rsid w:val="001356E6"/>
    <w:rsid w:val="001460D3"/>
    <w:rsid w:val="001518CA"/>
    <w:rsid w:val="0015594A"/>
    <w:rsid w:val="00165181"/>
    <w:rsid w:val="001708AA"/>
    <w:rsid w:val="00173B34"/>
    <w:rsid w:val="00180D5B"/>
    <w:rsid w:val="001820CA"/>
    <w:rsid w:val="00184764"/>
    <w:rsid w:val="0018536D"/>
    <w:rsid w:val="00187125"/>
    <w:rsid w:val="001959F6"/>
    <w:rsid w:val="001A2520"/>
    <w:rsid w:val="001A27E2"/>
    <w:rsid w:val="001A3041"/>
    <w:rsid w:val="001A3D43"/>
    <w:rsid w:val="001A72AE"/>
    <w:rsid w:val="001B4E4D"/>
    <w:rsid w:val="001B57EA"/>
    <w:rsid w:val="001C0038"/>
    <w:rsid w:val="001C1DEE"/>
    <w:rsid w:val="001C2690"/>
    <w:rsid w:val="001D5A60"/>
    <w:rsid w:val="001E01D7"/>
    <w:rsid w:val="001E0944"/>
    <w:rsid w:val="001E2297"/>
    <w:rsid w:val="001E5297"/>
    <w:rsid w:val="001E69CE"/>
    <w:rsid w:val="00200FF6"/>
    <w:rsid w:val="002036BF"/>
    <w:rsid w:val="0021303D"/>
    <w:rsid w:val="00221235"/>
    <w:rsid w:val="00222A66"/>
    <w:rsid w:val="00222C0B"/>
    <w:rsid w:val="00223805"/>
    <w:rsid w:val="002256BE"/>
    <w:rsid w:val="00230D19"/>
    <w:rsid w:val="00231AC2"/>
    <w:rsid w:val="00232687"/>
    <w:rsid w:val="0023616C"/>
    <w:rsid w:val="002452BA"/>
    <w:rsid w:val="002474D8"/>
    <w:rsid w:val="002732A9"/>
    <w:rsid w:val="0027563C"/>
    <w:rsid w:val="00287305"/>
    <w:rsid w:val="00291061"/>
    <w:rsid w:val="002955E3"/>
    <w:rsid w:val="002A0829"/>
    <w:rsid w:val="002A0979"/>
    <w:rsid w:val="002A1744"/>
    <w:rsid w:val="002A2016"/>
    <w:rsid w:val="002A7632"/>
    <w:rsid w:val="002B21F1"/>
    <w:rsid w:val="002B57F5"/>
    <w:rsid w:val="002B75A8"/>
    <w:rsid w:val="002B76F8"/>
    <w:rsid w:val="002C0562"/>
    <w:rsid w:val="002C3B51"/>
    <w:rsid w:val="002C5874"/>
    <w:rsid w:val="002C7581"/>
    <w:rsid w:val="002D3B60"/>
    <w:rsid w:val="002D5DC4"/>
    <w:rsid w:val="002D789C"/>
    <w:rsid w:val="002E31BB"/>
    <w:rsid w:val="002E3730"/>
    <w:rsid w:val="002F1A91"/>
    <w:rsid w:val="002F45C3"/>
    <w:rsid w:val="002F72F9"/>
    <w:rsid w:val="00300557"/>
    <w:rsid w:val="00300674"/>
    <w:rsid w:val="00304CDF"/>
    <w:rsid w:val="00305197"/>
    <w:rsid w:val="003116DB"/>
    <w:rsid w:val="00312DB8"/>
    <w:rsid w:val="0031408C"/>
    <w:rsid w:val="0031620A"/>
    <w:rsid w:val="0032376A"/>
    <w:rsid w:val="0032526B"/>
    <w:rsid w:val="00330501"/>
    <w:rsid w:val="00331BF3"/>
    <w:rsid w:val="00337A2D"/>
    <w:rsid w:val="003419FB"/>
    <w:rsid w:val="0035534E"/>
    <w:rsid w:val="003575F5"/>
    <w:rsid w:val="003622C0"/>
    <w:rsid w:val="00362792"/>
    <w:rsid w:val="0036358B"/>
    <w:rsid w:val="00363BFA"/>
    <w:rsid w:val="00367E79"/>
    <w:rsid w:val="0037076B"/>
    <w:rsid w:val="00370998"/>
    <w:rsid w:val="00370BDD"/>
    <w:rsid w:val="00370C1A"/>
    <w:rsid w:val="0037712A"/>
    <w:rsid w:val="00380BE2"/>
    <w:rsid w:val="00383AB6"/>
    <w:rsid w:val="00390CCC"/>
    <w:rsid w:val="00397101"/>
    <w:rsid w:val="00397C91"/>
    <w:rsid w:val="003A1C3A"/>
    <w:rsid w:val="003A2EEF"/>
    <w:rsid w:val="003A50C7"/>
    <w:rsid w:val="003B016A"/>
    <w:rsid w:val="003C0D0E"/>
    <w:rsid w:val="003C256E"/>
    <w:rsid w:val="003C5E6E"/>
    <w:rsid w:val="003C7282"/>
    <w:rsid w:val="003D27B2"/>
    <w:rsid w:val="003D3657"/>
    <w:rsid w:val="003D3E6E"/>
    <w:rsid w:val="003F0CD1"/>
    <w:rsid w:val="003F1FD1"/>
    <w:rsid w:val="003F30AA"/>
    <w:rsid w:val="003F4602"/>
    <w:rsid w:val="0040451A"/>
    <w:rsid w:val="00414197"/>
    <w:rsid w:val="0041606B"/>
    <w:rsid w:val="00425A94"/>
    <w:rsid w:val="00427766"/>
    <w:rsid w:val="00427B3C"/>
    <w:rsid w:val="00435472"/>
    <w:rsid w:val="004544D3"/>
    <w:rsid w:val="00457883"/>
    <w:rsid w:val="00457CD2"/>
    <w:rsid w:val="00460132"/>
    <w:rsid w:val="00465557"/>
    <w:rsid w:val="00467F0D"/>
    <w:rsid w:val="004741FB"/>
    <w:rsid w:val="004763FD"/>
    <w:rsid w:val="004777BD"/>
    <w:rsid w:val="00482FCE"/>
    <w:rsid w:val="00484F9C"/>
    <w:rsid w:val="004871BA"/>
    <w:rsid w:val="00487352"/>
    <w:rsid w:val="00491CE6"/>
    <w:rsid w:val="00494578"/>
    <w:rsid w:val="004A7E06"/>
    <w:rsid w:val="004B1E1E"/>
    <w:rsid w:val="004B33FE"/>
    <w:rsid w:val="004B7DDB"/>
    <w:rsid w:val="004C4BD6"/>
    <w:rsid w:val="004C5C82"/>
    <w:rsid w:val="004C6C2C"/>
    <w:rsid w:val="004D1442"/>
    <w:rsid w:val="004D2B5C"/>
    <w:rsid w:val="004D64A2"/>
    <w:rsid w:val="004E1828"/>
    <w:rsid w:val="004E589C"/>
    <w:rsid w:val="004F0169"/>
    <w:rsid w:val="004F3636"/>
    <w:rsid w:val="004F4560"/>
    <w:rsid w:val="004F4F38"/>
    <w:rsid w:val="004F5964"/>
    <w:rsid w:val="0050242C"/>
    <w:rsid w:val="0050411D"/>
    <w:rsid w:val="00510F52"/>
    <w:rsid w:val="00511F41"/>
    <w:rsid w:val="00513D33"/>
    <w:rsid w:val="005230A0"/>
    <w:rsid w:val="00526C06"/>
    <w:rsid w:val="00527445"/>
    <w:rsid w:val="00531C90"/>
    <w:rsid w:val="005356EC"/>
    <w:rsid w:val="00544C97"/>
    <w:rsid w:val="00547001"/>
    <w:rsid w:val="005569DB"/>
    <w:rsid w:val="005622C4"/>
    <w:rsid w:val="0056296D"/>
    <w:rsid w:val="005648ED"/>
    <w:rsid w:val="00567098"/>
    <w:rsid w:val="00567A6A"/>
    <w:rsid w:val="0057550D"/>
    <w:rsid w:val="00591843"/>
    <w:rsid w:val="0059304D"/>
    <w:rsid w:val="005934DE"/>
    <w:rsid w:val="00593B5B"/>
    <w:rsid w:val="00594BC9"/>
    <w:rsid w:val="00595047"/>
    <w:rsid w:val="00595E1B"/>
    <w:rsid w:val="005A202A"/>
    <w:rsid w:val="005A20C7"/>
    <w:rsid w:val="005A2CF1"/>
    <w:rsid w:val="005B2CEF"/>
    <w:rsid w:val="005B550D"/>
    <w:rsid w:val="005B5B57"/>
    <w:rsid w:val="005B7691"/>
    <w:rsid w:val="005B7CA2"/>
    <w:rsid w:val="005C2E4A"/>
    <w:rsid w:val="005C615E"/>
    <w:rsid w:val="005C69D2"/>
    <w:rsid w:val="005C765A"/>
    <w:rsid w:val="005D7798"/>
    <w:rsid w:val="005D7E86"/>
    <w:rsid w:val="005E53A4"/>
    <w:rsid w:val="005E5FFF"/>
    <w:rsid w:val="005E6D70"/>
    <w:rsid w:val="005F2FFA"/>
    <w:rsid w:val="00601FE8"/>
    <w:rsid w:val="00605207"/>
    <w:rsid w:val="00611124"/>
    <w:rsid w:val="00622262"/>
    <w:rsid w:val="0062773C"/>
    <w:rsid w:val="00635CA7"/>
    <w:rsid w:val="00635D06"/>
    <w:rsid w:val="00637738"/>
    <w:rsid w:val="006442A5"/>
    <w:rsid w:val="00654FBE"/>
    <w:rsid w:val="00655CC2"/>
    <w:rsid w:val="00672668"/>
    <w:rsid w:val="00673FF5"/>
    <w:rsid w:val="00681FBB"/>
    <w:rsid w:val="00687CE5"/>
    <w:rsid w:val="00694F32"/>
    <w:rsid w:val="006954C2"/>
    <w:rsid w:val="00696703"/>
    <w:rsid w:val="006A3F89"/>
    <w:rsid w:val="006A57A8"/>
    <w:rsid w:val="006B2FAF"/>
    <w:rsid w:val="006B7A81"/>
    <w:rsid w:val="006B7E11"/>
    <w:rsid w:val="006C16E0"/>
    <w:rsid w:val="006C434F"/>
    <w:rsid w:val="006C5DB7"/>
    <w:rsid w:val="006D1524"/>
    <w:rsid w:val="006D3A37"/>
    <w:rsid w:val="006E354C"/>
    <w:rsid w:val="006F2D2B"/>
    <w:rsid w:val="006F6DE7"/>
    <w:rsid w:val="00702A58"/>
    <w:rsid w:val="007062F8"/>
    <w:rsid w:val="00707AE9"/>
    <w:rsid w:val="00711218"/>
    <w:rsid w:val="00715AD1"/>
    <w:rsid w:val="00716A57"/>
    <w:rsid w:val="0072256E"/>
    <w:rsid w:val="0072281A"/>
    <w:rsid w:val="00734526"/>
    <w:rsid w:val="0073638D"/>
    <w:rsid w:val="007365C5"/>
    <w:rsid w:val="00736604"/>
    <w:rsid w:val="007413A2"/>
    <w:rsid w:val="007435EA"/>
    <w:rsid w:val="00750F8F"/>
    <w:rsid w:val="00754017"/>
    <w:rsid w:val="00756A05"/>
    <w:rsid w:val="007607EE"/>
    <w:rsid w:val="0076346C"/>
    <w:rsid w:val="00772B9B"/>
    <w:rsid w:val="00774D68"/>
    <w:rsid w:val="00782E68"/>
    <w:rsid w:val="00785BEE"/>
    <w:rsid w:val="00785D09"/>
    <w:rsid w:val="007A1190"/>
    <w:rsid w:val="007A21FD"/>
    <w:rsid w:val="007A373D"/>
    <w:rsid w:val="007A7E4D"/>
    <w:rsid w:val="007C37BE"/>
    <w:rsid w:val="007D0982"/>
    <w:rsid w:val="007D3744"/>
    <w:rsid w:val="007E29C0"/>
    <w:rsid w:val="007E44FE"/>
    <w:rsid w:val="007F159C"/>
    <w:rsid w:val="007F1B3D"/>
    <w:rsid w:val="007F3277"/>
    <w:rsid w:val="007F4858"/>
    <w:rsid w:val="007F6AB5"/>
    <w:rsid w:val="0080343A"/>
    <w:rsid w:val="008101CE"/>
    <w:rsid w:val="00810E70"/>
    <w:rsid w:val="00811D07"/>
    <w:rsid w:val="00816B64"/>
    <w:rsid w:val="008247FC"/>
    <w:rsid w:val="00835C94"/>
    <w:rsid w:val="008369D8"/>
    <w:rsid w:val="00841FF7"/>
    <w:rsid w:val="00843532"/>
    <w:rsid w:val="0084597F"/>
    <w:rsid w:val="0084658C"/>
    <w:rsid w:val="00846D41"/>
    <w:rsid w:val="00847457"/>
    <w:rsid w:val="00847ADB"/>
    <w:rsid w:val="00852506"/>
    <w:rsid w:val="0086458B"/>
    <w:rsid w:val="00866490"/>
    <w:rsid w:val="00867EE1"/>
    <w:rsid w:val="00873AA5"/>
    <w:rsid w:val="0087707B"/>
    <w:rsid w:val="00877449"/>
    <w:rsid w:val="00877AB2"/>
    <w:rsid w:val="00880565"/>
    <w:rsid w:val="008831E2"/>
    <w:rsid w:val="00886970"/>
    <w:rsid w:val="008A0706"/>
    <w:rsid w:val="008A08C6"/>
    <w:rsid w:val="008A0E47"/>
    <w:rsid w:val="008A4FA8"/>
    <w:rsid w:val="008A59DB"/>
    <w:rsid w:val="008B2BD8"/>
    <w:rsid w:val="008B427B"/>
    <w:rsid w:val="008B6883"/>
    <w:rsid w:val="008C7F4F"/>
    <w:rsid w:val="008D2FE7"/>
    <w:rsid w:val="008D6952"/>
    <w:rsid w:val="008E34AD"/>
    <w:rsid w:val="008E3B70"/>
    <w:rsid w:val="008E7FB8"/>
    <w:rsid w:val="008F4ED4"/>
    <w:rsid w:val="008F5817"/>
    <w:rsid w:val="008F6CA3"/>
    <w:rsid w:val="00900170"/>
    <w:rsid w:val="0090146D"/>
    <w:rsid w:val="009110F2"/>
    <w:rsid w:val="00911BFF"/>
    <w:rsid w:val="009179FB"/>
    <w:rsid w:val="00920FAC"/>
    <w:rsid w:val="0092520B"/>
    <w:rsid w:val="0092780B"/>
    <w:rsid w:val="00927B38"/>
    <w:rsid w:val="00937DFE"/>
    <w:rsid w:val="00940958"/>
    <w:rsid w:val="009434CD"/>
    <w:rsid w:val="00953FE8"/>
    <w:rsid w:val="00983D3F"/>
    <w:rsid w:val="009867CC"/>
    <w:rsid w:val="00986F38"/>
    <w:rsid w:val="00990E4D"/>
    <w:rsid w:val="0099743E"/>
    <w:rsid w:val="009A22A5"/>
    <w:rsid w:val="009A2FFE"/>
    <w:rsid w:val="009A47C2"/>
    <w:rsid w:val="009B031D"/>
    <w:rsid w:val="009C4CB4"/>
    <w:rsid w:val="009C6609"/>
    <w:rsid w:val="009D3431"/>
    <w:rsid w:val="009D5211"/>
    <w:rsid w:val="009E17A8"/>
    <w:rsid w:val="009E4646"/>
    <w:rsid w:val="009E4910"/>
    <w:rsid w:val="009E6458"/>
    <w:rsid w:val="009F028E"/>
    <w:rsid w:val="009F50A9"/>
    <w:rsid w:val="00A055B5"/>
    <w:rsid w:val="00A05E71"/>
    <w:rsid w:val="00A101E6"/>
    <w:rsid w:val="00A22098"/>
    <w:rsid w:val="00A24AED"/>
    <w:rsid w:val="00A24E66"/>
    <w:rsid w:val="00A3260E"/>
    <w:rsid w:val="00A33367"/>
    <w:rsid w:val="00A34355"/>
    <w:rsid w:val="00A34FEC"/>
    <w:rsid w:val="00A3618A"/>
    <w:rsid w:val="00A40125"/>
    <w:rsid w:val="00A42F8E"/>
    <w:rsid w:val="00A43739"/>
    <w:rsid w:val="00A44643"/>
    <w:rsid w:val="00A52F9D"/>
    <w:rsid w:val="00A57384"/>
    <w:rsid w:val="00A64BAE"/>
    <w:rsid w:val="00A74DCF"/>
    <w:rsid w:val="00A824A2"/>
    <w:rsid w:val="00A856FE"/>
    <w:rsid w:val="00AA356E"/>
    <w:rsid w:val="00AA3D1F"/>
    <w:rsid w:val="00AA452A"/>
    <w:rsid w:val="00AA6823"/>
    <w:rsid w:val="00AB189E"/>
    <w:rsid w:val="00AB44C5"/>
    <w:rsid w:val="00AC1321"/>
    <w:rsid w:val="00AC7271"/>
    <w:rsid w:val="00AC7924"/>
    <w:rsid w:val="00AD3586"/>
    <w:rsid w:val="00AD7685"/>
    <w:rsid w:val="00AE3204"/>
    <w:rsid w:val="00AE33FA"/>
    <w:rsid w:val="00AF22BE"/>
    <w:rsid w:val="00AF466D"/>
    <w:rsid w:val="00AF52A4"/>
    <w:rsid w:val="00AF531B"/>
    <w:rsid w:val="00B000D2"/>
    <w:rsid w:val="00B04660"/>
    <w:rsid w:val="00B16BF2"/>
    <w:rsid w:val="00B171EF"/>
    <w:rsid w:val="00B259F9"/>
    <w:rsid w:val="00B273D7"/>
    <w:rsid w:val="00B278F2"/>
    <w:rsid w:val="00B3300B"/>
    <w:rsid w:val="00B41638"/>
    <w:rsid w:val="00B45B3E"/>
    <w:rsid w:val="00B5025F"/>
    <w:rsid w:val="00B52687"/>
    <w:rsid w:val="00B533FF"/>
    <w:rsid w:val="00B571BC"/>
    <w:rsid w:val="00B73C83"/>
    <w:rsid w:val="00B773A0"/>
    <w:rsid w:val="00B80849"/>
    <w:rsid w:val="00B80AD8"/>
    <w:rsid w:val="00B80BB1"/>
    <w:rsid w:val="00B84085"/>
    <w:rsid w:val="00B918B5"/>
    <w:rsid w:val="00B9413D"/>
    <w:rsid w:val="00B973E0"/>
    <w:rsid w:val="00B97728"/>
    <w:rsid w:val="00BA0197"/>
    <w:rsid w:val="00BA6B22"/>
    <w:rsid w:val="00BA7629"/>
    <w:rsid w:val="00BB2DA5"/>
    <w:rsid w:val="00BC4A41"/>
    <w:rsid w:val="00BC5BF4"/>
    <w:rsid w:val="00BC5E86"/>
    <w:rsid w:val="00BC6CBB"/>
    <w:rsid w:val="00BE24E1"/>
    <w:rsid w:val="00BE412D"/>
    <w:rsid w:val="00BF06DE"/>
    <w:rsid w:val="00BF31D1"/>
    <w:rsid w:val="00BF4DBD"/>
    <w:rsid w:val="00C145CE"/>
    <w:rsid w:val="00C15903"/>
    <w:rsid w:val="00C16ACE"/>
    <w:rsid w:val="00C22C1D"/>
    <w:rsid w:val="00C24A03"/>
    <w:rsid w:val="00C26A4C"/>
    <w:rsid w:val="00C311C7"/>
    <w:rsid w:val="00C312C5"/>
    <w:rsid w:val="00C33264"/>
    <w:rsid w:val="00C347AD"/>
    <w:rsid w:val="00C37B80"/>
    <w:rsid w:val="00C50057"/>
    <w:rsid w:val="00C52616"/>
    <w:rsid w:val="00C6314F"/>
    <w:rsid w:val="00C646B3"/>
    <w:rsid w:val="00C70901"/>
    <w:rsid w:val="00C71513"/>
    <w:rsid w:val="00C75B4F"/>
    <w:rsid w:val="00C8750D"/>
    <w:rsid w:val="00C916EF"/>
    <w:rsid w:val="00C9668D"/>
    <w:rsid w:val="00CA101D"/>
    <w:rsid w:val="00CA6A02"/>
    <w:rsid w:val="00CC0125"/>
    <w:rsid w:val="00CC1612"/>
    <w:rsid w:val="00CD246E"/>
    <w:rsid w:val="00CD4B3B"/>
    <w:rsid w:val="00CD6BB3"/>
    <w:rsid w:val="00CE0E50"/>
    <w:rsid w:val="00CE1ECC"/>
    <w:rsid w:val="00CF5FD8"/>
    <w:rsid w:val="00CF686E"/>
    <w:rsid w:val="00D14938"/>
    <w:rsid w:val="00D23723"/>
    <w:rsid w:val="00D26865"/>
    <w:rsid w:val="00D268DB"/>
    <w:rsid w:val="00D26C40"/>
    <w:rsid w:val="00D31230"/>
    <w:rsid w:val="00D3514D"/>
    <w:rsid w:val="00D3721A"/>
    <w:rsid w:val="00D37442"/>
    <w:rsid w:val="00D44427"/>
    <w:rsid w:val="00D444E1"/>
    <w:rsid w:val="00D574B5"/>
    <w:rsid w:val="00D57C40"/>
    <w:rsid w:val="00D618D1"/>
    <w:rsid w:val="00D73EE4"/>
    <w:rsid w:val="00D7513B"/>
    <w:rsid w:val="00D80CB0"/>
    <w:rsid w:val="00D8167A"/>
    <w:rsid w:val="00D83923"/>
    <w:rsid w:val="00D879D3"/>
    <w:rsid w:val="00D94746"/>
    <w:rsid w:val="00D9678E"/>
    <w:rsid w:val="00DA07F0"/>
    <w:rsid w:val="00DA24DC"/>
    <w:rsid w:val="00DA4753"/>
    <w:rsid w:val="00DA4A5E"/>
    <w:rsid w:val="00DA509B"/>
    <w:rsid w:val="00DA594D"/>
    <w:rsid w:val="00DA640B"/>
    <w:rsid w:val="00DA6C78"/>
    <w:rsid w:val="00DA7BD4"/>
    <w:rsid w:val="00DC00B8"/>
    <w:rsid w:val="00DC087D"/>
    <w:rsid w:val="00DC165B"/>
    <w:rsid w:val="00DC2DDE"/>
    <w:rsid w:val="00DD0474"/>
    <w:rsid w:val="00DD0F4E"/>
    <w:rsid w:val="00DE6520"/>
    <w:rsid w:val="00DF36C8"/>
    <w:rsid w:val="00DF39E3"/>
    <w:rsid w:val="00E01D3F"/>
    <w:rsid w:val="00E10107"/>
    <w:rsid w:val="00E10F98"/>
    <w:rsid w:val="00E2449C"/>
    <w:rsid w:val="00E24958"/>
    <w:rsid w:val="00E26538"/>
    <w:rsid w:val="00E27682"/>
    <w:rsid w:val="00E30BAC"/>
    <w:rsid w:val="00E4224C"/>
    <w:rsid w:val="00E4401D"/>
    <w:rsid w:val="00E47A8F"/>
    <w:rsid w:val="00E538E4"/>
    <w:rsid w:val="00E53EA2"/>
    <w:rsid w:val="00E62CB9"/>
    <w:rsid w:val="00E637EA"/>
    <w:rsid w:val="00E65DB9"/>
    <w:rsid w:val="00E74F67"/>
    <w:rsid w:val="00E76CD5"/>
    <w:rsid w:val="00E868D5"/>
    <w:rsid w:val="00E91459"/>
    <w:rsid w:val="00E96FC9"/>
    <w:rsid w:val="00EB0D96"/>
    <w:rsid w:val="00EB2833"/>
    <w:rsid w:val="00EB2FD0"/>
    <w:rsid w:val="00EB79DA"/>
    <w:rsid w:val="00EC480E"/>
    <w:rsid w:val="00EC51B8"/>
    <w:rsid w:val="00ED1C6F"/>
    <w:rsid w:val="00ED29E9"/>
    <w:rsid w:val="00ED3EFC"/>
    <w:rsid w:val="00ED506B"/>
    <w:rsid w:val="00ED51FE"/>
    <w:rsid w:val="00ED6991"/>
    <w:rsid w:val="00EE62AE"/>
    <w:rsid w:val="00EF02FD"/>
    <w:rsid w:val="00EF24B2"/>
    <w:rsid w:val="00EF342C"/>
    <w:rsid w:val="00F048CA"/>
    <w:rsid w:val="00F066FD"/>
    <w:rsid w:val="00F1733A"/>
    <w:rsid w:val="00F27982"/>
    <w:rsid w:val="00F36ED7"/>
    <w:rsid w:val="00F5011F"/>
    <w:rsid w:val="00F531CE"/>
    <w:rsid w:val="00F55C5F"/>
    <w:rsid w:val="00F5635A"/>
    <w:rsid w:val="00F62165"/>
    <w:rsid w:val="00F64727"/>
    <w:rsid w:val="00F6736B"/>
    <w:rsid w:val="00F70E07"/>
    <w:rsid w:val="00F7566E"/>
    <w:rsid w:val="00F7649C"/>
    <w:rsid w:val="00F764DD"/>
    <w:rsid w:val="00F77ACC"/>
    <w:rsid w:val="00F81AAA"/>
    <w:rsid w:val="00F856A4"/>
    <w:rsid w:val="00F9066B"/>
    <w:rsid w:val="00FA24E2"/>
    <w:rsid w:val="00FB008B"/>
    <w:rsid w:val="00FB3389"/>
    <w:rsid w:val="00FB37FF"/>
    <w:rsid w:val="00FB384F"/>
    <w:rsid w:val="00FB3C46"/>
    <w:rsid w:val="00FB5CCD"/>
    <w:rsid w:val="00FB7D9A"/>
    <w:rsid w:val="00FC0BF9"/>
    <w:rsid w:val="00FC3C6B"/>
    <w:rsid w:val="00FC3CB9"/>
    <w:rsid w:val="00FC4B86"/>
    <w:rsid w:val="00FD2215"/>
    <w:rsid w:val="00FD74AB"/>
    <w:rsid w:val="00FE5383"/>
    <w:rsid w:val="00FE6CB1"/>
    <w:rsid w:val="00FE7D7E"/>
    <w:rsid w:val="00FF403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Pr>
      <w:sz w:val="24"/>
    </w:rPr>
  </w:style>
  <w:style w:type="paragraph" w:styleId="Heading1">
    <w:name w:val="heading 1"/>
    <w:aliases w:val="(AC+1)"/>
    <w:basedOn w:val="Normal"/>
    <w:next w:val="Normal"/>
    <w:qFormat/>
    <w:pPr>
      <w:numPr>
        <w:numId w:val="3"/>
      </w:numPr>
      <w:outlineLvl w:val="0"/>
    </w:pPr>
  </w:style>
  <w:style w:type="paragraph" w:styleId="Heading2">
    <w:name w:val="heading 2"/>
    <w:aliases w:val="(AC+2)"/>
    <w:basedOn w:val="Heading1"/>
    <w:next w:val="Normal"/>
    <w:qFormat/>
    <w:pPr>
      <w:numPr>
        <w:ilvl w:val="1"/>
      </w:numPr>
      <w:outlineLvl w:val="1"/>
    </w:pPr>
  </w:style>
  <w:style w:type="paragraph" w:styleId="Heading3">
    <w:name w:val="heading 3"/>
    <w:aliases w:val="(AC+3)"/>
    <w:basedOn w:val="Heading2"/>
    <w:next w:val="Normal"/>
    <w:qFormat/>
    <w:pPr>
      <w:numPr>
        <w:ilvl w:val="2"/>
      </w:numPr>
      <w:outlineLvl w:val="2"/>
    </w:pPr>
  </w:style>
  <w:style w:type="paragraph" w:styleId="Heading4">
    <w:name w:val="heading 4"/>
    <w:aliases w:val="(AC+4)"/>
    <w:basedOn w:val="Heading3"/>
    <w:next w:val="Normal"/>
    <w:qFormat/>
    <w:pPr>
      <w:numPr>
        <w:ilvl w:val="3"/>
      </w:numPr>
      <w:outlineLvl w:val="3"/>
    </w:pPr>
  </w:style>
  <w:style w:type="paragraph" w:styleId="Heading5">
    <w:name w:val="heading 5"/>
    <w:aliases w:val="(AC+5)"/>
    <w:basedOn w:val="Heading4"/>
    <w:next w:val="Normal"/>
    <w:qFormat/>
    <w:pPr>
      <w:numPr>
        <w:ilvl w:val="4"/>
      </w:numPr>
      <w:outlineLvl w:val="4"/>
    </w:pPr>
  </w:style>
  <w:style w:type="paragraph" w:styleId="Heading6">
    <w:name w:val="heading 6"/>
    <w:aliases w:val="(AC+6)"/>
    <w:basedOn w:val="Normal"/>
    <w:next w:val="Normal"/>
    <w:qFormat/>
    <w:pPr>
      <w:numPr>
        <w:ilvl w:val="5"/>
        <w:numId w:val="3"/>
      </w:numPr>
      <w:outlineLvl w:val="5"/>
    </w:pPr>
  </w:style>
  <w:style w:type="paragraph" w:styleId="Heading7">
    <w:name w:val="heading 7"/>
    <w:aliases w:val="(AC+7)"/>
    <w:basedOn w:val="Normal"/>
    <w:next w:val="Normal"/>
    <w:qFormat/>
    <w:pPr>
      <w:numPr>
        <w:ilvl w:val="6"/>
        <w:numId w:val="3"/>
      </w:numPr>
      <w:outlineLvl w:val="6"/>
    </w:pPr>
  </w:style>
  <w:style w:type="paragraph" w:styleId="Heading8">
    <w:name w:val="heading 8"/>
    <w:aliases w:val="(AC+8)"/>
    <w:basedOn w:val="Normal"/>
    <w:next w:val="Normal"/>
    <w:qFormat/>
    <w:pPr>
      <w:numPr>
        <w:ilvl w:val="7"/>
        <w:numId w:val="3"/>
      </w:numPr>
      <w:outlineLvl w:val="7"/>
    </w:pPr>
  </w:style>
  <w:style w:type="paragraph" w:styleId="Heading9">
    <w:name w:val="heading 9"/>
    <w:aliases w:val="(AC+9)"/>
    <w:basedOn w:val="Normal"/>
    <w:next w:val="Normal"/>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Alt1">
    <w:name w:val="Indent 1 (Alt+1)"/>
    <w:pPr>
      <w:keepNext/>
      <w:keepLines/>
      <w:ind w:left="432" w:hanging="432"/>
    </w:pPr>
    <w:rPr>
      <w:noProof/>
      <w:sz w:val="24"/>
    </w:rPr>
  </w:style>
  <w:style w:type="paragraph" w:customStyle="1" w:styleId="Indent2Alt2">
    <w:name w:val="Indent 2 (Alt+2)"/>
    <w:basedOn w:val="Indent1Alt1"/>
    <w:pPr>
      <w:ind w:left="864"/>
    </w:pPr>
  </w:style>
  <w:style w:type="paragraph" w:customStyle="1" w:styleId="Indent3Alt3">
    <w:name w:val="Indent 3 (Alt+3)"/>
    <w:basedOn w:val="Indent2Alt2"/>
    <w:next w:val="Normal"/>
    <w:pPr>
      <w:ind w:left="1296"/>
    </w:pPr>
  </w:style>
  <w:style w:type="paragraph" w:customStyle="1" w:styleId="Indent4Alt4">
    <w:name w:val="Indent 4 (Alt+4)"/>
    <w:basedOn w:val="Indent3Alt3"/>
    <w:next w:val="Normal"/>
    <w:pPr>
      <w:ind w:left="1728"/>
    </w:pPr>
  </w:style>
  <w:style w:type="paragraph" w:customStyle="1" w:styleId="Indent5Alt5">
    <w:name w:val="Indent 5 (Alt+5)"/>
    <w:basedOn w:val="Indent4Alt4"/>
    <w:next w:val="Normal"/>
    <w:pPr>
      <w:ind w:left="2160"/>
    </w:pPr>
  </w:style>
  <w:style w:type="paragraph" w:customStyle="1" w:styleId="Indent6Alt6">
    <w:name w:val="Indent 6 (Alt+6)"/>
    <w:basedOn w:val="Indent5Alt5"/>
    <w:next w:val="Normal"/>
    <w:pPr>
      <w:ind w:left="2592"/>
    </w:pPr>
  </w:style>
  <w:style w:type="paragraph" w:customStyle="1" w:styleId="Indent7Alt7">
    <w:name w:val="Indent 7 (Alt+7)"/>
    <w:basedOn w:val="Indent6Alt6"/>
    <w:next w:val="Normal"/>
    <w:pPr>
      <w:ind w:left="3024"/>
    </w:pPr>
  </w:style>
  <w:style w:type="paragraph" w:customStyle="1" w:styleId="Indent8Alt8">
    <w:name w:val="Indent 8 (Alt+8)"/>
    <w:basedOn w:val="Indent7Alt7"/>
    <w:next w:val="Normal"/>
    <w:pPr>
      <w:ind w:left="3456"/>
    </w:pPr>
  </w:style>
  <w:style w:type="paragraph" w:customStyle="1" w:styleId="Indent9Alt9">
    <w:name w:val="Indent 9 (Alt+9)"/>
    <w:basedOn w:val="Indent8Alt8"/>
    <w:next w:val="Normal"/>
    <w:pPr>
      <w:ind w:left="3888"/>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sz w:val="20"/>
    </w:rPr>
  </w:style>
  <w:style w:type="paragraph" w:customStyle="1" w:styleId="IndentLevel0">
    <w:name w:val="Indent Level 0"/>
    <w:basedOn w:val="Normal"/>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rPr>
  </w:style>
  <w:style w:type="paragraph" w:customStyle="1" w:styleId="IndentLevel2">
    <w:name w:val="Indent Level 2"/>
    <w:basedOn w:val="Normal"/>
    <w:pPr>
      <w:ind w:left="864" w:hanging="432"/>
    </w:pPr>
  </w:style>
  <w:style w:type="paragraph" w:customStyle="1" w:styleId="IndentLevel3">
    <w:name w:val="Indent Level 3"/>
    <w:basedOn w:val="Normal"/>
    <w:pPr>
      <w:keepNext/>
      <w:keepLines/>
      <w:ind w:left="1260" w:hanging="54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character" w:styleId="PageNumber">
    <w:name w:val="page number"/>
    <w:basedOn w:val="DefaultParagraphFont"/>
    <w:rPr>
      <w:rFonts w:ascii="Times New Roman" w:hAnsi="Times New Roman"/>
      <w:b/>
      <w:sz w:val="24"/>
      <w:vertAlign w:val="baseline"/>
    </w:rPr>
  </w:style>
  <w:style w:type="paragraph" w:styleId="BlockText">
    <w:name w:val="Block Text"/>
    <w:basedOn w:val="Normal"/>
    <w:pPr>
      <w:keepNext/>
      <w:keepLines/>
      <w:tabs>
        <w:tab w:val="left" w:pos="-576"/>
      </w:tabs>
      <w:ind w:left="864" w:right="1530"/>
      <w:jc w:val="both"/>
    </w:pPr>
    <w:rPr>
      <w:spacing w:val="-2"/>
    </w:rPr>
  </w:style>
  <w:style w:type="paragraph" w:customStyle="1" w:styleId="IndentLevel1">
    <w:name w:val="Indent Level 1"/>
    <w:basedOn w:val="Normal"/>
    <w:next w:val="IndentLevel0"/>
    <w:pPr>
      <w:ind w:left="432" w:hanging="432"/>
    </w:p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keepNext/>
      <w:keepLines/>
      <w:tabs>
        <w:tab w:val="left" w:pos="-576"/>
      </w:tabs>
      <w:ind w:left="450"/>
    </w:pPr>
    <w:rPr>
      <w:spacing w:val="-2"/>
    </w:rPr>
  </w:style>
  <w:style w:type="paragraph" w:styleId="BodyTextIndent2">
    <w:name w:val="Body Text Indent 2"/>
    <w:basedOn w:val="Normal"/>
    <w:pPr>
      <w:tabs>
        <w:tab w:val="left" w:pos="-576"/>
      </w:tabs>
      <w:suppressAutoHyphens/>
      <w:ind w:left="432"/>
    </w:pPr>
    <w:rPr>
      <w:spacing w:val="-2"/>
    </w:rPr>
  </w:style>
  <w:style w:type="paragraph" w:styleId="BodyTextIndent3">
    <w:name w:val="Body Text Indent 3"/>
    <w:basedOn w:val="Normal"/>
    <w:pPr>
      <w:keepLines/>
      <w:tabs>
        <w:tab w:val="left" w:pos="-576"/>
      </w:tabs>
      <w:suppressAutoHyphens/>
      <w:ind w:left="446" w:hanging="446"/>
    </w:pPr>
  </w:style>
  <w:style w:type="paragraph" w:styleId="List2">
    <w:name w:val="List 2"/>
    <w:basedOn w:val="Normal"/>
    <w:pPr>
      <w:ind w:left="720" w:hanging="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64727"/>
    <w:rPr>
      <w:rFonts w:ascii="Tahoma" w:hAnsi="Tahoma" w:cs="Tahoma"/>
      <w:sz w:val="16"/>
      <w:szCs w:val="16"/>
    </w:rPr>
  </w:style>
  <w:style w:type="paragraph" w:styleId="ListParagraph">
    <w:name w:val="List Paragraph"/>
    <w:basedOn w:val="Normal"/>
    <w:uiPriority w:val="34"/>
    <w:qFormat/>
    <w:rsid w:val="00B918B5"/>
    <w:pPr>
      <w:ind w:left="720"/>
      <w:contextualSpacing/>
    </w:pPr>
  </w:style>
  <w:style w:type="character" w:customStyle="1" w:styleId="FooterChar">
    <w:name w:val="Footer Char"/>
    <w:basedOn w:val="DefaultParagraphFont"/>
    <w:link w:val="Footer"/>
    <w:uiPriority w:val="99"/>
    <w:rsid w:val="00A64BAE"/>
    <w:rPr>
      <w:sz w:val="24"/>
    </w:rPr>
  </w:style>
  <w:style w:type="character" w:styleId="Hyperlink">
    <w:name w:val="Hyperlink"/>
    <w:rsid w:val="00B9413D"/>
    <w:rPr>
      <w:color w:val="0000FF"/>
      <w:u w:val="single"/>
    </w:rPr>
  </w:style>
  <w:style w:type="table" w:styleId="TableGrid">
    <w:name w:val="Table Grid"/>
    <w:basedOn w:val="TableNormal"/>
    <w:uiPriority w:val="59"/>
    <w:rsid w:val="0037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8D5"/>
    <w:rPr>
      <w:sz w:val="16"/>
      <w:szCs w:val="16"/>
    </w:rPr>
  </w:style>
  <w:style w:type="paragraph" w:styleId="CommentText">
    <w:name w:val="annotation text"/>
    <w:basedOn w:val="Normal"/>
    <w:link w:val="CommentTextChar"/>
    <w:uiPriority w:val="99"/>
    <w:semiHidden/>
    <w:unhideWhenUsed/>
    <w:rsid w:val="00E868D5"/>
    <w:rPr>
      <w:sz w:val="20"/>
    </w:rPr>
  </w:style>
  <w:style w:type="character" w:customStyle="1" w:styleId="CommentTextChar">
    <w:name w:val="Comment Text Char"/>
    <w:basedOn w:val="DefaultParagraphFont"/>
    <w:link w:val="CommentText"/>
    <w:uiPriority w:val="99"/>
    <w:semiHidden/>
    <w:rsid w:val="00E868D5"/>
  </w:style>
  <w:style w:type="paragraph" w:styleId="CommentSubject">
    <w:name w:val="annotation subject"/>
    <w:basedOn w:val="CommentText"/>
    <w:next w:val="CommentText"/>
    <w:link w:val="CommentSubjectChar"/>
    <w:uiPriority w:val="99"/>
    <w:semiHidden/>
    <w:unhideWhenUsed/>
    <w:rsid w:val="00E868D5"/>
    <w:rPr>
      <w:b/>
      <w:bCs/>
    </w:rPr>
  </w:style>
  <w:style w:type="character" w:customStyle="1" w:styleId="CommentSubjectChar">
    <w:name w:val="Comment Subject Char"/>
    <w:basedOn w:val="CommentTextChar"/>
    <w:link w:val="CommentSubject"/>
    <w:uiPriority w:val="99"/>
    <w:semiHidden/>
    <w:rsid w:val="00E86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Pr>
      <w:sz w:val="24"/>
    </w:rPr>
  </w:style>
  <w:style w:type="paragraph" w:styleId="Heading1">
    <w:name w:val="heading 1"/>
    <w:aliases w:val="(AC+1)"/>
    <w:basedOn w:val="Normal"/>
    <w:next w:val="Normal"/>
    <w:qFormat/>
    <w:pPr>
      <w:numPr>
        <w:numId w:val="3"/>
      </w:numPr>
      <w:outlineLvl w:val="0"/>
    </w:pPr>
  </w:style>
  <w:style w:type="paragraph" w:styleId="Heading2">
    <w:name w:val="heading 2"/>
    <w:aliases w:val="(AC+2)"/>
    <w:basedOn w:val="Heading1"/>
    <w:next w:val="Normal"/>
    <w:qFormat/>
    <w:pPr>
      <w:numPr>
        <w:ilvl w:val="1"/>
      </w:numPr>
      <w:outlineLvl w:val="1"/>
    </w:pPr>
  </w:style>
  <w:style w:type="paragraph" w:styleId="Heading3">
    <w:name w:val="heading 3"/>
    <w:aliases w:val="(AC+3)"/>
    <w:basedOn w:val="Heading2"/>
    <w:next w:val="Normal"/>
    <w:qFormat/>
    <w:pPr>
      <w:numPr>
        <w:ilvl w:val="2"/>
      </w:numPr>
      <w:outlineLvl w:val="2"/>
    </w:pPr>
  </w:style>
  <w:style w:type="paragraph" w:styleId="Heading4">
    <w:name w:val="heading 4"/>
    <w:aliases w:val="(AC+4)"/>
    <w:basedOn w:val="Heading3"/>
    <w:next w:val="Normal"/>
    <w:qFormat/>
    <w:pPr>
      <w:numPr>
        <w:ilvl w:val="3"/>
      </w:numPr>
      <w:outlineLvl w:val="3"/>
    </w:pPr>
  </w:style>
  <w:style w:type="paragraph" w:styleId="Heading5">
    <w:name w:val="heading 5"/>
    <w:aliases w:val="(AC+5)"/>
    <w:basedOn w:val="Heading4"/>
    <w:next w:val="Normal"/>
    <w:qFormat/>
    <w:pPr>
      <w:numPr>
        <w:ilvl w:val="4"/>
      </w:numPr>
      <w:outlineLvl w:val="4"/>
    </w:pPr>
  </w:style>
  <w:style w:type="paragraph" w:styleId="Heading6">
    <w:name w:val="heading 6"/>
    <w:aliases w:val="(AC+6)"/>
    <w:basedOn w:val="Normal"/>
    <w:next w:val="Normal"/>
    <w:qFormat/>
    <w:pPr>
      <w:numPr>
        <w:ilvl w:val="5"/>
        <w:numId w:val="3"/>
      </w:numPr>
      <w:outlineLvl w:val="5"/>
    </w:pPr>
  </w:style>
  <w:style w:type="paragraph" w:styleId="Heading7">
    <w:name w:val="heading 7"/>
    <w:aliases w:val="(AC+7)"/>
    <w:basedOn w:val="Normal"/>
    <w:next w:val="Normal"/>
    <w:qFormat/>
    <w:pPr>
      <w:numPr>
        <w:ilvl w:val="6"/>
        <w:numId w:val="3"/>
      </w:numPr>
      <w:outlineLvl w:val="6"/>
    </w:pPr>
  </w:style>
  <w:style w:type="paragraph" w:styleId="Heading8">
    <w:name w:val="heading 8"/>
    <w:aliases w:val="(AC+8)"/>
    <w:basedOn w:val="Normal"/>
    <w:next w:val="Normal"/>
    <w:qFormat/>
    <w:pPr>
      <w:numPr>
        <w:ilvl w:val="7"/>
        <w:numId w:val="3"/>
      </w:numPr>
      <w:outlineLvl w:val="7"/>
    </w:pPr>
  </w:style>
  <w:style w:type="paragraph" w:styleId="Heading9">
    <w:name w:val="heading 9"/>
    <w:aliases w:val="(AC+9)"/>
    <w:basedOn w:val="Normal"/>
    <w:next w:val="Normal"/>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Alt1">
    <w:name w:val="Indent 1 (Alt+1)"/>
    <w:pPr>
      <w:keepNext/>
      <w:keepLines/>
      <w:ind w:left="432" w:hanging="432"/>
    </w:pPr>
    <w:rPr>
      <w:noProof/>
      <w:sz w:val="24"/>
    </w:rPr>
  </w:style>
  <w:style w:type="paragraph" w:customStyle="1" w:styleId="Indent2Alt2">
    <w:name w:val="Indent 2 (Alt+2)"/>
    <w:basedOn w:val="Indent1Alt1"/>
    <w:pPr>
      <w:ind w:left="864"/>
    </w:pPr>
  </w:style>
  <w:style w:type="paragraph" w:customStyle="1" w:styleId="Indent3Alt3">
    <w:name w:val="Indent 3 (Alt+3)"/>
    <w:basedOn w:val="Indent2Alt2"/>
    <w:next w:val="Normal"/>
    <w:pPr>
      <w:ind w:left="1296"/>
    </w:pPr>
  </w:style>
  <w:style w:type="paragraph" w:customStyle="1" w:styleId="Indent4Alt4">
    <w:name w:val="Indent 4 (Alt+4)"/>
    <w:basedOn w:val="Indent3Alt3"/>
    <w:next w:val="Normal"/>
    <w:pPr>
      <w:ind w:left="1728"/>
    </w:pPr>
  </w:style>
  <w:style w:type="paragraph" w:customStyle="1" w:styleId="Indent5Alt5">
    <w:name w:val="Indent 5 (Alt+5)"/>
    <w:basedOn w:val="Indent4Alt4"/>
    <w:next w:val="Normal"/>
    <w:pPr>
      <w:ind w:left="2160"/>
    </w:pPr>
  </w:style>
  <w:style w:type="paragraph" w:customStyle="1" w:styleId="Indent6Alt6">
    <w:name w:val="Indent 6 (Alt+6)"/>
    <w:basedOn w:val="Indent5Alt5"/>
    <w:next w:val="Normal"/>
    <w:pPr>
      <w:ind w:left="2592"/>
    </w:pPr>
  </w:style>
  <w:style w:type="paragraph" w:customStyle="1" w:styleId="Indent7Alt7">
    <w:name w:val="Indent 7 (Alt+7)"/>
    <w:basedOn w:val="Indent6Alt6"/>
    <w:next w:val="Normal"/>
    <w:pPr>
      <w:ind w:left="3024"/>
    </w:pPr>
  </w:style>
  <w:style w:type="paragraph" w:customStyle="1" w:styleId="Indent8Alt8">
    <w:name w:val="Indent 8 (Alt+8)"/>
    <w:basedOn w:val="Indent7Alt7"/>
    <w:next w:val="Normal"/>
    <w:pPr>
      <w:ind w:left="3456"/>
    </w:pPr>
  </w:style>
  <w:style w:type="paragraph" w:customStyle="1" w:styleId="Indent9Alt9">
    <w:name w:val="Indent 9 (Alt+9)"/>
    <w:basedOn w:val="Indent8Alt8"/>
    <w:next w:val="Normal"/>
    <w:pPr>
      <w:ind w:left="3888"/>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sz w:val="20"/>
    </w:rPr>
  </w:style>
  <w:style w:type="paragraph" w:customStyle="1" w:styleId="IndentLevel0">
    <w:name w:val="Indent Level 0"/>
    <w:basedOn w:val="Normal"/>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rPr>
  </w:style>
  <w:style w:type="paragraph" w:customStyle="1" w:styleId="IndentLevel2">
    <w:name w:val="Indent Level 2"/>
    <w:basedOn w:val="Normal"/>
    <w:pPr>
      <w:ind w:left="864" w:hanging="432"/>
    </w:pPr>
  </w:style>
  <w:style w:type="paragraph" w:customStyle="1" w:styleId="IndentLevel3">
    <w:name w:val="Indent Level 3"/>
    <w:basedOn w:val="Normal"/>
    <w:pPr>
      <w:keepNext/>
      <w:keepLines/>
      <w:ind w:left="1260" w:hanging="54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character" w:styleId="PageNumber">
    <w:name w:val="page number"/>
    <w:basedOn w:val="DefaultParagraphFont"/>
    <w:rPr>
      <w:rFonts w:ascii="Times New Roman" w:hAnsi="Times New Roman"/>
      <w:b/>
      <w:sz w:val="24"/>
      <w:vertAlign w:val="baseline"/>
    </w:rPr>
  </w:style>
  <w:style w:type="paragraph" w:styleId="BlockText">
    <w:name w:val="Block Text"/>
    <w:basedOn w:val="Normal"/>
    <w:pPr>
      <w:keepNext/>
      <w:keepLines/>
      <w:tabs>
        <w:tab w:val="left" w:pos="-576"/>
      </w:tabs>
      <w:ind w:left="864" w:right="1530"/>
      <w:jc w:val="both"/>
    </w:pPr>
    <w:rPr>
      <w:spacing w:val="-2"/>
    </w:rPr>
  </w:style>
  <w:style w:type="paragraph" w:customStyle="1" w:styleId="IndentLevel1">
    <w:name w:val="Indent Level 1"/>
    <w:basedOn w:val="Normal"/>
    <w:next w:val="IndentLevel0"/>
    <w:pPr>
      <w:ind w:left="432" w:hanging="432"/>
    </w:p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pPr>
      <w:keepNext/>
      <w:keepLines/>
      <w:tabs>
        <w:tab w:val="left" w:pos="-576"/>
      </w:tabs>
      <w:ind w:left="450"/>
    </w:pPr>
    <w:rPr>
      <w:spacing w:val="-2"/>
    </w:rPr>
  </w:style>
  <w:style w:type="paragraph" w:styleId="BodyTextIndent2">
    <w:name w:val="Body Text Indent 2"/>
    <w:basedOn w:val="Normal"/>
    <w:pPr>
      <w:tabs>
        <w:tab w:val="left" w:pos="-576"/>
      </w:tabs>
      <w:suppressAutoHyphens/>
      <w:ind w:left="432"/>
    </w:pPr>
    <w:rPr>
      <w:spacing w:val="-2"/>
    </w:rPr>
  </w:style>
  <w:style w:type="paragraph" w:styleId="BodyTextIndent3">
    <w:name w:val="Body Text Indent 3"/>
    <w:basedOn w:val="Normal"/>
    <w:pPr>
      <w:keepLines/>
      <w:tabs>
        <w:tab w:val="left" w:pos="-576"/>
      </w:tabs>
      <w:suppressAutoHyphens/>
      <w:ind w:left="446" w:hanging="446"/>
    </w:pPr>
  </w:style>
  <w:style w:type="paragraph" w:styleId="List2">
    <w:name w:val="List 2"/>
    <w:basedOn w:val="Normal"/>
    <w:pPr>
      <w:ind w:left="720" w:hanging="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64727"/>
    <w:rPr>
      <w:rFonts w:ascii="Tahoma" w:hAnsi="Tahoma" w:cs="Tahoma"/>
      <w:sz w:val="16"/>
      <w:szCs w:val="16"/>
    </w:rPr>
  </w:style>
  <w:style w:type="paragraph" w:styleId="ListParagraph">
    <w:name w:val="List Paragraph"/>
    <w:basedOn w:val="Normal"/>
    <w:uiPriority w:val="34"/>
    <w:qFormat/>
    <w:rsid w:val="00B918B5"/>
    <w:pPr>
      <w:ind w:left="720"/>
      <w:contextualSpacing/>
    </w:pPr>
  </w:style>
  <w:style w:type="character" w:customStyle="1" w:styleId="FooterChar">
    <w:name w:val="Footer Char"/>
    <w:basedOn w:val="DefaultParagraphFont"/>
    <w:link w:val="Footer"/>
    <w:uiPriority w:val="99"/>
    <w:rsid w:val="00A64BAE"/>
    <w:rPr>
      <w:sz w:val="24"/>
    </w:rPr>
  </w:style>
  <w:style w:type="character" w:styleId="Hyperlink">
    <w:name w:val="Hyperlink"/>
    <w:rsid w:val="00B9413D"/>
    <w:rPr>
      <w:color w:val="0000FF"/>
      <w:u w:val="single"/>
    </w:rPr>
  </w:style>
  <w:style w:type="table" w:styleId="TableGrid">
    <w:name w:val="Table Grid"/>
    <w:basedOn w:val="TableNormal"/>
    <w:uiPriority w:val="59"/>
    <w:rsid w:val="0037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8D5"/>
    <w:rPr>
      <w:sz w:val="16"/>
      <w:szCs w:val="16"/>
    </w:rPr>
  </w:style>
  <w:style w:type="paragraph" w:styleId="CommentText">
    <w:name w:val="annotation text"/>
    <w:basedOn w:val="Normal"/>
    <w:link w:val="CommentTextChar"/>
    <w:uiPriority w:val="99"/>
    <w:semiHidden/>
    <w:unhideWhenUsed/>
    <w:rsid w:val="00E868D5"/>
    <w:rPr>
      <w:sz w:val="20"/>
    </w:rPr>
  </w:style>
  <w:style w:type="character" w:customStyle="1" w:styleId="CommentTextChar">
    <w:name w:val="Comment Text Char"/>
    <w:basedOn w:val="DefaultParagraphFont"/>
    <w:link w:val="CommentText"/>
    <w:uiPriority w:val="99"/>
    <w:semiHidden/>
    <w:rsid w:val="00E868D5"/>
  </w:style>
  <w:style w:type="paragraph" w:styleId="CommentSubject">
    <w:name w:val="annotation subject"/>
    <w:basedOn w:val="CommentText"/>
    <w:next w:val="CommentText"/>
    <w:link w:val="CommentSubjectChar"/>
    <w:uiPriority w:val="99"/>
    <w:semiHidden/>
    <w:unhideWhenUsed/>
    <w:rsid w:val="00E868D5"/>
    <w:rPr>
      <w:b/>
      <w:bCs/>
    </w:rPr>
  </w:style>
  <w:style w:type="character" w:customStyle="1" w:styleId="CommentSubjectChar">
    <w:name w:val="Comment Subject Char"/>
    <w:basedOn w:val="CommentTextChar"/>
    <w:link w:val="CommentSubject"/>
    <w:uiPriority w:val="99"/>
    <w:semiHidden/>
    <w:rsid w:val="00E86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sd.gov/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94EC-CEEC-47BC-9D0A-74F977FC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996C06E3.dotm</Template>
  <TotalTime>1</TotalTime>
  <Pages>12</Pages>
  <Words>5377</Words>
  <Characters>34114</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STATE OF SOUTH DAKOTA</vt:lpstr>
    </vt:vector>
  </TitlesOfParts>
  <Company>State of South Dakota</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creator>McVey, David</dc:creator>
  <cp:lastModifiedBy>Miller, Terry</cp:lastModifiedBy>
  <cp:revision>2</cp:revision>
  <cp:lastPrinted>2017-04-21T15:18:00Z</cp:lastPrinted>
  <dcterms:created xsi:type="dcterms:W3CDTF">2017-04-25T15:31:00Z</dcterms:created>
  <dcterms:modified xsi:type="dcterms:W3CDTF">2017-04-25T15:31:00Z</dcterms:modified>
</cp:coreProperties>
</file>