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C" w:rsidRPr="009047DC" w:rsidRDefault="009047DC" w:rsidP="00027A8E">
      <w:pPr>
        <w:tabs>
          <w:tab w:val="left" w:pos="810"/>
        </w:tabs>
        <w:rPr>
          <w:sz w:val="21"/>
          <w:szCs w:val="21"/>
        </w:rPr>
      </w:pPr>
    </w:p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66274E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D40CE2" w:rsidP="00266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Thursday</w:t>
            </w:r>
            <w:r w:rsidR="00B97CC3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>
              <w:rPr>
                <w:b/>
                <w:sz w:val="28"/>
                <w:szCs w:val="28"/>
                <w:lang w:val="en"/>
              </w:rPr>
              <w:t>June 2</w:t>
            </w:r>
            <w:r w:rsidR="00266F53">
              <w:rPr>
                <w:b/>
                <w:sz w:val="28"/>
                <w:szCs w:val="28"/>
                <w:lang w:val="en"/>
              </w:rPr>
              <w:t>9</w:t>
            </w:r>
            <w:r w:rsidR="0051380D" w:rsidRPr="003A0BFD">
              <w:rPr>
                <w:b/>
                <w:sz w:val="28"/>
                <w:szCs w:val="28"/>
                <w:lang w:val="en"/>
              </w:rPr>
              <w:t>, 201</w:t>
            </w:r>
            <w:r w:rsidR="003E58E9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66274E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8715E2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8C2545" w:rsidP="00D40CE2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1:</w:t>
            </w:r>
            <w:r w:rsidR="00D40CE2">
              <w:rPr>
                <w:b/>
                <w:sz w:val="28"/>
                <w:szCs w:val="28"/>
                <w:lang w:val="en"/>
              </w:rPr>
              <w:t>0</w:t>
            </w:r>
            <w:r>
              <w:rPr>
                <w:b/>
                <w:sz w:val="28"/>
                <w:szCs w:val="28"/>
                <w:lang w:val="en"/>
              </w:rPr>
              <w:t>0</w:t>
            </w:r>
            <w:r w:rsidR="005B7699">
              <w:rPr>
                <w:b/>
                <w:sz w:val="28"/>
                <w:szCs w:val="28"/>
                <w:lang w:val="en"/>
              </w:rPr>
              <w:t xml:space="preserve"> p</w:t>
            </w:r>
            <w:r w:rsidR="008715E2" w:rsidRPr="003A0BFD">
              <w:rPr>
                <w:b/>
                <w:sz w:val="28"/>
                <w:szCs w:val="28"/>
                <w:lang w:val="en"/>
              </w:rPr>
              <w:t>.m. Central</w:t>
            </w:r>
            <w:r w:rsidR="008715E2" w:rsidRPr="003A0BFD">
              <w:rPr>
                <w:b/>
                <w:sz w:val="28"/>
                <w:szCs w:val="28"/>
              </w:rPr>
              <w:t xml:space="preserve"> </w:t>
            </w:r>
            <w:r w:rsidR="00115A68">
              <w:rPr>
                <w:b/>
                <w:sz w:val="28"/>
                <w:szCs w:val="28"/>
              </w:rPr>
              <w:t>Daylight Ti</w:t>
            </w:r>
            <w:r w:rsidR="003E58E9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8715E2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E50E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01" w:rsidRPr="00EC09E4" w:rsidRDefault="00C11F01" w:rsidP="00EC09E4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DB23B4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 w:rsidR="00E82EA1">
              <w:rPr>
                <w:rFonts w:ascii="Century Gothic" w:hAnsi="Century Gothic"/>
                <w:b/>
                <w:sz w:val="22"/>
                <w:szCs w:val="22"/>
              </w:rPr>
              <w:t xml:space="preserve">r 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EA6" w:rsidRPr="00617534" w:rsidRDefault="00271EA6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617534" w:rsidRDefault="0066274E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B637B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3B4" w:rsidRPr="00EC51D0" w:rsidRDefault="0009100B" w:rsidP="00DB23B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617534" w:rsidRDefault="0066274E" w:rsidP="00A069D6">
            <w:pPr>
              <w:rPr>
                <w:sz w:val="23"/>
                <w:szCs w:val="23"/>
              </w:rPr>
            </w:pPr>
          </w:p>
        </w:tc>
      </w:tr>
      <w:tr w:rsidR="003D3030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B637BE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5B7699" w:rsidP="006771E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Approval of Minutes- </w:t>
            </w:r>
            <w:r w:rsidR="006771E9">
              <w:rPr>
                <w:rFonts w:ascii="Century Gothic" w:hAnsi="Century Gothic"/>
                <w:b/>
                <w:sz w:val="22"/>
                <w:szCs w:val="22"/>
              </w:rPr>
              <w:t>June 19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, 201</w:t>
            </w:r>
            <w:r w:rsidR="00930AC9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3030" w:rsidRDefault="003D3030" w:rsidP="000A52BC">
            <w:pPr>
              <w:rPr>
                <w:sz w:val="23"/>
                <w:szCs w:val="23"/>
              </w:rPr>
            </w:pPr>
          </w:p>
        </w:tc>
      </w:tr>
      <w:tr w:rsidR="00310E2F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Default="00310E2F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930AC9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6771E9" w:rsidP="00C248E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Public Hearing-Rules: Article 24:44 (School Finance Accountability)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10E2F" w:rsidRDefault="00310E2F" w:rsidP="000A52BC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930AC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D06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Meeting</w:t>
            </w:r>
            <w:r w:rsidR="00D06B89">
              <w:rPr>
                <w:rFonts w:ascii="Century Gothic" w:eastAsiaTheme="minorHAnsi" w:hAnsi="Century Gothic"/>
                <w:b/>
                <w:sz w:val="22"/>
                <w:szCs w:val="22"/>
              </w:rPr>
              <w:t xml:space="preserve"> Schedule for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930AC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CF74A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B1FE0"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</w:tbl>
    <w:p w:rsidR="008715E2" w:rsidRPr="00065DA5" w:rsidRDefault="008715E2" w:rsidP="00952633">
      <w:pPr>
        <w:ind w:right="-756"/>
        <w:rPr>
          <w:sz w:val="21"/>
          <w:szCs w:val="21"/>
        </w:rPr>
      </w:pPr>
    </w:p>
    <w:p w:rsidR="004F433B" w:rsidRPr="00065DA5" w:rsidRDefault="004F433B" w:rsidP="00952633">
      <w:pPr>
        <w:ind w:right="-756" w:firstLine="720"/>
        <w:jc w:val="center"/>
        <w:rPr>
          <w:sz w:val="21"/>
          <w:szCs w:val="21"/>
        </w:rPr>
      </w:pPr>
    </w:p>
    <w:p w:rsidR="003E475D" w:rsidRDefault="003E475D" w:rsidP="00952633">
      <w:pPr>
        <w:jc w:val="center"/>
        <w:rPr>
          <w:sz w:val="23"/>
          <w:szCs w:val="23"/>
        </w:rPr>
      </w:pPr>
    </w:p>
    <w:p w:rsidR="004F433B" w:rsidRDefault="004F433B" w:rsidP="00952633">
      <w:pPr>
        <w:ind w:left="720" w:right="-756" w:firstLine="720"/>
        <w:rPr>
          <w:color w:val="1F497D"/>
        </w:rPr>
      </w:pPr>
      <w:r>
        <w:rPr>
          <w:color w:val="1F497D"/>
        </w:rPr>
        <w:t xml:space="preserve">Documents </w:t>
      </w:r>
      <w:proofErr w:type="gramStart"/>
      <w:r w:rsidR="00503220">
        <w:rPr>
          <w:color w:val="1F497D"/>
        </w:rPr>
        <w:t xml:space="preserve">being </w:t>
      </w:r>
      <w:r>
        <w:rPr>
          <w:color w:val="1F497D"/>
        </w:rPr>
        <w:t>presented</w:t>
      </w:r>
      <w:proofErr w:type="gramEnd"/>
      <w:r>
        <w:rPr>
          <w:color w:val="1F497D"/>
        </w:rPr>
        <w:t xml:space="preserve"> are available at </w:t>
      </w:r>
      <w:hyperlink r:id="rId9" w:history="1">
        <w:r w:rsidRPr="00216D47">
          <w:rPr>
            <w:rStyle w:val="Hyperlink"/>
          </w:rPr>
          <w:t>http://doe.sd.gov/accountabilityboard/</w:t>
        </w:r>
      </w:hyperlink>
    </w:p>
    <w:p w:rsidR="004F433B" w:rsidRPr="00065DA5" w:rsidRDefault="004F433B" w:rsidP="004F433B">
      <w:pPr>
        <w:ind w:right="-756" w:firstLine="720"/>
        <w:jc w:val="center"/>
        <w:rPr>
          <w:sz w:val="21"/>
          <w:szCs w:val="21"/>
        </w:rPr>
      </w:pPr>
    </w:p>
    <w:p w:rsidR="004F433B" w:rsidRDefault="00F6728F" w:rsidP="00F6728F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936CE8" w:rsidRPr="000C3145" w:rsidRDefault="00AA3D98" w:rsidP="00952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="00C539E9" w:rsidRPr="000C3145">
        <w:rPr>
          <w:b/>
          <w:sz w:val="36"/>
          <w:szCs w:val="36"/>
        </w:rPr>
        <w:t>ccess to listen</w:t>
      </w:r>
      <w:r w:rsidR="00936CE8" w:rsidRPr="000C3145">
        <w:rPr>
          <w:b/>
          <w:sz w:val="36"/>
          <w:szCs w:val="36"/>
        </w:rPr>
        <w:t xml:space="preserve"> </w:t>
      </w:r>
      <w:r w:rsidR="00FB2009" w:rsidRPr="000C3145">
        <w:rPr>
          <w:b/>
          <w:sz w:val="36"/>
          <w:szCs w:val="36"/>
        </w:rPr>
        <w:t>to</w:t>
      </w:r>
      <w:r w:rsidR="00936CE8" w:rsidRPr="000C3145">
        <w:rPr>
          <w:b/>
          <w:sz w:val="36"/>
          <w:szCs w:val="36"/>
        </w:rPr>
        <w:t xml:space="preserve"> meeting</w:t>
      </w:r>
      <w:r w:rsidR="00C539E9" w:rsidRPr="000C3145">
        <w:rPr>
          <w:b/>
          <w:sz w:val="36"/>
          <w:szCs w:val="36"/>
        </w:rPr>
        <w:t xml:space="preserve"> via telephone:</w:t>
      </w:r>
    </w:p>
    <w:p w:rsidR="00C539E9" w:rsidRPr="000C3145" w:rsidRDefault="00C539E9" w:rsidP="004F433B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C539E9" w:rsidRDefault="00C539E9" w:rsidP="007D6C6B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 w:rsidR="00EC51D0">
        <w:rPr>
          <w:b/>
          <w:sz w:val="36"/>
          <w:szCs w:val="36"/>
        </w:rPr>
        <w:t xml:space="preserve">enter conference code </w:t>
      </w:r>
      <w:r w:rsidR="005B7699" w:rsidRPr="005B7699">
        <w:rPr>
          <w:b/>
          <w:sz w:val="36"/>
          <w:szCs w:val="36"/>
        </w:rPr>
        <w:t>5714727929</w:t>
      </w:r>
    </w:p>
    <w:p w:rsidR="00630755" w:rsidRDefault="00630755" w:rsidP="007D6C6B">
      <w:pPr>
        <w:ind w:right="54" w:firstLine="720"/>
        <w:jc w:val="center"/>
        <w:rPr>
          <w:b/>
          <w:sz w:val="36"/>
          <w:szCs w:val="36"/>
        </w:rPr>
      </w:pPr>
    </w:p>
    <w:p w:rsidR="00630755" w:rsidRPr="000C3145" w:rsidRDefault="00630755" w:rsidP="007D6C6B">
      <w:pPr>
        <w:ind w:right="54" w:firstLine="720"/>
        <w:jc w:val="center"/>
        <w:rPr>
          <w:b/>
          <w:sz w:val="36"/>
          <w:szCs w:val="36"/>
        </w:rPr>
      </w:pPr>
      <w:r w:rsidRPr="00630755">
        <w:rPr>
          <w:b/>
          <w:sz w:val="36"/>
          <w:szCs w:val="36"/>
        </w:rPr>
        <w:t xml:space="preserve">For live streaming of meeting: </w:t>
      </w:r>
      <w:hyperlink r:id="rId10" w:history="1">
        <w:r w:rsidRPr="006206F3">
          <w:rPr>
            <w:rStyle w:val="Hyperlink"/>
            <w:b/>
            <w:sz w:val="36"/>
            <w:szCs w:val="36"/>
          </w:rPr>
          <w:t>http://www.sd.net/mackay/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630755" w:rsidRPr="000C3145" w:rsidSect="009526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endnote>
  <w:endnote w:type="continuationSeparator" w:id="0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B4" w:rsidRDefault="007F7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90" w:rsidRPr="003E4BE0" w:rsidRDefault="00116B90" w:rsidP="00116B90">
    <w:pPr>
      <w:pStyle w:val="Footer"/>
      <w:jc w:val="center"/>
      <w:rPr>
        <w:sz w:val="23"/>
        <w:szCs w:val="23"/>
      </w:rPr>
    </w:pPr>
    <w:r w:rsidRPr="003E4BE0">
      <w:rPr>
        <w:sz w:val="23"/>
        <w:szCs w:val="23"/>
      </w:rPr>
      <w:t>**All times Central Time: Scheduled times are an estimate only. Some items may be delayed due to prior scheduled items or may be moved up on the agenda. 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Default="00672A52" w:rsidP="008A6968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 w:rsidR="008715E2">
      <w:rPr>
        <w:rFonts w:eastAsia="Calibri"/>
        <w:sz w:val="20"/>
      </w:rPr>
      <w:t xml:space="preserve"> should submit a request to </w:t>
    </w:r>
    <w:r w:rsidR="002464BE">
      <w:rPr>
        <w:rFonts w:eastAsia="Calibri"/>
        <w:sz w:val="20"/>
      </w:rPr>
      <w:t>Tami Darnall at 605-773-6231</w:t>
    </w:r>
    <w:r w:rsidRPr="00F12A45">
      <w:rPr>
        <w:rFonts w:eastAsia="Calibri"/>
        <w:sz w:val="20"/>
      </w:rPr>
      <w:t xml:space="preserve"> or 1-800-877-1113 (Telecommunication Relay Services for the Deaf). Please request the a</w:t>
    </w:r>
    <w:r w:rsidR="001C647B" w:rsidRPr="00F12A45">
      <w:rPr>
        <w:rFonts w:eastAsia="Calibri"/>
        <w:sz w:val="20"/>
      </w:rPr>
      <w:t>ccommodations no later than two</w:t>
    </w:r>
    <w:r w:rsidRPr="00F12A45">
      <w:rPr>
        <w:rFonts w:eastAsia="Calibri"/>
        <w:sz w:val="20"/>
      </w:rPr>
      <w:t xml:space="preserve"> business days prior to the meeting in order to ensure accommodations are available.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footnote>
  <w:footnote w:type="continuationSeparator" w:id="0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B4" w:rsidRDefault="007F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B4" w:rsidRDefault="007F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21" w:rsidRDefault="00871121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r>
      <w:rPr>
        <w:b/>
        <w:sz w:val="23"/>
        <w:szCs w:val="23"/>
      </w:rPr>
      <w:t>AGENDA</w:t>
    </w:r>
  </w:p>
  <w:p w:rsidR="00DB23B4" w:rsidRPr="00C35D74" w:rsidRDefault="00DB23B4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School Finance Accountability Board</w:t>
    </w:r>
  </w:p>
  <w:p w:rsidR="00027A8E" w:rsidRPr="00C35D74" w:rsidRDefault="00D40CE2" w:rsidP="00E43AA5">
    <w:pPr>
      <w:tabs>
        <w:tab w:val="left" w:pos="886"/>
        <w:tab w:val="center" w:pos="5400"/>
      </w:tabs>
      <w:rPr>
        <w:b/>
        <w:sz w:val="23"/>
        <w:szCs w:val="23"/>
      </w:rPr>
    </w:pPr>
    <w:r>
      <w:rPr>
        <w:b/>
        <w:sz w:val="23"/>
        <w:szCs w:val="23"/>
      </w:rPr>
      <w:tab/>
    </w:r>
    <w:r>
      <w:rPr>
        <w:b/>
        <w:sz w:val="23"/>
        <w:szCs w:val="23"/>
      </w:rPr>
      <w:tab/>
      <w:t>MacKay Building</w:t>
    </w:r>
    <w:r w:rsidR="00CC3898">
      <w:rPr>
        <w:b/>
        <w:sz w:val="23"/>
        <w:szCs w:val="23"/>
      </w:rPr>
      <w:t>, F</w:t>
    </w:r>
    <w:r>
      <w:rPr>
        <w:b/>
        <w:sz w:val="23"/>
        <w:szCs w:val="23"/>
      </w:rPr>
      <w:t>irst</w:t>
    </w:r>
    <w:r w:rsidR="00CC3898">
      <w:rPr>
        <w:b/>
        <w:sz w:val="23"/>
        <w:szCs w:val="23"/>
      </w:rPr>
      <w:t xml:space="preserve"> Floor</w:t>
    </w:r>
    <w:r w:rsidR="0051380D" w:rsidRPr="00C35D74">
      <w:rPr>
        <w:b/>
        <w:sz w:val="23"/>
        <w:szCs w:val="23"/>
      </w:rPr>
      <w:t>,</w:t>
    </w:r>
    <w:r w:rsidR="00CC3898">
      <w:rPr>
        <w:b/>
        <w:sz w:val="23"/>
        <w:szCs w:val="23"/>
      </w:rPr>
      <w:t xml:space="preserve"> </w:t>
    </w:r>
    <w:r>
      <w:rPr>
        <w:b/>
        <w:sz w:val="23"/>
        <w:szCs w:val="23"/>
      </w:rPr>
      <w:t>Library Commons</w:t>
    </w:r>
    <w:r w:rsidR="00D35BD7">
      <w:rPr>
        <w:b/>
        <w:sz w:val="23"/>
        <w:szCs w:val="23"/>
      </w:rPr>
      <w:t>,</w:t>
    </w:r>
    <w:r w:rsidR="0051380D" w:rsidRPr="00C35D74">
      <w:rPr>
        <w:b/>
        <w:sz w:val="23"/>
        <w:szCs w:val="23"/>
      </w:rPr>
      <w:t xml:space="preserve"> </w:t>
    </w:r>
    <w:r>
      <w:rPr>
        <w:b/>
        <w:sz w:val="23"/>
        <w:szCs w:val="23"/>
      </w:rPr>
      <w:t>800 Governors Drive</w:t>
    </w:r>
    <w:r w:rsidR="0051380D" w:rsidRPr="00C35D74">
      <w:rPr>
        <w:b/>
        <w:sz w:val="23"/>
        <w:szCs w:val="23"/>
      </w:rPr>
      <w:t>, Pierre, South Dakota</w:t>
    </w:r>
  </w:p>
  <w:p w:rsidR="00EC09E4" w:rsidRPr="00C35D74" w:rsidRDefault="00EC09E4" w:rsidP="00EC09E4">
    <w:pPr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Public Access to listen to meeting via telep</w:t>
    </w:r>
    <w:r w:rsidR="00DB23B4" w:rsidRPr="00C35D74">
      <w:rPr>
        <w:b/>
        <w:sz w:val="23"/>
        <w:szCs w:val="23"/>
      </w:rPr>
      <w:t>hone: Please dial 1-866-410-</w:t>
    </w:r>
    <w:r w:rsidR="005B7699">
      <w:rPr>
        <w:b/>
        <w:sz w:val="23"/>
        <w:szCs w:val="23"/>
      </w:rPr>
      <w:t xml:space="preserve">8397: conference code </w:t>
    </w:r>
    <w:r w:rsidR="005B7699" w:rsidRPr="008C2545">
      <w:rPr>
        <w:b/>
        <w:sz w:val="23"/>
        <w:szCs w:val="23"/>
      </w:rPr>
      <w:t>5714727929</w:t>
    </w:r>
  </w:p>
  <w:p w:rsidR="00EC09E4" w:rsidRPr="0051380D" w:rsidRDefault="00EC09E4" w:rsidP="007E0C46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D883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</w:abstractNum>
  <w:abstractNum w:abstractNumId="1">
    <w:nsid w:val="02604ABE"/>
    <w:multiLevelType w:val="hybridMultilevel"/>
    <w:tmpl w:val="69427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54CB8"/>
    <w:multiLevelType w:val="hybridMultilevel"/>
    <w:tmpl w:val="768EA902"/>
    <w:lvl w:ilvl="0" w:tplc="A9F82AB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1210"/>
    <w:multiLevelType w:val="hybridMultilevel"/>
    <w:tmpl w:val="D3760B3E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644AE"/>
    <w:multiLevelType w:val="hybridMultilevel"/>
    <w:tmpl w:val="22D6C494"/>
    <w:lvl w:ilvl="0" w:tplc="16681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FA2433"/>
    <w:multiLevelType w:val="hybridMultilevel"/>
    <w:tmpl w:val="BE626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19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C91093"/>
    <w:multiLevelType w:val="hybridMultilevel"/>
    <w:tmpl w:val="FCBEB3EA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95811"/>
    <w:multiLevelType w:val="hybridMultilevel"/>
    <w:tmpl w:val="B32C4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8459D"/>
    <w:multiLevelType w:val="hybridMultilevel"/>
    <w:tmpl w:val="A964D380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F5425"/>
    <w:multiLevelType w:val="hybridMultilevel"/>
    <w:tmpl w:val="2B2456D4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7258C"/>
    <w:multiLevelType w:val="hybridMultilevel"/>
    <w:tmpl w:val="88C22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0"/>
  <w:activeWritingStyle w:appName="MSWord" w:lang="e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6"/>
    <w:rsid w:val="00001C04"/>
    <w:rsid w:val="00004685"/>
    <w:rsid w:val="000049A2"/>
    <w:rsid w:val="000127E0"/>
    <w:rsid w:val="00022084"/>
    <w:rsid w:val="00027A8E"/>
    <w:rsid w:val="00034C77"/>
    <w:rsid w:val="00035B03"/>
    <w:rsid w:val="000371EE"/>
    <w:rsid w:val="000419E6"/>
    <w:rsid w:val="00050D74"/>
    <w:rsid w:val="00050D8C"/>
    <w:rsid w:val="00051D03"/>
    <w:rsid w:val="00053BEE"/>
    <w:rsid w:val="00054004"/>
    <w:rsid w:val="000555A8"/>
    <w:rsid w:val="0006219C"/>
    <w:rsid w:val="000628BA"/>
    <w:rsid w:val="00065DA5"/>
    <w:rsid w:val="00071186"/>
    <w:rsid w:val="000759DE"/>
    <w:rsid w:val="000768AA"/>
    <w:rsid w:val="00080EEF"/>
    <w:rsid w:val="00082B30"/>
    <w:rsid w:val="00084128"/>
    <w:rsid w:val="00084A0E"/>
    <w:rsid w:val="00084AAB"/>
    <w:rsid w:val="00086F3B"/>
    <w:rsid w:val="0009100B"/>
    <w:rsid w:val="00094962"/>
    <w:rsid w:val="000960A6"/>
    <w:rsid w:val="000A08DF"/>
    <w:rsid w:val="000A1113"/>
    <w:rsid w:val="000A52BC"/>
    <w:rsid w:val="000B01D9"/>
    <w:rsid w:val="000B07A2"/>
    <w:rsid w:val="000C3145"/>
    <w:rsid w:val="000D0BFC"/>
    <w:rsid w:val="000E4E7E"/>
    <w:rsid w:val="000E5526"/>
    <w:rsid w:val="000F593D"/>
    <w:rsid w:val="000F5A92"/>
    <w:rsid w:val="0010114E"/>
    <w:rsid w:val="001048D7"/>
    <w:rsid w:val="00107729"/>
    <w:rsid w:val="0011395F"/>
    <w:rsid w:val="00115A68"/>
    <w:rsid w:val="00116B90"/>
    <w:rsid w:val="00124728"/>
    <w:rsid w:val="001301E2"/>
    <w:rsid w:val="0013571E"/>
    <w:rsid w:val="00135D33"/>
    <w:rsid w:val="00145147"/>
    <w:rsid w:val="00146E40"/>
    <w:rsid w:val="001504B7"/>
    <w:rsid w:val="00154D39"/>
    <w:rsid w:val="00164419"/>
    <w:rsid w:val="001666B2"/>
    <w:rsid w:val="00166D70"/>
    <w:rsid w:val="001779A8"/>
    <w:rsid w:val="00180317"/>
    <w:rsid w:val="001809C2"/>
    <w:rsid w:val="00180D37"/>
    <w:rsid w:val="00180DA5"/>
    <w:rsid w:val="001848DF"/>
    <w:rsid w:val="00195E74"/>
    <w:rsid w:val="00196F6B"/>
    <w:rsid w:val="001A1268"/>
    <w:rsid w:val="001A5B72"/>
    <w:rsid w:val="001B2019"/>
    <w:rsid w:val="001B2491"/>
    <w:rsid w:val="001B40D5"/>
    <w:rsid w:val="001C11E5"/>
    <w:rsid w:val="001C22B3"/>
    <w:rsid w:val="001C5F56"/>
    <w:rsid w:val="001C647B"/>
    <w:rsid w:val="001C66ED"/>
    <w:rsid w:val="001D1D79"/>
    <w:rsid w:val="001D2C6A"/>
    <w:rsid w:val="001E2605"/>
    <w:rsid w:val="001E41B2"/>
    <w:rsid w:val="001E4DE9"/>
    <w:rsid w:val="001E5680"/>
    <w:rsid w:val="001F2CEE"/>
    <w:rsid w:val="001F6AF9"/>
    <w:rsid w:val="00200CC1"/>
    <w:rsid w:val="00201647"/>
    <w:rsid w:val="00205FDB"/>
    <w:rsid w:val="002105A8"/>
    <w:rsid w:val="00210CE5"/>
    <w:rsid w:val="00213AB6"/>
    <w:rsid w:val="002143AE"/>
    <w:rsid w:val="00220AE1"/>
    <w:rsid w:val="002246FF"/>
    <w:rsid w:val="00226AC8"/>
    <w:rsid w:val="002363CA"/>
    <w:rsid w:val="00240669"/>
    <w:rsid w:val="002449FD"/>
    <w:rsid w:val="002464BE"/>
    <w:rsid w:val="00247691"/>
    <w:rsid w:val="00250395"/>
    <w:rsid w:val="00253634"/>
    <w:rsid w:val="00254148"/>
    <w:rsid w:val="00256AB9"/>
    <w:rsid w:val="002602DF"/>
    <w:rsid w:val="00262A70"/>
    <w:rsid w:val="0026533E"/>
    <w:rsid w:val="00265757"/>
    <w:rsid w:val="00266F53"/>
    <w:rsid w:val="00271EA6"/>
    <w:rsid w:val="002725BC"/>
    <w:rsid w:val="00292989"/>
    <w:rsid w:val="002A635D"/>
    <w:rsid w:val="002A6742"/>
    <w:rsid w:val="002B02F2"/>
    <w:rsid w:val="002B4DA8"/>
    <w:rsid w:val="002D2204"/>
    <w:rsid w:val="002E24D9"/>
    <w:rsid w:val="002E3F96"/>
    <w:rsid w:val="002E6F9F"/>
    <w:rsid w:val="002F19FB"/>
    <w:rsid w:val="002F4F06"/>
    <w:rsid w:val="002F6B57"/>
    <w:rsid w:val="00310E2F"/>
    <w:rsid w:val="00310FC3"/>
    <w:rsid w:val="003124DF"/>
    <w:rsid w:val="00313594"/>
    <w:rsid w:val="00315DBB"/>
    <w:rsid w:val="0031604D"/>
    <w:rsid w:val="003209FD"/>
    <w:rsid w:val="0032288D"/>
    <w:rsid w:val="00325B0C"/>
    <w:rsid w:val="00337C19"/>
    <w:rsid w:val="00346E75"/>
    <w:rsid w:val="00376E1B"/>
    <w:rsid w:val="00392F17"/>
    <w:rsid w:val="00393AB6"/>
    <w:rsid w:val="003A0BFD"/>
    <w:rsid w:val="003A1163"/>
    <w:rsid w:val="003A530C"/>
    <w:rsid w:val="003B2C31"/>
    <w:rsid w:val="003C5847"/>
    <w:rsid w:val="003D2829"/>
    <w:rsid w:val="003D3030"/>
    <w:rsid w:val="003D4E1B"/>
    <w:rsid w:val="003E0682"/>
    <w:rsid w:val="003E475D"/>
    <w:rsid w:val="003E4BE0"/>
    <w:rsid w:val="003E4ED9"/>
    <w:rsid w:val="003E58E9"/>
    <w:rsid w:val="003E6ABE"/>
    <w:rsid w:val="003F1F56"/>
    <w:rsid w:val="003F325D"/>
    <w:rsid w:val="003F41CF"/>
    <w:rsid w:val="00401B74"/>
    <w:rsid w:val="00405A8E"/>
    <w:rsid w:val="00410618"/>
    <w:rsid w:val="0041687C"/>
    <w:rsid w:val="004173EA"/>
    <w:rsid w:val="00422839"/>
    <w:rsid w:val="004301F4"/>
    <w:rsid w:val="00437C77"/>
    <w:rsid w:val="004401ED"/>
    <w:rsid w:val="0044033C"/>
    <w:rsid w:val="00440F74"/>
    <w:rsid w:val="00444F44"/>
    <w:rsid w:val="004506D8"/>
    <w:rsid w:val="00452949"/>
    <w:rsid w:val="00452EF0"/>
    <w:rsid w:val="00453F8E"/>
    <w:rsid w:val="00472A64"/>
    <w:rsid w:val="00475067"/>
    <w:rsid w:val="004759DB"/>
    <w:rsid w:val="004838FC"/>
    <w:rsid w:val="00494A56"/>
    <w:rsid w:val="00495A71"/>
    <w:rsid w:val="004A70D2"/>
    <w:rsid w:val="004A7F5A"/>
    <w:rsid w:val="004B316F"/>
    <w:rsid w:val="004C04B2"/>
    <w:rsid w:val="004C55C9"/>
    <w:rsid w:val="004D0176"/>
    <w:rsid w:val="004E2B86"/>
    <w:rsid w:val="004E31F8"/>
    <w:rsid w:val="004E5DFE"/>
    <w:rsid w:val="004E662E"/>
    <w:rsid w:val="004F1D21"/>
    <w:rsid w:val="004F2ECA"/>
    <w:rsid w:val="004F433B"/>
    <w:rsid w:val="00503220"/>
    <w:rsid w:val="005034D0"/>
    <w:rsid w:val="005040B7"/>
    <w:rsid w:val="005051EC"/>
    <w:rsid w:val="005068BE"/>
    <w:rsid w:val="005108AF"/>
    <w:rsid w:val="0051380D"/>
    <w:rsid w:val="005234F1"/>
    <w:rsid w:val="00533813"/>
    <w:rsid w:val="00543368"/>
    <w:rsid w:val="0054530F"/>
    <w:rsid w:val="00547D97"/>
    <w:rsid w:val="00554067"/>
    <w:rsid w:val="00555924"/>
    <w:rsid w:val="0056082D"/>
    <w:rsid w:val="00561FDA"/>
    <w:rsid w:val="00564D1E"/>
    <w:rsid w:val="00574624"/>
    <w:rsid w:val="0058266E"/>
    <w:rsid w:val="00583A38"/>
    <w:rsid w:val="005B1132"/>
    <w:rsid w:val="005B7699"/>
    <w:rsid w:val="005C3E57"/>
    <w:rsid w:val="005C51F5"/>
    <w:rsid w:val="005C5A69"/>
    <w:rsid w:val="005C60A3"/>
    <w:rsid w:val="005C73FC"/>
    <w:rsid w:val="005C7A47"/>
    <w:rsid w:val="005D0F53"/>
    <w:rsid w:val="005D46D2"/>
    <w:rsid w:val="005D68D4"/>
    <w:rsid w:val="005D7E1E"/>
    <w:rsid w:val="005E013C"/>
    <w:rsid w:val="005E55CC"/>
    <w:rsid w:val="005E727F"/>
    <w:rsid w:val="005F3A38"/>
    <w:rsid w:val="005F6420"/>
    <w:rsid w:val="005F6BAC"/>
    <w:rsid w:val="00601E26"/>
    <w:rsid w:val="006052C0"/>
    <w:rsid w:val="0061484B"/>
    <w:rsid w:val="0061667A"/>
    <w:rsid w:val="00617534"/>
    <w:rsid w:val="006210EE"/>
    <w:rsid w:val="00626390"/>
    <w:rsid w:val="00630755"/>
    <w:rsid w:val="00635C34"/>
    <w:rsid w:val="00643BD1"/>
    <w:rsid w:val="00644779"/>
    <w:rsid w:val="00646DB6"/>
    <w:rsid w:val="006510AC"/>
    <w:rsid w:val="0065379D"/>
    <w:rsid w:val="0066274E"/>
    <w:rsid w:val="0066326F"/>
    <w:rsid w:val="00663EA4"/>
    <w:rsid w:val="006642FE"/>
    <w:rsid w:val="00667209"/>
    <w:rsid w:val="00672A52"/>
    <w:rsid w:val="006771E9"/>
    <w:rsid w:val="006805A6"/>
    <w:rsid w:val="0069032E"/>
    <w:rsid w:val="006909A3"/>
    <w:rsid w:val="006A0262"/>
    <w:rsid w:val="006A3BD5"/>
    <w:rsid w:val="006A41B3"/>
    <w:rsid w:val="006A73DC"/>
    <w:rsid w:val="006B1176"/>
    <w:rsid w:val="006B2968"/>
    <w:rsid w:val="006C3C67"/>
    <w:rsid w:val="006D44C3"/>
    <w:rsid w:val="006D7186"/>
    <w:rsid w:val="006E62F6"/>
    <w:rsid w:val="006F51A8"/>
    <w:rsid w:val="006F6199"/>
    <w:rsid w:val="007066F9"/>
    <w:rsid w:val="007106AC"/>
    <w:rsid w:val="00710E34"/>
    <w:rsid w:val="00720AB6"/>
    <w:rsid w:val="0072290F"/>
    <w:rsid w:val="007229A4"/>
    <w:rsid w:val="0072554F"/>
    <w:rsid w:val="007325BB"/>
    <w:rsid w:val="007344C6"/>
    <w:rsid w:val="00736EED"/>
    <w:rsid w:val="0074041A"/>
    <w:rsid w:val="007629DA"/>
    <w:rsid w:val="0076304F"/>
    <w:rsid w:val="00765CD2"/>
    <w:rsid w:val="00777A2C"/>
    <w:rsid w:val="00781935"/>
    <w:rsid w:val="007858E8"/>
    <w:rsid w:val="0079158F"/>
    <w:rsid w:val="007A5013"/>
    <w:rsid w:val="007B112D"/>
    <w:rsid w:val="007B78F1"/>
    <w:rsid w:val="007D1D0B"/>
    <w:rsid w:val="007D6C6B"/>
    <w:rsid w:val="007E053C"/>
    <w:rsid w:val="007E0C46"/>
    <w:rsid w:val="007E4D91"/>
    <w:rsid w:val="007F7FB4"/>
    <w:rsid w:val="00803A8A"/>
    <w:rsid w:val="00811578"/>
    <w:rsid w:val="008150FF"/>
    <w:rsid w:val="00822B29"/>
    <w:rsid w:val="00824282"/>
    <w:rsid w:val="00841BED"/>
    <w:rsid w:val="00842524"/>
    <w:rsid w:val="00843541"/>
    <w:rsid w:val="00847CA7"/>
    <w:rsid w:val="00850DDB"/>
    <w:rsid w:val="00856183"/>
    <w:rsid w:val="008607F2"/>
    <w:rsid w:val="00862C90"/>
    <w:rsid w:val="008702BA"/>
    <w:rsid w:val="00871121"/>
    <w:rsid w:val="008715E2"/>
    <w:rsid w:val="00884726"/>
    <w:rsid w:val="00886717"/>
    <w:rsid w:val="00892093"/>
    <w:rsid w:val="00897E35"/>
    <w:rsid w:val="008A6720"/>
    <w:rsid w:val="008A6968"/>
    <w:rsid w:val="008B4A84"/>
    <w:rsid w:val="008C2545"/>
    <w:rsid w:val="008C462B"/>
    <w:rsid w:val="008C4E80"/>
    <w:rsid w:val="008D63EF"/>
    <w:rsid w:val="008D6483"/>
    <w:rsid w:val="008E1B02"/>
    <w:rsid w:val="008F1EA0"/>
    <w:rsid w:val="008F35AC"/>
    <w:rsid w:val="009047DC"/>
    <w:rsid w:val="00904A3C"/>
    <w:rsid w:val="009123D6"/>
    <w:rsid w:val="00926088"/>
    <w:rsid w:val="0093089A"/>
    <w:rsid w:val="00930AC9"/>
    <w:rsid w:val="00934537"/>
    <w:rsid w:val="00936CE8"/>
    <w:rsid w:val="009426CF"/>
    <w:rsid w:val="00952633"/>
    <w:rsid w:val="009529AD"/>
    <w:rsid w:val="00956698"/>
    <w:rsid w:val="009605BA"/>
    <w:rsid w:val="0096173D"/>
    <w:rsid w:val="009659E3"/>
    <w:rsid w:val="00973638"/>
    <w:rsid w:val="00985C99"/>
    <w:rsid w:val="009874DA"/>
    <w:rsid w:val="00987F64"/>
    <w:rsid w:val="00990C78"/>
    <w:rsid w:val="00991C96"/>
    <w:rsid w:val="009966DC"/>
    <w:rsid w:val="009A5F35"/>
    <w:rsid w:val="009B01D7"/>
    <w:rsid w:val="009B517C"/>
    <w:rsid w:val="009B7DE2"/>
    <w:rsid w:val="009C3A79"/>
    <w:rsid w:val="009C504D"/>
    <w:rsid w:val="009D03A2"/>
    <w:rsid w:val="009D16D2"/>
    <w:rsid w:val="009D3B52"/>
    <w:rsid w:val="009D4DBA"/>
    <w:rsid w:val="009E0B50"/>
    <w:rsid w:val="009E3C03"/>
    <w:rsid w:val="009F2BF9"/>
    <w:rsid w:val="009F5961"/>
    <w:rsid w:val="009F78E6"/>
    <w:rsid w:val="00A06716"/>
    <w:rsid w:val="00A069D6"/>
    <w:rsid w:val="00A11324"/>
    <w:rsid w:val="00A14AF3"/>
    <w:rsid w:val="00A16A11"/>
    <w:rsid w:val="00A178FE"/>
    <w:rsid w:val="00A20375"/>
    <w:rsid w:val="00A323C3"/>
    <w:rsid w:val="00A339A7"/>
    <w:rsid w:val="00A359E7"/>
    <w:rsid w:val="00A35D44"/>
    <w:rsid w:val="00A36534"/>
    <w:rsid w:val="00A47E0D"/>
    <w:rsid w:val="00A47FA6"/>
    <w:rsid w:val="00A567CC"/>
    <w:rsid w:val="00A57F39"/>
    <w:rsid w:val="00A61D1E"/>
    <w:rsid w:val="00A64344"/>
    <w:rsid w:val="00A71979"/>
    <w:rsid w:val="00A777E0"/>
    <w:rsid w:val="00A821A3"/>
    <w:rsid w:val="00A82894"/>
    <w:rsid w:val="00A83D5E"/>
    <w:rsid w:val="00A869EA"/>
    <w:rsid w:val="00AA3B87"/>
    <w:rsid w:val="00AA3D98"/>
    <w:rsid w:val="00AA4879"/>
    <w:rsid w:val="00AA6108"/>
    <w:rsid w:val="00AB417C"/>
    <w:rsid w:val="00AC7AFC"/>
    <w:rsid w:val="00AC7B7B"/>
    <w:rsid w:val="00AD343A"/>
    <w:rsid w:val="00AE7119"/>
    <w:rsid w:val="00AE796A"/>
    <w:rsid w:val="00AF2B10"/>
    <w:rsid w:val="00AF32DC"/>
    <w:rsid w:val="00AF3348"/>
    <w:rsid w:val="00AF55B4"/>
    <w:rsid w:val="00AF61D3"/>
    <w:rsid w:val="00AF6ADC"/>
    <w:rsid w:val="00B01F03"/>
    <w:rsid w:val="00B04DF7"/>
    <w:rsid w:val="00B11F42"/>
    <w:rsid w:val="00B1640E"/>
    <w:rsid w:val="00B22BDB"/>
    <w:rsid w:val="00B242C6"/>
    <w:rsid w:val="00B243B8"/>
    <w:rsid w:val="00B25201"/>
    <w:rsid w:val="00B32760"/>
    <w:rsid w:val="00B409D1"/>
    <w:rsid w:val="00B449AC"/>
    <w:rsid w:val="00B45A4A"/>
    <w:rsid w:val="00B568CB"/>
    <w:rsid w:val="00B637BE"/>
    <w:rsid w:val="00B731E0"/>
    <w:rsid w:val="00B73785"/>
    <w:rsid w:val="00B73D00"/>
    <w:rsid w:val="00B756E8"/>
    <w:rsid w:val="00B80AA3"/>
    <w:rsid w:val="00B83F62"/>
    <w:rsid w:val="00B84C70"/>
    <w:rsid w:val="00B867A6"/>
    <w:rsid w:val="00B86C30"/>
    <w:rsid w:val="00B87856"/>
    <w:rsid w:val="00B97CC3"/>
    <w:rsid w:val="00BA0973"/>
    <w:rsid w:val="00BA09C9"/>
    <w:rsid w:val="00BA5506"/>
    <w:rsid w:val="00BA5950"/>
    <w:rsid w:val="00BB3A22"/>
    <w:rsid w:val="00BB3E63"/>
    <w:rsid w:val="00BB448C"/>
    <w:rsid w:val="00BB7783"/>
    <w:rsid w:val="00BC2C97"/>
    <w:rsid w:val="00BE16E4"/>
    <w:rsid w:val="00BF2E6B"/>
    <w:rsid w:val="00BF588F"/>
    <w:rsid w:val="00BF5E0D"/>
    <w:rsid w:val="00C02BFD"/>
    <w:rsid w:val="00C04449"/>
    <w:rsid w:val="00C046AE"/>
    <w:rsid w:val="00C07C62"/>
    <w:rsid w:val="00C11CC2"/>
    <w:rsid w:val="00C11F01"/>
    <w:rsid w:val="00C1249A"/>
    <w:rsid w:val="00C12C3F"/>
    <w:rsid w:val="00C13B0C"/>
    <w:rsid w:val="00C248E4"/>
    <w:rsid w:val="00C35D74"/>
    <w:rsid w:val="00C442F6"/>
    <w:rsid w:val="00C44D71"/>
    <w:rsid w:val="00C539E9"/>
    <w:rsid w:val="00C53F40"/>
    <w:rsid w:val="00C57323"/>
    <w:rsid w:val="00C74A2E"/>
    <w:rsid w:val="00C768A5"/>
    <w:rsid w:val="00C80D4A"/>
    <w:rsid w:val="00C821D3"/>
    <w:rsid w:val="00C8336C"/>
    <w:rsid w:val="00C87CEA"/>
    <w:rsid w:val="00C95304"/>
    <w:rsid w:val="00C975A9"/>
    <w:rsid w:val="00CA56CB"/>
    <w:rsid w:val="00CC18C2"/>
    <w:rsid w:val="00CC3119"/>
    <w:rsid w:val="00CC3898"/>
    <w:rsid w:val="00CC51D2"/>
    <w:rsid w:val="00CD234E"/>
    <w:rsid w:val="00CD33FF"/>
    <w:rsid w:val="00CD4AC0"/>
    <w:rsid w:val="00CE4ED9"/>
    <w:rsid w:val="00CE7B85"/>
    <w:rsid w:val="00CF1F1B"/>
    <w:rsid w:val="00CF3C94"/>
    <w:rsid w:val="00CF74AD"/>
    <w:rsid w:val="00D06862"/>
    <w:rsid w:val="00D06B89"/>
    <w:rsid w:val="00D111BB"/>
    <w:rsid w:val="00D1362E"/>
    <w:rsid w:val="00D17FAD"/>
    <w:rsid w:val="00D20931"/>
    <w:rsid w:val="00D22EB3"/>
    <w:rsid w:val="00D25895"/>
    <w:rsid w:val="00D271C5"/>
    <w:rsid w:val="00D31255"/>
    <w:rsid w:val="00D35BD7"/>
    <w:rsid w:val="00D40CE2"/>
    <w:rsid w:val="00D427C8"/>
    <w:rsid w:val="00D54199"/>
    <w:rsid w:val="00D65B68"/>
    <w:rsid w:val="00D66EBE"/>
    <w:rsid w:val="00D71B17"/>
    <w:rsid w:val="00D86436"/>
    <w:rsid w:val="00DA197B"/>
    <w:rsid w:val="00DA57D4"/>
    <w:rsid w:val="00DA6C90"/>
    <w:rsid w:val="00DB1FE0"/>
    <w:rsid w:val="00DB23B4"/>
    <w:rsid w:val="00DC1359"/>
    <w:rsid w:val="00DC24C5"/>
    <w:rsid w:val="00DC29B7"/>
    <w:rsid w:val="00DD1325"/>
    <w:rsid w:val="00DD3DBB"/>
    <w:rsid w:val="00DD71F3"/>
    <w:rsid w:val="00DD784B"/>
    <w:rsid w:val="00DE0681"/>
    <w:rsid w:val="00DF2E5C"/>
    <w:rsid w:val="00DF4AFD"/>
    <w:rsid w:val="00E02DF8"/>
    <w:rsid w:val="00E04D0E"/>
    <w:rsid w:val="00E05C92"/>
    <w:rsid w:val="00E12F71"/>
    <w:rsid w:val="00E16AE1"/>
    <w:rsid w:val="00E16F62"/>
    <w:rsid w:val="00E327DC"/>
    <w:rsid w:val="00E36ACD"/>
    <w:rsid w:val="00E37994"/>
    <w:rsid w:val="00E41D78"/>
    <w:rsid w:val="00E43AA5"/>
    <w:rsid w:val="00E45D44"/>
    <w:rsid w:val="00E50EC8"/>
    <w:rsid w:val="00E52748"/>
    <w:rsid w:val="00E54E2E"/>
    <w:rsid w:val="00E56FE8"/>
    <w:rsid w:val="00E57402"/>
    <w:rsid w:val="00E615EC"/>
    <w:rsid w:val="00E64EBD"/>
    <w:rsid w:val="00E67949"/>
    <w:rsid w:val="00E809C3"/>
    <w:rsid w:val="00E81230"/>
    <w:rsid w:val="00E82EA1"/>
    <w:rsid w:val="00E830DE"/>
    <w:rsid w:val="00E8415B"/>
    <w:rsid w:val="00E852D4"/>
    <w:rsid w:val="00E91C18"/>
    <w:rsid w:val="00EA5640"/>
    <w:rsid w:val="00EA6C11"/>
    <w:rsid w:val="00EA767E"/>
    <w:rsid w:val="00EB3955"/>
    <w:rsid w:val="00EC09E4"/>
    <w:rsid w:val="00EC51D0"/>
    <w:rsid w:val="00ED1B4F"/>
    <w:rsid w:val="00ED59B0"/>
    <w:rsid w:val="00EE53B5"/>
    <w:rsid w:val="00EE7C12"/>
    <w:rsid w:val="00EF24FD"/>
    <w:rsid w:val="00EF3E0C"/>
    <w:rsid w:val="00EF63B0"/>
    <w:rsid w:val="00F07100"/>
    <w:rsid w:val="00F07A1F"/>
    <w:rsid w:val="00F104BC"/>
    <w:rsid w:val="00F12A45"/>
    <w:rsid w:val="00F131D9"/>
    <w:rsid w:val="00F2098B"/>
    <w:rsid w:val="00F32886"/>
    <w:rsid w:val="00F3392F"/>
    <w:rsid w:val="00F40328"/>
    <w:rsid w:val="00F405E0"/>
    <w:rsid w:val="00F41D45"/>
    <w:rsid w:val="00F4239A"/>
    <w:rsid w:val="00F45E0D"/>
    <w:rsid w:val="00F55877"/>
    <w:rsid w:val="00F57CCE"/>
    <w:rsid w:val="00F6122F"/>
    <w:rsid w:val="00F65BF5"/>
    <w:rsid w:val="00F666AB"/>
    <w:rsid w:val="00F6728F"/>
    <w:rsid w:val="00F716F0"/>
    <w:rsid w:val="00F75495"/>
    <w:rsid w:val="00F80407"/>
    <w:rsid w:val="00F82173"/>
    <w:rsid w:val="00F8555F"/>
    <w:rsid w:val="00F91E4A"/>
    <w:rsid w:val="00FB0B3C"/>
    <w:rsid w:val="00FB2009"/>
    <w:rsid w:val="00FB7B09"/>
    <w:rsid w:val="00FC0398"/>
    <w:rsid w:val="00FC0749"/>
    <w:rsid w:val="00FC5674"/>
    <w:rsid w:val="00FC68E7"/>
    <w:rsid w:val="00FD2A1C"/>
    <w:rsid w:val="00FD3ADD"/>
    <w:rsid w:val="00FF150C"/>
    <w:rsid w:val="00FF16F9"/>
    <w:rsid w:val="00FF1BB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d.net/macka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e.sd.gov/accountabilityboar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1C55-E836-46A6-8C86-264F5A06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471692A2.dotm</Template>
  <TotalTime>9</TotalTime>
  <Pages>1</Pages>
  <Words>73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EDUCATION</vt:lpstr>
    </vt:vector>
  </TitlesOfParts>
  <Company>State of South Dakota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EDUCATION</dc:title>
  <dc:creator>Lynne Rath</dc:creator>
  <cp:lastModifiedBy>Darnall, Tamara</cp:lastModifiedBy>
  <cp:revision>7</cp:revision>
  <cp:lastPrinted>2017-06-21T13:57:00Z</cp:lastPrinted>
  <dcterms:created xsi:type="dcterms:W3CDTF">2017-06-21T13:32:00Z</dcterms:created>
  <dcterms:modified xsi:type="dcterms:W3CDTF">2017-06-21T14:06:00Z</dcterms:modified>
</cp:coreProperties>
</file>