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99" w:rsidRDefault="005A1145" w:rsidP="005A1145">
      <w:pPr>
        <w:jc w:val="center"/>
        <w:rPr>
          <w:b/>
          <w:sz w:val="24"/>
          <w:szCs w:val="24"/>
        </w:rPr>
      </w:pPr>
      <w:bookmarkStart w:id="0" w:name="_GoBack"/>
      <w:bookmarkEnd w:id="0"/>
      <w:r w:rsidRPr="005A1145">
        <w:rPr>
          <w:b/>
          <w:sz w:val="24"/>
          <w:szCs w:val="24"/>
        </w:rPr>
        <w:t>South Dakota Public</w:t>
      </w:r>
      <w:r>
        <w:rPr>
          <w:b/>
          <w:sz w:val="24"/>
          <w:szCs w:val="24"/>
        </w:rPr>
        <w:t xml:space="preserve"> Safety Communications Council</w:t>
      </w:r>
    </w:p>
    <w:p w:rsidR="005A1145" w:rsidRDefault="003D3DED" w:rsidP="005A1145">
      <w:pPr>
        <w:jc w:val="center"/>
        <w:rPr>
          <w:b/>
          <w:sz w:val="24"/>
          <w:szCs w:val="24"/>
        </w:rPr>
      </w:pPr>
      <w:r>
        <w:rPr>
          <w:b/>
          <w:sz w:val="24"/>
          <w:szCs w:val="24"/>
        </w:rPr>
        <w:t>6-22</w:t>
      </w:r>
      <w:r w:rsidR="005A1145">
        <w:rPr>
          <w:b/>
          <w:sz w:val="24"/>
          <w:szCs w:val="24"/>
        </w:rPr>
        <w:t>-201</w:t>
      </w:r>
      <w:r w:rsidR="00E61E88">
        <w:rPr>
          <w:b/>
          <w:sz w:val="24"/>
          <w:szCs w:val="24"/>
        </w:rPr>
        <w:t>7</w:t>
      </w:r>
      <w:r w:rsidR="005A1145">
        <w:rPr>
          <w:b/>
          <w:sz w:val="24"/>
          <w:szCs w:val="24"/>
        </w:rPr>
        <w:t>, Pierre, SD</w:t>
      </w:r>
    </w:p>
    <w:p w:rsidR="005A1145" w:rsidRDefault="005A1145" w:rsidP="005A1145">
      <w:pPr>
        <w:jc w:val="center"/>
        <w:rPr>
          <w:b/>
          <w:sz w:val="24"/>
          <w:szCs w:val="24"/>
        </w:rPr>
      </w:pPr>
    </w:p>
    <w:p w:rsidR="005A1145" w:rsidRDefault="005A1145" w:rsidP="005A1145">
      <w:pPr>
        <w:rPr>
          <w:b/>
          <w:sz w:val="24"/>
          <w:szCs w:val="24"/>
        </w:rPr>
      </w:pPr>
      <w:r>
        <w:rPr>
          <w:b/>
          <w:sz w:val="24"/>
          <w:szCs w:val="24"/>
        </w:rPr>
        <w:t xml:space="preserve">Called to order and roll-call: </w:t>
      </w:r>
      <w:r w:rsidR="00FE46F9">
        <w:rPr>
          <w:b/>
          <w:sz w:val="24"/>
          <w:szCs w:val="24"/>
        </w:rPr>
        <w:t>9</w:t>
      </w:r>
      <w:r>
        <w:rPr>
          <w:b/>
          <w:sz w:val="24"/>
          <w:szCs w:val="24"/>
        </w:rPr>
        <w:t>:02 AM</w:t>
      </w:r>
      <w:r w:rsidR="003D3DED">
        <w:rPr>
          <w:b/>
          <w:sz w:val="24"/>
          <w:szCs w:val="24"/>
        </w:rPr>
        <w:t xml:space="preserve"> JD Geigle, Vice-Chair</w:t>
      </w:r>
    </w:p>
    <w:p w:rsidR="005A1145" w:rsidRDefault="005A1145" w:rsidP="005A1145">
      <w:pPr>
        <w:rPr>
          <w:sz w:val="24"/>
          <w:szCs w:val="24"/>
        </w:rPr>
      </w:pPr>
      <w:r>
        <w:rPr>
          <w:sz w:val="24"/>
          <w:szCs w:val="24"/>
        </w:rPr>
        <w:t>1</w:t>
      </w:r>
      <w:r w:rsidR="00FE46F9">
        <w:rPr>
          <w:sz w:val="24"/>
          <w:szCs w:val="24"/>
        </w:rPr>
        <w:t>4</w:t>
      </w:r>
      <w:r>
        <w:rPr>
          <w:sz w:val="24"/>
          <w:szCs w:val="24"/>
        </w:rPr>
        <w:t xml:space="preserve"> of 18 members present</w:t>
      </w:r>
      <w:r w:rsidR="00FE46F9">
        <w:rPr>
          <w:sz w:val="24"/>
          <w:szCs w:val="24"/>
        </w:rPr>
        <w:t xml:space="preserve"> or had proxy attending</w:t>
      </w:r>
      <w:r>
        <w:rPr>
          <w:sz w:val="24"/>
          <w:szCs w:val="24"/>
        </w:rPr>
        <w:t>: Kull, Ackerman</w:t>
      </w:r>
      <w:r w:rsidR="003D3DED">
        <w:rPr>
          <w:sz w:val="24"/>
          <w:szCs w:val="24"/>
        </w:rPr>
        <w:t>, Rechtenbaugh</w:t>
      </w:r>
      <w:r>
        <w:rPr>
          <w:sz w:val="24"/>
          <w:szCs w:val="24"/>
        </w:rPr>
        <w:t xml:space="preserve">, Maupin, Goodwin, Timmerman, </w:t>
      </w:r>
      <w:r w:rsidR="003D3DED">
        <w:rPr>
          <w:sz w:val="24"/>
          <w:szCs w:val="24"/>
        </w:rPr>
        <w:t xml:space="preserve">Nachtigall, </w:t>
      </w:r>
      <w:r>
        <w:rPr>
          <w:sz w:val="24"/>
          <w:szCs w:val="24"/>
        </w:rPr>
        <w:t xml:space="preserve">Collins, Geigle, Reiter, </w:t>
      </w:r>
      <w:r w:rsidR="00FE46F9">
        <w:rPr>
          <w:sz w:val="24"/>
          <w:szCs w:val="24"/>
        </w:rPr>
        <w:t>Saunsoci</w:t>
      </w:r>
      <w:r>
        <w:rPr>
          <w:sz w:val="24"/>
          <w:szCs w:val="24"/>
        </w:rPr>
        <w:t xml:space="preserve">, </w:t>
      </w:r>
      <w:r w:rsidR="00FE46F9">
        <w:rPr>
          <w:sz w:val="24"/>
          <w:szCs w:val="24"/>
        </w:rPr>
        <w:t>Kevghas (DOH)</w:t>
      </w:r>
      <w:r>
        <w:rPr>
          <w:sz w:val="24"/>
          <w:szCs w:val="24"/>
        </w:rPr>
        <w:t xml:space="preserve">, </w:t>
      </w:r>
      <w:proofErr w:type="gramStart"/>
      <w:r>
        <w:rPr>
          <w:sz w:val="24"/>
          <w:szCs w:val="24"/>
        </w:rPr>
        <w:t>Pierce</w:t>
      </w:r>
      <w:proofErr w:type="gramEnd"/>
      <w:r w:rsidR="00FE46F9">
        <w:rPr>
          <w:sz w:val="24"/>
          <w:szCs w:val="24"/>
        </w:rPr>
        <w:t>.</w:t>
      </w:r>
    </w:p>
    <w:p w:rsidR="005A1145" w:rsidRDefault="005A1145" w:rsidP="005A1145">
      <w:pPr>
        <w:rPr>
          <w:sz w:val="24"/>
          <w:szCs w:val="24"/>
        </w:rPr>
      </w:pPr>
      <w:r>
        <w:rPr>
          <w:sz w:val="24"/>
          <w:szCs w:val="24"/>
        </w:rPr>
        <w:t xml:space="preserve">Not present: </w:t>
      </w:r>
      <w:r w:rsidR="00FE46F9">
        <w:rPr>
          <w:sz w:val="24"/>
          <w:szCs w:val="24"/>
        </w:rPr>
        <w:t>Wilcox</w:t>
      </w:r>
      <w:r>
        <w:rPr>
          <w:sz w:val="24"/>
          <w:szCs w:val="24"/>
        </w:rPr>
        <w:t>, Barth</w:t>
      </w:r>
      <w:r w:rsidR="00676A90">
        <w:rPr>
          <w:sz w:val="24"/>
          <w:szCs w:val="24"/>
        </w:rPr>
        <w:t>,</w:t>
      </w:r>
      <w:r w:rsidR="003D3DED">
        <w:rPr>
          <w:sz w:val="24"/>
          <w:szCs w:val="24"/>
        </w:rPr>
        <w:t xml:space="preserve"> Tooley</w:t>
      </w:r>
      <w:r w:rsidR="00FE46F9">
        <w:rPr>
          <w:sz w:val="24"/>
          <w:szCs w:val="24"/>
        </w:rPr>
        <w:t xml:space="preserve">, </w:t>
      </w:r>
      <w:r w:rsidR="00676A90">
        <w:rPr>
          <w:sz w:val="24"/>
          <w:szCs w:val="24"/>
        </w:rPr>
        <w:t xml:space="preserve">and </w:t>
      </w:r>
      <w:r w:rsidR="003D3DED">
        <w:rPr>
          <w:sz w:val="24"/>
          <w:szCs w:val="24"/>
        </w:rPr>
        <w:t>Duke</w:t>
      </w:r>
      <w:r w:rsidR="00676A90">
        <w:rPr>
          <w:sz w:val="24"/>
          <w:szCs w:val="24"/>
        </w:rPr>
        <w:t>.</w:t>
      </w:r>
    </w:p>
    <w:p w:rsidR="005A1145" w:rsidRDefault="005A1145" w:rsidP="005A1145">
      <w:pPr>
        <w:rPr>
          <w:sz w:val="24"/>
          <w:szCs w:val="24"/>
        </w:rPr>
      </w:pPr>
    </w:p>
    <w:p w:rsidR="003D3DED" w:rsidRDefault="003D3DED" w:rsidP="005A1145">
      <w:pPr>
        <w:rPr>
          <w:b/>
          <w:sz w:val="24"/>
          <w:szCs w:val="24"/>
        </w:rPr>
      </w:pPr>
      <w:r>
        <w:rPr>
          <w:b/>
          <w:sz w:val="24"/>
          <w:szCs w:val="24"/>
        </w:rPr>
        <w:t>Additional Agenda Items</w:t>
      </w:r>
    </w:p>
    <w:p w:rsidR="005A1145" w:rsidRDefault="003D3DED" w:rsidP="003D3DED">
      <w:pPr>
        <w:pStyle w:val="ListParagraph"/>
        <w:numPr>
          <w:ilvl w:val="0"/>
          <w:numId w:val="5"/>
        </w:numPr>
        <w:rPr>
          <w:sz w:val="24"/>
          <w:szCs w:val="24"/>
        </w:rPr>
      </w:pPr>
      <w:r w:rsidRPr="003D3DED">
        <w:rPr>
          <w:sz w:val="24"/>
          <w:szCs w:val="24"/>
        </w:rPr>
        <w:t xml:space="preserve">Motorola </w:t>
      </w:r>
      <w:r>
        <w:rPr>
          <w:sz w:val="24"/>
          <w:szCs w:val="24"/>
        </w:rPr>
        <w:t>sale of radio upgrades.</w:t>
      </w:r>
    </w:p>
    <w:p w:rsidR="003D3DED" w:rsidRDefault="003D3DED" w:rsidP="003D3DED">
      <w:pPr>
        <w:pStyle w:val="ListParagraph"/>
        <w:numPr>
          <w:ilvl w:val="0"/>
          <w:numId w:val="5"/>
        </w:numPr>
        <w:rPr>
          <w:sz w:val="24"/>
          <w:szCs w:val="24"/>
        </w:rPr>
      </w:pPr>
      <w:r>
        <w:rPr>
          <w:sz w:val="24"/>
          <w:szCs w:val="24"/>
        </w:rPr>
        <w:t>Rapid City Regional.</w:t>
      </w:r>
    </w:p>
    <w:p w:rsidR="003D3DED" w:rsidRPr="003D3DED" w:rsidRDefault="003D3DED" w:rsidP="003D3DED">
      <w:pPr>
        <w:pStyle w:val="ListParagraph"/>
        <w:numPr>
          <w:ilvl w:val="0"/>
          <w:numId w:val="5"/>
        </w:numPr>
        <w:rPr>
          <w:sz w:val="24"/>
          <w:szCs w:val="24"/>
        </w:rPr>
      </w:pPr>
      <w:r>
        <w:rPr>
          <w:sz w:val="24"/>
          <w:szCs w:val="24"/>
        </w:rPr>
        <w:t>Communications issues in NE SD.</w:t>
      </w:r>
    </w:p>
    <w:p w:rsidR="005A1145" w:rsidRDefault="005A1145" w:rsidP="005A1145">
      <w:pPr>
        <w:rPr>
          <w:b/>
          <w:sz w:val="24"/>
          <w:szCs w:val="24"/>
        </w:rPr>
      </w:pPr>
    </w:p>
    <w:p w:rsidR="005A1145" w:rsidRDefault="005A1145" w:rsidP="005A1145">
      <w:pPr>
        <w:rPr>
          <w:b/>
          <w:sz w:val="24"/>
          <w:szCs w:val="24"/>
        </w:rPr>
      </w:pPr>
      <w:r>
        <w:rPr>
          <w:b/>
          <w:sz w:val="24"/>
          <w:szCs w:val="24"/>
        </w:rPr>
        <w:t xml:space="preserve">Approval of </w:t>
      </w:r>
      <w:r w:rsidR="003D3DED">
        <w:rPr>
          <w:b/>
          <w:sz w:val="24"/>
          <w:szCs w:val="24"/>
        </w:rPr>
        <w:t>March</w:t>
      </w:r>
      <w:r>
        <w:rPr>
          <w:b/>
          <w:sz w:val="24"/>
          <w:szCs w:val="24"/>
        </w:rPr>
        <w:t xml:space="preserve"> 201</w:t>
      </w:r>
      <w:r w:rsidR="003D3DED">
        <w:rPr>
          <w:b/>
          <w:sz w:val="24"/>
          <w:szCs w:val="24"/>
        </w:rPr>
        <w:t>7</w:t>
      </w:r>
      <w:r>
        <w:rPr>
          <w:b/>
          <w:sz w:val="24"/>
          <w:szCs w:val="24"/>
        </w:rPr>
        <w:t xml:space="preserve"> minutes:</w:t>
      </w:r>
    </w:p>
    <w:p w:rsidR="005A1145" w:rsidRDefault="00FE46F9" w:rsidP="005A1145">
      <w:pPr>
        <w:rPr>
          <w:sz w:val="24"/>
          <w:szCs w:val="24"/>
        </w:rPr>
      </w:pPr>
      <w:r>
        <w:rPr>
          <w:sz w:val="24"/>
          <w:szCs w:val="24"/>
        </w:rPr>
        <w:t>Minutes a</w:t>
      </w:r>
      <w:r w:rsidR="00676A90">
        <w:rPr>
          <w:sz w:val="24"/>
          <w:szCs w:val="24"/>
        </w:rPr>
        <w:t>pproved by</w:t>
      </w:r>
      <w:r w:rsidR="003D3DED">
        <w:rPr>
          <w:sz w:val="24"/>
          <w:szCs w:val="24"/>
        </w:rPr>
        <w:t xml:space="preserve"> Reiter</w:t>
      </w:r>
      <w:r w:rsidR="00676A90">
        <w:rPr>
          <w:sz w:val="24"/>
          <w:szCs w:val="24"/>
        </w:rPr>
        <w:t xml:space="preserve">, second </w:t>
      </w:r>
      <w:r w:rsidR="003D3DED">
        <w:rPr>
          <w:sz w:val="24"/>
          <w:szCs w:val="24"/>
        </w:rPr>
        <w:t>Timmerman</w:t>
      </w:r>
      <w:r w:rsidR="00676A90">
        <w:rPr>
          <w:sz w:val="24"/>
          <w:szCs w:val="24"/>
        </w:rPr>
        <w:t>. Approved by voice vote of council.</w:t>
      </w:r>
    </w:p>
    <w:p w:rsidR="00676A90" w:rsidRDefault="00676A90" w:rsidP="005A1145">
      <w:pPr>
        <w:rPr>
          <w:sz w:val="24"/>
          <w:szCs w:val="24"/>
        </w:rPr>
      </w:pPr>
    </w:p>
    <w:p w:rsidR="00676A90" w:rsidRDefault="00676A90" w:rsidP="005A1145">
      <w:pPr>
        <w:rPr>
          <w:b/>
          <w:sz w:val="24"/>
          <w:szCs w:val="24"/>
        </w:rPr>
      </w:pPr>
      <w:r w:rsidRPr="00676A90">
        <w:rPr>
          <w:b/>
          <w:sz w:val="24"/>
          <w:szCs w:val="24"/>
        </w:rPr>
        <w:t>New Business</w:t>
      </w:r>
    </w:p>
    <w:p w:rsidR="003D3DED" w:rsidRDefault="00B523C0" w:rsidP="00676A90">
      <w:pPr>
        <w:pStyle w:val="ListParagraph"/>
        <w:numPr>
          <w:ilvl w:val="0"/>
          <w:numId w:val="1"/>
        </w:numPr>
        <w:rPr>
          <w:b/>
          <w:sz w:val="24"/>
          <w:szCs w:val="24"/>
        </w:rPr>
      </w:pPr>
      <w:r>
        <w:rPr>
          <w:b/>
          <w:sz w:val="24"/>
          <w:szCs w:val="24"/>
        </w:rPr>
        <w:t>FirstNet Award/State Plan Evaluation/Next Steps</w:t>
      </w:r>
    </w:p>
    <w:p w:rsidR="00B523C0" w:rsidRDefault="00B523C0" w:rsidP="00B523C0">
      <w:pPr>
        <w:pStyle w:val="ListParagraph"/>
        <w:rPr>
          <w:sz w:val="24"/>
          <w:szCs w:val="24"/>
        </w:rPr>
      </w:pPr>
      <w:proofErr w:type="gramStart"/>
      <w:r>
        <w:rPr>
          <w:sz w:val="24"/>
          <w:szCs w:val="24"/>
        </w:rPr>
        <w:t>Approximately a 90 minute discussion on FirstNet and where the project was heading.</w:t>
      </w:r>
      <w:proofErr w:type="gramEnd"/>
      <w:r>
        <w:rPr>
          <w:sz w:val="24"/>
          <w:szCs w:val="24"/>
        </w:rPr>
        <w:t xml:space="preserve"> This lengthy discussion was led by Tracey Murdock of FirstNet who provided a history and update on current progress, Garrett Doyle of ATT who provided an overview of the service offerings, potential pricing and plans, and coverage and Jennifer Harder of FirstNet who provided some additional technical detail on the project and the services offered.</w:t>
      </w:r>
    </w:p>
    <w:p w:rsidR="00B523C0" w:rsidRDefault="00B523C0" w:rsidP="00B523C0">
      <w:pPr>
        <w:pStyle w:val="ListParagraph"/>
        <w:rPr>
          <w:sz w:val="24"/>
          <w:szCs w:val="24"/>
        </w:rPr>
      </w:pPr>
      <w:r>
        <w:rPr>
          <w:sz w:val="24"/>
          <w:szCs w:val="24"/>
        </w:rPr>
        <w:t xml:space="preserve">Pierce and Waldner provided some state perspective on the plan, evaluation, acceptance process, </w:t>
      </w:r>
      <w:r w:rsidR="006E5EC8">
        <w:rPr>
          <w:sz w:val="24"/>
          <w:szCs w:val="24"/>
        </w:rPr>
        <w:t xml:space="preserve">priority and pre-emption, </w:t>
      </w:r>
      <w:r>
        <w:rPr>
          <w:sz w:val="24"/>
          <w:szCs w:val="24"/>
        </w:rPr>
        <w:t>and future role of state in the process.</w:t>
      </w:r>
    </w:p>
    <w:p w:rsidR="00B523C0" w:rsidRDefault="00B523C0" w:rsidP="00B523C0">
      <w:pPr>
        <w:pStyle w:val="ListParagraph"/>
        <w:rPr>
          <w:sz w:val="24"/>
          <w:szCs w:val="24"/>
        </w:rPr>
      </w:pPr>
      <w:proofErr w:type="gramStart"/>
      <w:r>
        <w:rPr>
          <w:sz w:val="24"/>
          <w:szCs w:val="24"/>
        </w:rPr>
        <w:t>Questions from council, Gorton (pricing &amp; coverage), Kevghas (pricing, training, &amp; second responders), Rechtenbaugh (subscriptions</w:t>
      </w:r>
      <w:r w:rsidR="006E5EC8">
        <w:rPr>
          <w:sz w:val="24"/>
          <w:szCs w:val="24"/>
        </w:rPr>
        <w:t>).</w:t>
      </w:r>
      <w:proofErr w:type="gramEnd"/>
    </w:p>
    <w:p w:rsidR="006E5EC8" w:rsidRDefault="006E5EC8" w:rsidP="00B523C0">
      <w:pPr>
        <w:pStyle w:val="ListParagraph"/>
        <w:rPr>
          <w:sz w:val="24"/>
          <w:szCs w:val="24"/>
        </w:rPr>
      </w:pPr>
      <w:r>
        <w:rPr>
          <w:sz w:val="24"/>
          <w:szCs w:val="24"/>
        </w:rPr>
        <w:t xml:space="preserve">Pierce and Waldner introduced the review committee, Dion Reynolds, Chris Saunsoci, Todd Dravland, Mike Waldner, Jeff Litterick, Jeff Pierce, David Zolnowsky, Craig Eichstadt, Casey Collins, Bruce Nachtigall, Matt Tooley, </w:t>
      </w:r>
      <w:proofErr w:type="gramStart"/>
      <w:r>
        <w:rPr>
          <w:sz w:val="24"/>
          <w:szCs w:val="24"/>
        </w:rPr>
        <w:t>SFC</w:t>
      </w:r>
      <w:proofErr w:type="gramEnd"/>
      <w:r>
        <w:rPr>
          <w:sz w:val="24"/>
          <w:szCs w:val="24"/>
        </w:rPr>
        <w:t xml:space="preserve"> David Goodwin.</w:t>
      </w:r>
    </w:p>
    <w:p w:rsidR="006E5EC8" w:rsidRPr="00B523C0" w:rsidRDefault="006E5EC8" w:rsidP="00B523C0">
      <w:pPr>
        <w:pStyle w:val="ListParagraph"/>
        <w:rPr>
          <w:sz w:val="24"/>
          <w:szCs w:val="24"/>
        </w:rPr>
      </w:pPr>
      <w:r>
        <w:rPr>
          <w:sz w:val="24"/>
          <w:szCs w:val="24"/>
        </w:rPr>
        <w:t>Plan review is allowed 45 days, follow up meeting to approve review committee plan will be held July 20</w:t>
      </w:r>
      <w:r w:rsidRPr="006E5EC8">
        <w:rPr>
          <w:sz w:val="24"/>
          <w:szCs w:val="24"/>
          <w:vertAlign w:val="superscript"/>
        </w:rPr>
        <w:t>th</w:t>
      </w:r>
      <w:r>
        <w:rPr>
          <w:sz w:val="24"/>
          <w:szCs w:val="24"/>
        </w:rPr>
        <w:t>.</w:t>
      </w:r>
    </w:p>
    <w:p w:rsidR="00676A90" w:rsidRDefault="00676A90" w:rsidP="00676A90">
      <w:pPr>
        <w:pStyle w:val="ListParagraph"/>
        <w:numPr>
          <w:ilvl w:val="0"/>
          <w:numId w:val="1"/>
        </w:numPr>
        <w:rPr>
          <w:b/>
          <w:sz w:val="24"/>
          <w:szCs w:val="24"/>
        </w:rPr>
      </w:pPr>
      <w:r>
        <w:rPr>
          <w:b/>
          <w:sz w:val="24"/>
          <w:szCs w:val="24"/>
        </w:rPr>
        <w:t>201</w:t>
      </w:r>
      <w:r w:rsidR="00FE46F9">
        <w:rPr>
          <w:b/>
          <w:sz w:val="24"/>
          <w:szCs w:val="24"/>
        </w:rPr>
        <w:t>7</w:t>
      </w:r>
      <w:r>
        <w:rPr>
          <w:b/>
          <w:sz w:val="24"/>
          <w:szCs w:val="24"/>
        </w:rPr>
        <w:t>/201</w:t>
      </w:r>
      <w:r w:rsidR="00FE46F9">
        <w:rPr>
          <w:b/>
          <w:sz w:val="24"/>
          <w:szCs w:val="24"/>
        </w:rPr>
        <w:t>8</w:t>
      </w:r>
      <w:r>
        <w:rPr>
          <w:b/>
          <w:sz w:val="24"/>
          <w:szCs w:val="24"/>
        </w:rPr>
        <w:t xml:space="preserve"> Budget.</w:t>
      </w:r>
    </w:p>
    <w:p w:rsidR="00676A90" w:rsidRDefault="00676A90" w:rsidP="00676A90">
      <w:pPr>
        <w:pStyle w:val="ListParagraph"/>
        <w:rPr>
          <w:sz w:val="24"/>
          <w:szCs w:val="24"/>
        </w:rPr>
      </w:pPr>
      <w:r>
        <w:rPr>
          <w:sz w:val="24"/>
          <w:szCs w:val="24"/>
        </w:rPr>
        <w:t xml:space="preserve">Pierce covered existing budget, some items skew the percentages, </w:t>
      </w:r>
      <w:r w:rsidR="005C6DB9">
        <w:rPr>
          <w:sz w:val="24"/>
          <w:szCs w:val="24"/>
        </w:rPr>
        <w:t xml:space="preserve">State Radio </w:t>
      </w:r>
      <w:r w:rsidR="006E5EC8">
        <w:rPr>
          <w:sz w:val="24"/>
          <w:szCs w:val="24"/>
        </w:rPr>
        <w:t xml:space="preserve">will end the year in better condition that the past </w:t>
      </w:r>
      <w:r w:rsidR="005C6DB9">
        <w:rPr>
          <w:sz w:val="24"/>
          <w:szCs w:val="24"/>
        </w:rPr>
        <w:t>year</w:t>
      </w:r>
      <w:r w:rsidR="006E5EC8">
        <w:rPr>
          <w:sz w:val="24"/>
          <w:szCs w:val="24"/>
        </w:rPr>
        <w:t>, and plan to pre-pay as much as possible to reduce stress on 2018 budget</w:t>
      </w:r>
      <w:r>
        <w:rPr>
          <w:sz w:val="24"/>
          <w:szCs w:val="24"/>
        </w:rPr>
        <w:t>.</w:t>
      </w:r>
    </w:p>
    <w:p w:rsidR="00676A90" w:rsidRDefault="00676A90" w:rsidP="00676A90">
      <w:pPr>
        <w:pStyle w:val="ListParagraph"/>
        <w:rPr>
          <w:sz w:val="24"/>
          <w:szCs w:val="24"/>
        </w:rPr>
      </w:pPr>
      <w:r>
        <w:rPr>
          <w:sz w:val="24"/>
          <w:szCs w:val="24"/>
        </w:rPr>
        <w:t>State and Local Implementation Grant Program (SLIGP) $</w:t>
      </w:r>
      <w:r w:rsidR="006E5EC8">
        <w:rPr>
          <w:sz w:val="24"/>
          <w:szCs w:val="24"/>
        </w:rPr>
        <w:t>72,</w:t>
      </w:r>
      <w:r w:rsidR="00FE46F9">
        <w:rPr>
          <w:sz w:val="24"/>
          <w:szCs w:val="24"/>
        </w:rPr>
        <w:t>882</w:t>
      </w:r>
      <w:r>
        <w:rPr>
          <w:sz w:val="24"/>
          <w:szCs w:val="24"/>
        </w:rPr>
        <w:t xml:space="preserve"> expended of state funds or soft match and $</w:t>
      </w:r>
      <w:r w:rsidR="00FE46F9">
        <w:rPr>
          <w:sz w:val="24"/>
          <w:szCs w:val="24"/>
        </w:rPr>
        <w:t>290,123</w:t>
      </w:r>
      <w:r>
        <w:rPr>
          <w:sz w:val="24"/>
          <w:szCs w:val="24"/>
        </w:rPr>
        <w:t xml:space="preserve"> of federal funds.</w:t>
      </w:r>
    </w:p>
    <w:p w:rsidR="0065519C" w:rsidRDefault="0065519C" w:rsidP="00676A90">
      <w:pPr>
        <w:pStyle w:val="ListParagraph"/>
        <w:rPr>
          <w:sz w:val="24"/>
          <w:szCs w:val="24"/>
        </w:rPr>
      </w:pPr>
      <w:r>
        <w:rPr>
          <w:sz w:val="24"/>
          <w:szCs w:val="24"/>
        </w:rPr>
        <w:t>Discussion on use of revenue from tower leases to cover tower-related costs.</w:t>
      </w:r>
    </w:p>
    <w:p w:rsidR="0065519C" w:rsidRDefault="0065519C" w:rsidP="00676A90">
      <w:pPr>
        <w:pStyle w:val="ListParagraph"/>
        <w:rPr>
          <w:sz w:val="24"/>
          <w:szCs w:val="24"/>
        </w:rPr>
      </w:pPr>
    </w:p>
    <w:p w:rsidR="0065519C" w:rsidRDefault="0065519C" w:rsidP="006E5EC8">
      <w:pPr>
        <w:pStyle w:val="ListParagraph"/>
        <w:rPr>
          <w:b/>
          <w:sz w:val="24"/>
          <w:szCs w:val="24"/>
        </w:rPr>
      </w:pPr>
      <w:proofErr w:type="gramStart"/>
      <w:r w:rsidRPr="0065519C">
        <w:rPr>
          <w:b/>
          <w:sz w:val="24"/>
          <w:szCs w:val="24"/>
        </w:rPr>
        <w:t>FY18 Budget Request.</w:t>
      </w:r>
      <w:proofErr w:type="gramEnd"/>
    </w:p>
    <w:p w:rsidR="008136EB" w:rsidRDefault="00FE46F9" w:rsidP="0065519C">
      <w:pPr>
        <w:ind w:left="720"/>
        <w:rPr>
          <w:sz w:val="24"/>
          <w:szCs w:val="24"/>
        </w:rPr>
      </w:pPr>
      <w:r>
        <w:rPr>
          <w:sz w:val="24"/>
          <w:szCs w:val="24"/>
        </w:rPr>
        <w:t>No increase to existing budget.</w:t>
      </w:r>
    </w:p>
    <w:p w:rsidR="008136EB" w:rsidRDefault="008136EB" w:rsidP="0065519C">
      <w:pPr>
        <w:ind w:left="720"/>
        <w:rPr>
          <w:sz w:val="24"/>
          <w:szCs w:val="24"/>
        </w:rPr>
      </w:pPr>
    </w:p>
    <w:p w:rsidR="008136EB" w:rsidRDefault="006E5EC8" w:rsidP="008136EB">
      <w:pPr>
        <w:pStyle w:val="ListParagraph"/>
        <w:numPr>
          <w:ilvl w:val="0"/>
          <w:numId w:val="1"/>
        </w:numPr>
        <w:rPr>
          <w:b/>
          <w:sz w:val="24"/>
          <w:szCs w:val="24"/>
        </w:rPr>
      </w:pPr>
      <w:r>
        <w:rPr>
          <w:b/>
          <w:sz w:val="24"/>
          <w:szCs w:val="24"/>
        </w:rPr>
        <w:lastRenderedPageBreak/>
        <w:t>Keystone XL Pipeline</w:t>
      </w:r>
    </w:p>
    <w:p w:rsidR="008136EB" w:rsidRDefault="006E5EC8" w:rsidP="008136EB">
      <w:pPr>
        <w:pStyle w:val="ListParagraph"/>
        <w:rPr>
          <w:sz w:val="24"/>
          <w:szCs w:val="24"/>
        </w:rPr>
      </w:pPr>
      <w:r>
        <w:rPr>
          <w:sz w:val="24"/>
          <w:szCs w:val="24"/>
        </w:rPr>
        <w:t>Discussion was held on the role of the statewide communications system in relation to the potential buildout of the Keystone XL pipeline</w:t>
      </w:r>
      <w:r w:rsidR="00FE46F9">
        <w:rPr>
          <w:sz w:val="24"/>
          <w:szCs w:val="24"/>
        </w:rPr>
        <w:t>.</w:t>
      </w:r>
      <w:r>
        <w:rPr>
          <w:sz w:val="24"/>
          <w:szCs w:val="24"/>
        </w:rPr>
        <w:t xml:space="preserve"> </w:t>
      </w:r>
      <w:proofErr w:type="gramStart"/>
      <w:r>
        <w:rPr>
          <w:sz w:val="24"/>
          <w:szCs w:val="24"/>
        </w:rPr>
        <w:t>Questions from the council on potential protest sites, mobile site deployment (Goodwin)</w:t>
      </w:r>
      <w:r w:rsidR="00371754">
        <w:rPr>
          <w:sz w:val="24"/>
          <w:szCs w:val="24"/>
        </w:rPr>
        <w:t>.</w:t>
      </w:r>
      <w:proofErr w:type="gramEnd"/>
      <w:r w:rsidR="00371754">
        <w:rPr>
          <w:sz w:val="24"/>
          <w:szCs w:val="24"/>
        </w:rPr>
        <w:t xml:space="preserve"> </w:t>
      </w:r>
      <w:proofErr w:type="gramStart"/>
      <w:r w:rsidR="00371754">
        <w:rPr>
          <w:sz w:val="24"/>
          <w:szCs w:val="24"/>
        </w:rPr>
        <w:t>Dravland  and</w:t>
      </w:r>
      <w:proofErr w:type="gramEnd"/>
      <w:r w:rsidR="00371754">
        <w:rPr>
          <w:sz w:val="24"/>
          <w:szCs w:val="24"/>
        </w:rPr>
        <w:t xml:space="preserve"> Pierce discussed preparations such as drive testing and potential solutions for underserved areas.</w:t>
      </w:r>
    </w:p>
    <w:p w:rsidR="00FE46F9" w:rsidRDefault="00FE46F9" w:rsidP="008136EB">
      <w:pPr>
        <w:pStyle w:val="ListParagraph"/>
        <w:rPr>
          <w:sz w:val="24"/>
          <w:szCs w:val="24"/>
        </w:rPr>
      </w:pPr>
    </w:p>
    <w:p w:rsidR="00371754" w:rsidRDefault="00371754" w:rsidP="00FE46F9">
      <w:pPr>
        <w:pStyle w:val="ListParagraph"/>
        <w:numPr>
          <w:ilvl w:val="0"/>
          <w:numId w:val="1"/>
        </w:numPr>
        <w:rPr>
          <w:b/>
          <w:sz w:val="24"/>
          <w:szCs w:val="24"/>
        </w:rPr>
      </w:pPr>
      <w:r>
        <w:rPr>
          <w:b/>
          <w:sz w:val="24"/>
          <w:szCs w:val="24"/>
        </w:rPr>
        <w:t>Air-Ground Communications</w:t>
      </w:r>
    </w:p>
    <w:p w:rsidR="00371754" w:rsidRDefault="00371754" w:rsidP="00371754">
      <w:pPr>
        <w:pStyle w:val="ListParagraph"/>
        <w:rPr>
          <w:sz w:val="24"/>
          <w:szCs w:val="24"/>
        </w:rPr>
      </w:pPr>
      <w:r>
        <w:rPr>
          <w:sz w:val="24"/>
          <w:szCs w:val="24"/>
        </w:rPr>
        <w:t xml:space="preserve">A lengthy discussion was held on the SD Department of Health plan forwarded for air to ground communication for EMS units as well as ground to ground communication for those units. Input to the discussion by Geigle, Reiter, Timmerman, Gorton, Pierce, </w:t>
      </w:r>
      <w:proofErr w:type="gramStart"/>
      <w:r>
        <w:rPr>
          <w:sz w:val="24"/>
          <w:szCs w:val="24"/>
        </w:rPr>
        <w:t>Brian</w:t>
      </w:r>
      <w:proofErr w:type="gramEnd"/>
      <w:r>
        <w:rPr>
          <w:sz w:val="24"/>
          <w:szCs w:val="24"/>
        </w:rPr>
        <w:t xml:space="preserve"> Soehl. Motion by Kevghas to the following:</w:t>
      </w:r>
    </w:p>
    <w:p w:rsidR="00371754" w:rsidRDefault="00371754" w:rsidP="00371754">
      <w:pPr>
        <w:pStyle w:val="ListParagraph"/>
        <w:rPr>
          <w:i/>
          <w:sz w:val="24"/>
          <w:szCs w:val="24"/>
        </w:rPr>
      </w:pPr>
      <w:r>
        <w:rPr>
          <w:i/>
          <w:sz w:val="24"/>
          <w:szCs w:val="24"/>
        </w:rPr>
        <w:t xml:space="preserve">“The South Dakota Public Safety Communications Council recognizes the talkgroups ALS-W, ALS-E, and ALS-2 as renamed talkgroups available statewide on the system. We do not as a council require programming of </w:t>
      </w:r>
      <w:proofErr w:type="gramStart"/>
      <w:r>
        <w:rPr>
          <w:i/>
          <w:sz w:val="24"/>
          <w:szCs w:val="24"/>
        </w:rPr>
        <w:t>the is</w:t>
      </w:r>
      <w:proofErr w:type="gramEnd"/>
      <w:r>
        <w:rPr>
          <w:i/>
          <w:sz w:val="24"/>
          <w:szCs w:val="24"/>
        </w:rPr>
        <w:t xml:space="preserve"> talkgroup</w:t>
      </w:r>
      <w:r w:rsidR="00807C12">
        <w:rPr>
          <w:i/>
          <w:sz w:val="24"/>
          <w:szCs w:val="24"/>
        </w:rPr>
        <w:t xml:space="preserve"> by any first responder potentially involved with landing an air EMS unit, but encourage it.”</w:t>
      </w:r>
    </w:p>
    <w:p w:rsidR="00807C12" w:rsidRPr="00807C12" w:rsidRDefault="00807C12" w:rsidP="00371754">
      <w:pPr>
        <w:pStyle w:val="ListParagraph"/>
        <w:rPr>
          <w:sz w:val="24"/>
          <w:szCs w:val="24"/>
        </w:rPr>
      </w:pPr>
      <w:r>
        <w:rPr>
          <w:sz w:val="24"/>
          <w:szCs w:val="24"/>
        </w:rPr>
        <w:t xml:space="preserve">Motion seconded by Timmerman. </w:t>
      </w:r>
      <w:proofErr w:type="gramStart"/>
      <w:r>
        <w:rPr>
          <w:sz w:val="24"/>
          <w:szCs w:val="24"/>
        </w:rPr>
        <w:t>Approved on voice vote.</w:t>
      </w:r>
      <w:proofErr w:type="gramEnd"/>
    </w:p>
    <w:p w:rsidR="00371754" w:rsidRDefault="00371754" w:rsidP="00371754">
      <w:pPr>
        <w:pStyle w:val="ListParagraph"/>
        <w:rPr>
          <w:b/>
          <w:sz w:val="24"/>
          <w:szCs w:val="24"/>
        </w:rPr>
      </w:pPr>
    </w:p>
    <w:p w:rsidR="00FE46F9" w:rsidRDefault="00807C12" w:rsidP="00FE46F9">
      <w:pPr>
        <w:pStyle w:val="ListParagraph"/>
        <w:numPr>
          <w:ilvl w:val="0"/>
          <w:numId w:val="1"/>
        </w:numPr>
        <w:rPr>
          <w:b/>
          <w:sz w:val="24"/>
          <w:szCs w:val="24"/>
        </w:rPr>
      </w:pPr>
      <w:r>
        <w:rPr>
          <w:b/>
          <w:sz w:val="24"/>
          <w:szCs w:val="24"/>
        </w:rPr>
        <w:t>Restart on radio system upgrade?</w:t>
      </w:r>
    </w:p>
    <w:p w:rsidR="00FE46F9" w:rsidRPr="00222F9E" w:rsidRDefault="00FE46F9" w:rsidP="00FE46F9">
      <w:pPr>
        <w:pStyle w:val="ListParagraph"/>
        <w:rPr>
          <w:b/>
          <w:sz w:val="24"/>
          <w:szCs w:val="24"/>
        </w:rPr>
      </w:pPr>
      <w:r>
        <w:rPr>
          <w:sz w:val="24"/>
          <w:szCs w:val="24"/>
        </w:rPr>
        <w:t>Significant discussion held on path ahead for the ra</w:t>
      </w:r>
      <w:r w:rsidR="00807C12">
        <w:rPr>
          <w:sz w:val="24"/>
          <w:szCs w:val="24"/>
        </w:rPr>
        <w:t>dio system and upgrade. Pierce led discussion with contributions by Gorton, Brian Soehl, Timmerman, Geigle</w:t>
      </w:r>
      <w:r w:rsidR="00FF2334">
        <w:rPr>
          <w:sz w:val="24"/>
          <w:szCs w:val="24"/>
        </w:rPr>
        <w:t>, and Ackerman</w:t>
      </w:r>
      <w:r w:rsidR="00807C12">
        <w:rPr>
          <w:sz w:val="24"/>
          <w:szCs w:val="24"/>
        </w:rPr>
        <w:t xml:space="preserve">. Discussion centered on </w:t>
      </w:r>
      <w:proofErr w:type="gramStart"/>
      <w:r w:rsidR="00222F9E">
        <w:rPr>
          <w:sz w:val="24"/>
          <w:szCs w:val="24"/>
        </w:rPr>
        <w:t xml:space="preserve">an </w:t>
      </w:r>
      <w:r w:rsidR="00807C12">
        <w:rPr>
          <w:sz w:val="24"/>
          <w:szCs w:val="24"/>
        </w:rPr>
        <w:t>ask</w:t>
      </w:r>
      <w:proofErr w:type="gramEnd"/>
      <w:r w:rsidR="00807C12">
        <w:rPr>
          <w:sz w:val="24"/>
          <w:szCs w:val="24"/>
        </w:rPr>
        <w:t xml:space="preserve"> for system upgrade/ongoing maintenance and funding sources for those funds. Discussed were user fees, general funds, on-line sales taxes, booking fees. Council determined </w:t>
      </w:r>
      <w:r w:rsidR="00D56C04">
        <w:rPr>
          <w:sz w:val="24"/>
          <w:szCs w:val="24"/>
        </w:rPr>
        <w:t xml:space="preserve">that to provide a funding stream for the current upgrade needed and future upgrades, that an additional $1,450,000 per year into a revolving fund would provide a </w:t>
      </w:r>
      <w:r w:rsidR="00222F9E">
        <w:rPr>
          <w:sz w:val="24"/>
          <w:szCs w:val="24"/>
        </w:rPr>
        <w:t xml:space="preserve">reliable funding source to future proof upcoming upgrades as well as begin to address the underserved areas of the state. Geigle proposed a vote on the amount to request and Timmerman second. </w:t>
      </w:r>
      <w:proofErr w:type="gramStart"/>
      <w:r w:rsidR="00222F9E">
        <w:rPr>
          <w:sz w:val="24"/>
          <w:szCs w:val="24"/>
        </w:rPr>
        <w:t>Approved on a voice vote.</w:t>
      </w:r>
      <w:proofErr w:type="gramEnd"/>
    </w:p>
    <w:p w:rsidR="00222F9E" w:rsidRPr="00222F9E" w:rsidRDefault="00222F9E" w:rsidP="00FE46F9">
      <w:pPr>
        <w:pStyle w:val="ListParagraph"/>
        <w:rPr>
          <w:b/>
          <w:sz w:val="24"/>
          <w:szCs w:val="24"/>
        </w:rPr>
      </w:pPr>
    </w:p>
    <w:p w:rsidR="00222F9E" w:rsidRPr="00222F9E" w:rsidRDefault="00222F9E" w:rsidP="00222F9E">
      <w:pPr>
        <w:pStyle w:val="ListParagraph"/>
        <w:numPr>
          <w:ilvl w:val="0"/>
          <w:numId w:val="7"/>
        </w:numPr>
        <w:rPr>
          <w:b/>
          <w:sz w:val="24"/>
          <w:szCs w:val="24"/>
        </w:rPr>
      </w:pPr>
      <w:r w:rsidRPr="00222F9E">
        <w:rPr>
          <w:b/>
          <w:sz w:val="24"/>
          <w:szCs w:val="24"/>
        </w:rPr>
        <w:t>Encryption Standards</w:t>
      </w:r>
    </w:p>
    <w:p w:rsidR="00807C12" w:rsidRPr="00913A27" w:rsidRDefault="00222F9E" w:rsidP="00FE46F9">
      <w:pPr>
        <w:pStyle w:val="ListParagraph"/>
        <w:rPr>
          <w:b/>
          <w:sz w:val="24"/>
          <w:szCs w:val="24"/>
        </w:rPr>
      </w:pPr>
      <w:proofErr w:type="gramStart"/>
      <w:r>
        <w:rPr>
          <w:sz w:val="24"/>
          <w:szCs w:val="24"/>
        </w:rPr>
        <w:t>Discussion on encryption standards.</w:t>
      </w:r>
      <w:proofErr w:type="gramEnd"/>
      <w:r>
        <w:rPr>
          <w:sz w:val="24"/>
          <w:szCs w:val="24"/>
        </w:rPr>
        <w:t xml:space="preserve"> The DES-based encryption now utilized as a state standard is no longer considered secure, and with the P25 standard being AES default, it will be tied to funding from DHS grants for encryption-enabled equipment ongoing. Discussion included input by Gorton, Pierce, Dravland, Nachtigall, Soehl, Geigle, and Dan Hawkins of DHS. The action item for this agenda was to provide awareness to the different representative groups that AES will be required for grant related acquisition of encryption equipment.</w:t>
      </w:r>
    </w:p>
    <w:p w:rsidR="00913A27" w:rsidRPr="00913A27" w:rsidRDefault="00913A27" w:rsidP="00FE46F9">
      <w:pPr>
        <w:pStyle w:val="ListParagraph"/>
        <w:rPr>
          <w:b/>
          <w:sz w:val="24"/>
          <w:szCs w:val="24"/>
        </w:rPr>
      </w:pPr>
    </w:p>
    <w:p w:rsidR="00913A27" w:rsidRDefault="00913A27" w:rsidP="00913A27">
      <w:pPr>
        <w:pStyle w:val="ListParagraph"/>
        <w:numPr>
          <w:ilvl w:val="0"/>
          <w:numId w:val="7"/>
        </w:numPr>
        <w:rPr>
          <w:b/>
          <w:sz w:val="24"/>
          <w:szCs w:val="24"/>
        </w:rPr>
      </w:pPr>
      <w:r>
        <w:rPr>
          <w:b/>
          <w:sz w:val="24"/>
          <w:szCs w:val="24"/>
        </w:rPr>
        <w:t>Using Interagency as a dispatch talkgroup</w:t>
      </w:r>
    </w:p>
    <w:p w:rsidR="00913A27" w:rsidRDefault="00D05EEA" w:rsidP="00913A27">
      <w:pPr>
        <w:pStyle w:val="ListParagraph"/>
        <w:rPr>
          <w:sz w:val="24"/>
          <w:szCs w:val="24"/>
        </w:rPr>
      </w:pPr>
      <w:proofErr w:type="gramStart"/>
      <w:r>
        <w:rPr>
          <w:sz w:val="24"/>
          <w:szCs w:val="24"/>
        </w:rPr>
        <w:t>Discussion on use of RC INT for communications with Parole Officers in the Rapid City area.</w:t>
      </w:r>
      <w:proofErr w:type="gramEnd"/>
      <w:r>
        <w:rPr>
          <w:sz w:val="24"/>
          <w:szCs w:val="24"/>
        </w:rPr>
        <w:t xml:space="preserve"> This generates a significant amount of traffic on a talkgroup that is intended as a mutual aid channel. Dravland will communicate with the dispatch and parole folks to work on a solution.</w:t>
      </w:r>
    </w:p>
    <w:p w:rsidR="008F24D1" w:rsidRDefault="00B04606" w:rsidP="008F24D1">
      <w:pPr>
        <w:pStyle w:val="ListParagraph"/>
        <w:numPr>
          <w:ilvl w:val="0"/>
          <w:numId w:val="7"/>
        </w:numPr>
        <w:rPr>
          <w:b/>
          <w:sz w:val="24"/>
          <w:szCs w:val="24"/>
        </w:rPr>
      </w:pPr>
      <w:r>
        <w:rPr>
          <w:b/>
          <w:sz w:val="24"/>
          <w:szCs w:val="24"/>
        </w:rPr>
        <w:lastRenderedPageBreak/>
        <w:t>Other</w:t>
      </w:r>
    </w:p>
    <w:p w:rsidR="00B04606" w:rsidRPr="00B04606" w:rsidRDefault="00B04606" w:rsidP="00B04606">
      <w:pPr>
        <w:pStyle w:val="ListParagraph"/>
        <w:numPr>
          <w:ilvl w:val="0"/>
          <w:numId w:val="8"/>
        </w:numPr>
        <w:rPr>
          <w:sz w:val="24"/>
          <w:szCs w:val="24"/>
          <w:u w:val="single"/>
        </w:rPr>
      </w:pPr>
      <w:r w:rsidRPr="00B04606">
        <w:rPr>
          <w:sz w:val="24"/>
          <w:szCs w:val="24"/>
          <w:u w:val="single"/>
        </w:rPr>
        <w:t>Motorola</w:t>
      </w:r>
    </w:p>
    <w:p w:rsidR="00B04606" w:rsidRDefault="00B04606" w:rsidP="00B04606">
      <w:pPr>
        <w:pStyle w:val="ListParagraph"/>
        <w:ind w:left="1440"/>
        <w:rPr>
          <w:sz w:val="24"/>
          <w:szCs w:val="24"/>
        </w:rPr>
      </w:pPr>
      <w:r>
        <w:rPr>
          <w:sz w:val="24"/>
          <w:szCs w:val="24"/>
        </w:rPr>
        <w:t>Gorton discussed a marketing strategy by Motorola Solutions that allows agencies to purchase an upgrade for their current radios and have it configured at a later date. Informational item.</w:t>
      </w:r>
    </w:p>
    <w:p w:rsidR="00B04606" w:rsidRDefault="00B04606" w:rsidP="00B04606">
      <w:pPr>
        <w:pStyle w:val="ListParagraph"/>
        <w:numPr>
          <w:ilvl w:val="0"/>
          <w:numId w:val="8"/>
        </w:numPr>
        <w:rPr>
          <w:sz w:val="24"/>
          <w:szCs w:val="24"/>
          <w:u w:val="single"/>
        </w:rPr>
      </w:pPr>
      <w:r w:rsidRPr="00B04606">
        <w:rPr>
          <w:sz w:val="24"/>
          <w:szCs w:val="24"/>
          <w:u w:val="single"/>
        </w:rPr>
        <w:t>Rapid City Regional</w:t>
      </w:r>
    </w:p>
    <w:p w:rsidR="00B04606" w:rsidRDefault="00B04606" w:rsidP="00B04606">
      <w:pPr>
        <w:pStyle w:val="ListParagraph"/>
        <w:ind w:left="1440"/>
        <w:rPr>
          <w:sz w:val="24"/>
          <w:szCs w:val="24"/>
        </w:rPr>
      </w:pPr>
      <w:r>
        <w:rPr>
          <w:sz w:val="24"/>
          <w:szCs w:val="24"/>
        </w:rPr>
        <w:t>Geigle led a conversation on a policy that Rapid City Regional Hospital implemented concerning radio access to the ED. The talkgroup being required to access the ED by radio is not one commonly programmed into radios and potentially will result in extra cost to ambulance services to comply. Kevgh</w:t>
      </w:r>
      <w:r w:rsidR="005C6DB9">
        <w:rPr>
          <w:sz w:val="24"/>
          <w:szCs w:val="24"/>
        </w:rPr>
        <w:t>a</w:t>
      </w:r>
      <w:r>
        <w:rPr>
          <w:sz w:val="24"/>
          <w:szCs w:val="24"/>
        </w:rPr>
        <w:t>s volunteered to look into it with the hospital.</w:t>
      </w:r>
    </w:p>
    <w:p w:rsidR="00AA5689" w:rsidRPr="00AA5689" w:rsidRDefault="00AA5689" w:rsidP="00AA5689">
      <w:pPr>
        <w:pStyle w:val="ListParagraph"/>
        <w:numPr>
          <w:ilvl w:val="0"/>
          <w:numId w:val="8"/>
        </w:numPr>
        <w:rPr>
          <w:sz w:val="24"/>
          <w:szCs w:val="24"/>
        </w:rPr>
      </w:pPr>
      <w:r>
        <w:rPr>
          <w:sz w:val="24"/>
          <w:szCs w:val="24"/>
          <w:u w:val="single"/>
        </w:rPr>
        <w:t>NE communications issues</w:t>
      </w:r>
    </w:p>
    <w:p w:rsidR="00AA5689" w:rsidRPr="00AA5689" w:rsidRDefault="00AA5689" w:rsidP="00AA5689">
      <w:pPr>
        <w:pStyle w:val="ListParagraph"/>
        <w:ind w:left="1440"/>
        <w:rPr>
          <w:sz w:val="24"/>
          <w:szCs w:val="24"/>
        </w:rPr>
      </w:pPr>
      <w:r>
        <w:rPr>
          <w:sz w:val="24"/>
          <w:szCs w:val="24"/>
        </w:rPr>
        <w:t>Ackerman led discussion on issues with the radio system not being accessible during a recent weather event. Efforts have been made to identify a potential issue, but none so far. Dravland and the SRC team are now analyzing system data that will hopefully cast a light on what might have transpired.</w:t>
      </w:r>
    </w:p>
    <w:p w:rsidR="00B04606" w:rsidRPr="00B04606" w:rsidRDefault="00B04606" w:rsidP="00B04606">
      <w:pPr>
        <w:pStyle w:val="ListParagraph"/>
        <w:ind w:left="1440"/>
        <w:rPr>
          <w:sz w:val="24"/>
          <w:szCs w:val="24"/>
        </w:rPr>
      </w:pPr>
    </w:p>
    <w:p w:rsidR="00FE46F9" w:rsidRDefault="00FE46F9" w:rsidP="008136EB">
      <w:pPr>
        <w:pStyle w:val="ListParagraph"/>
        <w:rPr>
          <w:sz w:val="24"/>
          <w:szCs w:val="24"/>
        </w:rPr>
      </w:pPr>
      <w:r>
        <w:rPr>
          <w:sz w:val="24"/>
          <w:szCs w:val="24"/>
        </w:rPr>
        <w:tab/>
      </w:r>
    </w:p>
    <w:p w:rsidR="00FE46F9" w:rsidRPr="00FE46F9" w:rsidRDefault="00FE46F9" w:rsidP="00FE46F9">
      <w:pPr>
        <w:rPr>
          <w:sz w:val="24"/>
          <w:szCs w:val="24"/>
        </w:rPr>
      </w:pPr>
    </w:p>
    <w:p w:rsidR="005705D6" w:rsidRDefault="005705D6" w:rsidP="005705D6">
      <w:pPr>
        <w:pStyle w:val="ListParagraph"/>
        <w:ind w:hanging="720"/>
        <w:rPr>
          <w:b/>
          <w:sz w:val="24"/>
          <w:szCs w:val="24"/>
        </w:rPr>
      </w:pPr>
      <w:r>
        <w:rPr>
          <w:b/>
          <w:sz w:val="24"/>
          <w:szCs w:val="24"/>
        </w:rPr>
        <w:t>Old Business</w:t>
      </w:r>
    </w:p>
    <w:p w:rsidR="005705D6" w:rsidRDefault="005705D6" w:rsidP="005705D6">
      <w:pPr>
        <w:pStyle w:val="ListParagraph"/>
        <w:numPr>
          <w:ilvl w:val="0"/>
          <w:numId w:val="3"/>
        </w:numPr>
        <w:rPr>
          <w:b/>
          <w:sz w:val="24"/>
          <w:szCs w:val="24"/>
        </w:rPr>
      </w:pPr>
      <w:r>
        <w:rPr>
          <w:b/>
          <w:sz w:val="24"/>
          <w:szCs w:val="24"/>
        </w:rPr>
        <w:t>Grant Status</w:t>
      </w:r>
    </w:p>
    <w:p w:rsidR="00C421AD" w:rsidRDefault="00AA5689" w:rsidP="00C421AD">
      <w:pPr>
        <w:pStyle w:val="ListParagraph"/>
        <w:rPr>
          <w:sz w:val="24"/>
          <w:szCs w:val="24"/>
        </w:rPr>
      </w:pPr>
      <w:r>
        <w:rPr>
          <w:sz w:val="24"/>
          <w:szCs w:val="24"/>
        </w:rPr>
        <w:t>This item was covered in the budget item of New Business</w:t>
      </w:r>
      <w:r w:rsidR="00C421AD">
        <w:rPr>
          <w:sz w:val="24"/>
          <w:szCs w:val="24"/>
        </w:rPr>
        <w:t>.</w:t>
      </w:r>
    </w:p>
    <w:p w:rsidR="00FD0866" w:rsidRDefault="00FD0866" w:rsidP="00C421AD">
      <w:pPr>
        <w:pStyle w:val="ListParagraph"/>
        <w:rPr>
          <w:sz w:val="24"/>
          <w:szCs w:val="24"/>
        </w:rPr>
      </w:pPr>
    </w:p>
    <w:p w:rsidR="00FD0866" w:rsidRDefault="00FD0866" w:rsidP="00FD0866">
      <w:pPr>
        <w:pStyle w:val="ListParagraph"/>
        <w:numPr>
          <w:ilvl w:val="0"/>
          <w:numId w:val="3"/>
        </w:numPr>
        <w:rPr>
          <w:b/>
          <w:sz w:val="24"/>
          <w:szCs w:val="24"/>
        </w:rPr>
      </w:pPr>
      <w:r w:rsidRPr="00FD0866">
        <w:rPr>
          <w:b/>
          <w:sz w:val="24"/>
          <w:szCs w:val="24"/>
        </w:rPr>
        <w:t>Digital Radio Infrastructure Updates</w:t>
      </w:r>
    </w:p>
    <w:p w:rsidR="00FD0866" w:rsidRDefault="00FD0866" w:rsidP="00FD0866">
      <w:pPr>
        <w:pStyle w:val="ListParagraph"/>
        <w:rPr>
          <w:sz w:val="24"/>
          <w:szCs w:val="24"/>
        </w:rPr>
      </w:pPr>
      <w:r>
        <w:rPr>
          <w:sz w:val="24"/>
          <w:szCs w:val="24"/>
        </w:rPr>
        <w:t>Todd Dravland gave an overview of projects underway and completed relating to the statewide radio system</w:t>
      </w:r>
      <w:r w:rsidR="00DD4246">
        <w:rPr>
          <w:sz w:val="24"/>
          <w:szCs w:val="24"/>
        </w:rPr>
        <w:t xml:space="preserve">. </w:t>
      </w:r>
      <w:r w:rsidR="00FE46F9">
        <w:rPr>
          <w:sz w:val="24"/>
          <w:szCs w:val="24"/>
        </w:rPr>
        <w:t xml:space="preserve">Discussion on the WAVE </w:t>
      </w:r>
      <w:r w:rsidR="00AA5689">
        <w:rPr>
          <w:sz w:val="24"/>
          <w:szCs w:val="24"/>
        </w:rPr>
        <w:t>application, improvements and repairs to the system, and projects ahead were discussed.</w:t>
      </w:r>
      <w:r w:rsidR="00FE46F9">
        <w:rPr>
          <w:sz w:val="24"/>
          <w:szCs w:val="24"/>
        </w:rPr>
        <w:t xml:space="preserve"> </w:t>
      </w:r>
      <w:r w:rsidR="00AA5689">
        <w:rPr>
          <w:sz w:val="24"/>
          <w:szCs w:val="24"/>
        </w:rPr>
        <w:t xml:space="preserve"> System talkgroup counts have increased to 1497 from the 1491 existing during the previous council meeting.</w:t>
      </w:r>
    </w:p>
    <w:p w:rsidR="00DD4246" w:rsidRDefault="00DD4246" w:rsidP="00FD0866">
      <w:pPr>
        <w:pStyle w:val="ListParagraph"/>
        <w:rPr>
          <w:sz w:val="24"/>
          <w:szCs w:val="24"/>
        </w:rPr>
      </w:pPr>
    </w:p>
    <w:p w:rsidR="00DD4246" w:rsidRDefault="00AA43E8" w:rsidP="00DD4246">
      <w:pPr>
        <w:pStyle w:val="ListParagraph"/>
        <w:numPr>
          <w:ilvl w:val="0"/>
          <w:numId w:val="3"/>
        </w:numPr>
        <w:rPr>
          <w:b/>
          <w:sz w:val="24"/>
          <w:szCs w:val="24"/>
        </w:rPr>
      </w:pPr>
      <w:r w:rsidRPr="00AA43E8">
        <w:rPr>
          <w:b/>
          <w:sz w:val="24"/>
          <w:szCs w:val="24"/>
        </w:rPr>
        <w:t>SCIP Update</w:t>
      </w:r>
    </w:p>
    <w:p w:rsidR="00AA43E8" w:rsidRDefault="00AA43E8" w:rsidP="00AA43E8">
      <w:pPr>
        <w:pStyle w:val="ListParagraph"/>
        <w:rPr>
          <w:sz w:val="24"/>
          <w:szCs w:val="24"/>
        </w:rPr>
      </w:pPr>
      <w:r>
        <w:rPr>
          <w:sz w:val="24"/>
          <w:szCs w:val="24"/>
        </w:rPr>
        <w:t xml:space="preserve">Pierce updated group on </w:t>
      </w:r>
      <w:r w:rsidR="00AA5689">
        <w:rPr>
          <w:sz w:val="24"/>
          <w:szCs w:val="24"/>
        </w:rPr>
        <w:t>request for a SCIP update request through DHS.</w:t>
      </w:r>
    </w:p>
    <w:p w:rsidR="00AA43E8" w:rsidRDefault="00AA43E8" w:rsidP="00AA43E8">
      <w:pPr>
        <w:pStyle w:val="ListParagraph"/>
        <w:rPr>
          <w:sz w:val="24"/>
          <w:szCs w:val="24"/>
        </w:rPr>
      </w:pPr>
    </w:p>
    <w:p w:rsidR="00AA43E8" w:rsidRPr="00AA43E8" w:rsidRDefault="00FE46F9" w:rsidP="00AA43E8">
      <w:pPr>
        <w:pStyle w:val="ListParagraph"/>
        <w:numPr>
          <w:ilvl w:val="0"/>
          <w:numId w:val="3"/>
        </w:numPr>
        <w:rPr>
          <w:sz w:val="24"/>
          <w:szCs w:val="24"/>
        </w:rPr>
      </w:pPr>
      <w:r>
        <w:rPr>
          <w:b/>
          <w:sz w:val="24"/>
          <w:szCs w:val="24"/>
        </w:rPr>
        <w:t>OEC UPDATES</w:t>
      </w:r>
    </w:p>
    <w:p w:rsidR="00AA43E8" w:rsidRDefault="00FE46F9" w:rsidP="00AA43E8">
      <w:pPr>
        <w:pStyle w:val="ListParagraph"/>
        <w:rPr>
          <w:sz w:val="24"/>
          <w:szCs w:val="24"/>
        </w:rPr>
      </w:pPr>
      <w:r>
        <w:rPr>
          <w:sz w:val="24"/>
          <w:szCs w:val="24"/>
        </w:rPr>
        <w:t xml:space="preserve">Dan Hawkins gave an update on OEC activities. </w:t>
      </w:r>
      <w:proofErr w:type="gramStart"/>
      <w:r>
        <w:rPr>
          <w:sz w:val="24"/>
          <w:szCs w:val="24"/>
        </w:rPr>
        <w:t xml:space="preserve">Discussed encryption standards </w:t>
      </w:r>
      <w:r w:rsidR="00AA5689">
        <w:rPr>
          <w:sz w:val="24"/>
          <w:szCs w:val="24"/>
        </w:rPr>
        <w:t>and other relevant items to our state.</w:t>
      </w:r>
      <w:proofErr w:type="gramEnd"/>
    </w:p>
    <w:p w:rsidR="00897FB5" w:rsidRDefault="00897FB5" w:rsidP="00AA43E8">
      <w:pPr>
        <w:pStyle w:val="ListParagraph"/>
        <w:rPr>
          <w:sz w:val="24"/>
          <w:szCs w:val="24"/>
        </w:rPr>
      </w:pPr>
    </w:p>
    <w:p w:rsidR="00A00452" w:rsidRPr="00907976" w:rsidRDefault="00907976" w:rsidP="00A00452">
      <w:pPr>
        <w:pStyle w:val="ListParagraph"/>
        <w:numPr>
          <w:ilvl w:val="0"/>
          <w:numId w:val="3"/>
        </w:numPr>
        <w:rPr>
          <w:sz w:val="24"/>
          <w:szCs w:val="24"/>
        </w:rPr>
      </w:pPr>
      <w:r>
        <w:rPr>
          <w:b/>
          <w:sz w:val="24"/>
          <w:szCs w:val="24"/>
        </w:rPr>
        <w:t>Train the Trainer</w:t>
      </w:r>
    </w:p>
    <w:p w:rsidR="00907976" w:rsidRDefault="00907976" w:rsidP="00907976">
      <w:pPr>
        <w:pStyle w:val="ListParagraph"/>
        <w:rPr>
          <w:sz w:val="24"/>
          <w:szCs w:val="24"/>
        </w:rPr>
      </w:pPr>
      <w:r>
        <w:rPr>
          <w:sz w:val="24"/>
          <w:szCs w:val="24"/>
        </w:rPr>
        <w:t xml:space="preserve">Pierce and Dravland updated group on the training program. </w:t>
      </w:r>
      <w:r w:rsidR="00AA5689">
        <w:rPr>
          <w:sz w:val="24"/>
          <w:szCs w:val="24"/>
        </w:rPr>
        <w:t xml:space="preserve">Gorton suggested integrating P25 and system update </w:t>
      </w:r>
      <w:r w:rsidR="007E36A4">
        <w:rPr>
          <w:sz w:val="24"/>
          <w:szCs w:val="24"/>
        </w:rPr>
        <w:t>into the training.</w:t>
      </w:r>
    </w:p>
    <w:p w:rsidR="00907976" w:rsidRDefault="00907976" w:rsidP="00907976">
      <w:pPr>
        <w:pStyle w:val="ListParagraph"/>
        <w:rPr>
          <w:sz w:val="24"/>
          <w:szCs w:val="24"/>
        </w:rPr>
      </w:pPr>
    </w:p>
    <w:p w:rsidR="007E68AA" w:rsidRDefault="007E68AA" w:rsidP="00600E86">
      <w:pPr>
        <w:pStyle w:val="ListParagraph"/>
        <w:rPr>
          <w:sz w:val="24"/>
          <w:szCs w:val="24"/>
        </w:rPr>
      </w:pPr>
    </w:p>
    <w:p w:rsidR="00600E86" w:rsidRPr="007E68AA" w:rsidRDefault="007E68AA" w:rsidP="007E68AA">
      <w:pPr>
        <w:pStyle w:val="ListParagraph"/>
        <w:numPr>
          <w:ilvl w:val="0"/>
          <w:numId w:val="3"/>
        </w:numPr>
        <w:rPr>
          <w:sz w:val="24"/>
          <w:szCs w:val="24"/>
        </w:rPr>
      </w:pPr>
      <w:r>
        <w:rPr>
          <w:b/>
          <w:sz w:val="24"/>
          <w:szCs w:val="24"/>
        </w:rPr>
        <w:t>Radio Collection/Distribution Process</w:t>
      </w:r>
    </w:p>
    <w:p w:rsidR="007E68AA" w:rsidRDefault="007E36A4" w:rsidP="007E68AA">
      <w:pPr>
        <w:pStyle w:val="ListParagraph"/>
        <w:rPr>
          <w:sz w:val="24"/>
          <w:szCs w:val="24"/>
        </w:rPr>
      </w:pPr>
      <w:proofErr w:type="gramStart"/>
      <w:r>
        <w:rPr>
          <w:sz w:val="24"/>
          <w:szCs w:val="24"/>
        </w:rPr>
        <w:t>Nothing new in this front, very few radios coming in at this time.</w:t>
      </w:r>
      <w:proofErr w:type="gramEnd"/>
    </w:p>
    <w:p w:rsidR="00706D5E" w:rsidRDefault="00706D5E" w:rsidP="007E68AA">
      <w:pPr>
        <w:pStyle w:val="ListParagraph"/>
        <w:rPr>
          <w:sz w:val="24"/>
          <w:szCs w:val="24"/>
        </w:rPr>
      </w:pPr>
    </w:p>
    <w:p w:rsidR="007E68AA" w:rsidRPr="007E68AA" w:rsidRDefault="007E68AA" w:rsidP="007E68AA">
      <w:pPr>
        <w:pStyle w:val="ListParagraph"/>
        <w:numPr>
          <w:ilvl w:val="0"/>
          <w:numId w:val="3"/>
        </w:numPr>
        <w:rPr>
          <w:sz w:val="24"/>
          <w:szCs w:val="24"/>
        </w:rPr>
      </w:pPr>
      <w:r>
        <w:rPr>
          <w:b/>
          <w:sz w:val="24"/>
          <w:szCs w:val="24"/>
        </w:rPr>
        <w:lastRenderedPageBreak/>
        <w:t>Corson/Madison Tower Replacement</w:t>
      </w:r>
    </w:p>
    <w:p w:rsidR="007E68AA" w:rsidRDefault="007E36A4" w:rsidP="007E68AA">
      <w:pPr>
        <w:pStyle w:val="ListParagraph"/>
        <w:rPr>
          <w:sz w:val="24"/>
          <w:szCs w:val="24"/>
        </w:rPr>
      </w:pPr>
      <w:r>
        <w:rPr>
          <w:sz w:val="24"/>
          <w:szCs w:val="24"/>
        </w:rPr>
        <w:t>Dravland updated group on transition to new tower at the Madison site.</w:t>
      </w:r>
    </w:p>
    <w:p w:rsidR="008848BF" w:rsidRDefault="008848BF" w:rsidP="007E68AA">
      <w:pPr>
        <w:pStyle w:val="ListParagraph"/>
        <w:rPr>
          <w:sz w:val="24"/>
          <w:szCs w:val="24"/>
        </w:rPr>
      </w:pPr>
    </w:p>
    <w:p w:rsidR="008848BF" w:rsidRDefault="00103178" w:rsidP="008848BF">
      <w:pPr>
        <w:pStyle w:val="ListParagraph"/>
        <w:numPr>
          <w:ilvl w:val="0"/>
          <w:numId w:val="3"/>
        </w:numPr>
        <w:rPr>
          <w:b/>
          <w:sz w:val="24"/>
          <w:szCs w:val="24"/>
        </w:rPr>
      </w:pPr>
      <w:r>
        <w:rPr>
          <w:b/>
          <w:sz w:val="24"/>
          <w:szCs w:val="24"/>
        </w:rPr>
        <w:t xml:space="preserve"> WAVE Project</w:t>
      </w:r>
    </w:p>
    <w:p w:rsidR="00DC5F9D" w:rsidRDefault="007E36A4" w:rsidP="00103178">
      <w:pPr>
        <w:pStyle w:val="ListParagraph"/>
        <w:rPr>
          <w:sz w:val="24"/>
          <w:szCs w:val="24"/>
        </w:rPr>
      </w:pPr>
      <w:r>
        <w:rPr>
          <w:sz w:val="24"/>
          <w:szCs w:val="24"/>
        </w:rPr>
        <w:t>Dravland updated the group on current WAVE status</w:t>
      </w:r>
      <w:r w:rsidR="000D15B7">
        <w:rPr>
          <w:sz w:val="24"/>
          <w:szCs w:val="24"/>
        </w:rPr>
        <w:t>.</w:t>
      </w:r>
      <w:r w:rsidR="00103178">
        <w:rPr>
          <w:sz w:val="24"/>
          <w:szCs w:val="24"/>
        </w:rPr>
        <w:t xml:space="preserve"> </w:t>
      </w:r>
      <w:r>
        <w:rPr>
          <w:sz w:val="24"/>
          <w:szCs w:val="24"/>
        </w:rPr>
        <w:t>Installed at Pierre, Sioux Falls, and working on Sturgis.</w:t>
      </w:r>
    </w:p>
    <w:p w:rsidR="000D15B7" w:rsidRDefault="000D15B7" w:rsidP="00103178">
      <w:pPr>
        <w:pStyle w:val="ListParagraph"/>
        <w:rPr>
          <w:sz w:val="24"/>
          <w:szCs w:val="24"/>
        </w:rPr>
      </w:pPr>
    </w:p>
    <w:p w:rsidR="00DC5F9D" w:rsidRPr="00DC5F9D" w:rsidRDefault="000D15B7" w:rsidP="00DC5F9D">
      <w:pPr>
        <w:pStyle w:val="ListParagraph"/>
        <w:numPr>
          <w:ilvl w:val="0"/>
          <w:numId w:val="3"/>
        </w:numPr>
        <w:rPr>
          <w:sz w:val="24"/>
          <w:szCs w:val="24"/>
        </w:rPr>
      </w:pPr>
      <w:r>
        <w:rPr>
          <w:b/>
          <w:sz w:val="24"/>
          <w:szCs w:val="24"/>
        </w:rPr>
        <w:t>Expansion Sites</w:t>
      </w:r>
    </w:p>
    <w:p w:rsidR="00DC5F9D" w:rsidRDefault="007E36A4" w:rsidP="00DC5F9D">
      <w:pPr>
        <w:pStyle w:val="ListParagraph"/>
        <w:rPr>
          <w:sz w:val="24"/>
          <w:szCs w:val="24"/>
        </w:rPr>
      </w:pPr>
      <w:r>
        <w:rPr>
          <w:sz w:val="24"/>
          <w:szCs w:val="24"/>
        </w:rPr>
        <w:t>No news on this item.</w:t>
      </w:r>
    </w:p>
    <w:p w:rsidR="00DC5F9D" w:rsidRDefault="00DC5F9D" w:rsidP="00DC5F9D">
      <w:pPr>
        <w:pStyle w:val="ListParagraph"/>
        <w:numPr>
          <w:ilvl w:val="0"/>
          <w:numId w:val="3"/>
        </w:numPr>
        <w:rPr>
          <w:b/>
          <w:sz w:val="24"/>
          <w:szCs w:val="24"/>
        </w:rPr>
      </w:pPr>
      <w:r w:rsidRPr="00DC5F9D">
        <w:rPr>
          <w:b/>
          <w:sz w:val="24"/>
          <w:szCs w:val="24"/>
        </w:rPr>
        <w:t>Other</w:t>
      </w:r>
    </w:p>
    <w:p w:rsidR="00DC5F9D" w:rsidRDefault="00DC5F9D" w:rsidP="00DC5F9D">
      <w:pPr>
        <w:pStyle w:val="ListParagraph"/>
        <w:rPr>
          <w:sz w:val="24"/>
          <w:szCs w:val="24"/>
        </w:rPr>
      </w:pPr>
      <w:r>
        <w:rPr>
          <w:sz w:val="24"/>
          <w:szCs w:val="24"/>
        </w:rPr>
        <w:t>No new other business.</w:t>
      </w:r>
    </w:p>
    <w:p w:rsidR="00DC5F9D" w:rsidRDefault="00DC5F9D" w:rsidP="00DC5F9D">
      <w:pPr>
        <w:pStyle w:val="ListParagraph"/>
        <w:rPr>
          <w:sz w:val="24"/>
          <w:szCs w:val="24"/>
        </w:rPr>
      </w:pPr>
    </w:p>
    <w:p w:rsidR="00DC5F9D" w:rsidRDefault="00DC5F9D" w:rsidP="00DC5F9D">
      <w:pPr>
        <w:rPr>
          <w:b/>
          <w:sz w:val="24"/>
          <w:szCs w:val="24"/>
        </w:rPr>
      </w:pPr>
      <w:r>
        <w:rPr>
          <w:b/>
          <w:sz w:val="24"/>
          <w:szCs w:val="24"/>
        </w:rPr>
        <w:t>Organizational Reports</w:t>
      </w:r>
    </w:p>
    <w:p w:rsidR="00E04C38" w:rsidRDefault="00E04C38" w:rsidP="00DC5F9D">
      <w:pPr>
        <w:rPr>
          <w:sz w:val="24"/>
          <w:szCs w:val="24"/>
        </w:rPr>
      </w:pPr>
      <w:r>
        <w:rPr>
          <w:sz w:val="24"/>
          <w:szCs w:val="24"/>
        </w:rPr>
        <w:t xml:space="preserve">Reiter, </w:t>
      </w:r>
      <w:r w:rsidR="007E36A4">
        <w:rPr>
          <w:sz w:val="24"/>
          <w:szCs w:val="24"/>
        </w:rPr>
        <w:t>June 27-29 Medevac exercises, has all dispatchers hired, Rapid City and Sioux Falls forming extraction teams.</w:t>
      </w:r>
    </w:p>
    <w:p w:rsidR="00E04C38" w:rsidRDefault="00E04C38" w:rsidP="00DC5F9D">
      <w:pPr>
        <w:rPr>
          <w:sz w:val="24"/>
          <w:szCs w:val="24"/>
        </w:rPr>
      </w:pPr>
      <w:proofErr w:type="gramStart"/>
      <w:r>
        <w:rPr>
          <w:sz w:val="24"/>
          <w:szCs w:val="24"/>
        </w:rPr>
        <w:t>Pierce,</w:t>
      </w:r>
      <w:proofErr w:type="gramEnd"/>
      <w:r>
        <w:rPr>
          <w:sz w:val="24"/>
          <w:szCs w:val="24"/>
        </w:rPr>
        <w:t xml:space="preserve"> roster and travel forms.</w:t>
      </w:r>
    </w:p>
    <w:p w:rsidR="007E36A4" w:rsidRDefault="007E36A4" w:rsidP="00DC5F9D">
      <w:pPr>
        <w:rPr>
          <w:sz w:val="24"/>
          <w:szCs w:val="24"/>
        </w:rPr>
      </w:pPr>
      <w:proofErr w:type="gramStart"/>
      <w:r>
        <w:rPr>
          <w:sz w:val="24"/>
          <w:szCs w:val="24"/>
        </w:rPr>
        <w:t>Nachtigal, radio programming.</w:t>
      </w:r>
      <w:proofErr w:type="gramEnd"/>
    </w:p>
    <w:p w:rsidR="007E36A4" w:rsidRDefault="007E36A4" w:rsidP="00DC5F9D">
      <w:pPr>
        <w:rPr>
          <w:sz w:val="24"/>
          <w:szCs w:val="24"/>
        </w:rPr>
      </w:pPr>
      <w:r>
        <w:rPr>
          <w:sz w:val="24"/>
          <w:szCs w:val="24"/>
        </w:rPr>
        <w:t>Geigle, funding request</w:t>
      </w:r>
    </w:p>
    <w:p w:rsidR="007E36A4" w:rsidRDefault="007E36A4" w:rsidP="00DC5F9D">
      <w:pPr>
        <w:rPr>
          <w:sz w:val="24"/>
          <w:szCs w:val="24"/>
        </w:rPr>
      </w:pPr>
      <w:r>
        <w:rPr>
          <w:sz w:val="24"/>
          <w:szCs w:val="24"/>
        </w:rPr>
        <w:t>Kull, Clark communications issues</w:t>
      </w:r>
    </w:p>
    <w:p w:rsidR="007E36A4" w:rsidRDefault="007E36A4" w:rsidP="00DC5F9D">
      <w:pPr>
        <w:rPr>
          <w:sz w:val="24"/>
          <w:szCs w:val="24"/>
        </w:rPr>
      </w:pPr>
      <w:r>
        <w:rPr>
          <w:sz w:val="24"/>
          <w:szCs w:val="24"/>
        </w:rPr>
        <w:t>Ackerman, NE communications issues</w:t>
      </w:r>
    </w:p>
    <w:p w:rsidR="00C8280E" w:rsidRDefault="00C8280E" w:rsidP="00DC5F9D">
      <w:pPr>
        <w:rPr>
          <w:sz w:val="24"/>
          <w:szCs w:val="24"/>
        </w:rPr>
      </w:pPr>
    </w:p>
    <w:p w:rsidR="00C8280E" w:rsidRDefault="00C8280E" w:rsidP="00DC5F9D">
      <w:pPr>
        <w:rPr>
          <w:sz w:val="24"/>
          <w:szCs w:val="24"/>
        </w:rPr>
      </w:pPr>
      <w:proofErr w:type="gramStart"/>
      <w:r>
        <w:rPr>
          <w:sz w:val="24"/>
          <w:szCs w:val="24"/>
        </w:rPr>
        <w:t>Next  meeting</w:t>
      </w:r>
      <w:proofErr w:type="gramEnd"/>
      <w:r>
        <w:rPr>
          <w:sz w:val="24"/>
          <w:szCs w:val="24"/>
        </w:rPr>
        <w:t xml:space="preserve"> </w:t>
      </w:r>
    </w:p>
    <w:p w:rsidR="00C8280E" w:rsidRDefault="00C8280E" w:rsidP="00DC5F9D">
      <w:pPr>
        <w:rPr>
          <w:sz w:val="24"/>
          <w:szCs w:val="24"/>
        </w:rPr>
      </w:pPr>
      <w:proofErr w:type="gramStart"/>
      <w:r>
        <w:rPr>
          <w:sz w:val="24"/>
          <w:szCs w:val="24"/>
        </w:rPr>
        <w:t>Meeting sometime in June.</w:t>
      </w:r>
      <w:proofErr w:type="gramEnd"/>
      <w:r>
        <w:rPr>
          <w:sz w:val="24"/>
          <w:szCs w:val="24"/>
        </w:rPr>
        <w:t xml:space="preserve"> Ackerman to adjourn, Goodwin second.</w:t>
      </w:r>
    </w:p>
    <w:p w:rsidR="00E04C38" w:rsidRPr="00DC5F9D" w:rsidRDefault="00E04C38" w:rsidP="00DC5F9D">
      <w:pPr>
        <w:rPr>
          <w:sz w:val="24"/>
          <w:szCs w:val="24"/>
        </w:rPr>
      </w:pPr>
    </w:p>
    <w:sectPr w:rsidR="00E04C38" w:rsidRPr="00DC5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12103"/>
    <w:multiLevelType w:val="hybridMultilevel"/>
    <w:tmpl w:val="4484C82A"/>
    <w:lvl w:ilvl="0" w:tplc="F9CA46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7876B9"/>
    <w:multiLevelType w:val="hybridMultilevel"/>
    <w:tmpl w:val="CBD09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4F37F3"/>
    <w:multiLevelType w:val="hybridMultilevel"/>
    <w:tmpl w:val="72DE0AA6"/>
    <w:lvl w:ilvl="0" w:tplc="F9CA46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A70DB2"/>
    <w:multiLevelType w:val="hybridMultilevel"/>
    <w:tmpl w:val="C3B20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CC3CEE"/>
    <w:multiLevelType w:val="hybridMultilevel"/>
    <w:tmpl w:val="5B984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EFA3D59"/>
    <w:multiLevelType w:val="hybridMultilevel"/>
    <w:tmpl w:val="86226FB4"/>
    <w:lvl w:ilvl="0" w:tplc="3068505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D850BC"/>
    <w:multiLevelType w:val="hybridMultilevel"/>
    <w:tmpl w:val="BA501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F2222B8"/>
    <w:multiLevelType w:val="hybridMultilevel"/>
    <w:tmpl w:val="5558A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1"/>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45"/>
    <w:rsid w:val="000058EE"/>
    <w:rsid w:val="000104E6"/>
    <w:rsid w:val="00013836"/>
    <w:rsid w:val="00023BB7"/>
    <w:rsid w:val="000273BD"/>
    <w:rsid w:val="00034D0B"/>
    <w:rsid w:val="00045ACB"/>
    <w:rsid w:val="00053316"/>
    <w:rsid w:val="00062B31"/>
    <w:rsid w:val="000644B9"/>
    <w:rsid w:val="00070119"/>
    <w:rsid w:val="00073D1B"/>
    <w:rsid w:val="00083558"/>
    <w:rsid w:val="00083613"/>
    <w:rsid w:val="00092E7F"/>
    <w:rsid w:val="000B30A2"/>
    <w:rsid w:val="000B5884"/>
    <w:rsid w:val="000B74DC"/>
    <w:rsid w:val="000B7B69"/>
    <w:rsid w:val="000C3742"/>
    <w:rsid w:val="000D0E05"/>
    <w:rsid w:val="000D0E13"/>
    <w:rsid w:val="000D15B7"/>
    <w:rsid w:val="000F4EC5"/>
    <w:rsid w:val="00100857"/>
    <w:rsid w:val="00103178"/>
    <w:rsid w:val="00120CE6"/>
    <w:rsid w:val="00121D04"/>
    <w:rsid w:val="00127A3E"/>
    <w:rsid w:val="00131535"/>
    <w:rsid w:val="00131D3A"/>
    <w:rsid w:val="0013221F"/>
    <w:rsid w:val="001336B5"/>
    <w:rsid w:val="00144C6E"/>
    <w:rsid w:val="001642E3"/>
    <w:rsid w:val="0017039A"/>
    <w:rsid w:val="00174F00"/>
    <w:rsid w:val="00181482"/>
    <w:rsid w:val="0019027E"/>
    <w:rsid w:val="0019139D"/>
    <w:rsid w:val="001A7209"/>
    <w:rsid w:val="001B5786"/>
    <w:rsid w:val="001C672A"/>
    <w:rsid w:val="001E6F76"/>
    <w:rsid w:val="001F3944"/>
    <w:rsid w:val="001F4B0C"/>
    <w:rsid w:val="001F7DFF"/>
    <w:rsid w:val="00204E8B"/>
    <w:rsid w:val="00205B19"/>
    <w:rsid w:val="00210C7E"/>
    <w:rsid w:val="00212E87"/>
    <w:rsid w:val="00222F9E"/>
    <w:rsid w:val="00226D67"/>
    <w:rsid w:val="00245AD0"/>
    <w:rsid w:val="00264313"/>
    <w:rsid w:val="00283F90"/>
    <w:rsid w:val="0029118D"/>
    <w:rsid w:val="00295E38"/>
    <w:rsid w:val="002A5A51"/>
    <w:rsid w:val="002A72AF"/>
    <w:rsid w:val="002B29F3"/>
    <w:rsid w:val="002B4AA6"/>
    <w:rsid w:val="002F1E48"/>
    <w:rsid w:val="00304119"/>
    <w:rsid w:val="00306611"/>
    <w:rsid w:val="00313D4D"/>
    <w:rsid w:val="00316869"/>
    <w:rsid w:val="00321B31"/>
    <w:rsid w:val="00322841"/>
    <w:rsid w:val="0032325D"/>
    <w:rsid w:val="0032452E"/>
    <w:rsid w:val="003532B4"/>
    <w:rsid w:val="00363B51"/>
    <w:rsid w:val="00367C0A"/>
    <w:rsid w:val="00371754"/>
    <w:rsid w:val="0038013A"/>
    <w:rsid w:val="0039036A"/>
    <w:rsid w:val="003940FB"/>
    <w:rsid w:val="00396ED3"/>
    <w:rsid w:val="003A36CE"/>
    <w:rsid w:val="003B48C1"/>
    <w:rsid w:val="003B4A7F"/>
    <w:rsid w:val="003C384B"/>
    <w:rsid w:val="003D3DED"/>
    <w:rsid w:val="003D7929"/>
    <w:rsid w:val="003E1379"/>
    <w:rsid w:val="003F2FA4"/>
    <w:rsid w:val="003F3F56"/>
    <w:rsid w:val="003F44CA"/>
    <w:rsid w:val="003F7C69"/>
    <w:rsid w:val="00410DE2"/>
    <w:rsid w:val="00423E76"/>
    <w:rsid w:val="00426FE2"/>
    <w:rsid w:val="004335F9"/>
    <w:rsid w:val="00435DF2"/>
    <w:rsid w:val="00444A19"/>
    <w:rsid w:val="00457D2A"/>
    <w:rsid w:val="00464317"/>
    <w:rsid w:val="004836B2"/>
    <w:rsid w:val="00487BC6"/>
    <w:rsid w:val="004B031D"/>
    <w:rsid w:val="004B5DCD"/>
    <w:rsid w:val="004C0605"/>
    <w:rsid w:val="004C24E9"/>
    <w:rsid w:val="004C42EF"/>
    <w:rsid w:val="004C668C"/>
    <w:rsid w:val="004D348F"/>
    <w:rsid w:val="004D6F4E"/>
    <w:rsid w:val="004D750B"/>
    <w:rsid w:val="004E236E"/>
    <w:rsid w:val="004F560C"/>
    <w:rsid w:val="004F5C93"/>
    <w:rsid w:val="005011D6"/>
    <w:rsid w:val="005049DC"/>
    <w:rsid w:val="00511082"/>
    <w:rsid w:val="00512187"/>
    <w:rsid w:val="005177C5"/>
    <w:rsid w:val="00520B67"/>
    <w:rsid w:val="00520DAD"/>
    <w:rsid w:val="005210CC"/>
    <w:rsid w:val="005301B3"/>
    <w:rsid w:val="0053175D"/>
    <w:rsid w:val="00544099"/>
    <w:rsid w:val="005446E4"/>
    <w:rsid w:val="00550BC6"/>
    <w:rsid w:val="00551E2F"/>
    <w:rsid w:val="00565535"/>
    <w:rsid w:val="00570029"/>
    <w:rsid w:val="005705D6"/>
    <w:rsid w:val="0057580C"/>
    <w:rsid w:val="00584732"/>
    <w:rsid w:val="005A1145"/>
    <w:rsid w:val="005A2E79"/>
    <w:rsid w:val="005A608B"/>
    <w:rsid w:val="005B3D7C"/>
    <w:rsid w:val="005C1FA3"/>
    <w:rsid w:val="005C6DB9"/>
    <w:rsid w:val="005D0FA0"/>
    <w:rsid w:val="005D2232"/>
    <w:rsid w:val="005D5576"/>
    <w:rsid w:val="005E5496"/>
    <w:rsid w:val="00600E86"/>
    <w:rsid w:val="0061575E"/>
    <w:rsid w:val="00617BD0"/>
    <w:rsid w:val="00622A71"/>
    <w:rsid w:val="00623982"/>
    <w:rsid w:val="006245F2"/>
    <w:rsid w:val="006301B3"/>
    <w:rsid w:val="00641116"/>
    <w:rsid w:val="00642378"/>
    <w:rsid w:val="006467FC"/>
    <w:rsid w:val="00647CB5"/>
    <w:rsid w:val="00647F4F"/>
    <w:rsid w:val="0065519C"/>
    <w:rsid w:val="00657CBF"/>
    <w:rsid w:val="00663DA8"/>
    <w:rsid w:val="00671314"/>
    <w:rsid w:val="00674AB9"/>
    <w:rsid w:val="00676A90"/>
    <w:rsid w:val="00682DCF"/>
    <w:rsid w:val="00690CCB"/>
    <w:rsid w:val="00695242"/>
    <w:rsid w:val="006B4144"/>
    <w:rsid w:val="006C7BDD"/>
    <w:rsid w:val="006E07F9"/>
    <w:rsid w:val="006E5EC8"/>
    <w:rsid w:val="006F565F"/>
    <w:rsid w:val="00701F6C"/>
    <w:rsid w:val="00702D38"/>
    <w:rsid w:val="007032AF"/>
    <w:rsid w:val="00706D5E"/>
    <w:rsid w:val="00707496"/>
    <w:rsid w:val="007135B5"/>
    <w:rsid w:val="00717EB3"/>
    <w:rsid w:val="007220B8"/>
    <w:rsid w:val="0072659A"/>
    <w:rsid w:val="00726F73"/>
    <w:rsid w:val="00735D40"/>
    <w:rsid w:val="00737FBB"/>
    <w:rsid w:val="00756435"/>
    <w:rsid w:val="00757DBF"/>
    <w:rsid w:val="00764E71"/>
    <w:rsid w:val="00776340"/>
    <w:rsid w:val="007766DC"/>
    <w:rsid w:val="00783021"/>
    <w:rsid w:val="00793089"/>
    <w:rsid w:val="007A082B"/>
    <w:rsid w:val="007A0D2D"/>
    <w:rsid w:val="007B0D08"/>
    <w:rsid w:val="007B18C7"/>
    <w:rsid w:val="007B23A5"/>
    <w:rsid w:val="007D0AC3"/>
    <w:rsid w:val="007D1604"/>
    <w:rsid w:val="007E3037"/>
    <w:rsid w:val="007E36A4"/>
    <w:rsid w:val="007E55F4"/>
    <w:rsid w:val="007E68AA"/>
    <w:rsid w:val="007E68EB"/>
    <w:rsid w:val="007F42E1"/>
    <w:rsid w:val="007F60EA"/>
    <w:rsid w:val="007F6250"/>
    <w:rsid w:val="00805BE8"/>
    <w:rsid w:val="008065DA"/>
    <w:rsid w:val="0080740F"/>
    <w:rsid w:val="00807C12"/>
    <w:rsid w:val="008136EB"/>
    <w:rsid w:val="00826EF7"/>
    <w:rsid w:val="0083062D"/>
    <w:rsid w:val="00830899"/>
    <w:rsid w:val="00830B83"/>
    <w:rsid w:val="00834893"/>
    <w:rsid w:val="0084092E"/>
    <w:rsid w:val="008519F1"/>
    <w:rsid w:val="00854788"/>
    <w:rsid w:val="008551E3"/>
    <w:rsid w:val="00864226"/>
    <w:rsid w:val="0087446C"/>
    <w:rsid w:val="008758C8"/>
    <w:rsid w:val="00876C5E"/>
    <w:rsid w:val="008848BF"/>
    <w:rsid w:val="00885C73"/>
    <w:rsid w:val="0088743E"/>
    <w:rsid w:val="008944C7"/>
    <w:rsid w:val="00897FB5"/>
    <w:rsid w:val="008A71FF"/>
    <w:rsid w:val="008B6418"/>
    <w:rsid w:val="008D7481"/>
    <w:rsid w:val="008F24D1"/>
    <w:rsid w:val="008F6901"/>
    <w:rsid w:val="008F6F87"/>
    <w:rsid w:val="00907072"/>
    <w:rsid w:val="00907976"/>
    <w:rsid w:val="00913A27"/>
    <w:rsid w:val="00913D6E"/>
    <w:rsid w:val="00915B5E"/>
    <w:rsid w:val="0092424B"/>
    <w:rsid w:val="00927424"/>
    <w:rsid w:val="009454CA"/>
    <w:rsid w:val="00965CFD"/>
    <w:rsid w:val="00967F7A"/>
    <w:rsid w:val="00973799"/>
    <w:rsid w:val="00982126"/>
    <w:rsid w:val="00986D47"/>
    <w:rsid w:val="00996922"/>
    <w:rsid w:val="00996CA9"/>
    <w:rsid w:val="009B31E0"/>
    <w:rsid w:val="009B754B"/>
    <w:rsid w:val="009C1E36"/>
    <w:rsid w:val="009C54BE"/>
    <w:rsid w:val="009C6A70"/>
    <w:rsid w:val="009C7A9F"/>
    <w:rsid w:val="009D16AE"/>
    <w:rsid w:val="009E4661"/>
    <w:rsid w:val="009E51C5"/>
    <w:rsid w:val="00A00452"/>
    <w:rsid w:val="00A1459D"/>
    <w:rsid w:val="00A408CD"/>
    <w:rsid w:val="00A41310"/>
    <w:rsid w:val="00A44128"/>
    <w:rsid w:val="00A44F98"/>
    <w:rsid w:val="00A579E9"/>
    <w:rsid w:val="00A74D02"/>
    <w:rsid w:val="00A8104E"/>
    <w:rsid w:val="00A93404"/>
    <w:rsid w:val="00A961DC"/>
    <w:rsid w:val="00A962E2"/>
    <w:rsid w:val="00A968D1"/>
    <w:rsid w:val="00AA08A0"/>
    <w:rsid w:val="00AA1D8B"/>
    <w:rsid w:val="00AA43E8"/>
    <w:rsid w:val="00AA5689"/>
    <w:rsid w:val="00AB3C1E"/>
    <w:rsid w:val="00AB69B1"/>
    <w:rsid w:val="00AC7794"/>
    <w:rsid w:val="00AD24FC"/>
    <w:rsid w:val="00AD71BE"/>
    <w:rsid w:val="00AE21A4"/>
    <w:rsid w:val="00AF7095"/>
    <w:rsid w:val="00B04249"/>
    <w:rsid w:val="00B04606"/>
    <w:rsid w:val="00B07ECD"/>
    <w:rsid w:val="00B12750"/>
    <w:rsid w:val="00B2216B"/>
    <w:rsid w:val="00B35106"/>
    <w:rsid w:val="00B37E0E"/>
    <w:rsid w:val="00B41717"/>
    <w:rsid w:val="00B4651D"/>
    <w:rsid w:val="00B523C0"/>
    <w:rsid w:val="00B529E2"/>
    <w:rsid w:val="00B65A24"/>
    <w:rsid w:val="00B65EDB"/>
    <w:rsid w:val="00B71A7F"/>
    <w:rsid w:val="00B86F13"/>
    <w:rsid w:val="00B87864"/>
    <w:rsid w:val="00B90705"/>
    <w:rsid w:val="00B943A9"/>
    <w:rsid w:val="00BA00C4"/>
    <w:rsid w:val="00BA058B"/>
    <w:rsid w:val="00BA1E7C"/>
    <w:rsid w:val="00BA32FC"/>
    <w:rsid w:val="00BA3827"/>
    <w:rsid w:val="00BB0943"/>
    <w:rsid w:val="00BB3B14"/>
    <w:rsid w:val="00BC6AD6"/>
    <w:rsid w:val="00BE5141"/>
    <w:rsid w:val="00BF398D"/>
    <w:rsid w:val="00C0273C"/>
    <w:rsid w:val="00C05BC9"/>
    <w:rsid w:val="00C07CCD"/>
    <w:rsid w:val="00C1439D"/>
    <w:rsid w:val="00C20093"/>
    <w:rsid w:val="00C421AD"/>
    <w:rsid w:val="00C44560"/>
    <w:rsid w:val="00C54CB0"/>
    <w:rsid w:val="00C82474"/>
    <w:rsid w:val="00C8280E"/>
    <w:rsid w:val="00C90C63"/>
    <w:rsid w:val="00C93E03"/>
    <w:rsid w:val="00C95798"/>
    <w:rsid w:val="00CA446A"/>
    <w:rsid w:val="00CA7104"/>
    <w:rsid w:val="00CB0C96"/>
    <w:rsid w:val="00CC0F14"/>
    <w:rsid w:val="00CD27ED"/>
    <w:rsid w:val="00CD616D"/>
    <w:rsid w:val="00CD63CF"/>
    <w:rsid w:val="00CD6A69"/>
    <w:rsid w:val="00CE11E5"/>
    <w:rsid w:val="00CE1C71"/>
    <w:rsid w:val="00CE4047"/>
    <w:rsid w:val="00CE6DC5"/>
    <w:rsid w:val="00D05EEA"/>
    <w:rsid w:val="00D07DE3"/>
    <w:rsid w:val="00D118D9"/>
    <w:rsid w:val="00D11A84"/>
    <w:rsid w:val="00D17A54"/>
    <w:rsid w:val="00D22F67"/>
    <w:rsid w:val="00D35CC0"/>
    <w:rsid w:val="00D36412"/>
    <w:rsid w:val="00D5271C"/>
    <w:rsid w:val="00D56C04"/>
    <w:rsid w:val="00D61405"/>
    <w:rsid w:val="00D654F3"/>
    <w:rsid w:val="00D655B8"/>
    <w:rsid w:val="00D73FBA"/>
    <w:rsid w:val="00D817FE"/>
    <w:rsid w:val="00D90C09"/>
    <w:rsid w:val="00DA1D9C"/>
    <w:rsid w:val="00DA20BB"/>
    <w:rsid w:val="00DA6353"/>
    <w:rsid w:val="00DB1564"/>
    <w:rsid w:val="00DB381B"/>
    <w:rsid w:val="00DB51C7"/>
    <w:rsid w:val="00DB63C6"/>
    <w:rsid w:val="00DC5F9D"/>
    <w:rsid w:val="00DD1228"/>
    <w:rsid w:val="00DD2A78"/>
    <w:rsid w:val="00DD4246"/>
    <w:rsid w:val="00DE5CE8"/>
    <w:rsid w:val="00DF1B6C"/>
    <w:rsid w:val="00DF44B0"/>
    <w:rsid w:val="00E04C38"/>
    <w:rsid w:val="00E1155D"/>
    <w:rsid w:val="00E26695"/>
    <w:rsid w:val="00E4041C"/>
    <w:rsid w:val="00E50B44"/>
    <w:rsid w:val="00E52E15"/>
    <w:rsid w:val="00E61E88"/>
    <w:rsid w:val="00E623B2"/>
    <w:rsid w:val="00E648D7"/>
    <w:rsid w:val="00E65486"/>
    <w:rsid w:val="00E67C7E"/>
    <w:rsid w:val="00E74C85"/>
    <w:rsid w:val="00E75B1C"/>
    <w:rsid w:val="00E7664D"/>
    <w:rsid w:val="00E813C3"/>
    <w:rsid w:val="00E83237"/>
    <w:rsid w:val="00E87B74"/>
    <w:rsid w:val="00EA0E16"/>
    <w:rsid w:val="00EB4C98"/>
    <w:rsid w:val="00EC1331"/>
    <w:rsid w:val="00EC41BF"/>
    <w:rsid w:val="00ED10CF"/>
    <w:rsid w:val="00ED23CA"/>
    <w:rsid w:val="00ED6F49"/>
    <w:rsid w:val="00EE3CE9"/>
    <w:rsid w:val="00EF12F8"/>
    <w:rsid w:val="00EF6349"/>
    <w:rsid w:val="00F029BB"/>
    <w:rsid w:val="00F0527E"/>
    <w:rsid w:val="00F0654D"/>
    <w:rsid w:val="00F17669"/>
    <w:rsid w:val="00F3485F"/>
    <w:rsid w:val="00F617DE"/>
    <w:rsid w:val="00F634FB"/>
    <w:rsid w:val="00F675E4"/>
    <w:rsid w:val="00F6778A"/>
    <w:rsid w:val="00F729F0"/>
    <w:rsid w:val="00F76C32"/>
    <w:rsid w:val="00F837D1"/>
    <w:rsid w:val="00F91651"/>
    <w:rsid w:val="00FA41BF"/>
    <w:rsid w:val="00FA7900"/>
    <w:rsid w:val="00FB0A68"/>
    <w:rsid w:val="00FC4447"/>
    <w:rsid w:val="00FC7927"/>
    <w:rsid w:val="00FD0866"/>
    <w:rsid w:val="00FD2B1B"/>
    <w:rsid w:val="00FD68C9"/>
    <w:rsid w:val="00FE4541"/>
    <w:rsid w:val="00FE46F9"/>
    <w:rsid w:val="00FF03AA"/>
    <w:rsid w:val="00FF2334"/>
    <w:rsid w:val="00FF3336"/>
    <w:rsid w:val="00FF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FE6983A3.dotm</Template>
  <TotalTime>3</TotalTime>
  <Pages>4</Pages>
  <Words>1109</Words>
  <Characters>6322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Jeff</dc:creator>
  <cp:lastModifiedBy>Underhill, Brandi</cp:lastModifiedBy>
  <cp:revision>2</cp:revision>
  <dcterms:created xsi:type="dcterms:W3CDTF">2017-06-27T17:02:00Z</dcterms:created>
  <dcterms:modified xsi:type="dcterms:W3CDTF">2017-06-27T17:02:00Z</dcterms:modified>
</cp:coreProperties>
</file>