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DC908" w14:textId="77777777" w:rsidR="00B6440E" w:rsidRDefault="00B6440E" w:rsidP="00C25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Dakota Health Care Solutions Coalition</w:t>
      </w:r>
    </w:p>
    <w:p w14:paraId="34ECF1DD" w14:textId="4271ADD8" w:rsidR="00B6440E" w:rsidRDefault="00B6440E" w:rsidP="00C25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14:paraId="0107813B" w14:textId="0D1091D6" w:rsidR="00B6440E" w:rsidRDefault="002C733C" w:rsidP="00C25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</w:t>
      </w:r>
      <w:bookmarkStart w:id="0" w:name="_GoBack"/>
      <w:bookmarkEnd w:id="0"/>
      <w:r w:rsidR="00363F0C">
        <w:rPr>
          <w:b/>
          <w:sz w:val="28"/>
          <w:szCs w:val="28"/>
        </w:rPr>
        <w:t>bruary 8</w:t>
      </w:r>
      <w:r w:rsidR="00B6440E">
        <w:rPr>
          <w:b/>
          <w:sz w:val="28"/>
          <w:szCs w:val="28"/>
        </w:rPr>
        <w:t>, 201</w:t>
      </w:r>
      <w:r w:rsidR="001F7F02">
        <w:rPr>
          <w:b/>
          <w:sz w:val="28"/>
          <w:szCs w:val="28"/>
        </w:rPr>
        <w:t>7</w:t>
      </w:r>
    </w:p>
    <w:p w14:paraId="5DA07933" w14:textId="123DBD52" w:rsidR="00C253C6" w:rsidRDefault="00B841AA" w:rsidP="00C25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6440E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p</w:t>
      </w:r>
      <w:r w:rsidR="00B6440E">
        <w:rPr>
          <w:b/>
          <w:sz w:val="28"/>
          <w:szCs w:val="28"/>
        </w:rPr>
        <w:t>.</w:t>
      </w:r>
      <w:r w:rsidR="002E2C60">
        <w:rPr>
          <w:b/>
          <w:sz w:val="28"/>
          <w:szCs w:val="28"/>
        </w:rPr>
        <w:t>m</w:t>
      </w:r>
      <w:r w:rsidR="00B6440E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5</w:t>
      </w:r>
      <w:r w:rsidR="002E2C60">
        <w:rPr>
          <w:b/>
          <w:sz w:val="28"/>
          <w:szCs w:val="28"/>
        </w:rPr>
        <w:t>:</w:t>
      </w:r>
      <w:r w:rsidR="00363F0C">
        <w:rPr>
          <w:b/>
          <w:sz w:val="28"/>
          <w:szCs w:val="28"/>
        </w:rPr>
        <w:t>3</w:t>
      </w:r>
      <w:r w:rsidR="00B6440E">
        <w:rPr>
          <w:b/>
          <w:sz w:val="28"/>
          <w:szCs w:val="28"/>
        </w:rPr>
        <w:t>0 p.m. (Central time)</w:t>
      </w:r>
    </w:p>
    <w:p w14:paraId="468F3FC2" w14:textId="5D6EC1B6" w:rsidR="00B841AA" w:rsidRDefault="00075E83" w:rsidP="00C25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Governor’s </w:t>
      </w:r>
      <w:r w:rsidR="002C733C">
        <w:rPr>
          <w:b/>
          <w:sz w:val="28"/>
          <w:szCs w:val="28"/>
        </w:rPr>
        <w:t>Large</w:t>
      </w:r>
      <w:r w:rsidR="00B841AA">
        <w:rPr>
          <w:b/>
          <w:sz w:val="28"/>
          <w:szCs w:val="28"/>
        </w:rPr>
        <w:t xml:space="preserve"> Conference Room</w:t>
      </w:r>
    </w:p>
    <w:p w14:paraId="36EBF326" w14:textId="12C84F35" w:rsidR="00B841AA" w:rsidRDefault="00B841AA" w:rsidP="00B841AA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Conference Call Number: 1.866.410.8397 / passcode: 6057734836</w:t>
      </w:r>
    </w:p>
    <w:p w14:paraId="299352A3" w14:textId="77777777" w:rsidR="00B841AA" w:rsidRDefault="00B841AA" w:rsidP="00B841AA">
      <w:pPr>
        <w:pStyle w:val="Default"/>
        <w:rPr>
          <w:b/>
          <w:bCs/>
          <w:sz w:val="28"/>
          <w:szCs w:val="28"/>
        </w:rPr>
      </w:pPr>
    </w:p>
    <w:p w14:paraId="13D5FB67" w14:textId="77777777" w:rsidR="00B841AA" w:rsidRDefault="00B841AA" w:rsidP="00B841AA">
      <w:pPr>
        <w:pStyle w:val="Default"/>
        <w:rPr>
          <w:sz w:val="28"/>
          <w:szCs w:val="28"/>
        </w:rPr>
      </w:pPr>
    </w:p>
    <w:p w14:paraId="14DBD5A5" w14:textId="0A3AB49D" w:rsidR="00B841AA" w:rsidRDefault="00363F0C" w:rsidP="00B841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B841AA">
        <w:rPr>
          <w:sz w:val="28"/>
          <w:szCs w:val="28"/>
        </w:rPr>
        <w:t xml:space="preserve">Introductions </w:t>
      </w:r>
    </w:p>
    <w:p w14:paraId="131A5D23" w14:textId="77777777" w:rsidR="00B841AA" w:rsidRDefault="00B841AA" w:rsidP="00B841AA">
      <w:pPr>
        <w:pStyle w:val="Default"/>
        <w:rPr>
          <w:sz w:val="28"/>
          <w:szCs w:val="28"/>
        </w:rPr>
      </w:pPr>
    </w:p>
    <w:p w14:paraId="070D81D2" w14:textId="239B23BD" w:rsidR="00B841AA" w:rsidRDefault="00B841AA" w:rsidP="00B841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="00363F0C">
        <w:rPr>
          <w:sz w:val="28"/>
          <w:szCs w:val="28"/>
        </w:rPr>
        <w:t>Review Last Meeting Minutes</w:t>
      </w:r>
    </w:p>
    <w:p w14:paraId="575E7DDA" w14:textId="77777777" w:rsidR="00711CA5" w:rsidRDefault="00711CA5" w:rsidP="00B841AA">
      <w:pPr>
        <w:pStyle w:val="Default"/>
        <w:rPr>
          <w:sz w:val="28"/>
          <w:szCs w:val="28"/>
        </w:rPr>
      </w:pPr>
    </w:p>
    <w:p w14:paraId="1E8D4936" w14:textId="10203618" w:rsidR="00C9651A" w:rsidRDefault="00C9651A" w:rsidP="00B841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III</w:t>
      </w:r>
      <w:r w:rsidR="00B841AA">
        <w:rPr>
          <w:sz w:val="28"/>
          <w:szCs w:val="28"/>
        </w:rPr>
        <w:t>.</w:t>
      </w:r>
      <w:r>
        <w:rPr>
          <w:sz w:val="28"/>
          <w:szCs w:val="28"/>
        </w:rPr>
        <w:t xml:space="preserve"> Update on Federal Developments Regarding Medicaid</w:t>
      </w:r>
    </w:p>
    <w:p w14:paraId="29AA94EE" w14:textId="77777777" w:rsidR="00C9651A" w:rsidRDefault="00C9651A" w:rsidP="00B841AA">
      <w:pPr>
        <w:pStyle w:val="Default"/>
        <w:rPr>
          <w:sz w:val="28"/>
          <w:szCs w:val="28"/>
        </w:rPr>
      </w:pPr>
    </w:p>
    <w:p w14:paraId="11B6C2D5" w14:textId="2A5E29B2" w:rsidR="00363F0C" w:rsidRDefault="00C9651A" w:rsidP="00B841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r w:rsidR="00363F0C">
        <w:rPr>
          <w:sz w:val="28"/>
          <w:szCs w:val="28"/>
        </w:rPr>
        <w:t>Review Ideas on Using 100% FMAP in Future</w:t>
      </w:r>
    </w:p>
    <w:p w14:paraId="79726535" w14:textId="77777777" w:rsidR="00363F0C" w:rsidRDefault="00363F0C" w:rsidP="00B841AA">
      <w:pPr>
        <w:pStyle w:val="Default"/>
        <w:rPr>
          <w:sz w:val="28"/>
          <w:szCs w:val="28"/>
        </w:rPr>
      </w:pPr>
    </w:p>
    <w:p w14:paraId="34A19066" w14:textId="4FCFF99B" w:rsidR="00363F0C" w:rsidRDefault="00363F0C" w:rsidP="00B841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V. Review Ideas for Work Requirement</w:t>
      </w:r>
    </w:p>
    <w:p w14:paraId="4E92CC5A" w14:textId="77777777" w:rsidR="00C9651A" w:rsidRDefault="00C9651A" w:rsidP="00B841AA">
      <w:pPr>
        <w:pStyle w:val="Default"/>
        <w:rPr>
          <w:sz w:val="28"/>
          <w:szCs w:val="28"/>
        </w:rPr>
      </w:pPr>
    </w:p>
    <w:p w14:paraId="7767B089" w14:textId="2E6B8F92" w:rsidR="00B841AA" w:rsidRDefault="00C9651A" w:rsidP="00B841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IV</w:t>
      </w:r>
      <w:r w:rsidR="002C733C">
        <w:rPr>
          <w:sz w:val="28"/>
          <w:szCs w:val="28"/>
        </w:rPr>
        <w:t>. Next</w:t>
      </w:r>
      <w:r w:rsidR="00B841AA">
        <w:rPr>
          <w:sz w:val="28"/>
          <w:szCs w:val="28"/>
        </w:rPr>
        <w:t xml:space="preserve"> Meeting </w:t>
      </w:r>
    </w:p>
    <w:sectPr w:rsidR="00B841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31227" w14:textId="77777777" w:rsidR="007840B3" w:rsidRDefault="007840B3" w:rsidP="004A14C1">
      <w:pPr>
        <w:spacing w:after="0" w:line="240" w:lineRule="auto"/>
      </w:pPr>
      <w:r>
        <w:separator/>
      </w:r>
    </w:p>
  </w:endnote>
  <w:endnote w:type="continuationSeparator" w:id="0">
    <w:p w14:paraId="396D11B7" w14:textId="77777777" w:rsidR="007840B3" w:rsidRDefault="007840B3" w:rsidP="004A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8A7D3" w14:textId="77777777" w:rsidR="007840B3" w:rsidRDefault="007840B3" w:rsidP="004A14C1">
      <w:pPr>
        <w:spacing w:after="0" w:line="240" w:lineRule="auto"/>
      </w:pPr>
      <w:r>
        <w:separator/>
      </w:r>
    </w:p>
  </w:footnote>
  <w:footnote w:type="continuationSeparator" w:id="0">
    <w:p w14:paraId="7A719E58" w14:textId="77777777" w:rsidR="007840B3" w:rsidRDefault="007840B3" w:rsidP="004A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DA7FD" w14:textId="77777777" w:rsidR="004A14C1" w:rsidRDefault="004A1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EF3"/>
    <w:multiLevelType w:val="hybridMultilevel"/>
    <w:tmpl w:val="19C058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C47E8"/>
    <w:multiLevelType w:val="hybridMultilevel"/>
    <w:tmpl w:val="489AC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9D7FD1"/>
    <w:multiLevelType w:val="hybridMultilevel"/>
    <w:tmpl w:val="9D3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2167"/>
    <w:multiLevelType w:val="hybridMultilevel"/>
    <w:tmpl w:val="B64E50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35957"/>
    <w:multiLevelType w:val="hybridMultilevel"/>
    <w:tmpl w:val="7406A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FD5828"/>
    <w:multiLevelType w:val="hybridMultilevel"/>
    <w:tmpl w:val="78247CDC"/>
    <w:lvl w:ilvl="0" w:tplc="940C045A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LCwNDE3NrcwMDEytDBV0lEKTi0uzszPAykwNKgFAL7XJQgtAAAA"/>
  </w:docVars>
  <w:rsids>
    <w:rsidRoot w:val="00C42ACB"/>
    <w:rsid w:val="00012CDA"/>
    <w:rsid w:val="0001441E"/>
    <w:rsid w:val="0001589B"/>
    <w:rsid w:val="00075E83"/>
    <w:rsid w:val="000A4168"/>
    <w:rsid w:val="001A2C79"/>
    <w:rsid w:val="001A760F"/>
    <w:rsid w:val="001D60A6"/>
    <w:rsid w:val="001F12D0"/>
    <w:rsid w:val="001F7F02"/>
    <w:rsid w:val="00214211"/>
    <w:rsid w:val="00243370"/>
    <w:rsid w:val="00251149"/>
    <w:rsid w:val="00263084"/>
    <w:rsid w:val="0026637F"/>
    <w:rsid w:val="002B4A98"/>
    <w:rsid w:val="002B6D2A"/>
    <w:rsid w:val="002C733C"/>
    <w:rsid w:val="002E2C60"/>
    <w:rsid w:val="00310E81"/>
    <w:rsid w:val="00361A59"/>
    <w:rsid w:val="00363F0C"/>
    <w:rsid w:val="003C59C5"/>
    <w:rsid w:val="003D5C58"/>
    <w:rsid w:val="003F5973"/>
    <w:rsid w:val="00441838"/>
    <w:rsid w:val="00490AFB"/>
    <w:rsid w:val="004A14C1"/>
    <w:rsid w:val="004F0B86"/>
    <w:rsid w:val="00515822"/>
    <w:rsid w:val="00530FC1"/>
    <w:rsid w:val="00566ED2"/>
    <w:rsid w:val="005B5F16"/>
    <w:rsid w:val="006D00E2"/>
    <w:rsid w:val="007009FA"/>
    <w:rsid w:val="00711CA5"/>
    <w:rsid w:val="00731397"/>
    <w:rsid w:val="00771FDB"/>
    <w:rsid w:val="007840B3"/>
    <w:rsid w:val="0078474F"/>
    <w:rsid w:val="007D6A7D"/>
    <w:rsid w:val="007F0205"/>
    <w:rsid w:val="008129B6"/>
    <w:rsid w:val="00821FF0"/>
    <w:rsid w:val="00836A9A"/>
    <w:rsid w:val="00844994"/>
    <w:rsid w:val="008A5F3C"/>
    <w:rsid w:val="008A7314"/>
    <w:rsid w:val="008E48B9"/>
    <w:rsid w:val="008F20FB"/>
    <w:rsid w:val="0092408E"/>
    <w:rsid w:val="009C06D5"/>
    <w:rsid w:val="009D2216"/>
    <w:rsid w:val="009F2B5C"/>
    <w:rsid w:val="00A01C71"/>
    <w:rsid w:val="00A27FF8"/>
    <w:rsid w:val="00A62926"/>
    <w:rsid w:val="00B1387E"/>
    <w:rsid w:val="00B6440E"/>
    <w:rsid w:val="00B841AA"/>
    <w:rsid w:val="00BA4CB7"/>
    <w:rsid w:val="00BE3FD3"/>
    <w:rsid w:val="00C17486"/>
    <w:rsid w:val="00C253C6"/>
    <w:rsid w:val="00C42ACB"/>
    <w:rsid w:val="00C44DB5"/>
    <w:rsid w:val="00C66C34"/>
    <w:rsid w:val="00C80B50"/>
    <w:rsid w:val="00C9651A"/>
    <w:rsid w:val="00CE2CF3"/>
    <w:rsid w:val="00D01DBE"/>
    <w:rsid w:val="00D66D46"/>
    <w:rsid w:val="00D8016D"/>
    <w:rsid w:val="00DA0E26"/>
    <w:rsid w:val="00DB67EB"/>
    <w:rsid w:val="00DF1448"/>
    <w:rsid w:val="00E47231"/>
    <w:rsid w:val="00E75BC0"/>
    <w:rsid w:val="00E86168"/>
    <w:rsid w:val="00EB094A"/>
    <w:rsid w:val="00EB6723"/>
    <w:rsid w:val="00F016FE"/>
    <w:rsid w:val="00F30961"/>
    <w:rsid w:val="00FA4D76"/>
    <w:rsid w:val="00FC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19F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8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1A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1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1A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1A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1A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61A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2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A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2A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C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14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4C1"/>
  </w:style>
  <w:style w:type="paragraph" w:styleId="Footer">
    <w:name w:val="footer"/>
    <w:basedOn w:val="Normal"/>
    <w:link w:val="FooterChar"/>
    <w:uiPriority w:val="99"/>
    <w:unhideWhenUsed/>
    <w:rsid w:val="004A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4C1"/>
  </w:style>
  <w:style w:type="paragraph" w:styleId="ListParagraph">
    <w:name w:val="List Paragraph"/>
    <w:basedOn w:val="Normal"/>
    <w:uiPriority w:val="34"/>
    <w:qFormat/>
    <w:rsid w:val="00A01C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58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xbe">
    <w:name w:val="_xbe"/>
    <w:basedOn w:val="DefaultParagraphFont"/>
    <w:rsid w:val="00C66C34"/>
  </w:style>
  <w:style w:type="paragraph" w:styleId="NoSpacing">
    <w:name w:val="No Spacing"/>
    <w:uiPriority w:val="1"/>
    <w:qFormat/>
    <w:rsid w:val="00361A5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61A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1A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61A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61A5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61A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361A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B841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8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1A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1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1A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1A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1A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61A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2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A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2A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C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14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4C1"/>
  </w:style>
  <w:style w:type="paragraph" w:styleId="Footer">
    <w:name w:val="footer"/>
    <w:basedOn w:val="Normal"/>
    <w:link w:val="FooterChar"/>
    <w:uiPriority w:val="99"/>
    <w:unhideWhenUsed/>
    <w:rsid w:val="004A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4C1"/>
  </w:style>
  <w:style w:type="paragraph" w:styleId="ListParagraph">
    <w:name w:val="List Paragraph"/>
    <w:basedOn w:val="Normal"/>
    <w:uiPriority w:val="34"/>
    <w:qFormat/>
    <w:rsid w:val="00A01C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58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xbe">
    <w:name w:val="_xbe"/>
    <w:basedOn w:val="DefaultParagraphFont"/>
    <w:rsid w:val="00C66C34"/>
  </w:style>
  <w:style w:type="paragraph" w:styleId="NoSpacing">
    <w:name w:val="No Spacing"/>
    <w:uiPriority w:val="1"/>
    <w:qFormat/>
    <w:rsid w:val="00361A5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61A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1A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61A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61A5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61A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361A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B841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796C-364D-4056-B735-1C390887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D770C2C7.dotm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Novo</dc:creator>
  <cp:lastModifiedBy>Smith, Kelsey  (GOV)</cp:lastModifiedBy>
  <cp:revision>3</cp:revision>
  <cp:lastPrinted>2015-10-26T19:04:00Z</cp:lastPrinted>
  <dcterms:created xsi:type="dcterms:W3CDTF">2017-01-31T17:35:00Z</dcterms:created>
  <dcterms:modified xsi:type="dcterms:W3CDTF">2017-01-31T17:35:00Z</dcterms:modified>
</cp:coreProperties>
</file>