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4ACB" w14:textId="77777777" w:rsidR="00B94F39" w:rsidRPr="00831FCB" w:rsidRDefault="00B94F39" w:rsidP="00B94F39">
      <w:pPr>
        <w:jc w:val="center"/>
        <w:rPr>
          <w:b/>
          <w:sz w:val="22"/>
          <w:szCs w:val="22"/>
        </w:rPr>
      </w:pPr>
      <w:bookmarkStart w:id="0" w:name="_GoBack"/>
      <w:bookmarkEnd w:id="0"/>
      <w:r w:rsidRPr="00831FCB">
        <w:rPr>
          <w:b/>
          <w:sz w:val="22"/>
          <w:szCs w:val="22"/>
        </w:rPr>
        <w:t xml:space="preserve">AGREEMENT BETWEEN THE </w:t>
      </w:r>
      <w:r w:rsidR="00D53055" w:rsidRPr="00831FCB">
        <w:rPr>
          <w:b/>
          <w:sz w:val="22"/>
          <w:szCs w:val="22"/>
        </w:rPr>
        <w:t xml:space="preserve">IHS </w:t>
      </w:r>
      <w:r w:rsidRPr="00831FCB">
        <w:rPr>
          <w:b/>
          <w:sz w:val="22"/>
          <w:szCs w:val="22"/>
        </w:rPr>
        <w:t>GREAT PLAINS AREA AND [NAME OF PROVIDER]</w:t>
      </w:r>
      <w:r w:rsidR="00B7667A" w:rsidRPr="00831FCB">
        <w:rPr>
          <w:b/>
          <w:sz w:val="22"/>
          <w:szCs w:val="22"/>
        </w:rPr>
        <w:t xml:space="preserve"> TO ENTER INTO A CARE COORDINATION ARRANGEMENT AS </w:t>
      </w:r>
      <w:r w:rsidR="00E477CB" w:rsidRPr="00831FCB">
        <w:rPr>
          <w:b/>
          <w:sz w:val="22"/>
          <w:szCs w:val="22"/>
        </w:rPr>
        <w:t xml:space="preserve">DESCRIBED IN </w:t>
      </w:r>
      <w:r w:rsidR="006F6095">
        <w:rPr>
          <w:b/>
          <w:sz w:val="22"/>
          <w:szCs w:val="22"/>
        </w:rPr>
        <w:t>the Center for Medicaid and CHIP Services’ State Health Official Letter 16-002</w:t>
      </w:r>
      <w:r w:rsidR="00B7667A" w:rsidRPr="00831FCB">
        <w:rPr>
          <w:b/>
          <w:sz w:val="22"/>
          <w:szCs w:val="22"/>
        </w:rPr>
        <w:t xml:space="preserve"> </w:t>
      </w:r>
    </w:p>
    <w:p w14:paraId="07B72890" w14:textId="77777777" w:rsidR="00B94F39" w:rsidRPr="00160C08" w:rsidRDefault="00B94F39" w:rsidP="00B719A1">
      <w:pPr>
        <w:rPr>
          <w:sz w:val="22"/>
          <w:szCs w:val="22"/>
        </w:rPr>
      </w:pPr>
    </w:p>
    <w:p w14:paraId="189BD57C" w14:textId="77777777" w:rsidR="00C04F0C" w:rsidRPr="00831FCB" w:rsidRDefault="00B719A1" w:rsidP="00506327">
      <w:pPr>
        <w:pStyle w:val="ListParagraph"/>
        <w:numPr>
          <w:ilvl w:val="0"/>
          <w:numId w:val="1"/>
        </w:numPr>
        <w:tabs>
          <w:tab w:val="left" w:pos="1080"/>
        </w:tabs>
        <w:ind w:left="720"/>
        <w:rPr>
          <w:b/>
          <w:sz w:val="22"/>
          <w:szCs w:val="22"/>
        </w:rPr>
      </w:pPr>
      <w:r w:rsidRPr="00831FCB">
        <w:rPr>
          <w:b/>
          <w:sz w:val="22"/>
          <w:szCs w:val="22"/>
          <w:u w:val="single"/>
        </w:rPr>
        <w:t>Purpose</w:t>
      </w:r>
      <w:r w:rsidR="00046D55" w:rsidRPr="00831FCB">
        <w:rPr>
          <w:b/>
          <w:sz w:val="22"/>
          <w:szCs w:val="22"/>
          <w:u w:val="single"/>
        </w:rPr>
        <w:t xml:space="preserve"> and Summary</w:t>
      </w:r>
    </w:p>
    <w:p w14:paraId="2D59C03A" w14:textId="30889329" w:rsidR="00046D55" w:rsidRPr="00160C08" w:rsidRDefault="00046D55" w:rsidP="00506327">
      <w:pPr>
        <w:pStyle w:val="ListParagraph"/>
        <w:rPr>
          <w:sz w:val="22"/>
          <w:szCs w:val="22"/>
        </w:rPr>
      </w:pPr>
      <w:r w:rsidRPr="00160C08">
        <w:rPr>
          <w:sz w:val="22"/>
          <w:szCs w:val="22"/>
        </w:rPr>
        <w:t xml:space="preserve">The purpose of this Agreement is to implement </w:t>
      </w:r>
      <w:r w:rsidR="005610CB" w:rsidRPr="00160C08">
        <w:rPr>
          <w:sz w:val="22"/>
          <w:szCs w:val="22"/>
        </w:rPr>
        <w:t xml:space="preserve">written </w:t>
      </w:r>
      <w:r w:rsidRPr="00160C08">
        <w:rPr>
          <w:sz w:val="22"/>
          <w:szCs w:val="22"/>
        </w:rPr>
        <w:t>care coordination arrangement</w:t>
      </w:r>
      <w:r w:rsidR="00BF1FA4" w:rsidRPr="00160C08">
        <w:rPr>
          <w:sz w:val="22"/>
          <w:szCs w:val="22"/>
        </w:rPr>
        <w:t>s</w:t>
      </w:r>
      <w:r w:rsidRPr="00160C08">
        <w:rPr>
          <w:sz w:val="22"/>
          <w:szCs w:val="22"/>
        </w:rPr>
        <w:t xml:space="preserve"> in the </w:t>
      </w:r>
      <w:r w:rsidR="00D53055" w:rsidRPr="00160C08">
        <w:rPr>
          <w:sz w:val="22"/>
          <w:szCs w:val="22"/>
        </w:rPr>
        <w:t xml:space="preserve">IHS </w:t>
      </w:r>
      <w:r w:rsidRPr="00160C08">
        <w:rPr>
          <w:sz w:val="22"/>
          <w:szCs w:val="22"/>
        </w:rPr>
        <w:t xml:space="preserve">Great Plains Area.  The Agreement identifies the parties to the care coordination arrangement and describes their roles and responsibilities.  The parties to the care coordination arrangement described in section V of this Agreement are the </w:t>
      </w:r>
      <w:r w:rsidR="001061DB" w:rsidRPr="00160C08">
        <w:rPr>
          <w:sz w:val="22"/>
          <w:szCs w:val="22"/>
        </w:rPr>
        <w:t xml:space="preserve">[name of </w:t>
      </w:r>
      <w:r w:rsidRPr="00160C08">
        <w:rPr>
          <w:sz w:val="22"/>
          <w:szCs w:val="22"/>
        </w:rPr>
        <w:t>PROVIDER</w:t>
      </w:r>
      <w:r w:rsidR="001061DB" w:rsidRPr="00160C08">
        <w:rPr>
          <w:sz w:val="22"/>
          <w:szCs w:val="22"/>
        </w:rPr>
        <w:t>]</w:t>
      </w:r>
      <w:r w:rsidRPr="00160C08">
        <w:rPr>
          <w:sz w:val="22"/>
          <w:szCs w:val="22"/>
        </w:rPr>
        <w:t xml:space="preserve"> and the Covered IHS Facilit</w:t>
      </w:r>
      <w:r w:rsidR="00CC2A28">
        <w:rPr>
          <w:sz w:val="22"/>
          <w:szCs w:val="22"/>
        </w:rPr>
        <w:t>ies</w:t>
      </w:r>
      <w:r w:rsidRPr="00160C08">
        <w:rPr>
          <w:sz w:val="22"/>
          <w:szCs w:val="22"/>
        </w:rPr>
        <w:t>.</w:t>
      </w:r>
    </w:p>
    <w:p w14:paraId="6730442A" w14:textId="77777777" w:rsidR="00046D55" w:rsidRPr="00160C08" w:rsidRDefault="00046D55" w:rsidP="00046D55">
      <w:pPr>
        <w:pStyle w:val="ListParagraph"/>
        <w:ind w:left="1080"/>
        <w:rPr>
          <w:sz w:val="22"/>
          <w:szCs w:val="22"/>
        </w:rPr>
      </w:pPr>
    </w:p>
    <w:p w14:paraId="41B3E9F5" w14:textId="77777777" w:rsidR="00046D55" w:rsidRPr="00160C08" w:rsidRDefault="00046D55" w:rsidP="00506327">
      <w:pPr>
        <w:pStyle w:val="ListParagraph"/>
        <w:rPr>
          <w:sz w:val="22"/>
          <w:szCs w:val="22"/>
        </w:rPr>
      </w:pPr>
      <w:r w:rsidRPr="00160C08">
        <w:rPr>
          <w:sz w:val="22"/>
          <w:szCs w:val="22"/>
        </w:rPr>
        <w:t>This Agreement is between the [name of PROVIDER]</w:t>
      </w:r>
      <w:r w:rsidR="001061DB" w:rsidRPr="00160C08">
        <w:rPr>
          <w:sz w:val="22"/>
          <w:szCs w:val="22"/>
        </w:rPr>
        <w:t>(hereinafter PROVIDER)</w:t>
      </w:r>
      <w:r w:rsidRPr="00160C08">
        <w:rPr>
          <w:sz w:val="22"/>
          <w:szCs w:val="22"/>
        </w:rPr>
        <w:t xml:space="preserve"> and the </w:t>
      </w:r>
      <w:r w:rsidR="00D53055" w:rsidRPr="00160C08">
        <w:rPr>
          <w:sz w:val="22"/>
          <w:szCs w:val="22"/>
        </w:rPr>
        <w:t xml:space="preserve">IHS </w:t>
      </w:r>
      <w:r w:rsidRPr="00160C08">
        <w:rPr>
          <w:sz w:val="22"/>
          <w:szCs w:val="22"/>
        </w:rPr>
        <w:t xml:space="preserve">Great Plains Area,  The </w:t>
      </w:r>
      <w:r w:rsidR="00D53055" w:rsidRPr="00160C08">
        <w:rPr>
          <w:sz w:val="22"/>
          <w:szCs w:val="22"/>
        </w:rPr>
        <w:t xml:space="preserve">IHS </w:t>
      </w:r>
      <w:r w:rsidRPr="00160C08">
        <w:rPr>
          <w:sz w:val="22"/>
          <w:szCs w:val="22"/>
        </w:rPr>
        <w:t xml:space="preserve">Great Plains Area has authority to administer and contract on behalf of the Covered IHS Facilities listed in section II of this Agreement.  In entering into this Agreement, the </w:t>
      </w:r>
      <w:r w:rsidR="00D53055" w:rsidRPr="00160C08">
        <w:rPr>
          <w:sz w:val="22"/>
          <w:szCs w:val="22"/>
        </w:rPr>
        <w:t xml:space="preserve">IHS </w:t>
      </w:r>
      <w:r w:rsidRPr="00160C08">
        <w:rPr>
          <w:sz w:val="22"/>
          <w:szCs w:val="22"/>
        </w:rPr>
        <w:t xml:space="preserve">Great Plains Area binds the Covered IHS Facilities to the obligations described in this Agreement.  </w:t>
      </w:r>
    </w:p>
    <w:p w14:paraId="2E2328A8" w14:textId="77777777" w:rsidR="00B719A1" w:rsidRPr="00831FCB" w:rsidRDefault="00B719A1" w:rsidP="00B719A1">
      <w:pPr>
        <w:pStyle w:val="ListParagraph"/>
        <w:ind w:left="1080"/>
        <w:rPr>
          <w:b/>
          <w:sz w:val="22"/>
          <w:szCs w:val="22"/>
        </w:rPr>
      </w:pPr>
    </w:p>
    <w:p w14:paraId="15DB87E8" w14:textId="77777777" w:rsidR="00B719A1" w:rsidRPr="00831FCB" w:rsidRDefault="00B719A1" w:rsidP="00506327">
      <w:pPr>
        <w:pStyle w:val="ListParagraph"/>
        <w:numPr>
          <w:ilvl w:val="0"/>
          <w:numId w:val="1"/>
        </w:numPr>
        <w:tabs>
          <w:tab w:val="left" w:pos="720"/>
        </w:tabs>
        <w:ind w:hanging="1080"/>
        <w:rPr>
          <w:b/>
          <w:sz w:val="22"/>
          <w:szCs w:val="22"/>
        </w:rPr>
      </w:pPr>
      <w:r w:rsidRPr="00831FCB">
        <w:rPr>
          <w:b/>
          <w:sz w:val="22"/>
          <w:szCs w:val="22"/>
          <w:u w:val="single"/>
        </w:rPr>
        <w:t>Facilities</w:t>
      </w:r>
    </w:p>
    <w:p w14:paraId="21F97EB7" w14:textId="77777777" w:rsidR="00B719A1" w:rsidRPr="00160C08" w:rsidRDefault="00B719A1" w:rsidP="00506327">
      <w:pPr>
        <w:ind w:left="720"/>
        <w:rPr>
          <w:sz w:val="22"/>
          <w:szCs w:val="22"/>
        </w:rPr>
      </w:pPr>
      <w:r w:rsidRPr="00160C08">
        <w:rPr>
          <w:sz w:val="22"/>
          <w:szCs w:val="22"/>
        </w:rPr>
        <w:t>The following facilities (hereinafter Covered IHS</w:t>
      </w:r>
      <w:r w:rsidR="000930C9" w:rsidRPr="00160C08">
        <w:rPr>
          <w:sz w:val="22"/>
          <w:szCs w:val="22"/>
        </w:rPr>
        <w:t xml:space="preserve"> </w:t>
      </w:r>
      <w:r w:rsidR="003642CD" w:rsidRPr="00160C08">
        <w:rPr>
          <w:sz w:val="22"/>
          <w:szCs w:val="22"/>
        </w:rPr>
        <w:t>F</w:t>
      </w:r>
      <w:r w:rsidRPr="00160C08">
        <w:rPr>
          <w:sz w:val="22"/>
          <w:szCs w:val="22"/>
        </w:rPr>
        <w:t>acility) are covered by this Agreement:</w:t>
      </w:r>
      <w:r w:rsidR="002E1203" w:rsidRPr="00160C08">
        <w:rPr>
          <w:sz w:val="22"/>
          <w:szCs w:val="22"/>
        </w:rPr>
        <w:t xml:space="preserve"> [IHS to list covered facilities]</w:t>
      </w:r>
    </w:p>
    <w:p w14:paraId="7B7EE521" w14:textId="77777777" w:rsidR="00B719A1" w:rsidRPr="00160C08" w:rsidRDefault="00B719A1" w:rsidP="00744B7C">
      <w:pPr>
        <w:pStyle w:val="ListParagraph"/>
        <w:ind w:left="1080"/>
        <w:rPr>
          <w:sz w:val="22"/>
          <w:szCs w:val="22"/>
        </w:rPr>
      </w:pPr>
    </w:p>
    <w:p w14:paraId="4E291B19" w14:textId="77777777" w:rsidR="00B719A1" w:rsidRPr="00831FCB" w:rsidRDefault="00B719A1" w:rsidP="00506327">
      <w:pPr>
        <w:pStyle w:val="ListParagraph"/>
        <w:numPr>
          <w:ilvl w:val="0"/>
          <w:numId w:val="1"/>
        </w:numPr>
        <w:ind w:left="720"/>
        <w:rPr>
          <w:b/>
          <w:sz w:val="22"/>
          <w:szCs w:val="22"/>
        </w:rPr>
      </w:pPr>
      <w:r w:rsidRPr="00831FCB">
        <w:rPr>
          <w:b/>
          <w:sz w:val="22"/>
          <w:szCs w:val="22"/>
          <w:u w:val="single"/>
        </w:rPr>
        <w:t>Authority</w:t>
      </w:r>
    </w:p>
    <w:p w14:paraId="1A016E84" w14:textId="77777777" w:rsidR="00B719A1" w:rsidRPr="00160C08" w:rsidRDefault="00B719A1" w:rsidP="00506327">
      <w:pPr>
        <w:pStyle w:val="ListParagraph"/>
        <w:rPr>
          <w:sz w:val="22"/>
          <w:szCs w:val="22"/>
        </w:rPr>
      </w:pPr>
      <w:r w:rsidRPr="00160C08">
        <w:rPr>
          <w:sz w:val="22"/>
          <w:szCs w:val="22"/>
        </w:rPr>
        <w:t>25 U.S.C. § 1637</w:t>
      </w:r>
    </w:p>
    <w:p w14:paraId="43F98F07" w14:textId="77777777" w:rsidR="00B719A1" w:rsidRPr="00160C08" w:rsidRDefault="00B719A1" w:rsidP="00B719A1">
      <w:pPr>
        <w:pStyle w:val="ListParagraph"/>
        <w:ind w:left="1080"/>
        <w:rPr>
          <w:sz w:val="22"/>
          <w:szCs w:val="22"/>
        </w:rPr>
      </w:pPr>
    </w:p>
    <w:p w14:paraId="57F0C78C" w14:textId="77777777" w:rsidR="00B719A1" w:rsidRPr="00831FCB" w:rsidRDefault="00B719A1" w:rsidP="00506327">
      <w:pPr>
        <w:pStyle w:val="ListParagraph"/>
        <w:numPr>
          <w:ilvl w:val="0"/>
          <w:numId w:val="1"/>
        </w:numPr>
        <w:tabs>
          <w:tab w:val="left" w:pos="810"/>
        </w:tabs>
        <w:ind w:left="720"/>
        <w:rPr>
          <w:b/>
          <w:sz w:val="22"/>
          <w:szCs w:val="22"/>
        </w:rPr>
      </w:pPr>
      <w:r w:rsidRPr="00831FCB">
        <w:rPr>
          <w:b/>
          <w:sz w:val="22"/>
          <w:szCs w:val="22"/>
          <w:u w:val="single"/>
        </w:rPr>
        <w:t>Definitions</w:t>
      </w:r>
    </w:p>
    <w:p w14:paraId="4B24350D" w14:textId="02826BE2" w:rsidR="00320B5C" w:rsidRDefault="00320B5C" w:rsidP="00506327">
      <w:pPr>
        <w:pStyle w:val="ListParagraph"/>
        <w:numPr>
          <w:ilvl w:val="1"/>
          <w:numId w:val="1"/>
        </w:numPr>
        <w:ind w:left="720" w:hanging="450"/>
        <w:rPr>
          <w:sz w:val="22"/>
          <w:szCs w:val="22"/>
        </w:rPr>
      </w:pPr>
      <w:r>
        <w:rPr>
          <w:sz w:val="22"/>
          <w:szCs w:val="22"/>
        </w:rPr>
        <w:t>IHS Beneficiary: The term “</w:t>
      </w:r>
      <w:r w:rsidRPr="00E9070E">
        <w:rPr>
          <w:sz w:val="22"/>
          <w:szCs w:val="22"/>
        </w:rPr>
        <w:t>IHS Beneficiary” means an American Indian or Alaska Native (AI/AN) who is eligible for services from IHS in accordance with 42 C.F.R. 136.12 and is a registered user of the IHS (registered in the IHS Resource and P</w:t>
      </w:r>
      <w:r>
        <w:rPr>
          <w:sz w:val="22"/>
          <w:szCs w:val="22"/>
        </w:rPr>
        <w:t>atient Management System (RPMS)</w:t>
      </w:r>
      <w:r w:rsidR="00325CC1">
        <w:rPr>
          <w:sz w:val="22"/>
          <w:szCs w:val="22"/>
        </w:rPr>
        <w:t>)</w:t>
      </w:r>
      <w:r>
        <w:rPr>
          <w:sz w:val="22"/>
          <w:szCs w:val="22"/>
        </w:rPr>
        <w:t>.</w:t>
      </w:r>
    </w:p>
    <w:p w14:paraId="471422D7" w14:textId="77777777" w:rsidR="00320B5C" w:rsidRDefault="00320B5C" w:rsidP="00160C08">
      <w:pPr>
        <w:pStyle w:val="ListParagraph"/>
        <w:rPr>
          <w:sz w:val="22"/>
          <w:szCs w:val="22"/>
        </w:rPr>
      </w:pPr>
    </w:p>
    <w:p w14:paraId="6A897A41" w14:textId="77777777" w:rsidR="00B719A1" w:rsidRPr="00160C08" w:rsidRDefault="00B719A1" w:rsidP="00506327">
      <w:pPr>
        <w:pStyle w:val="ListParagraph"/>
        <w:numPr>
          <w:ilvl w:val="1"/>
          <w:numId w:val="1"/>
        </w:numPr>
        <w:ind w:left="720" w:hanging="450"/>
        <w:rPr>
          <w:sz w:val="22"/>
          <w:szCs w:val="22"/>
        </w:rPr>
      </w:pPr>
      <w:r w:rsidRPr="00160C08">
        <w:rPr>
          <w:sz w:val="22"/>
          <w:szCs w:val="22"/>
        </w:rPr>
        <w:t>Medicaid</w:t>
      </w:r>
      <w:r w:rsidR="003642CD" w:rsidRPr="00160C08">
        <w:rPr>
          <w:sz w:val="22"/>
          <w:szCs w:val="22"/>
        </w:rPr>
        <w:t>-</w:t>
      </w:r>
      <w:r w:rsidRPr="00160C08">
        <w:rPr>
          <w:sz w:val="22"/>
          <w:szCs w:val="22"/>
        </w:rPr>
        <w:t xml:space="preserve">Enrolled IHS Beneficiary: The term “Medicaid Enrolled IHS Beneficiary” means an </w:t>
      </w:r>
      <w:r w:rsidR="00043A0E">
        <w:rPr>
          <w:sz w:val="22"/>
          <w:szCs w:val="22"/>
        </w:rPr>
        <w:t xml:space="preserve">IHS Beneficiary who is </w:t>
      </w:r>
      <w:r w:rsidRPr="00C95F5C">
        <w:rPr>
          <w:sz w:val="22"/>
          <w:szCs w:val="22"/>
        </w:rPr>
        <w:t xml:space="preserve">enrolled in the South Dakota Medicaid program. </w:t>
      </w:r>
    </w:p>
    <w:p w14:paraId="3723FBE3" w14:textId="77777777" w:rsidR="006E3276" w:rsidRPr="00160C08" w:rsidRDefault="006E3276" w:rsidP="00506327">
      <w:pPr>
        <w:pStyle w:val="ListParagraph"/>
        <w:ind w:left="1080" w:hanging="450"/>
        <w:rPr>
          <w:sz w:val="22"/>
          <w:szCs w:val="22"/>
        </w:rPr>
      </w:pPr>
    </w:p>
    <w:p w14:paraId="7A82F8FF" w14:textId="77777777" w:rsidR="006461E8" w:rsidRPr="00160C08" w:rsidRDefault="006461E8" w:rsidP="00E52532">
      <w:pPr>
        <w:pStyle w:val="ListParagraph"/>
        <w:numPr>
          <w:ilvl w:val="1"/>
          <w:numId w:val="1"/>
        </w:numPr>
        <w:ind w:left="720" w:hanging="450"/>
        <w:rPr>
          <w:sz w:val="22"/>
          <w:szCs w:val="22"/>
        </w:rPr>
      </w:pPr>
      <w:r w:rsidRPr="00160C08">
        <w:rPr>
          <w:sz w:val="22"/>
          <w:szCs w:val="22"/>
        </w:rPr>
        <w:t>IHS Practitioner:  The term “IHS practitioner” means a physician, nurse practitioner, physician assista</w:t>
      </w:r>
      <w:r w:rsidR="008070FC" w:rsidRPr="00160C08">
        <w:rPr>
          <w:sz w:val="22"/>
          <w:szCs w:val="22"/>
        </w:rPr>
        <w:t>nt</w:t>
      </w:r>
      <w:r w:rsidR="001061DB" w:rsidRPr="00160C08">
        <w:rPr>
          <w:sz w:val="22"/>
          <w:szCs w:val="22"/>
        </w:rPr>
        <w:t xml:space="preserve"> </w:t>
      </w:r>
      <w:r w:rsidR="008070FC" w:rsidRPr="00160C08">
        <w:rPr>
          <w:sz w:val="22"/>
          <w:szCs w:val="22"/>
        </w:rPr>
        <w:t>or other clinician</w:t>
      </w:r>
      <w:r w:rsidRPr="00160C08">
        <w:rPr>
          <w:sz w:val="22"/>
          <w:szCs w:val="22"/>
        </w:rPr>
        <w:t xml:space="preserve"> who i</w:t>
      </w:r>
      <w:r w:rsidR="00DE7108" w:rsidRPr="00160C08">
        <w:rPr>
          <w:sz w:val="22"/>
          <w:szCs w:val="22"/>
        </w:rPr>
        <w:t>s a member of the medical staff of</w:t>
      </w:r>
      <w:r w:rsidRPr="00160C08">
        <w:rPr>
          <w:sz w:val="22"/>
          <w:szCs w:val="22"/>
        </w:rPr>
        <w:t xml:space="preserve"> a Covered IHS facility.</w:t>
      </w:r>
    </w:p>
    <w:p w14:paraId="0D973E0F" w14:textId="77777777" w:rsidR="006E3276" w:rsidRPr="00160C08" w:rsidRDefault="006E3276" w:rsidP="00506327">
      <w:pPr>
        <w:pStyle w:val="ListParagraph"/>
        <w:ind w:left="1080" w:hanging="450"/>
        <w:rPr>
          <w:sz w:val="22"/>
          <w:szCs w:val="22"/>
        </w:rPr>
      </w:pPr>
    </w:p>
    <w:p w14:paraId="7E347CD1" w14:textId="77777777" w:rsidR="00D12A21" w:rsidRDefault="0098657E" w:rsidP="00E52532">
      <w:pPr>
        <w:pStyle w:val="ListParagraph"/>
        <w:numPr>
          <w:ilvl w:val="1"/>
          <w:numId w:val="1"/>
        </w:numPr>
        <w:ind w:left="720" w:hanging="450"/>
        <w:rPr>
          <w:sz w:val="22"/>
          <w:szCs w:val="22"/>
        </w:rPr>
      </w:pPr>
      <w:r w:rsidRPr="00160C08">
        <w:rPr>
          <w:sz w:val="22"/>
          <w:szCs w:val="22"/>
        </w:rPr>
        <w:t>Telehealth and Related Technologies:  The term “Telehealth and Related Technologies” means</w:t>
      </w:r>
      <w:r w:rsidR="00D12A21" w:rsidRPr="00160C08">
        <w:rPr>
          <w:sz w:val="22"/>
          <w:szCs w:val="22"/>
        </w:rPr>
        <w:t xml:space="preserve"> the use of electronic information and telecommunications technologies to support long distance clinical health care, patient and professional health-related education, public health, and health administration.</w:t>
      </w:r>
    </w:p>
    <w:p w14:paraId="3EA5670C" w14:textId="77777777" w:rsidR="003849DB" w:rsidRPr="008B2C34" w:rsidRDefault="003849DB" w:rsidP="00707923">
      <w:pPr>
        <w:pStyle w:val="ListParagraph"/>
        <w:rPr>
          <w:sz w:val="22"/>
          <w:szCs w:val="22"/>
        </w:rPr>
      </w:pPr>
    </w:p>
    <w:p w14:paraId="6A6EFA6B" w14:textId="77777777" w:rsidR="003849DB" w:rsidRPr="00160C08" w:rsidRDefault="003849DB" w:rsidP="003849DB">
      <w:pPr>
        <w:pStyle w:val="ListParagraph"/>
        <w:numPr>
          <w:ilvl w:val="1"/>
          <w:numId w:val="1"/>
        </w:numPr>
        <w:ind w:left="720" w:hanging="450"/>
        <w:rPr>
          <w:sz w:val="22"/>
          <w:szCs w:val="22"/>
        </w:rPr>
      </w:pPr>
      <w:r w:rsidRPr="00707923">
        <w:rPr>
          <w:sz w:val="22"/>
          <w:szCs w:val="22"/>
        </w:rPr>
        <w:t>Request for Services:</w:t>
      </w:r>
      <w:r w:rsidR="0012490A">
        <w:rPr>
          <w:sz w:val="22"/>
          <w:szCs w:val="22"/>
        </w:rPr>
        <w:t xml:space="preserve"> The term</w:t>
      </w:r>
      <w:r w:rsidR="00775A2C">
        <w:rPr>
          <w:sz w:val="22"/>
          <w:szCs w:val="22"/>
        </w:rPr>
        <w:t xml:space="preserve"> </w:t>
      </w:r>
      <w:r w:rsidRPr="003849DB">
        <w:rPr>
          <w:sz w:val="22"/>
          <w:szCs w:val="22"/>
        </w:rPr>
        <w:t xml:space="preserve">“Request for Services” means an order by an </w:t>
      </w:r>
      <w:r w:rsidR="002F1AD8">
        <w:rPr>
          <w:sz w:val="22"/>
          <w:szCs w:val="22"/>
        </w:rPr>
        <w:t xml:space="preserve">IHS </w:t>
      </w:r>
      <w:r w:rsidRPr="003849DB">
        <w:rPr>
          <w:sz w:val="22"/>
          <w:szCs w:val="22"/>
        </w:rPr>
        <w:t xml:space="preserve">practitioner for </w:t>
      </w:r>
      <w:r w:rsidR="008B2C34">
        <w:rPr>
          <w:sz w:val="22"/>
          <w:szCs w:val="22"/>
        </w:rPr>
        <w:t>specified services to diagnose or treat</w:t>
      </w:r>
      <w:r w:rsidRPr="003849DB">
        <w:rPr>
          <w:sz w:val="22"/>
          <w:szCs w:val="22"/>
        </w:rPr>
        <w:t xml:space="preserve"> a distinct health condition </w:t>
      </w:r>
      <w:r w:rsidR="008B2C34">
        <w:rPr>
          <w:sz w:val="22"/>
          <w:szCs w:val="22"/>
        </w:rPr>
        <w:t>that includes the</w:t>
      </w:r>
      <w:r w:rsidRPr="003849DB">
        <w:rPr>
          <w:sz w:val="22"/>
          <w:szCs w:val="22"/>
        </w:rPr>
        <w:t xml:space="preserve"> time period during which </w:t>
      </w:r>
      <w:r w:rsidR="008B2C34">
        <w:rPr>
          <w:sz w:val="22"/>
          <w:szCs w:val="22"/>
        </w:rPr>
        <w:t>the</w:t>
      </w:r>
      <w:r w:rsidRPr="003849DB">
        <w:rPr>
          <w:sz w:val="22"/>
          <w:szCs w:val="22"/>
        </w:rPr>
        <w:t xml:space="preserve"> services are expected to be provided.  </w:t>
      </w:r>
    </w:p>
    <w:p w14:paraId="3E89CA84" w14:textId="77777777" w:rsidR="003642CD" w:rsidRPr="00160C08" w:rsidRDefault="003642CD" w:rsidP="00B719A1">
      <w:pPr>
        <w:pStyle w:val="ListParagraph"/>
        <w:ind w:left="1080"/>
        <w:rPr>
          <w:sz w:val="22"/>
          <w:szCs w:val="22"/>
        </w:rPr>
      </w:pPr>
    </w:p>
    <w:p w14:paraId="472AF628" w14:textId="77777777" w:rsidR="00610B32" w:rsidRPr="00831FCB" w:rsidRDefault="00610B32" w:rsidP="00C95F5C">
      <w:pPr>
        <w:pStyle w:val="ListParagraph"/>
        <w:numPr>
          <w:ilvl w:val="0"/>
          <w:numId w:val="1"/>
        </w:numPr>
        <w:spacing w:line="259" w:lineRule="auto"/>
        <w:ind w:left="720"/>
        <w:rPr>
          <w:b/>
          <w:sz w:val="22"/>
          <w:szCs w:val="22"/>
          <w:u w:val="single"/>
        </w:rPr>
      </w:pPr>
      <w:r w:rsidRPr="00831FCB">
        <w:rPr>
          <w:b/>
          <w:sz w:val="22"/>
          <w:szCs w:val="22"/>
          <w:u w:val="single"/>
        </w:rPr>
        <w:t>Care Coordination Arrangement</w:t>
      </w:r>
    </w:p>
    <w:p w14:paraId="56322BF4" w14:textId="44E2FA5A" w:rsidR="00BF1FA4" w:rsidRDefault="00BF1FA4" w:rsidP="00C95F5C">
      <w:pPr>
        <w:pStyle w:val="ListParagraph"/>
        <w:numPr>
          <w:ilvl w:val="0"/>
          <w:numId w:val="4"/>
        </w:numPr>
        <w:spacing w:line="259" w:lineRule="auto"/>
        <w:ind w:left="720" w:hanging="450"/>
        <w:rPr>
          <w:sz w:val="22"/>
          <w:szCs w:val="22"/>
        </w:rPr>
      </w:pPr>
      <w:r w:rsidRPr="00160C08">
        <w:rPr>
          <w:sz w:val="22"/>
          <w:szCs w:val="22"/>
        </w:rPr>
        <w:t xml:space="preserve">This section describes the elements of a care coordination arrangement under this Agreement.  </w:t>
      </w:r>
      <w:r w:rsidR="002A2BFD">
        <w:rPr>
          <w:sz w:val="22"/>
          <w:szCs w:val="22"/>
        </w:rPr>
        <w:t>As described in the State Health Official Letter 16-002 (February 26, 2016), t</w:t>
      </w:r>
      <w:r w:rsidRPr="00160C08">
        <w:rPr>
          <w:sz w:val="22"/>
          <w:szCs w:val="22"/>
        </w:rPr>
        <w:t xml:space="preserve">he intent of this care coordination arrangement is to ensure that IHS </w:t>
      </w:r>
      <w:r w:rsidR="00A6226B">
        <w:rPr>
          <w:sz w:val="22"/>
          <w:szCs w:val="22"/>
        </w:rPr>
        <w:t>practitioners</w:t>
      </w:r>
      <w:r w:rsidRPr="00160C08">
        <w:rPr>
          <w:sz w:val="22"/>
          <w:szCs w:val="22"/>
        </w:rPr>
        <w:t xml:space="preserve"> will </w:t>
      </w:r>
      <w:r w:rsidR="008B2C34">
        <w:rPr>
          <w:sz w:val="22"/>
          <w:szCs w:val="22"/>
        </w:rPr>
        <w:t xml:space="preserve">remain responsible for a patient’s care and </w:t>
      </w:r>
      <w:r w:rsidRPr="00160C08">
        <w:rPr>
          <w:sz w:val="22"/>
          <w:szCs w:val="22"/>
        </w:rPr>
        <w:t xml:space="preserve">be able to coordinate and manage the care furnished to </w:t>
      </w:r>
      <w:r w:rsidR="008B2C34">
        <w:rPr>
          <w:sz w:val="22"/>
          <w:szCs w:val="22"/>
        </w:rPr>
        <w:t xml:space="preserve">a </w:t>
      </w:r>
      <w:r w:rsidRPr="00160C08">
        <w:rPr>
          <w:sz w:val="22"/>
          <w:szCs w:val="22"/>
        </w:rPr>
        <w:t xml:space="preserve">patient of the IHS </w:t>
      </w:r>
      <w:r w:rsidRPr="00160C08">
        <w:rPr>
          <w:sz w:val="22"/>
          <w:szCs w:val="22"/>
        </w:rPr>
        <w:lastRenderedPageBreak/>
        <w:t>facility upon</w:t>
      </w:r>
      <w:r w:rsidR="002F1AD8">
        <w:rPr>
          <w:sz w:val="22"/>
          <w:szCs w:val="22"/>
        </w:rPr>
        <w:t xml:space="preserve"> a</w:t>
      </w:r>
      <w:r w:rsidRPr="00160C08">
        <w:rPr>
          <w:sz w:val="22"/>
          <w:szCs w:val="22"/>
        </w:rPr>
        <w:t xml:space="preserve"> </w:t>
      </w:r>
      <w:r w:rsidR="002F1AD8">
        <w:rPr>
          <w:sz w:val="22"/>
          <w:szCs w:val="22"/>
        </w:rPr>
        <w:t>R</w:t>
      </w:r>
      <w:r w:rsidRPr="00160C08">
        <w:rPr>
          <w:sz w:val="22"/>
          <w:szCs w:val="22"/>
        </w:rPr>
        <w:t>equest</w:t>
      </w:r>
      <w:r w:rsidR="002F1AD8">
        <w:rPr>
          <w:sz w:val="22"/>
          <w:szCs w:val="22"/>
        </w:rPr>
        <w:t xml:space="preserve"> for Services</w:t>
      </w:r>
      <w:r w:rsidRPr="00160C08">
        <w:rPr>
          <w:sz w:val="22"/>
          <w:szCs w:val="22"/>
        </w:rPr>
        <w:t xml:space="preserve">, so that </w:t>
      </w:r>
      <w:r w:rsidR="008B2C34">
        <w:rPr>
          <w:sz w:val="22"/>
          <w:szCs w:val="22"/>
        </w:rPr>
        <w:t xml:space="preserve">an </w:t>
      </w:r>
      <w:r w:rsidRPr="00160C08">
        <w:rPr>
          <w:sz w:val="22"/>
          <w:szCs w:val="22"/>
        </w:rPr>
        <w:t xml:space="preserve">individual will receive appropriate care regardless of whether or not the rendering provider is an IHS employee.  Care coordination means that </w:t>
      </w:r>
      <w:r w:rsidR="00A6226B">
        <w:rPr>
          <w:sz w:val="22"/>
          <w:szCs w:val="22"/>
        </w:rPr>
        <w:t>the IHS practitioner will be responsible for determining</w:t>
      </w:r>
      <w:r w:rsidR="00326199">
        <w:rPr>
          <w:sz w:val="22"/>
          <w:szCs w:val="22"/>
        </w:rPr>
        <w:t xml:space="preserve"> the patient’s needs and course of care and </w:t>
      </w:r>
      <w:r w:rsidR="008B2C34">
        <w:rPr>
          <w:sz w:val="22"/>
          <w:szCs w:val="22"/>
        </w:rPr>
        <w:t xml:space="preserve">for </w:t>
      </w:r>
      <w:r w:rsidR="00A6226B">
        <w:rPr>
          <w:sz w:val="22"/>
          <w:szCs w:val="22"/>
        </w:rPr>
        <w:t xml:space="preserve">coordinating and managing </w:t>
      </w:r>
      <w:r w:rsidR="00326199">
        <w:rPr>
          <w:sz w:val="22"/>
          <w:szCs w:val="22"/>
        </w:rPr>
        <w:t>the patient’s care; that</w:t>
      </w:r>
      <w:r w:rsidR="00A6226B">
        <w:rPr>
          <w:sz w:val="22"/>
          <w:szCs w:val="22"/>
        </w:rPr>
        <w:t xml:space="preserve"> </w:t>
      </w:r>
      <w:r w:rsidRPr="00160C08">
        <w:rPr>
          <w:sz w:val="22"/>
          <w:szCs w:val="22"/>
        </w:rPr>
        <w:t xml:space="preserve">all such care, including diagnosis, treatment, and prescriptions, will be recorded in </w:t>
      </w:r>
      <w:r w:rsidR="006F6095">
        <w:rPr>
          <w:sz w:val="22"/>
          <w:szCs w:val="22"/>
        </w:rPr>
        <w:t xml:space="preserve">the IHS </w:t>
      </w:r>
      <w:r w:rsidRPr="00160C08">
        <w:rPr>
          <w:sz w:val="22"/>
          <w:szCs w:val="22"/>
        </w:rPr>
        <w:t>facility medical records for the patient</w:t>
      </w:r>
      <w:r w:rsidR="00A6226B">
        <w:rPr>
          <w:sz w:val="22"/>
          <w:szCs w:val="22"/>
        </w:rPr>
        <w:t xml:space="preserve">; </w:t>
      </w:r>
      <w:r w:rsidR="00326199">
        <w:rPr>
          <w:sz w:val="22"/>
          <w:szCs w:val="22"/>
        </w:rPr>
        <w:t xml:space="preserve">and </w:t>
      </w:r>
      <w:r w:rsidR="0040638A">
        <w:rPr>
          <w:sz w:val="22"/>
          <w:szCs w:val="22"/>
        </w:rPr>
        <w:t xml:space="preserve">that </w:t>
      </w:r>
      <w:r w:rsidRPr="00160C08">
        <w:rPr>
          <w:sz w:val="22"/>
          <w:szCs w:val="22"/>
        </w:rPr>
        <w:t>such records will be available to inform the IHS facility</w:t>
      </w:r>
      <w:r w:rsidR="00A6226B">
        <w:rPr>
          <w:sz w:val="22"/>
          <w:szCs w:val="22"/>
        </w:rPr>
        <w:t xml:space="preserve"> practitioner</w:t>
      </w:r>
      <w:r w:rsidRPr="00160C08">
        <w:rPr>
          <w:sz w:val="22"/>
          <w:szCs w:val="22"/>
        </w:rPr>
        <w:t>’s ongoing management of the course of care for the IHS facility patient</w:t>
      </w:r>
      <w:r w:rsidR="00326199">
        <w:rPr>
          <w:sz w:val="22"/>
          <w:szCs w:val="22"/>
        </w:rPr>
        <w:t>.</w:t>
      </w:r>
      <w:r w:rsidRPr="00160C08">
        <w:rPr>
          <w:sz w:val="22"/>
          <w:szCs w:val="22"/>
        </w:rPr>
        <w:t xml:space="preserve">   </w:t>
      </w:r>
    </w:p>
    <w:p w14:paraId="5DCD1E29" w14:textId="77777777" w:rsidR="00831FCB" w:rsidRPr="00160C08" w:rsidRDefault="00831FCB" w:rsidP="00831FCB">
      <w:pPr>
        <w:pStyle w:val="ListParagraph"/>
        <w:spacing w:line="259" w:lineRule="auto"/>
        <w:rPr>
          <w:sz w:val="22"/>
          <w:szCs w:val="22"/>
        </w:rPr>
      </w:pPr>
    </w:p>
    <w:p w14:paraId="397FF746" w14:textId="0FCE8A47" w:rsidR="00253CCF" w:rsidRPr="00E52532" w:rsidRDefault="00F66130" w:rsidP="00E52532">
      <w:pPr>
        <w:pStyle w:val="ListParagraph"/>
        <w:numPr>
          <w:ilvl w:val="0"/>
          <w:numId w:val="4"/>
        </w:numPr>
        <w:ind w:left="720" w:hanging="450"/>
        <w:rPr>
          <w:sz w:val="22"/>
          <w:szCs w:val="22"/>
        </w:rPr>
      </w:pPr>
      <w:r w:rsidRPr="00E52532">
        <w:rPr>
          <w:sz w:val="22"/>
          <w:szCs w:val="22"/>
        </w:rPr>
        <w:t xml:space="preserve">An IHS </w:t>
      </w:r>
      <w:r w:rsidR="002A2BFD">
        <w:rPr>
          <w:sz w:val="22"/>
          <w:szCs w:val="22"/>
        </w:rPr>
        <w:t>P</w:t>
      </w:r>
      <w:r w:rsidRPr="00E52532">
        <w:rPr>
          <w:sz w:val="22"/>
          <w:szCs w:val="22"/>
        </w:rPr>
        <w:t>ractitioner must establish a patient-practitioner relationship with the</w:t>
      </w:r>
      <w:r w:rsidR="00320B5C">
        <w:rPr>
          <w:sz w:val="22"/>
          <w:szCs w:val="22"/>
        </w:rPr>
        <w:t xml:space="preserve"> </w:t>
      </w:r>
      <w:r w:rsidRPr="00E52532">
        <w:rPr>
          <w:sz w:val="22"/>
          <w:szCs w:val="22"/>
        </w:rPr>
        <w:t>IHS Beneficiary</w:t>
      </w:r>
      <w:r w:rsidR="00CD78A2" w:rsidRPr="00E52532">
        <w:rPr>
          <w:sz w:val="22"/>
          <w:szCs w:val="22"/>
        </w:rPr>
        <w:t xml:space="preserve"> </w:t>
      </w:r>
      <w:r w:rsidR="00320B5C">
        <w:rPr>
          <w:sz w:val="22"/>
          <w:szCs w:val="22"/>
        </w:rPr>
        <w:t xml:space="preserve">(which includes a Medicaid Enrolled IHS Beneficiary) </w:t>
      </w:r>
      <w:r w:rsidR="00CD78A2" w:rsidRPr="00E52532">
        <w:rPr>
          <w:sz w:val="22"/>
          <w:szCs w:val="22"/>
        </w:rPr>
        <w:t>before</w:t>
      </w:r>
      <w:r w:rsidR="002A2BFD">
        <w:rPr>
          <w:sz w:val="22"/>
          <w:szCs w:val="22"/>
        </w:rPr>
        <w:t xml:space="preserve"> submitting a Request for Services to </w:t>
      </w:r>
      <w:r w:rsidR="00CD78A2" w:rsidRPr="00E52532">
        <w:rPr>
          <w:sz w:val="22"/>
          <w:szCs w:val="22"/>
        </w:rPr>
        <w:t xml:space="preserve"> </w:t>
      </w:r>
      <w:r w:rsidR="00C53B73" w:rsidRPr="00E52532">
        <w:rPr>
          <w:sz w:val="22"/>
          <w:szCs w:val="22"/>
        </w:rPr>
        <w:t xml:space="preserve"> PROVIDER </w:t>
      </w:r>
      <w:r w:rsidR="00CD78A2" w:rsidRPr="00E52532">
        <w:rPr>
          <w:sz w:val="22"/>
          <w:szCs w:val="22"/>
        </w:rPr>
        <w:t>for that patient</w:t>
      </w:r>
      <w:r w:rsidR="00326199">
        <w:rPr>
          <w:sz w:val="22"/>
          <w:szCs w:val="22"/>
        </w:rPr>
        <w:t xml:space="preserve"> and maintain that relationship during the provision of care by the PROVIDER</w:t>
      </w:r>
      <w:r w:rsidRPr="00E52532">
        <w:rPr>
          <w:sz w:val="22"/>
          <w:szCs w:val="22"/>
        </w:rPr>
        <w:t xml:space="preserve">.  The IHS </w:t>
      </w:r>
      <w:r w:rsidR="002A2BFD">
        <w:rPr>
          <w:sz w:val="22"/>
          <w:szCs w:val="22"/>
        </w:rPr>
        <w:t>P</w:t>
      </w:r>
      <w:r w:rsidRPr="00E52532">
        <w:rPr>
          <w:sz w:val="22"/>
          <w:szCs w:val="22"/>
        </w:rPr>
        <w:t>ractitioner may establish a patient-practitioner relationship with a</w:t>
      </w:r>
      <w:r w:rsidR="00160C08">
        <w:rPr>
          <w:sz w:val="22"/>
          <w:szCs w:val="22"/>
        </w:rPr>
        <w:t>n</w:t>
      </w:r>
      <w:r w:rsidRPr="00E52532">
        <w:rPr>
          <w:sz w:val="22"/>
          <w:szCs w:val="22"/>
        </w:rPr>
        <w:t xml:space="preserve"> IHS Beneficiary through Telehealth and Related Technologies. </w:t>
      </w:r>
      <w:r w:rsidR="00253CCF">
        <w:rPr>
          <w:sz w:val="22"/>
          <w:szCs w:val="22"/>
        </w:rPr>
        <w:br/>
      </w:r>
    </w:p>
    <w:p w14:paraId="4DD1BAF5" w14:textId="64310BF8" w:rsidR="00BF1FA4" w:rsidRPr="000317C1" w:rsidRDefault="00610B32" w:rsidP="000317C1">
      <w:pPr>
        <w:pStyle w:val="ListParagraph"/>
        <w:numPr>
          <w:ilvl w:val="0"/>
          <w:numId w:val="4"/>
        </w:numPr>
        <w:ind w:left="720" w:hanging="450"/>
        <w:rPr>
          <w:sz w:val="22"/>
          <w:szCs w:val="22"/>
        </w:rPr>
      </w:pPr>
      <w:r w:rsidRPr="00707923">
        <w:rPr>
          <w:sz w:val="22"/>
          <w:szCs w:val="22"/>
        </w:rPr>
        <w:t xml:space="preserve">The IHS </w:t>
      </w:r>
      <w:r w:rsidR="002A2BFD" w:rsidRPr="00707923">
        <w:rPr>
          <w:sz w:val="22"/>
          <w:szCs w:val="22"/>
        </w:rPr>
        <w:t>P</w:t>
      </w:r>
      <w:r w:rsidRPr="00707923">
        <w:rPr>
          <w:sz w:val="22"/>
          <w:szCs w:val="22"/>
        </w:rPr>
        <w:t>ractitioner</w:t>
      </w:r>
      <w:r w:rsidR="00E477CB" w:rsidRPr="00707923">
        <w:rPr>
          <w:sz w:val="22"/>
          <w:szCs w:val="22"/>
        </w:rPr>
        <w:t>,</w:t>
      </w:r>
      <w:r w:rsidR="00BF1FA4" w:rsidRPr="00707923">
        <w:rPr>
          <w:sz w:val="22"/>
          <w:szCs w:val="22"/>
        </w:rPr>
        <w:t xml:space="preserve"> </w:t>
      </w:r>
      <w:r w:rsidRPr="00707923">
        <w:rPr>
          <w:sz w:val="22"/>
          <w:szCs w:val="22"/>
        </w:rPr>
        <w:t>may</w:t>
      </w:r>
      <w:r w:rsidR="002F1AD8" w:rsidRPr="00707923">
        <w:rPr>
          <w:sz w:val="22"/>
          <w:szCs w:val="22"/>
        </w:rPr>
        <w:t xml:space="preserve"> submit a</w:t>
      </w:r>
      <w:r w:rsidRPr="00707923">
        <w:rPr>
          <w:sz w:val="22"/>
          <w:szCs w:val="22"/>
        </w:rPr>
        <w:t xml:space="preserve"> </w:t>
      </w:r>
      <w:r w:rsidR="002F1AD8" w:rsidRPr="00707923">
        <w:rPr>
          <w:sz w:val="22"/>
          <w:szCs w:val="22"/>
        </w:rPr>
        <w:t>R</w:t>
      </w:r>
      <w:r w:rsidRPr="00707923">
        <w:rPr>
          <w:sz w:val="22"/>
          <w:szCs w:val="22"/>
        </w:rPr>
        <w:t>equest</w:t>
      </w:r>
      <w:r w:rsidR="002F1AD8" w:rsidRPr="00707923">
        <w:rPr>
          <w:sz w:val="22"/>
          <w:szCs w:val="22"/>
        </w:rPr>
        <w:t xml:space="preserve"> for Services to</w:t>
      </w:r>
      <w:r w:rsidRPr="000317C1">
        <w:rPr>
          <w:sz w:val="22"/>
          <w:szCs w:val="22"/>
        </w:rPr>
        <w:t xml:space="preserve"> PROVIDER </w:t>
      </w:r>
      <w:r w:rsidR="00253CCF" w:rsidRPr="000317C1">
        <w:rPr>
          <w:sz w:val="22"/>
          <w:szCs w:val="22"/>
        </w:rPr>
        <w:t>that describes services to diagnose or treat a patient of the IHS practitioner who is an IHS Beneficiary; f the PROVIDER receiving the request is not furnishing all requested services the PROVIDER must promptly notify the IHS practitioner (and may recommend oth</w:t>
      </w:r>
      <w:r w:rsidR="00253CCF">
        <w:rPr>
          <w:sz w:val="22"/>
          <w:szCs w:val="22"/>
        </w:rPr>
        <w:t>er providers as appropriate). </w:t>
      </w:r>
      <w:r w:rsidR="00E139A2">
        <w:rPr>
          <w:sz w:val="22"/>
          <w:szCs w:val="22"/>
        </w:rPr>
        <w:t xml:space="preserve"> </w:t>
      </w:r>
      <w:r w:rsidR="00253CCF" w:rsidRPr="000317C1">
        <w:rPr>
          <w:sz w:val="22"/>
          <w:szCs w:val="22"/>
        </w:rPr>
        <w:t>Services furnished by the PROVIDER that are not pursuant to a request for services (or are furnished prior to such a request) are not considered to have been provided pursuant to this agreement.</w:t>
      </w:r>
    </w:p>
    <w:p w14:paraId="01FE3222" w14:textId="77777777" w:rsidR="00BF1FA4" w:rsidRPr="00E52532" w:rsidRDefault="00BF1FA4" w:rsidP="00E52532">
      <w:pPr>
        <w:spacing w:after="160" w:line="259" w:lineRule="auto"/>
        <w:ind w:left="720"/>
        <w:contextualSpacing/>
        <w:rPr>
          <w:sz w:val="22"/>
          <w:szCs w:val="22"/>
        </w:rPr>
      </w:pPr>
    </w:p>
    <w:p w14:paraId="0FD5EFC3" w14:textId="7DEC0426" w:rsidR="00BF1FA4" w:rsidRDefault="00320B5C" w:rsidP="00E52532">
      <w:pPr>
        <w:numPr>
          <w:ilvl w:val="0"/>
          <w:numId w:val="4"/>
        </w:numPr>
        <w:spacing w:after="160" w:line="259" w:lineRule="auto"/>
        <w:ind w:left="720"/>
        <w:contextualSpacing/>
        <w:rPr>
          <w:sz w:val="22"/>
          <w:szCs w:val="22"/>
        </w:rPr>
      </w:pPr>
      <w:r>
        <w:rPr>
          <w:sz w:val="22"/>
          <w:szCs w:val="22"/>
        </w:rPr>
        <w:t xml:space="preserve">In the case of a Medicaid-Enrolled IHS Beneficiary, </w:t>
      </w:r>
      <w:r w:rsidRPr="00707923">
        <w:rPr>
          <w:sz w:val="22"/>
          <w:szCs w:val="22"/>
        </w:rPr>
        <w:t>t</w:t>
      </w:r>
      <w:r w:rsidR="00155ABB" w:rsidRPr="00707923">
        <w:rPr>
          <w:sz w:val="22"/>
          <w:szCs w:val="22"/>
        </w:rPr>
        <w:t xml:space="preserve">he </w:t>
      </w:r>
      <w:r w:rsidR="002F1AD8" w:rsidRPr="00707923">
        <w:rPr>
          <w:sz w:val="22"/>
          <w:szCs w:val="22"/>
        </w:rPr>
        <w:t xml:space="preserve">Request for Services </w:t>
      </w:r>
      <w:r w:rsidR="00155ABB" w:rsidRPr="00707923">
        <w:rPr>
          <w:sz w:val="22"/>
          <w:szCs w:val="22"/>
        </w:rPr>
        <w:t>must</w:t>
      </w:r>
      <w:r w:rsidR="00155ABB" w:rsidRPr="00E52532">
        <w:rPr>
          <w:sz w:val="22"/>
          <w:szCs w:val="22"/>
        </w:rPr>
        <w:t xml:space="preserve"> be within the scope of services that PROVIDER is authorized to furnish and must be covered under the [South Dakota] approved Medicaid Plan. The request may be transmitted electronically or by paper copy, and must include a clear description of the identity of the patient </w:t>
      </w:r>
      <w:r w:rsidR="008E1C4B">
        <w:rPr>
          <w:sz w:val="22"/>
          <w:szCs w:val="22"/>
        </w:rPr>
        <w:t xml:space="preserve">and </w:t>
      </w:r>
      <w:r w:rsidR="00155ABB" w:rsidRPr="00E52532">
        <w:rPr>
          <w:sz w:val="22"/>
          <w:szCs w:val="22"/>
        </w:rPr>
        <w:t>the specific requested service</w:t>
      </w:r>
      <w:r w:rsidR="009C33F2">
        <w:rPr>
          <w:sz w:val="22"/>
          <w:szCs w:val="22"/>
        </w:rPr>
        <w:t xml:space="preserve"> or</w:t>
      </w:r>
      <w:r w:rsidR="00FA23D0">
        <w:rPr>
          <w:sz w:val="22"/>
          <w:szCs w:val="22"/>
        </w:rPr>
        <w:t>, services</w:t>
      </w:r>
      <w:r w:rsidR="004F3AE6">
        <w:rPr>
          <w:sz w:val="22"/>
          <w:szCs w:val="22"/>
        </w:rPr>
        <w:t xml:space="preserve"> to </w:t>
      </w:r>
      <w:r w:rsidR="008E1C4B">
        <w:rPr>
          <w:sz w:val="22"/>
          <w:szCs w:val="22"/>
        </w:rPr>
        <w:t xml:space="preserve">diagnose or </w:t>
      </w:r>
      <w:r w:rsidR="004F3AE6">
        <w:rPr>
          <w:sz w:val="22"/>
          <w:szCs w:val="22"/>
        </w:rPr>
        <w:t xml:space="preserve">treat a </w:t>
      </w:r>
      <w:r w:rsidR="008E1C4B">
        <w:rPr>
          <w:sz w:val="22"/>
          <w:szCs w:val="22"/>
        </w:rPr>
        <w:t xml:space="preserve">patient for an identified </w:t>
      </w:r>
      <w:r w:rsidR="004F3AE6">
        <w:rPr>
          <w:sz w:val="22"/>
          <w:szCs w:val="22"/>
        </w:rPr>
        <w:t xml:space="preserve">episode of care. </w:t>
      </w:r>
      <w:r w:rsidR="00FA23D0">
        <w:rPr>
          <w:sz w:val="22"/>
          <w:szCs w:val="22"/>
        </w:rPr>
        <w:t>T</w:t>
      </w:r>
      <w:r w:rsidR="004F3AE6">
        <w:rPr>
          <w:sz w:val="22"/>
          <w:szCs w:val="22"/>
        </w:rPr>
        <w:t xml:space="preserve">his should </w:t>
      </w:r>
      <w:r w:rsidR="008E1C4B">
        <w:rPr>
          <w:sz w:val="22"/>
          <w:szCs w:val="22"/>
        </w:rPr>
        <w:t xml:space="preserve">also </w:t>
      </w:r>
      <w:r w:rsidR="004F3AE6">
        <w:rPr>
          <w:sz w:val="22"/>
          <w:szCs w:val="22"/>
        </w:rPr>
        <w:t xml:space="preserve">include </w:t>
      </w:r>
      <w:r w:rsidR="00155ABB" w:rsidRPr="00E52532">
        <w:rPr>
          <w:sz w:val="22"/>
          <w:szCs w:val="22"/>
        </w:rPr>
        <w:t xml:space="preserve">the date of the request, and any additional medical information necessary for provision of the requested service in </w:t>
      </w:r>
      <w:r w:rsidR="005610CB" w:rsidRPr="00E52532">
        <w:rPr>
          <w:sz w:val="22"/>
          <w:szCs w:val="22"/>
        </w:rPr>
        <w:t xml:space="preserve">accordance </w:t>
      </w:r>
      <w:r w:rsidR="00155ABB" w:rsidRPr="00E52532">
        <w:rPr>
          <w:sz w:val="22"/>
          <w:szCs w:val="22"/>
        </w:rPr>
        <w:t xml:space="preserve">with the IHS </w:t>
      </w:r>
      <w:r w:rsidR="00147574">
        <w:rPr>
          <w:sz w:val="22"/>
          <w:szCs w:val="22"/>
        </w:rPr>
        <w:t>P</w:t>
      </w:r>
      <w:r w:rsidR="005610CB" w:rsidRPr="00E52532">
        <w:rPr>
          <w:sz w:val="22"/>
          <w:szCs w:val="22"/>
        </w:rPr>
        <w:t xml:space="preserve">ractitioner’s </w:t>
      </w:r>
      <w:r w:rsidR="00155ABB" w:rsidRPr="00E52532">
        <w:rPr>
          <w:sz w:val="22"/>
          <w:szCs w:val="22"/>
        </w:rPr>
        <w:t>determination of the patient needs and the course of care.  The Covered IHS Facility must maintain documentation of the request; documentation may be electronic or in writing.</w:t>
      </w:r>
    </w:p>
    <w:p w14:paraId="1D5BC22B" w14:textId="77777777" w:rsidR="008E1C4B" w:rsidRDefault="008E1C4B" w:rsidP="00FA23D0">
      <w:pPr>
        <w:spacing w:after="160" w:line="259" w:lineRule="auto"/>
        <w:ind w:left="720"/>
        <w:contextualSpacing/>
        <w:rPr>
          <w:sz w:val="22"/>
          <w:szCs w:val="22"/>
        </w:rPr>
      </w:pPr>
    </w:p>
    <w:p w14:paraId="6434AA2F" w14:textId="521C3A2A" w:rsidR="00043A0E" w:rsidRPr="00E52532" w:rsidRDefault="00043A0E" w:rsidP="00025E03">
      <w:pPr>
        <w:numPr>
          <w:ilvl w:val="0"/>
          <w:numId w:val="4"/>
        </w:numPr>
        <w:tabs>
          <w:tab w:val="left" w:pos="720"/>
        </w:tabs>
        <w:spacing w:after="160" w:line="259" w:lineRule="auto"/>
        <w:ind w:left="720"/>
        <w:contextualSpacing/>
        <w:rPr>
          <w:sz w:val="22"/>
          <w:szCs w:val="22"/>
        </w:rPr>
      </w:pPr>
      <w:r>
        <w:rPr>
          <w:sz w:val="22"/>
          <w:szCs w:val="22"/>
        </w:rPr>
        <w:t>In the case of an IHS Beneficiary who is not enrolled in Medicaid, the service</w:t>
      </w:r>
      <w:r w:rsidR="00147574">
        <w:rPr>
          <w:sz w:val="22"/>
          <w:szCs w:val="22"/>
        </w:rPr>
        <w:t>s</w:t>
      </w:r>
      <w:r>
        <w:rPr>
          <w:sz w:val="22"/>
          <w:szCs w:val="22"/>
        </w:rPr>
        <w:t xml:space="preserve"> provided pursuant to this </w:t>
      </w:r>
      <w:r w:rsidR="00147574">
        <w:rPr>
          <w:sz w:val="22"/>
          <w:szCs w:val="22"/>
        </w:rPr>
        <w:t>A</w:t>
      </w:r>
      <w:r>
        <w:rPr>
          <w:sz w:val="22"/>
          <w:szCs w:val="22"/>
        </w:rPr>
        <w:t xml:space="preserve">greement must be requested by an IHS </w:t>
      </w:r>
      <w:r w:rsidR="00147574">
        <w:rPr>
          <w:sz w:val="22"/>
          <w:szCs w:val="22"/>
        </w:rPr>
        <w:t>P</w:t>
      </w:r>
      <w:r>
        <w:rPr>
          <w:sz w:val="22"/>
          <w:szCs w:val="22"/>
        </w:rPr>
        <w:t xml:space="preserve">ractitioner and </w:t>
      </w:r>
      <w:r w:rsidRPr="00E52532">
        <w:rPr>
          <w:sz w:val="22"/>
          <w:szCs w:val="22"/>
        </w:rPr>
        <w:t xml:space="preserve">be paid for separately, in accordance with Purchased/Referred Care (PRC) program laws and regulations. </w:t>
      </w:r>
    </w:p>
    <w:p w14:paraId="5371C09D" w14:textId="77777777" w:rsidR="00043A0E" w:rsidRPr="00E52532" w:rsidRDefault="00043A0E" w:rsidP="006C77DB">
      <w:pPr>
        <w:spacing w:after="160" w:line="259" w:lineRule="auto"/>
        <w:ind w:left="720"/>
        <w:contextualSpacing/>
        <w:rPr>
          <w:sz w:val="22"/>
          <w:szCs w:val="22"/>
        </w:rPr>
      </w:pPr>
    </w:p>
    <w:p w14:paraId="4DF72452" w14:textId="767CC35B" w:rsidR="00610B32" w:rsidRPr="00E52532" w:rsidRDefault="00610B32" w:rsidP="00E52532">
      <w:pPr>
        <w:numPr>
          <w:ilvl w:val="0"/>
          <w:numId w:val="4"/>
        </w:numPr>
        <w:spacing w:after="160" w:line="259" w:lineRule="auto"/>
        <w:ind w:left="720"/>
        <w:contextualSpacing/>
        <w:rPr>
          <w:sz w:val="22"/>
          <w:szCs w:val="22"/>
        </w:rPr>
      </w:pPr>
      <w:r w:rsidRPr="00E52532">
        <w:rPr>
          <w:sz w:val="22"/>
          <w:szCs w:val="22"/>
        </w:rPr>
        <w:t xml:space="preserve">Upon </w:t>
      </w:r>
      <w:r w:rsidR="00320B5C" w:rsidRPr="00707923">
        <w:rPr>
          <w:sz w:val="22"/>
          <w:szCs w:val="22"/>
        </w:rPr>
        <w:t xml:space="preserve">accepting </w:t>
      </w:r>
      <w:r w:rsidRPr="00707923">
        <w:rPr>
          <w:sz w:val="22"/>
          <w:szCs w:val="22"/>
        </w:rPr>
        <w:t xml:space="preserve">a </w:t>
      </w:r>
      <w:r w:rsidR="002F1AD8" w:rsidRPr="00707923">
        <w:rPr>
          <w:sz w:val="22"/>
          <w:szCs w:val="22"/>
        </w:rPr>
        <w:t>Request</w:t>
      </w:r>
      <w:r w:rsidR="002F1AD8" w:rsidRPr="00707923">
        <w:rPr>
          <w:sz w:val="22"/>
        </w:rPr>
        <w:t xml:space="preserve"> for </w:t>
      </w:r>
      <w:r w:rsidR="002F1AD8" w:rsidRPr="00707923">
        <w:rPr>
          <w:sz w:val="22"/>
          <w:szCs w:val="22"/>
        </w:rPr>
        <w:t>Services</w:t>
      </w:r>
      <w:r w:rsidRPr="00707923">
        <w:rPr>
          <w:sz w:val="22"/>
          <w:szCs w:val="22"/>
        </w:rPr>
        <w:t xml:space="preserve"> on</w:t>
      </w:r>
      <w:r w:rsidRPr="00E52532">
        <w:rPr>
          <w:sz w:val="22"/>
          <w:szCs w:val="22"/>
        </w:rPr>
        <w:t xml:space="preserve"> behalf of a patient who is a</w:t>
      </w:r>
      <w:r w:rsidR="00320B5C">
        <w:rPr>
          <w:sz w:val="22"/>
          <w:szCs w:val="22"/>
        </w:rPr>
        <w:t>n</w:t>
      </w:r>
      <w:r w:rsidRPr="00E52532">
        <w:rPr>
          <w:sz w:val="22"/>
          <w:szCs w:val="22"/>
        </w:rPr>
        <w:t xml:space="preserve"> IHS Beneficiary, PROVIDER will furnish the requested service as soon as feasible after the patient </w:t>
      </w:r>
      <w:r w:rsidR="00BF1FA4" w:rsidRPr="00E52532">
        <w:rPr>
          <w:sz w:val="22"/>
          <w:szCs w:val="22"/>
        </w:rPr>
        <w:t>contacts the</w:t>
      </w:r>
      <w:r w:rsidRPr="00E52532">
        <w:rPr>
          <w:sz w:val="22"/>
          <w:szCs w:val="22"/>
        </w:rPr>
        <w:t xml:space="preserve"> PROVIDER’s practice location.</w:t>
      </w:r>
      <w:r w:rsidR="00147574">
        <w:rPr>
          <w:sz w:val="22"/>
          <w:szCs w:val="22"/>
        </w:rPr>
        <w:t xml:space="preserve">  </w:t>
      </w:r>
    </w:p>
    <w:p w14:paraId="1D393D1A" w14:textId="77777777" w:rsidR="00610B32" w:rsidRPr="00E52532" w:rsidRDefault="00610B32" w:rsidP="00E52532">
      <w:pPr>
        <w:spacing w:after="160" w:line="259" w:lineRule="auto"/>
        <w:ind w:left="720"/>
        <w:contextualSpacing/>
        <w:rPr>
          <w:sz w:val="22"/>
          <w:szCs w:val="22"/>
        </w:rPr>
      </w:pPr>
    </w:p>
    <w:p w14:paraId="37E9C3B8" w14:textId="7ECFEC96" w:rsidR="0041458B" w:rsidRPr="00E52532" w:rsidRDefault="0041458B" w:rsidP="00E52532">
      <w:pPr>
        <w:numPr>
          <w:ilvl w:val="0"/>
          <w:numId w:val="4"/>
        </w:numPr>
        <w:spacing w:after="160" w:line="259" w:lineRule="auto"/>
        <w:ind w:left="720"/>
        <w:contextualSpacing/>
        <w:rPr>
          <w:sz w:val="22"/>
          <w:szCs w:val="22"/>
        </w:rPr>
      </w:pPr>
      <w:r w:rsidRPr="00E52532">
        <w:rPr>
          <w:sz w:val="22"/>
          <w:szCs w:val="22"/>
        </w:rPr>
        <w:t xml:space="preserve">Within no more than [    ] days of furnishing the </w:t>
      </w:r>
      <w:r w:rsidR="008B2C34">
        <w:rPr>
          <w:sz w:val="22"/>
          <w:szCs w:val="22"/>
        </w:rPr>
        <w:t>specified services</w:t>
      </w:r>
      <w:r w:rsidRPr="00E52532">
        <w:rPr>
          <w:sz w:val="22"/>
          <w:szCs w:val="22"/>
        </w:rPr>
        <w:t xml:space="preserve"> </w:t>
      </w:r>
      <w:r w:rsidR="00E477CB">
        <w:rPr>
          <w:sz w:val="22"/>
          <w:szCs w:val="22"/>
        </w:rPr>
        <w:t>for</w:t>
      </w:r>
      <w:r w:rsidRPr="00E52532">
        <w:rPr>
          <w:sz w:val="22"/>
          <w:szCs w:val="22"/>
        </w:rPr>
        <w:t xml:space="preserve"> the IHS Beneficiary,</w:t>
      </w:r>
      <w:r w:rsidR="00707923">
        <w:rPr>
          <w:sz w:val="22"/>
          <w:szCs w:val="22"/>
        </w:rPr>
        <w:t xml:space="preserve"> </w:t>
      </w:r>
      <w:r w:rsidRPr="00E52532">
        <w:rPr>
          <w:sz w:val="22"/>
          <w:szCs w:val="22"/>
        </w:rPr>
        <w:t xml:space="preserve">PROVIDER will transmit, electronically or in writing, the medical information, test results, and any diagnostic findings and treatment recommendations resulting from the provision of the service to the requesting IHS </w:t>
      </w:r>
      <w:r w:rsidR="00147574">
        <w:rPr>
          <w:sz w:val="22"/>
          <w:szCs w:val="22"/>
        </w:rPr>
        <w:t>P</w:t>
      </w:r>
      <w:r w:rsidRPr="00E52532">
        <w:rPr>
          <w:sz w:val="22"/>
          <w:szCs w:val="22"/>
        </w:rPr>
        <w:t xml:space="preserve">ractitioner </w:t>
      </w:r>
      <w:r w:rsidR="008E1C4B">
        <w:rPr>
          <w:sz w:val="22"/>
          <w:szCs w:val="22"/>
        </w:rPr>
        <w:t xml:space="preserve">directly </w:t>
      </w:r>
      <w:r w:rsidR="00011523" w:rsidRPr="00E52532">
        <w:rPr>
          <w:sz w:val="22"/>
          <w:szCs w:val="22"/>
        </w:rPr>
        <w:t>or</w:t>
      </w:r>
      <w:r w:rsidR="00011523">
        <w:rPr>
          <w:sz w:val="22"/>
          <w:szCs w:val="22"/>
        </w:rPr>
        <w:t xml:space="preserve"> </w:t>
      </w:r>
      <w:r w:rsidR="008E1C4B">
        <w:rPr>
          <w:sz w:val="22"/>
          <w:szCs w:val="22"/>
        </w:rPr>
        <w:t xml:space="preserve">through </w:t>
      </w:r>
      <w:r w:rsidR="00011523">
        <w:rPr>
          <w:sz w:val="22"/>
          <w:szCs w:val="22"/>
        </w:rPr>
        <w:t xml:space="preserve">the IHS care coordinator. </w:t>
      </w:r>
      <w:r w:rsidRPr="00E52532">
        <w:rPr>
          <w:sz w:val="22"/>
          <w:szCs w:val="22"/>
        </w:rPr>
        <w:t xml:space="preserve"> Such information must be transmitted more promptly when medically warranted, such as in emergency circumstances.  In any such transmission,</w:t>
      </w:r>
      <w:r w:rsidR="00707923">
        <w:rPr>
          <w:sz w:val="22"/>
          <w:szCs w:val="22"/>
        </w:rPr>
        <w:t xml:space="preserve"> </w:t>
      </w:r>
      <w:r w:rsidRPr="00E52532">
        <w:rPr>
          <w:sz w:val="22"/>
          <w:szCs w:val="22"/>
        </w:rPr>
        <w:t>P</w:t>
      </w:r>
      <w:r w:rsidR="00A951A0">
        <w:rPr>
          <w:sz w:val="22"/>
          <w:szCs w:val="22"/>
        </w:rPr>
        <w:t>ROVIDER</w:t>
      </w:r>
      <w:r w:rsidRPr="00E52532">
        <w:rPr>
          <w:sz w:val="22"/>
          <w:szCs w:val="22"/>
        </w:rPr>
        <w:t xml:space="preserve"> will specifically identify needs for additional care and treatment, including follow-up care.   Upon receiving this </w:t>
      </w:r>
      <w:r w:rsidR="00FA23D0">
        <w:rPr>
          <w:sz w:val="22"/>
          <w:szCs w:val="22"/>
        </w:rPr>
        <w:t>transmission, t</w:t>
      </w:r>
      <w:r w:rsidRPr="00E52532">
        <w:rPr>
          <w:sz w:val="22"/>
          <w:szCs w:val="22"/>
        </w:rPr>
        <w:t xml:space="preserve">he Covered IHS facility will incorporate </w:t>
      </w:r>
      <w:r w:rsidR="00A951A0">
        <w:rPr>
          <w:sz w:val="22"/>
          <w:szCs w:val="22"/>
        </w:rPr>
        <w:t xml:space="preserve">the </w:t>
      </w:r>
      <w:r w:rsidRPr="00E52532">
        <w:rPr>
          <w:sz w:val="22"/>
          <w:szCs w:val="22"/>
        </w:rPr>
        <w:t xml:space="preserve">information </w:t>
      </w:r>
      <w:r w:rsidR="00A951A0">
        <w:rPr>
          <w:sz w:val="22"/>
          <w:szCs w:val="22"/>
        </w:rPr>
        <w:t xml:space="preserve">transmitted </w:t>
      </w:r>
      <w:r w:rsidRPr="00E52532">
        <w:rPr>
          <w:sz w:val="22"/>
          <w:szCs w:val="22"/>
        </w:rPr>
        <w:t xml:space="preserve">into the patient’s medical record.  </w:t>
      </w:r>
    </w:p>
    <w:p w14:paraId="1E06494E" w14:textId="77777777" w:rsidR="00610B32" w:rsidRPr="00E52532" w:rsidRDefault="00610B32" w:rsidP="00E52532">
      <w:pPr>
        <w:spacing w:after="160" w:line="259" w:lineRule="auto"/>
        <w:ind w:left="720"/>
        <w:contextualSpacing/>
        <w:rPr>
          <w:sz w:val="22"/>
          <w:szCs w:val="22"/>
        </w:rPr>
      </w:pPr>
    </w:p>
    <w:p w14:paraId="7236F88B" w14:textId="77777777" w:rsidR="00610B32" w:rsidRDefault="00610B32" w:rsidP="00610B32">
      <w:pPr>
        <w:spacing w:after="160" w:line="259" w:lineRule="auto"/>
        <w:ind w:left="720"/>
        <w:contextualSpacing/>
        <w:rPr>
          <w:sz w:val="22"/>
          <w:szCs w:val="22"/>
        </w:rPr>
      </w:pPr>
      <w:r w:rsidRPr="00E52532">
        <w:rPr>
          <w:sz w:val="22"/>
          <w:szCs w:val="22"/>
        </w:rPr>
        <w:t>The IHS practitioner</w:t>
      </w:r>
      <w:r w:rsidR="00FA23D0">
        <w:rPr>
          <w:sz w:val="22"/>
          <w:szCs w:val="22"/>
        </w:rPr>
        <w:t xml:space="preserve"> </w:t>
      </w:r>
      <w:r w:rsidRPr="00E52532">
        <w:rPr>
          <w:sz w:val="22"/>
          <w:szCs w:val="22"/>
        </w:rPr>
        <w:t>will review the medical information, test results, and any diagnostic findings and treatment recommendations received from PROVIDER and take medically appropriate follow-up action as indicated.</w:t>
      </w:r>
      <w:r w:rsidR="00D24DE8" w:rsidRPr="00E52532">
        <w:rPr>
          <w:sz w:val="22"/>
          <w:szCs w:val="22"/>
        </w:rPr>
        <w:t xml:space="preserve">  The Covered I</w:t>
      </w:r>
      <w:r w:rsidR="00CC0CB5">
        <w:rPr>
          <w:sz w:val="22"/>
          <w:szCs w:val="22"/>
        </w:rPr>
        <w:t>H</w:t>
      </w:r>
      <w:r w:rsidR="00D24DE8" w:rsidRPr="00E52532">
        <w:rPr>
          <w:sz w:val="22"/>
          <w:szCs w:val="22"/>
        </w:rPr>
        <w:t>S Facility may evaluate the quality of professional and administrative services provided by PROVIDER.</w:t>
      </w:r>
    </w:p>
    <w:p w14:paraId="41E9EA13" w14:textId="77777777" w:rsidR="00FA23D0" w:rsidRPr="00E52532" w:rsidRDefault="00FA23D0" w:rsidP="00610B32">
      <w:pPr>
        <w:spacing w:after="160" w:line="259" w:lineRule="auto"/>
        <w:ind w:left="720"/>
        <w:contextualSpacing/>
        <w:rPr>
          <w:sz w:val="22"/>
          <w:szCs w:val="22"/>
        </w:rPr>
      </w:pPr>
    </w:p>
    <w:p w14:paraId="45C5C53A" w14:textId="77777777" w:rsidR="00610B32" w:rsidRPr="00E52532" w:rsidRDefault="00610B32" w:rsidP="00160C08">
      <w:pPr>
        <w:spacing w:line="259" w:lineRule="auto"/>
        <w:rPr>
          <w:sz w:val="22"/>
          <w:szCs w:val="22"/>
        </w:rPr>
      </w:pPr>
      <w:r w:rsidRPr="00831FCB">
        <w:rPr>
          <w:b/>
          <w:sz w:val="22"/>
          <w:szCs w:val="22"/>
        </w:rPr>
        <w:t>VI.</w:t>
      </w:r>
      <w:r w:rsidR="00506327" w:rsidRPr="00E52532">
        <w:rPr>
          <w:sz w:val="22"/>
          <w:szCs w:val="22"/>
        </w:rPr>
        <w:tab/>
      </w:r>
      <w:r w:rsidRPr="00831FCB">
        <w:rPr>
          <w:b/>
          <w:sz w:val="22"/>
          <w:szCs w:val="22"/>
          <w:u w:val="single"/>
        </w:rPr>
        <w:t>Obligations of PROVIDER</w:t>
      </w:r>
    </w:p>
    <w:p w14:paraId="4F2C123E" w14:textId="77777777" w:rsidR="00610B32" w:rsidRPr="00E52532" w:rsidRDefault="00610B32" w:rsidP="00160C08">
      <w:pPr>
        <w:numPr>
          <w:ilvl w:val="0"/>
          <w:numId w:val="5"/>
        </w:numPr>
        <w:spacing w:line="259" w:lineRule="auto"/>
        <w:contextualSpacing/>
        <w:rPr>
          <w:sz w:val="22"/>
          <w:szCs w:val="22"/>
        </w:rPr>
      </w:pPr>
      <w:r w:rsidRPr="00E52532">
        <w:rPr>
          <w:sz w:val="22"/>
          <w:szCs w:val="22"/>
        </w:rPr>
        <w:t>PROVIDER agrees to enroll in the [South Dakota] Medicaid program</w:t>
      </w:r>
      <w:r w:rsidR="00113139" w:rsidRPr="00E52532">
        <w:rPr>
          <w:sz w:val="22"/>
          <w:szCs w:val="22"/>
        </w:rPr>
        <w:t>, if not already enrolled,</w:t>
      </w:r>
      <w:r w:rsidRPr="00E52532">
        <w:rPr>
          <w:sz w:val="22"/>
          <w:szCs w:val="22"/>
        </w:rPr>
        <w:t xml:space="preserve"> and to remain in good standing as a participating provider in such program.</w:t>
      </w:r>
      <w:r w:rsidR="007477C5">
        <w:rPr>
          <w:sz w:val="22"/>
          <w:szCs w:val="22"/>
        </w:rPr>
        <w:t xml:space="preserve">  If PROVIDER is a group of practitioners, each practitioner in the group who furnishes specified services to a Medicaid-enrolled IHS beneficiary under a care coordination arrangement described in section V of this Agreement must be enrolled and in good standing as a provider in the [South Dakota] Medicaid program. </w:t>
      </w:r>
    </w:p>
    <w:p w14:paraId="68C4BBFF" w14:textId="77777777" w:rsidR="00610B32" w:rsidRPr="00E52532" w:rsidRDefault="00610B32" w:rsidP="00610B32">
      <w:pPr>
        <w:spacing w:after="160" w:line="259" w:lineRule="auto"/>
        <w:ind w:left="720"/>
        <w:contextualSpacing/>
        <w:rPr>
          <w:sz w:val="22"/>
          <w:szCs w:val="22"/>
        </w:rPr>
      </w:pPr>
    </w:p>
    <w:p w14:paraId="5E6D1FEB" w14:textId="77777777" w:rsidR="00610B32" w:rsidRPr="00E52532" w:rsidRDefault="00610B32" w:rsidP="00160C08">
      <w:pPr>
        <w:numPr>
          <w:ilvl w:val="0"/>
          <w:numId w:val="5"/>
        </w:numPr>
        <w:spacing w:line="259" w:lineRule="auto"/>
        <w:contextualSpacing/>
        <w:rPr>
          <w:sz w:val="22"/>
          <w:szCs w:val="22"/>
        </w:rPr>
      </w:pPr>
      <w:r w:rsidRPr="00E52532">
        <w:rPr>
          <w:sz w:val="22"/>
          <w:szCs w:val="22"/>
        </w:rPr>
        <w:t xml:space="preserve">PROVIDER agrees to carry out and comply with the requirements of the care coordination </w:t>
      </w:r>
      <w:r w:rsidR="00E52532" w:rsidRPr="00E52532">
        <w:rPr>
          <w:sz w:val="22"/>
          <w:szCs w:val="22"/>
        </w:rPr>
        <w:t>a</w:t>
      </w:r>
      <w:r w:rsidRPr="00E52532">
        <w:rPr>
          <w:sz w:val="22"/>
          <w:szCs w:val="22"/>
        </w:rPr>
        <w:t>rrangement set forth in section V of this Agreement.</w:t>
      </w:r>
    </w:p>
    <w:p w14:paraId="1B6E64FF" w14:textId="77777777" w:rsidR="00E52532" w:rsidRPr="00E52532" w:rsidRDefault="00E52532" w:rsidP="00160C08">
      <w:pPr>
        <w:spacing w:after="160" w:line="259" w:lineRule="auto"/>
        <w:ind w:left="720"/>
        <w:contextualSpacing/>
        <w:rPr>
          <w:sz w:val="22"/>
          <w:szCs w:val="22"/>
        </w:rPr>
      </w:pPr>
    </w:p>
    <w:p w14:paraId="75255051" w14:textId="09B42E15" w:rsidR="004E55D0" w:rsidRPr="00E52532" w:rsidRDefault="00F66130" w:rsidP="00610B32">
      <w:pPr>
        <w:numPr>
          <w:ilvl w:val="0"/>
          <w:numId w:val="5"/>
        </w:numPr>
        <w:spacing w:after="160" w:line="259" w:lineRule="auto"/>
        <w:contextualSpacing/>
        <w:rPr>
          <w:sz w:val="22"/>
          <w:szCs w:val="22"/>
        </w:rPr>
      </w:pPr>
      <w:r w:rsidRPr="00E52532">
        <w:rPr>
          <w:sz w:val="22"/>
          <w:szCs w:val="22"/>
        </w:rPr>
        <w:t xml:space="preserve">PROVIDER is responsible for billing for all services furnished, regardless of whether the </w:t>
      </w:r>
      <w:r w:rsidR="007477C5">
        <w:rPr>
          <w:sz w:val="22"/>
          <w:szCs w:val="22"/>
        </w:rPr>
        <w:t xml:space="preserve">IHS Beneficiary is enrolled in Medicaid or </w:t>
      </w:r>
      <w:r w:rsidRPr="00E52532">
        <w:rPr>
          <w:sz w:val="22"/>
          <w:szCs w:val="22"/>
        </w:rPr>
        <w:t>covered by another alternate resource.</w:t>
      </w:r>
      <w:r w:rsidR="00295173" w:rsidRPr="00E52532">
        <w:rPr>
          <w:sz w:val="22"/>
          <w:szCs w:val="22"/>
        </w:rPr>
        <w:t xml:space="preserve">  For Medicaid claims, t</w:t>
      </w:r>
      <w:r w:rsidR="00610B32" w:rsidRPr="00E52532">
        <w:rPr>
          <w:sz w:val="22"/>
          <w:szCs w:val="22"/>
        </w:rPr>
        <w:t>he PROVIDER’s claim must contain the information specified by the [South Dakota] Medicaid program to document the care coordination arrangement</w:t>
      </w:r>
      <w:r w:rsidR="00085D5B" w:rsidRPr="00E52532">
        <w:rPr>
          <w:sz w:val="22"/>
          <w:szCs w:val="22"/>
        </w:rPr>
        <w:t xml:space="preserve"> under this Agreement.</w:t>
      </w:r>
    </w:p>
    <w:p w14:paraId="338730C8" w14:textId="77777777" w:rsidR="004E55D0" w:rsidRPr="00E52532" w:rsidRDefault="004E55D0" w:rsidP="006C77DB">
      <w:pPr>
        <w:spacing w:after="160" w:line="259" w:lineRule="auto"/>
        <w:ind w:left="720"/>
        <w:contextualSpacing/>
        <w:rPr>
          <w:sz w:val="22"/>
          <w:szCs w:val="22"/>
        </w:rPr>
      </w:pPr>
    </w:p>
    <w:p w14:paraId="64673E26" w14:textId="0EDD2580" w:rsidR="004E55D0" w:rsidRDefault="00025E03" w:rsidP="00025E03">
      <w:pPr>
        <w:numPr>
          <w:ilvl w:val="0"/>
          <w:numId w:val="5"/>
        </w:numPr>
        <w:spacing w:after="160" w:line="259" w:lineRule="auto"/>
        <w:contextualSpacing/>
        <w:rPr>
          <w:sz w:val="22"/>
          <w:szCs w:val="22"/>
        </w:rPr>
      </w:pPr>
      <w:r w:rsidRPr="00707923">
        <w:rPr>
          <w:sz w:val="22"/>
          <w:szCs w:val="22"/>
        </w:rPr>
        <w:t xml:space="preserve">PROVIDER shall not condition the provision of services to a Medicaid-Enrolled IHS Beneficiary on a </w:t>
      </w:r>
      <w:r w:rsidR="00E536A3" w:rsidRPr="00707923">
        <w:rPr>
          <w:sz w:val="22"/>
          <w:szCs w:val="22"/>
        </w:rPr>
        <w:t>R</w:t>
      </w:r>
      <w:r w:rsidRPr="00707923">
        <w:rPr>
          <w:sz w:val="22"/>
          <w:szCs w:val="22"/>
        </w:rPr>
        <w:t>equest</w:t>
      </w:r>
      <w:r w:rsidRPr="00707923">
        <w:rPr>
          <w:sz w:val="22"/>
        </w:rPr>
        <w:t xml:space="preserve"> for </w:t>
      </w:r>
      <w:r w:rsidR="00E536A3" w:rsidRPr="00707923">
        <w:rPr>
          <w:sz w:val="22"/>
          <w:szCs w:val="22"/>
        </w:rPr>
        <w:t>S</w:t>
      </w:r>
      <w:r w:rsidRPr="00707923">
        <w:rPr>
          <w:sz w:val="22"/>
          <w:szCs w:val="22"/>
        </w:rPr>
        <w:t>ervices from</w:t>
      </w:r>
      <w:r w:rsidRPr="00025E03">
        <w:rPr>
          <w:sz w:val="22"/>
          <w:szCs w:val="22"/>
        </w:rPr>
        <w:t xml:space="preserve"> IHS. Nothing in this </w:t>
      </w:r>
      <w:r>
        <w:rPr>
          <w:sz w:val="22"/>
          <w:szCs w:val="22"/>
        </w:rPr>
        <w:t>A</w:t>
      </w:r>
      <w:r w:rsidRPr="00025E03">
        <w:rPr>
          <w:sz w:val="22"/>
          <w:szCs w:val="22"/>
        </w:rPr>
        <w:t>greement shall preclude a Medicaid-Enrolled IHS Beneficiary from receiving care from any qualified Medicaid-enrolled provider who undertakes to furnish such service, and nothing in this agreement shall</w:t>
      </w:r>
      <w:r>
        <w:rPr>
          <w:sz w:val="22"/>
          <w:szCs w:val="22"/>
        </w:rPr>
        <w:t xml:space="preserve"> preclude </w:t>
      </w:r>
      <w:r w:rsidRPr="00025E03">
        <w:rPr>
          <w:sz w:val="22"/>
          <w:szCs w:val="22"/>
        </w:rPr>
        <w:t>PROVIDER from furnishing care that is not covered by this agreement.</w:t>
      </w:r>
    </w:p>
    <w:p w14:paraId="67C81B4F" w14:textId="77777777" w:rsidR="00025E03" w:rsidRPr="00E52532" w:rsidRDefault="00025E03" w:rsidP="006C77DB">
      <w:pPr>
        <w:spacing w:after="160" w:line="259" w:lineRule="auto"/>
        <w:ind w:left="720"/>
        <w:contextualSpacing/>
        <w:rPr>
          <w:sz w:val="22"/>
          <w:szCs w:val="22"/>
        </w:rPr>
      </w:pPr>
    </w:p>
    <w:p w14:paraId="02CC87EF" w14:textId="3E5938E3" w:rsidR="00610B32" w:rsidRPr="00E52532" w:rsidRDefault="004E55D0" w:rsidP="006C77DB">
      <w:pPr>
        <w:numPr>
          <w:ilvl w:val="0"/>
          <w:numId w:val="5"/>
        </w:numPr>
        <w:spacing w:line="259" w:lineRule="auto"/>
        <w:contextualSpacing/>
        <w:rPr>
          <w:sz w:val="22"/>
          <w:szCs w:val="22"/>
        </w:rPr>
      </w:pPr>
      <w:r w:rsidRPr="00E52532">
        <w:rPr>
          <w:sz w:val="22"/>
          <w:szCs w:val="22"/>
        </w:rPr>
        <w:t xml:space="preserve">PROVIDER agrees not to refuse </w:t>
      </w:r>
      <w:r w:rsidR="007677CD" w:rsidRPr="00E52532">
        <w:rPr>
          <w:sz w:val="22"/>
          <w:szCs w:val="22"/>
        </w:rPr>
        <w:t xml:space="preserve">a </w:t>
      </w:r>
      <w:r w:rsidR="00E536A3">
        <w:rPr>
          <w:sz w:val="22"/>
          <w:szCs w:val="22"/>
        </w:rPr>
        <w:t>R</w:t>
      </w:r>
      <w:r w:rsidR="007677CD" w:rsidRPr="00E52532">
        <w:rPr>
          <w:sz w:val="22"/>
          <w:szCs w:val="22"/>
        </w:rPr>
        <w:t xml:space="preserve">equest for </w:t>
      </w:r>
      <w:r w:rsidR="00E536A3">
        <w:rPr>
          <w:sz w:val="22"/>
          <w:szCs w:val="22"/>
        </w:rPr>
        <w:t>S</w:t>
      </w:r>
      <w:r w:rsidRPr="00E52532">
        <w:rPr>
          <w:sz w:val="22"/>
          <w:szCs w:val="22"/>
        </w:rPr>
        <w:t>ervice</w:t>
      </w:r>
      <w:r w:rsidR="00E536A3">
        <w:rPr>
          <w:sz w:val="22"/>
          <w:szCs w:val="22"/>
        </w:rPr>
        <w:t>s</w:t>
      </w:r>
      <w:r w:rsidRPr="00E52532">
        <w:rPr>
          <w:sz w:val="22"/>
          <w:szCs w:val="22"/>
        </w:rPr>
        <w:t xml:space="preserve"> to an individual on the basis that the payment for such service is authorized under PRC, and</w:t>
      </w:r>
      <w:r w:rsidR="007677CD" w:rsidRPr="00E52532">
        <w:rPr>
          <w:sz w:val="22"/>
          <w:szCs w:val="22"/>
        </w:rPr>
        <w:t xml:space="preserve"> further agrees</w:t>
      </w:r>
      <w:r w:rsidRPr="00E52532">
        <w:rPr>
          <w:sz w:val="22"/>
          <w:szCs w:val="22"/>
        </w:rPr>
        <w:t xml:space="preserve"> to accept applicable PRC payments rates and methodologies for the provision of </w:t>
      </w:r>
      <w:r w:rsidR="007677CD" w:rsidRPr="00E52532">
        <w:rPr>
          <w:sz w:val="22"/>
          <w:szCs w:val="22"/>
        </w:rPr>
        <w:t xml:space="preserve">requested </w:t>
      </w:r>
      <w:r w:rsidRPr="00E52532">
        <w:rPr>
          <w:sz w:val="22"/>
          <w:szCs w:val="22"/>
        </w:rPr>
        <w:t xml:space="preserve">services. </w:t>
      </w:r>
    </w:p>
    <w:p w14:paraId="7B879451" w14:textId="77777777" w:rsidR="00451237" w:rsidRPr="00E52532" w:rsidRDefault="00451237" w:rsidP="006E3276">
      <w:pPr>
        <w:pStyle w:val="ListParagraph"/>
        <w:rPr>
          <w:sz w:val="22"/>
          <w:szCs w:val="22"/>
        </w:rPr>
      </w:pPr>
    </w:p>
    <w:p w14:paraId="1B51E5FC" w14:textId="77777777" w:rsidR="00451237" w:rsidRPr="00E52532" w:rsidRDefault="00451237" w:rsidP="00E52532">
      <w:pPr>
        <w:pStyle w:val="ListParagraph"/>
        <w:numPr>
          <w:ilvl w:val="0"/>
          <w:numId w:val="5"/>
        </w:numPr>
        <w:rPr>
          <w:sz w:val="22"/>
          <w:szCs w:val="22"/>
        </w:rPr>
      </w:pPr>
      <w:r w:rsidRPr="00E52532">
        <w:rPr>
          <w:sz w:val="22"/>
          <w:szCs w:val="22"/>
        </w:rPr>
        <w:t xml:space="preserve">PROVIDER shall maintain malpractice insurance in the form and minimum amount required by the State in which the services are performed, and shall keep and maintain all required records of care, referrals, invoices, and billing documents. </w:t>
      </w:r>
      <w:r w:rsidR="00E52532" w:rsidRPr="00E52532">
        <w:rPr>
          <w:sz w:val="22"/>
          <w:szCs w:val="22"/>
        </w:rPr>
        <w:t xml:space="preserve">Services provided by </w:t>
      </w:r>
      <w:r w:rsidR="00E52532">
        <w:rPr>
          <w:sz w:val="22"/>
          <w:szCs w:val="22"/>
        </w:rPr>
        <w:t xml:space="preserve">PROVIDER pursuant to </w:t>
      </w:r>
      <w:r w:rsidR="00E52532" w:rsidRPr="00E52532">
        <w:rPr>
          <w:sz w:val="22"/>
          <w:szCs w:val="22"/>
        </w:rPr>
        <w:t>this Agreement are not covered by the Federal Tort Claims Act</w:t>
      </w:r>
      <w:r w:rsidR="00E52532">
        <w:rPr>
          <w:sz w:val="22"/>
          <w:szCs w:val="22"/>
        </w:rPr>
        <w:t>.</w:t>
      </w:r>
    </w:p>
    <w:p w14:paraId="2FF0B702" w14:textId="77777777" w:rsidR="00610B32" w:rsidRPr="00E52532" w:rsidRDefault="00610B32" w:rsidP="00610B32">
      <w:pPr>
        <w:spacing w:after="160" w:line="259" w:lineRule="auto"/>
        <w:ind w:left="720"/>
        <w:contextualSpacing/>
        <w:rPr>
          <w:sz w:val="22"/>
          <w:szCs w:val="22"/>
        </w:rPr>
      </w:pPr>
    </w:p>
    <w:p w14:paraId="40A9A5FD" w14:textId="77777777" w:rsidR="00610B32" w:rsidRDefault="00610B32" w:rsidP="00160C08">
      <w:pPr>
        <w:numPr>
          <w:ilvl w:val="0"/>
          <w:numId w:val="5"/>
        </w:numPr>
        <w:spacing w:line="259" w:lineRule="auto"/>
        <w:contextualSpacing/>
        <w:rPr>
          <w:sz w:val="22"/>
          <w:szCs w:val="22"/>
        </w:rPr>
      </w:pPr>
      <w:r w:rsidRPr="00E52532">
        <w:rPr>
          <w:sz w:val="22"/>
          <w:szCs w:val="22"/>
        </w:rPr>
        <w:t>PROVIDER agrees to comply with the General Obligations</w:t>
      </w:r>
      <w:r w:rsidR="008E7029" w:rsidRPr="00E52532">
        <w:rPr>
          <w:sz w:val="22"/>
          <w:szCs w:val="22"/>
        </w:rPr>
        <w:t xml:space="preserve"> described in section</w:t>
      </w:r>
      <w:r w:rsidR="002309F2">
        <w:rPr>
          <w:sz w:val="22"/>
          <w:szCs w:val="22"/>
        </w:rPr>
        <w:t xml:space="preserve"> VIII</w:t>
      </w:r>
      <w:r w:rsidR="00085D5B" w:rsidRPr="00E52532">
        <w:rPr>
          <w:sz w:val="22"/>
          <w:szCs w:val="22"/>
        </w:rPr>
        <w:t xml:space="preserve"> </w:t>
      </w:r>
      <w:r w:rsidRPr="00E52532">
        <w:rPr>
          <w:sz w:val="22"/>
          <w:szCs w:val="22"/>
        </w:rPr>
        <w:t>of this Agreement.</w:t>
      </w:r>
    </w:p>
    <w:p w14:paraId="4751A1B8" w14:textId="77777777" w:rsidR="00E52532" w:rsidRPr="00E52532" w:rsidRDefault="00E52532" w:rsidP="00160C08">
      <w:pPr>
        <w:spacing w:line="259" w:lineRule="auto"/>
        <w:ind w:left="720"/>
        <w:contextualSpacing/>
        <w:rPr>
          <w:sz w:val="22"/>
          <w:szCs w:val="22"/>
        </w:rPr>
      </w:pPr>
    </w:p>
    <w:p w14:paraId="21B5DC46" w14:textId="77777777" w:rsidR="00610B32" w:rsidRPr="00831FCB" w:rsidRDefault="00610B32" w:rsidP="00160C08">
      <w:pPr>
        <w:spacing w:line="259" w:lineRule="auto"/>
        <w:rPr>
          <w:b/>
          <w:sz w:val="22"/>
          <w:szCs w:val="22"/>
        </w:rPr>
      </w:pPr>
      <w:r w:rsidRPr="00831FCB">
        <w:rPr>
          <w:b/>
          <w:sz w:val="22"/>
          <w:szCs w:val="22"/>
        </w:rPr>
        <w:t>VII.</w:t>
      </w:r>
      <w:r w:rsidR="00506327" w:rsidRPr="00831FCB">
        <w:rPr>
          <w:b/>
          <w:sz w:val="22"/>
          <w:szCs w:val="22"/>
        </w:rPr>
        <w:tab/>
      </w:r>
      <w:r w:rsidRPr="00831FCB">
        <w:rPr>
          <w:b/>
          <w:sz w:val="22"/>
          <w:szCs w:val="22"/>
          <w:u w:val="single"/>
        </w:rPr>
        <w:t>Obligations of Covered IHS Facility</w:t>
      </w:r>
    </w:p>
    <w:p w14:paraId="58D02765" w14:textId="77777777" w:rsidR="00610B32" w:rsidRPr="00E52532" w:rsidRDefault="00610B32" w:rsidP="00610B32">
      <w:pPr>
        <w:numPr>
          <w:ilvl w:val="0"/>
          <w:numId w:val="6"/>
        </w:numPr>
        <w:spacing w:after="160" w:line="259" w:lineRule="auto"/>
        <w:contextualSpacing/>
        <w:rPr>
          <w:sz w:val="22"/>
          <w:szCs w:val="22"/>
        </w:rPr>
      </w:pPr>
      <w:r w:rsidRPr="00E52532">
        <w:rPr>
          <w:sz w:val="22"/>
          <w:szCs w:val="22"/>
        </w:rPr>
        <w:t>Covered IHS Facility agrees to enroll in the [South Dakota] Medicaid program</w:t>
      </w:r>
      <w:r w:rsidR="00113139" w:rsidRPr="00E52532">
        <w:rPr>
          <w:sz w:val="22"/>
          <w:szCs w:val="22"/>
        </w:rPr>
        <w:t>, if not already enrolled,</w:t>
      </w:r>
      <w:r w:rsidRPr="00E52532">
        <w:rPr>
          <w:sz w:val="22"/>
          <w:szCs w:val="22"/>
        </w:rPr>
        <w:t xml:space="preserve"> and to remain in good standing as a participating provider in such program.</w:t>
      </w:r>
    </w:p>
    <w:p w14:paraId="44842FD9" w14:textId="77777777" w:rsidR="00610B32" w:rsidRPr="00E52532" w:rsidRDefault="00610B32" w:rsidP="00610B32">
      <w:pPr>
        <w:spacing w:after="160" w:line="259" w:lineRule="auto"/>
        <w:ind w:left="720"/>
        <w:contextualSpacing/>
        <w:rPr>
          <w:sz w:val="22"/>
          <w:szCs w:val="22"/>
        </w:rPr>
      </w:pPr>
    </w:p>
    <w:p w14:paraId="1E2C6FBA" w14:textId="77777777" w:rsidR="00610B32" w:rsidRPr="00E52532" w:rsidRDefault="00610B32" w:rsidP="00610B32">
      <w:pPr>
        <w:numPr>
          <w:ilvl w:val="0"/>
          <w:numId w:val="6"/>
        </w:numPr>
        <w:spacing w:after="160" w:line="259" w:lineRule="auto"/>
        <w:contextualSpacing/>
        <w:rPr>
          <w:sz w:val="22"/>
          <w:szCs w:val="22"/>
        </w:rPr>
      </w:pPr>
      <w:r w:rsidRPr="00E52532">
        <w:rPr>
          <w:sz w:val="22"/>
          <w:szCs w:val="22"/>
        </w:rPr>
        <w:t>Covered IHS Facility agrees to carry out and comply with the requirements of the care coordination arrangement set forth in section V of this Agreement.</w:t>
      </w:r>
    </w:p>
    <w:p w14:paraId="29C6E885" w14:textId="77777777" w:rsidR="00610B32" w:rsidRPr="00E52532" w:rsidRDefault="00610B32" w:rsidP="00610B32">
      <w:pPr>
        <w:spacing w:after="160" w:line="259" w:lineRule="auto"/>
        <w:ind w:left="720"/>
        <w:contextualSpacing/>
        <w:rPr>
          <w:sz w:val="22"/>
          <w:szCs w:val="22"/>
        </w:rPr>
      </w:pPr>
    </w:p>
    <w:p w14:paraId="4ED307C3" w14:textId="77777777" w:rsidR="004E55D0" w:rsidRPr="00E52532" w:rsidRDefault="008552EE" w:rsidP="00E52532">
      <w:pPr>
        <w:numPr>
          <w:ilvl w:val="0"/>
          <w:numId w:val="6"/>
        </w:numPr>
        <w:spacing w:after="160" w:line="259" w:lineRule="auto"/>
        <w:contextualSpacing/>
        <w:rPr>
          <w:sz w:val="22"/>
          <w:szCs w:val="22"/>
        </w:rPr>
      </w:pPr>
      <w:r w:rsidRPr="00E52532">
        <w:rPr>
          <w:sz w:val="22"/>
          <w:szCs w:val="22"/>
        </w:rPr>
        <w:lastRenderedPageBreak/>
        <w:t xml:space="preserve">For </w:t>
      </w:r>
      <w:r w:rsidR="007677CD" w:rsidRPr="00E52532">
        <w:rPr>
          <w:sz w:val="22"/>
          <w:szCs w:val="22"/>
        </w:rPr>
        <w:t xml:space="preserve">non-Medicaid covered </w:t>
      </w:r>
      <w:r w:rsidRPr="00E52532">
        <w:rPr>
          <w:sz w:val="22"/>
          <w:szCs w:val="22"/>
        </w:rPr>
        <w:t xml:space="preserve">services </w:t>
      </w:r>
      <w:r w:rsidR="004E55D0" w:rsidRPr="00E52532">
        <w:rPr>
          <w:sz w:val="22"/>
          <w:szCs w:val="22"/>
        </w:rPr>
        <w:t>requested</w:t>
      </w:r>
      <w:r w:rsidR="00D24DE8" w:rsidRPr="00E52532">
        <w:rPr>
          <w:sz w:val="22"/>
          <w:szCs w:val="22"/>
        </w:rPr>
        <w:t xml:space="preserve"> by </w:t>
      </w:r>
      <w:r w:rsidR="007677CD" w:rsidRPr="00E52532">
        <w:rPr>
          <w:sz w:val="22"/>
          <w:szCs w:val="22"/>
        </w:rPr>
        <w:t>an IHS Practitioner,</w:t>
      </w:r>
      <w:r w:rsidR="004E55D0" w:rsidRPr="00E52532">
        <w:rPr>
          <w:sz w:val="22"/>
          <w:szCs w:val="22"/>
        </w:rPr>
        <w:t xml:space="preserve"> for which IHS may make payment, </w:t>
      </w:r>
      <w:r w:rsidR="00E52532" w:rsidRPr="00E52532">
        <w:rPr>
          <w:sz w:val="22"/>
          <w:szCs w:val="22"/>
        </w:rPr>
        <w:t>Covered IHS Facility</w:t>
      </w:r>
      <w:r w:rsidR="004E55D0" w:rsidRPr="00E52532">
        <w:rPr>
          <w:sz w:val="22"/>
          <w:szCs w:val="22"/>
        </w:rPr>
        <w:t xml:space="preserve"> will issue a purchase order in advance for the requested service in accordance with Purchased/Referred Care (PRC) program laws and regulations. </w:t>
      </w:r>
    </w:p>
    <w:p w14:paraId="10DDAEB1" w14:textId="77777777" w:rsidR="004E55D0" w:rsidRPr="00E52532" w:rsidRDefault="004E55D0" w:rsidP="00160C08">
      <w:pPr>
        <w:spacing w:after="160" w:line="259" w:lineRule="auto"/>
        <w:ind w:left="720"/>
        <w:contextualSpacing/>
        <w:rPr>
          <w:sz w:val="22"/>
          <w:szCs w:val="22"/>
        </w:rPr>
      </w:pPr>
    </w:p>
    <w:p w14:paraId="23837087" w14:textId="77777777" w:rsidR="00610B32" w:rsidRDefault="00610B32" w:rsidP="004E55D0">
      <w:pPr>
        <w:numPr>
          <w:ilvl w:val="0"/>
          <w:numId w:val="6"/>
        </w:numPr>
        <w:spacing w:after="160" w:line="259" w:lineRule="auto"/>
        <w:contextualSpacing/>
        <w:rPr>
          <w:sz w:val="22"/>
          <w:szCs w:val="22"/>
        </w:rPr>
      </w:pPr>
      <w:r w:rsidRPr="00E52532">
        <w:rPr>
          <w:sz w:val="22"/>
          <w:szCs w:val="22"/>
        </w:rPr>
        <w:t>Covered IHS Facility agrees to comply with the General Oblig</w:t>
      </w:r>
      <w:r w:rsidR="008E7029" w:rsidRPr="00E52532">
        <w:rPr>
          <w:sz w:val="22"/>
          <w:szCs w:val="22"/>
        </w:rPr>
        <w:t xml:space="preserve">ations described in section </w:t>
      </w:r>
      <w:r w:rsidR="002309F2">
        <w:rPr>
          <w:sz w:val="22"/>
          <w:szCs w:val="22"/>
        </w:rPr>
        <w:t>VIII</w:t>
      </w:r>
      <w:r w:rsidRPr="00E52532">
        <w:rPr>
          <w:sz w:val="22"/>
          <w:szCs w:val="22"/>
        </w:rPr>
        <w:t xml:space="preserve">. </w:t>
      </w:r>
    </w:p>
    <w:p w14:paraId="0480B5AD" w14:textId="77777777" w:rsidR="007477C5" w:rsidRDefault="007477C5" w:rsidP="00707923">
      <w:pPr>
        <w:pStyle w:val="ListParagraph"/>
        <w:rPr>
          <w:sz w:val="22"/>
          <w:szCs w:val="22"/>
        </w:rPr>
      </w:pPr>
    </w:p>
    <w:p w14:paraId="58C65E06" w14:textId="77777777" w:rsidR="007477C5" w:rsidRPr="00E52532" w:rsidRDefault="007477C5" w:rsidP="004E55D0">
      <w:pPr>
        <w:numPr>
          <w:ilvl w:val="0"/>
          <w:numId w:val="6"/>
        </w:numPr>
        <w:spacing w:after="160" w:line="259" w:lineRule="auto"/>
        <w:contextualSpacing/>
        <w:rPr>
          <w:sz w:val="22"/>
          <w:szCs w:val="22"/>
        </w:rPr>
      </w:pPr>
      <w:r>
        <w:rPr>
          <w:sz w:val="22"/>
          <w:szCs w:val="22"/>
        </w:rPr>
        <w:t xml:space="preserve">Covered IHS Facility will not require a Medicaid-enrolled IHS Beneficiary to receive services from PROVIDER, whether through a care coordination agreement described in section V of this Agreement or otherwise.  </w:t>
      </w:r>
    </w:p>
    <w:p w14:paraId="4D120484" w14:textId="77777777" w:rsidR="00E52532" w:rsidRPr="00E52532" w:rsidRDefault="00E52532" w:rsidP="008E7029">
      <w:pPr>
        <w:spacing w:after="160" w:line="259" w:lineRule="auto"/>
        <w:contextualSpacing/>
        <w:rPr>
          <w:sz w:val="22"/>
          <w:szCs w:val="22"/>
        </w:rPr>
      </w:pPr>
    </w:p>
    <w:p w14:paraId="47440ADA" w14:textId="77777777" w:rsidR="00B719A1" w:rsidRPr="00831FCB" w:rsidRDefault="0040638A" w:rsidP="006C77DB">
      <w:pPr>
        <w:spacing w:line="259" w:lineRule="auto"/>
        <w:contextualSpacing/>
        <w:rPr>
          <w:b/>
          <w:sz w:val="22"/>
          <w:szCs w:val="22"/>
          <w:u w:val="single"/>
        </w:rPr>
      </w:pPr>
      <w:r w:rsidRPr="00831FCB">
        <w:rPr>
          <w:b/>
          <w:sz w:val="22"/>
          <w:szCs w:val="22"/>
        </w:rPr>
        <w:t>VII</w:t>
      </w:r>
      <w:r w:rsidR="008E7029" w:rsidRPr="00831FCB">
        <w:rPr>
          <w:b/>
          <w:sz w:val="22"/>
          <w:szCs w:val="22"/>
        </w:rPr>
        <w:t>I</w:t>
      </w:r>
      <w:r w:rsidR="00831FCB">
        <w:rPr>
          <w:b/>
          <w:sz w:val="22"/>
          <w:szCs w:val="22"/>
        </w:rPr>
        <w:t>.</w:t>
      </w:r>
      <w:r w:rsidR="008E7029" w:rsidRPr="00831FCB">
        <w:rPr>
          <w:b/>
          <w:sz w:val="22"/>
          <w:szCs w:val="22"/>
        </w:rPr>
        <w:t xml:space="preserve"> </w:t>
      </w:r>
      <w:r w:rsidR="008E7029" w:rsidRPr="00831FCB">
        <w:rPr>
          <w:b/>
          <w:sz w:val="22"/>
          <w:szCs w:val="22"/>
        </w:rPr>
        <w:tab/>
      </w:r>
      <w:r w:rsidR="00B719A1" w:rsidRPr="00831FCB">
        <w:rPr>
          <w:b/>
          <w:sz w:val="22"/>
          <w:szCs w:val="22"/>
          <w:u w:val="single"/>
        </w:rPr>
        <w:t xml:space="preserve">General </w:t>
      </w:r>
      <w:r w:rsidR="006F6095">
        <w:rPr>
          <w:b/>
          <w:sz w:val="22"/>
          <w:szCs w:val="22"/>
          <w:u w:val="single"/>
        </w:rPr>
        <w:t>Obligations</w:t>
      </w:r>
    </w:p>
    <w:p w14:paraId="1861314D" w14:textId="50475B80" w:rsidR="00295173" w:rsidRPr="00160C08" w:rsidRDefault="00FA23D0" w:rsidP="00160C08">
      <w:pPr>
        <w:pStyle w:val="ListParagraph"/>
        <w:numPr>
          <w:ilvl w:val="1"/>
          <w:numId w:val="1"/>
        </w:numPr>
        <w:tabs>
          <w:tab w:val="left" w:pos="270"/>
        </w:tabs>
        <w:ind w:left="720"/>
        <w:rPr>
          <w:sz w:val="22"/>
          <w:szCs w:val="22"/>
        </w:rPr>
      </w:pPr>
      <w:r>
        <w:rPr>
          <w:sz w:val="22"/>
          <w:szCs w:val="22"/>
        </w:rPr>
        <w:t>On February 26, 2016</w:t>
      </w:r>
      <w:r w:rsidR="00295173" w:rsidRPr="00160C08">
        <w:rPr>
          <w:sz w:val="22"/>
          <w:szCs w:val="22"/>
        </w:rPr>
        <w:t>, CMS i</w:t>
      </w:r>
      <w:r>
        <w:rPr>
          <w:sz w:val="22"/>
          <w:szCs w:val="22"/>
        </w:rPr>
        <w:t>ssued guidance in S</w:t>
      </w:r>
      <w:r w:rsidR="00256C95">
        <w:rPr>
          <w:sz w:val="22"/>
          <w:szCs w:val="22"/>
        </w:rPr>
        <w:t xml:space="preserve">tate </w:t>
      </w:r>
      <w:r>
        <w:rPr>
          <w:sz w:val="22"/>
          <w:szCs w:val="22"/>
        </w:rPr>
        <w:t>H</w:t>
      </w:r>
      <w:r w:rsidR="00256C95">
        <w:rPr>
          <w:sz w:val="22"/>
          <w:szCs w:val="22"/>
        </w:rPr>
        <w:t xml:space="preserve">ealth </w:t>
      </w:r>
      <w:r>
        <w:rPr>
          <w:sz w:val="22"/>
          <w:szCs w:val="22"/>
        </w:rPr>
        <w:t>O</w:t>
      </w:r>
      <w:r w:rsidR="00256C95">
        <w:rPr>
          <w:sz w:val="22"/>
          <w:szCs w:val="22"/>
        </w:rPr>
        <w:t>fficial (SHO)</w:t>
      </w:r>
      <w:r>
        <w:rPr>
          <w:sz w:val="22"/>
          <w:szCs w:val="22"/>
        </w:rPr>
        <w:t xml:space="preserve"> </w:t>
      </w:r>
      <w:r w:rsidR="00256C95">
        <w:rPr>
          <w:sz w:val="22"/>
          <w:szCs w:val="22"/>
        </w:rPr>
        <w:t>L</w:t>
      </w:r>
      <w:r>
        <w:rPr>
          <w:sz w:val="22"/>
          <w:szCs w:val="22"/>
        </w:rPr>
        <w:t>etter 16-002</w:t>
      </w:r>
      <w:r w:rsidR="00295173" w:rsidRPr="00160C08">
        <w:rPr>
          <w:sz w:val="22"/>
          <w:szCs w:val="22"/>
        </w:rPr>
        <w:t xml:space="preserve">, on when services are considered to be “received through” an IHS/Tribal facility by a Medicaid beneficiary who is an American Indian or Alaska Native (AI/AN).  Medicaid covered services ordered by </w:t>
      </w:r>
      <w:r w:rsidR="00256C95">
        <w:rPr>
          <w:sz w:val="22"/>
          <w:szCs w:val="22"/>
        </w:rPr>
        <w:t xml:space="preserve">an </w:t>
      </w:r>
      <w:r w:rsidR="00295173" w:rsidRPr="00160C08">
        <w:rPr>
          <w:sz w:val="22"/>
          <w:szCs w:val="22"/>
        </w:rPr>
        <w:t>IHS</w:t>
      </w:r>
      <w:r w:rsidR="00256C95">
        <w:rPr>
          <w:sz w:val="22"/>
          <w:szCs w:val="22"/>
        </w:rPr>
        <w:t xml:space="preserve"> Practitioner</w:t>
      </w:r>
      <w:r w:rsidR="00295173" w:rsidRPr="00160C08">
        <w:rPr>
          <w:sz w:val="22"/>
          <w:szCs w:val="22"/>
        </w:rPr>
        <w:t xml:space="preserve"> </w:t>
      </w:r>
      <w:r w:rsidR="00707923">
        <w:rPr>
          <w:sz w:val="22"/>
          <w:szCs w:val="22"/>
        </w:rPr>
        <w:t>and furnished</w:t>
      </w:r>
      <w:r w:rsidR="00295173" w:rsidRPr="00160C08">
        <w:rPr>
          <w:sz w:val="22"/>
          <w:szCs w:val="22"/>
        </w:rPr>
        <w:t xml:space="preserve"> by PROVIDER</w:t>
      </w:r>
      <w:r w:rsidR="00256C95">
        <w:rPr>
          <w:sz w:val="22"/>
          <w:szCs w:val="22"/>
        </w:rPr>
        <w:t xml:space="preserve"> pursuant to this Agreement</w:t>
      </w:r>
      <w:r w:rsidR="00295173" w:rsidRPr="00160C08">
        <w:rPr>
          <w:sz w:val="22"/>
          <w:szCs w:val="22"/>
        </w:rPr>
        <w:t xml:space="preserve"> are considered to be “received through</w:t>
      </w:r>
      <w:r w:rsidR="008C12C2">
        <w:rPr>
          <w:sz w:val="22"/>
          <w:szCs w:val="22"/>
        </w:rPr>
        <w:t>” for purposes of SHO letter 16-002</w:t>
      </w:r>
      <w:r w:rsidR="00295173" w:rsidRPr="00160C08">
        <w:rPr>
          <w:sz w:val="22"/>
          <w:szCs w:val="22"/>
        </w:rPr>
        <w:t>.</w:t>
      </w:r>
    </w:p>
    <w:p w14:paraId="63AD2439" w14:textId="77777777" w:rsidR="007677CD" w:rsidRPr="00160C08" w:rsidRDefault="007677CD" w:rsidP="00160C08">
      <w:pPr>
        <w:pStyle w:val="ListParagraph"/>
        <w:tabs>
          <w:tab w:val="left" w:pos="270"/>
        </w:tabs>
        <w:ind w:left="1440" w:hanging="450"/>
        <w:rPr>
          <w:sz w:val="22"/>
          <w:szCs w:val="22"/>
        </w:rPr>
      </w:pPr>
    </w:p>
    <w:p w14:paraId="045382F7" w14:textId="77777777" w:rsidR="007677CD" w:rsidRPr="00160C08" w:rsidRDefault="007677CD" w:rsidP="00160C08">
      <w:pPr>
        <w:pStyle w:val="ListParagraph"/>
        <w:numPr>
          <w:ilvl w:val="1"/>
          <w:numId w:val="1"/>
        </w:numPr>
        <w:tabs>
          <w:tab w:val="left" w:pos="990"/>
        </w:tabs>
        <w:ind w:left="720" w:hanging="450"/>
        <w:rPr>
          <w:sz w:val="22"/>
          <w:szCs w:val="22"/>
        </w:rPr>
      </w:pPr>
      <w:r w:rsidRPr="00160C08">
        <w:rPr>
          <w:sz w:val="22"/>
          <w:szCs w:val="22"/>
        </w:rPr>
        <w:t xml:space="preserve">Both Parties will comply with all applicable Federal laws and regulations regarding the confidentiality and security of health information.  </w:t>
      </w:r>
    </w:p>
    <w:p w14:paraId="12D3F28F" w14:textId="77777777" w:rsidR="00172AAA" w:rsidRPr="00160C08" w:rsidRDefault="00295173">
      <w:pPr>
        <w:pStyle w:val="ListParagraph"/>
        <w:tabs>
          <w:tab w:val="left" w:pos="270"/>
        </w:tabs>
        <w:ind w:left="1440" w:hanging="450"/>
        <w:rPr>
          <w:sz w:val="22"/>
          <w:szCs w:val="22"/>
        </w:rPr>
      </w:pPr>
      <w:r w:rsidRPr="00160C08" w:rsidDel="00295173">
        <w:rPr>
          <w:sz w:val="22"/>
          <w:szCs w:val="22"/>
        </w:rPr>
        <w:t xml:space="preserve"> </w:t>
      </w:r>
    </w:p>
    <w:p w14:paraId="680D0D99" w14:textId="5D95B506" w:rsidR="007677CD" w:rsidRPr="00160C08" w:rsidRDefault="00451237" w:rsidP="00506327">
      <w:pPr>
        <w:pStyle w:val="ListParagraph"/>
        <w:numPr>
          <w:ilvl w:val="1"/>
          <w:numId w:val="1"/>
        </w:numPr>
        <w:tabs>
          <w:tab w:val="left" w:pos="810"/>
        </w:tabs>
        <w:ind w:left="720" w:hanging="450"/>
        <w:rPr>
          <w:sz w:val="22"/>
          <w:szCs w:val="22"/>
        </w:rPr>
      </w:pPr>
      <w:r w:rsidRPr="00160C08">
        <w:rPr>
          <w:sz w:val="22"/>
          <w:szCs w:val="22"/>
        </w:rPr>
        <w:t>No transfer of funds is authorized under this Agreement.</w:t>
      </w:r>
      <w:r w:rsidR="007677CD" w:rsidRPr="00160C08">
        <w:rPr>
          <w:sz w:val="22"/>
          <w:szCs w:val="22"/>
        </w:rPr>
        <w:t xml:space="preserve">  All payments by IHS for requested services must be made separately, in accordance with applicable PRC program laws and regulations. </w:t>
      </w:r>
    </w:p>
    <w:p w14:paraId="57CF8285" w14:textId="77777777" w:rsidR="00D6781D" w:rsidRPr="00160C08" w:rsidRDefault="00D6781D" w:rsidP="00506327">
      <w:pPr>
        <w:pStyle w:val="ListParagraph"/>
        <w:tabs>
          <w:tab w:val="left" w:pos="270"/>
        </w:tabs>
        <w:ind w:left="1440" w:hanging="450"/>
        <w:rPr>
          <w:sz w:val="22"/>
          <w:szCs w:val="22"/>
        </w:rPr>
      </w:pPr>
    </w:p>
    <w:p w14:paraId="4ECEFD49" w14:textId="77777777" w:rsidR="00D6781D" w:rsidRPr="00160C08" w:rsidRDefault="00D24DE8" w:rsidP="00506327">
      <w:pPr>
        <w:pStyle w:val="ListParagraph"/>
        <w:numPr>
          <w:ilvl w:val="1"/>
          <w:numId w:val="1"/>
        </w:numPr>
        <w:tabs>
          <w:tab w:val="left" w:pos="990"/>
        </w:tabs>
        <w:ind w:left="720" w:hanging="450"/>
        <w:rPr>
          <w:sz w:val="22"/>
          <w:szCs w:val="22"/>
        </w:rPr>
      </w:pPr>
      <w:r w:rsidRPr="00160C08">
        <w:rPr>
          <w:sz w:val="22"/>
          <w:szCs w:val="22"/>
        </w:rPr>
        <w:t>Claims submitted to and denied by Medicaid may be eligible for payment under the IHS PRC program.</w:t>
      </w:r>
      <w:r w:rsidR="00D6781D" w:rsidRPr="00160C08">
        <w:rPr>
          <w:sz w:val="22"/>
          <w:szCs w:val="22"/>
        </w:rPr>
        <w:t xml:space="preserve">  In no event shall a non-payment by Medicaid, </w:t>
      </w:r>
      <w:r w:rsidR="00E52532">
        <w:rPr>
          <w:sz w:val="22"/>
          <w:szCs w:val="22"/>
        </w:rPr>
        <w:t xml:space="preserve">however, </w:t>
      </w:r>
      <w:r w:rsidR="00D6781D" w:rsidRPr="00160C08">
        <w:rPr>
          <w:sz w:val="22"/>
          <w:szCs w:val="22"/>
        </w:rPr>
        <w:t xml:space="preserve">be construed as a promise to pay for such care under PRC.  </w:t>
      </w:r>
    </w:p>
    <w:p w14:paraId="75D7B29B" w14:textId="77777777" w:rsidR="00D24DE8" w:rsidRPr="00160C08" w:rsidRDefault="00D24DE8" w:rsidP="00160C08">
      <w:pPr>
        <w:pStyle w:val="ListParagraph"/>
        <w:tabs>
          <w:tab w:val="left" w:pos="270"/>
        </w:tabs>
        <w:ind w:hanging="450"/>
        <w:rPr>
          <w:sz w:val="22"/>
          <w:szCs w:val="22"/>
        </w:rPr>
      </w:pPr>
    </w:p>
    <w:p w14:paraId="6EEBE362" w14:textId="77777777" w:rsidR="00D24DE8" w:rsidRPr="00160C08" w:rsidRDefault="00D24DE8" w:rsidP="00506327">
      <w:pPr>
        <w:pStyle w:val="ListParagraph"/>
        <w:numPr>
          <w:ilvl w:val="1"/>
          <w:numId w:val="1"/>
        </w:numPr>
        <w:tabs>
          <w:tab w:val="left" w:pos="270"/>
        </w:tabs>
        <w:ind w:left="720" w:hanging="450"/>
        <w:rPr>
          <w:sz w:val="22"/>
          <w:szCs w:val="22"/>
        </w:rPr>
      </w:pPr>
      <w:r w:rsidRPr="00160C08">
        <w:rPr>
          <w:sz w:val="22"/>
          <w:szCs w:val="22"/>
        </w:rPr>
        <w:t xml:space="preserve">This Agreement will remain in effect until terminated.  The Agreement may be terminated by either Party by giving 30-day written notice. </w:t>
      </w:r>
    </w:p>
    <w:p w14:paraId="6A7F2933" w14:textId="77777777" w:rsidR="00451237" w:rsidRPr="00160C08" w:rsidRDefault="00451237" w:rsidP="00506327">
      <w:pPr>
        <w:pStyle w:val="ListParagraph"/>
        <w:tabs>
          <w:tab w:val="left" w:pos="270"/>
        </w:tabs>
        <w:ind w:left="1440" w:hanging="450"/>
        <w:rPr>
          <w:sz w:val="22"/>
          <w:szCs w:val="22"/>
        </w:rPr>
      </w:pPr>
    </w:p>
    <w:p w14:paraId="2B5C7A72" w14:textId="77777777" w:rsidR="00046D55" w:rsidRPr="00160C08" w:rsidRDefault="00046D55" w:rsidP="00506327">
      <w:pPr>
        <w:tabs>
          <w:tab w:val="left" w:pos="270"/>
        </w:tabs>
        <w:ind w:hanging="450"/>
        <w:rPr>
          <w:sz w:val="22"/>
          <w:szCs w:val="22"/>
        </w:rPr>
      </w:pPr>
    </w:p>
    <w:p w14:paraId="15D236FE" w14:textId="77777777" w:rsidR="00046D55" w:rsidRPr="00160C08" w:rsidRDefault="00046D55" w:rsidP="00046D55">
      <w:pPr>
        <w:rPr>
          <w:sz w:val="22"/>
          <w:szCs w:val="22"/>
        </w:rPr>
      </w:pPr>
    </w:p>
    <w:p w14:paraId="3C945E01" w14:textId="77777777" w:rsidR="00046D55" w:rsidRPr="00160C08" w:rsidRDefault="00046D55" w:rsidP="00046D55">
      <w:pPr>
        <w:rPr>
          <w:sz w:val="22"/>
          <w:szCs w:val="22"/>
        </w:rPr>
      </w:pPr>
    </w:p>
    <w:p w14:paraId="22E71AE4" w14:textId="77777777" w:rsidR="00046D55" w:rsidRPr="00160C08" w:rsidRDefault="00046D55" w:rsidP="00046D55">
      <w:pPr>
        <w:rPr>
          <w:sz w:val="22"/>
          <w:szCs w:val="22"/>
        </w:rPr>
      </w:pPr>
    </w:p>
    <w:p w14:paraId="16FF5E18" w14:textId="77777777" w:rsidR="00046D55" w:rsidRPr="00160C08" w:rsidRDefault="00046D55" w:rsidP="00046D55">
      <w:pPr>
        <w:rPr>
          <w:sz w:val="22"/>
          <w:szCs w:val="22"/>
        </w:rPr>
      </w:pPr>
      <w:r w:rsidRPr="00160C08">
        <w:rPr>
          <w:sz w:val="22"/>
          <w:szCs w:val="22"/>
        </w:rPr>
        <w:t>__________________________________</w:t>
      </w:r>
      <w:r w:rsidRPr="00160C08">
        <w:rPr>
          <w:sz w:val="22"/>
          <w:szCs w:val="22"/>
        </w:rPr>
        <w:tab/>
      </w:r>
      <w:r w:rsidRPr="00160C08">
        <w:rPr>
          <w:sz w:val="22"/>
          <w:szCs w:val="22"/>
        </w:rPr>
        <w:tab/>
      </w:r>
      <w:r w:rsidRPr="00160C08">
        <w:rPr>
          <w:sz w:val="22"/>
          <w:szCs w:val="22"/>
        </w:rPr>
        <w:tab/>
        <w:t>______________________________</w:t>
      </w:r>
    </w:p>
    <w:p w14:paraId="5DC97A36" w14:textId="77777777" w:rsidR="00046D55" w:rsidRPr="00160C08" w:rsidRDefault="00046D55" w:rsidP="00046D55">
      <w:pPr>
        <w:rPr>
          <w:sz w:val="22"/>
          <w:szCs w:val="22"/>
        </w:rPr>
      </w:pPr>
      <w:r w:rsidRPr="00160C08">
        <w:rPr>
          <w:sz w:val="22"/>
          <w:szCs w:val="22"/>
        </w:rPr>
        <w:t>Director, Great Plains IHS Area Office</w:t>
      </w:r>
      <w:r w:rsidRPr="00160C08">
        <w:rPr>
          <w:sz w:val="22"/>
          <w:szCs w:val="22"/>
        </w:rPr>
        <w:tab/>
      </w:r>
      <w:r w:rsidRPr="00160C08">
        <w:rPr>
          <w:sz w:val="22"/>
          <w:szCs w:val="22"/>
        </w:rPr>
        <w:tab/>
      </w:r>
      <w:r w:rsidRPr="00160C08">
        <w:rPr>
          <w:sz w:val="22"/>
          <w:szCs w:val="22"/>
        </w:rPr>
        <w:tab/>
      </w:r>
      <w:r w:rsidR="00E52532">
        <w:rPr>
          <w:sz w:val="22"/>
          <w:szCs w:val="22"/>
        </w:rPr>
        <w:tab/>
      </w:r>
      <w:r w:rsidRPr="00160C08">
        <w:rPr>
          <w:sz w:val="22"/>
          <w:szCs w:val="22"/>
        </w:rPr>
        <w:t>CEO, [Name of Provider]</w:t>
      </w:r>
    </w:p>
    <w:p w14:paraId="15624C00" w14:textId="77777777" w:rsidR="00046D55" w:rsidRPr="00160C08" w:rsidRDefault="00046D55" w:rsidP="00046D55">
      <w:pPr>
        <w:rPr>
          <w:sz w:val="22"/>
          <w:szCs w:val="22"/>
        </w:rPr>
      </w:pPr>
    </w:p>
    <w:p w14:paraId="770A626E" w14:textId="77777777" w:rsidR="00046D55" w:rsidRPr="00160C08" w:rsidRDefault="00046D55" w:rsidP="00046D55">
      <w:pPr>
        <w:rPr>
          <w:sz w:val="22"/>
          <w:szCs w:val="22"/>
        </w:rPr>
      </w:pPr>
    </w:p>
    <w:p w14:paraId="646F0C45" w14:textId="77777777" w:rsidR="00046D55" w:rsidRPr="00160C08" w:rsidRDefault="00046D55" w:rsidP="00046D55">
      <w:pPr>
        <w:rPr>
          <w:sz w:val="22"/>
          <w:szCs w:val="22"/>
        </w:rPr>
      </w:pPr>
      <w:r w:rsidRPr="00160C08">
        <w:rPr>
          <w:sz w:val="22"/>
          <w:szCs w:val="22"/>
        </w:rPr>
        <w:t>_______________</w:t>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t>______________</w:t>
      </w:r>
    </w:p>
    <w:p w14:paraId="1336AC14" w14:textId="77777777" w:rsidR="00046D55" w:rsidRPr="008A336D" w:rsidRDefault="00046D55" w:rsidP="00046D55">
      <w:r w:rsidRPr="00160C08">
        <w:rPr>
          <w:sz w:val="22"/>
          <w:szCs w:val="22"/>
        </w:rPr>
        <w:t>Date</w:t>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t>Date</w:t>
      </w:r>
    </w:p>
    <w:sectPr w:rsidR="00046D55" w:rsidRPr="008A33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2A6B" w14:textId="77777777" w:rsidR="00945500" w:rsidRDefault="00945500" w:rsidP="00BB55FD">
      <w:r>
        <w:separator/>
      </w:r>
    </w:p>
  </w:endnote>
  <w:endnote w:type="continuationSeparator" w:id="0">
    <w:p w14:paraId="32F69FE4" w14:textId="77777777" w:rsidR="00945500" w:rsidRDefault="00945500" w:rsidP="00BB55FD">
      <w:r>
        <w:continuationSeparator/>
      </w:r>
    </w:p>
  </w:endnote>
  <w:endnote w:type="continuationNotice" w:id="1">
    <w:p w14:paraId="2E73F5D0" w14:textId="77777777" w:rsidR="00945500" w:rsidRDefault="0094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71402"/>
      <w:docPartObj>
        <w:docPartGallery w:val="Page Numbers (Bottom of Page)"/>
        <w:docPartUnique/>
      </w:docPartObj>
    </w:sdtPr>
    <w:sdtEndPr>
      <w:rPr>
        <w:noProof/>
      </w:rPr>
    </w:sdtEndPr>
    <w:sdtContent>
      <w:p w14:paraId="4F90CF92" w14:textId="77777777" w:rsidR="00046D55" w:rsidRDefault="00046D55">
        <w:pPr>
          <w:pStyle w:val="Footer"/>
          <w:jc w:val="center"/>
        </w:pPr>
        <w:r>
          <w:fldChar w:fldCharType="begin"/>
        </w:r>
        <w:r>
          <w:instrText xml:space="preserve"> PAGE   \* MERGEFORMAT </w:instrText>
        </w:r>
        <w:r>
          <w:fldChar w:fldCharType="separate"/>
        </w:r>
        <w:r w:rsidR="00376E0A">
          <w:rPr>
            <w:noProof/>
          </w:rPr>
          <w:t>1</w:t>
        </w:r>
        <w:r>
          <w:rPr>
            <w:noProof/>
          </w:rPr>
          <w:fldChar w:fldCharType="end"/>
        </w:r>
      </w:p>
    </w:sdtContent>
  </w:sdt>
  <w:p w14:paraId="0178051C" w14:textId="77777777" w:rsidR="00046D55" w:rsidRDefault="0004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F0BF" w14:textId="77777777" w:rsidR="00945500" w:rsidRDefault="00945500" w:rsidP="00BB55FD">
      <w:r>
        <w:separator/>
      </w:r>
    </w:p>
  </w:footnote>
  <w:footnote w:type="continuationSeparator" w:id="0">
    <w:p w14:paraId="551F91A5" w14:textId="77777777" w:rsidR="00945500" w:rsidRDefault="00945500" w:rsidP="00BB55FD">
      <w:r>
        <w:continuationSeparator/>
      </w:r>
    </w:p>
  </w:footnote>
  <w:footnote w:type="continuationNotice" w:id="1">
    <w:p w14:paraId="5D4E17C7" w14:textId="77777777" w:rsidR="00945500" w:rsidRDefault="00945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35142"/>
      <w:docPartObj>
        <w:docPartGallery w:val="Watermarks"/>
        <w:docPartUnique/>
      </w:docPartObj>
    </w:sdtPr>
    <w:sdtEndPr/>
    <w:sdtContent>
      <w:p w14:paraId="085F91E7" w14:textId="77777777" w:rsidR="006266AE" w:rsidRDefault="00376E0A">
        <w:pPr>
          <w:pStyle w:val="Header"/>
        </w:pPr>
        <w:r>
          <w:rPr>
            <w:noProof/>
            <w:lang w:eastAsia="zh-TW"/>
          </w:rPr>
          <w:pict w14:anchorId="2A38D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7701B"/>
    <w:multiLevelType w:val="hybridMultilevel"/>
    <w:tmpl w:val="83F49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C338F"/>
    <w:multiLevelType w:val="hybridMultilevel"/>
    <w:tmpl w:val="5F026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EC35510"/>
    <w:multiLevelType w:val="hybridMultilevel"/>
    <w:tmpl w:val="581A52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064E7D"/>
    <w:multiLevelType w:val="hybridMultilevel"/>
    <w:tmpl w:val="AAA0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C2E66"/>
    <w:multiLevelType w:val="hybridMultilevel"/>
    <w:tmpl w:val="90E65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B400848"/>
    <w:multiLevelType w:val="hybridMultilevel"/>
    <w:tmpl w:val="C2F82368"/>
    <w:lvl w:ilvl="0" w:tplc="F21EF3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F340B"/>
    <w:multiLevelType w:val="hybridMultilevel"/>
    <w:tmpl w:val="897CE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A1"/>
    <w:rsid w:val="00011523"/>
    <w:rsid w:val="00012CFA"/>
    <w:rsid w:val="00024459"/>
    <w:rsid w:val="00025E03"/>
    <w:rsid w:val="000317C1"/>
    <w:rsid w:val="000354A5"/>
    <w:rsid w:val="00035A76"/>
    <w:rsid w:val="00043A0E"/>
    <w:rsid w:val="00046D55"/>
    <w:rsid w:val="00057E60"/>
    <w:rsid w:val="00085D5B"/>
    <w:rsid w:val="00090FD0"/>
    <w:rsid w:val="000930C9"/>
    <w:rsid w:val="000B6AD5"/>
    <w:rsid w:val="000F5311"/>
    <w:rsid w:val="000F5610"/>
    <w:rsid w:val="001061DB"/>
    <w:rsid w:val="00110109"/>
    <w:rsid w:val="00113139"/>
    <w:rsid w:val="0012490A"/>
    <w:rsid w:val="00127D9C"/>
    <w:rsid w:val="001333D6"/>
    <w:rsid w:val="00134F16"/>
    <w:rsid w:val="00147574"/>
    <w:rsid w:val="00155ABB"/>
    <w:rsid w:val="00160C08"/>
    <w:rsid w:val="0016285B"/>
    <w:rsid w:val="001674DB"/>
    <w:rsid w:val="00172AAA"/>
    <w:rsid w:val="0019597E"/>
    <w:rsid w:val="001B0DA0"/>
    <w:rsid w:val="001C5EBD"/>
    <w:rsid w:val="001C7D37"/>
    <w:rsid w:val="001F6B5B"/>
    <w:rsid w:val="00224EAA"/>
    <w:rsid w:val="00230215"/>
    <w:rsid w:val="002309F2"/>
    <w:rsid w:val="00253CCF"/>
    <w:rsid w:val="00256C95"/>
    <w:rsid w:val="00276BEE"/>
    <w:rsid w:val="00293A1A"/>
    <w:rsid w:val="00295173"/>
    <w:rsid w:val="00295A1E"/>
    <w:rsid w:val="00295E6C"/>
    <w:rsid w:val="002A2BFD"/>
    <w:rsid w:val="002E1203"/>
    <w:rsid w:val="002F1AD8"/>
    <w:rsid w:val="00304C1D"/>
    <w:rsid w:val="00314541"/>
    <w:rsid w:val="00320B5C"/>
    <w:rsid w:val="00325CC1"/>
    <w:rsid w:val="00326199"/>
    <w:rsid w:val="0035185D"/>
    <w:rsid w:val="003642CD"/>
    <w:rsid w:val="00376B58"/>
    <w:rsid w:val="00376E0A"/>
    <w:rsid w:val="003849DB"/>
    <w:rsid w:val="00395C4D"/>
    <w:rsid w:val="003A5E85"/>
    <w:rsid w:val="003C258F"/>
    <w:rsid w:val="003F3EBC"/>
    <w:rsid w:val="0040638A"/>
    <w:rsid w:val="0041458B"/>
    <w:rsid w:val="004155E1"/>
    <w:rsid w:val="004179A3"/>
    <w:rsid w:val="00447BC8"/>
    <w:rsid w:val="00447C10"/>
    <w:rsid w:val="00450503"/>
    <w:rsid w:val="00451237"/>
    <w:rsid w:val="004861D0"/>
    <w:rsid w:val="004910CA"/>
    <w:rsid w:val="004A192F"/>
    <w:rsid w:val="004E1C6A"/>
    <w:rsid w:val="004E55D0"/>
    <w:rsid w:val="004F3AE6"/>
    <w:rsid w:val="00502902"/>
    <w:rsid w:val="00506327"/>
    <w:rsid w:val="0054114B"/>
    <w:rsid w:val="005610CB"/>
    <w:rsid w:val="00563E5C"/>
    <w:rsid w:val="0057488F"/>
    <w:rsid w:val="00583DF7"/>
    <w:rsid w:val="005928F7"/>
    <w:rsid w:val="005B227D"/>
    <w:rsid w:val="005F728C"/>
    <w:rsid w:val="00610B32"/>
    <w:rsid w:val="00620D0E"/>
    <w:rsid w:val="00620FFE"/>
    <w:rsid w:val="00621298"/>
    <w:rsid w:val="006266AE"/>
    <w:rsid w:val="006461E8"/>
    <w:rsid w:val="0065465E"/>
    <w:rsid w:val="00655587"/>
    <w:rsid w:val="006725D2"/>
    <w:rsid w:val="006C23D1"/>
    <w:rsid w:val="006C5933"/>
    <w:rsid w:val="006C77DB"/>
    <w:rsid w:val="006E3276"/>
    <w:rsid w:val="006F6095"/>
    <w:rsid w:val="00707923"/>
    <w:rsid w:val="00707C8F"/>
    <w:rsid w:val="0072601A"/>
    <w:rsid w:val="00744B7C"/>
    <w:rsid w:val="00746D98"/>
    <w:rsid w:val="007477C5"/>
    <w:rsid w:val="00750A35"/>
    <w:rsid w:val="00753A78"/>
    <w:rsid w:val="007677CD"/>
    <w:rsid w:val="00775A2C"/>
    <w:rsid w:val="007A3B03"/>
    <w:rsid w:val="007F787F"/>
    <w:rsid w:val="00802E74"/>
    <w:rsid w:val="008070FC"/>
    <w:rsid w:val="00826172"/>
    <w:rsid w:val="00831FCB"/>
    <w:rsid w:val="008552EE"/>
    <w:rsid w:val="00872F16"/>
    <w:rsid w:val="00883B29"/>
    <w:rsid w:val="00884C7D"/>
    <w:rsid w:val="00897AEF"/>
    <w:rsid w:val="008A336D"/>
    <w:rsid w:val="008A499C"/>
    <w:rsid w:val="008B2C34"/>
    <w:rsid w:val="008B4EEE"/>
    <w:rsid w:val="008C12C2"/>
    <w:rsid w:val="008D3360"/>
    <w:rsid w:val="008D75FE"/>
    <w:rsid w:val="008E0F31"/>
    <w:rsid w:val="008E1C4B"/>
    <w:rsid w:val="008E7029"/>
    <w:rsid w:val="008F0730"/>
    <w:rsid w:val="00903397"/>
    <w:rsid w:val="0090709B"/>
    <w:rsid w:val="00945500"/>
    <w:rsid w:val="009706E0"/>
    <w:rsid w:val="0098657E"/>
    <w:rsid w:val="00993256"/>
    <w:rsid w:val="009B2CE0"/>
    <w:rsid w:val="009C33F2"/>
    <w:rsid w:val="00A155AF"/>
    <w:rsid w:val="00A307DD"/>
    <w:rsid w:val="00A32183"/>
    <w:rsid w:val="00A4709E"/>
    <w:rsid w:val="00A479D7"/>
    <w:rsid w:val="00A6226B"/>
    <w:rsid w:val="00A71159"/>
    <w:rsid w:val="00A76510"/>
    <w:rsid w:val="00A951A0"/>
    <w:rsid w:val="00AA305E"/>
    <w:rsid w:val="00AA7FBB"/>
    <w:rsid w:val="00AF4EA3"/>
    <w:rsid w:val="00B2775B"/>
    <w:rsid w:val="00B31D8B"/>
    <w:rsid w:val="00B57F05"/>
    <w:rsid w:val="00B719A1"/>
    <w:rsid w:val="00B71BDE"/>
    <w:rsid w:val="00B75647"/>
    <w:rsid w:val="00B7667A"/>
    <w:rsid w:val="00B94F39"/>
    <w:rsid w:val="00B97936"/>
    <w:rsid w:val="00BB55FD"/>
    <w:rsid w:val="00BF1FA4"/>
    <w:rsid w:val="00C04F0C"/>
    <w:rsid w:val="00C257F0"/>
    <w:rsid w:val="00C53B73"/>
    <w:rsid w:val="00C60FBB"/>
    <w:rsid w:val="00C91023"/>
    <w:rsid w:val="00C92CAE"/>
    <w:rsid w:val="00C95F5C"/>
    <w:rsid w:val="00CC0CB5"/>
    <w:rsid w:val="00CC2A28"/>
    <w:rsid w:val="00CC7E38"/>
    <w:rsid w:val="00CD78A2"/>
    <w:rsid w:val="00CE0A95"/>
    <w:rsid w:val="00CF4C12"/>
    <w:rsid w:val="00D12A21"/>
    <w:rsid w:val="00D2372F"/>
    <w:rsid w:val="00D24DE8"/>
    <w:rsid w:val="00D30CEA"/>
    <w:rsid w:val="00D31A5D"/>
    <w:rsid w:val="00D53055"/>
    <w:rsid w:val="00D6781D"/>
    <w:rsid w:val="00D75C84"/>
    <w:rsid w:val="00DA76BC"/>
    <w:rsid w:val="00DC06B6"/>
    <w:rsid w:val="00DC5924"/>
    <w:rsid w:val="00DD2278"/>
    <w:rsid w:val="00DE04BA"/>
    <w:rsid w:val="00DE7108"/>
    <w:rsid w:val="00E0146D"/>
    <w:rsid w:val="00E0732F"/>
    <w:rsid w:val="00E139A2"/>
    <w:rsid w:val="00E262F8"/>
    <w:rsid w:val="00E477CB"/>
    <w:rsid w:val="00E52532"/>
    <w:rsid w:val="00E536A3"/>
    <w:rsid w:val="00E9728E"/>
    <w:rsid w:val="00EA4DA6"/>
    <w:rsid w:val="00EC0420"/>
    <w:rsid w:val="00F13FD6"/>
    <w:rsid w:val="00F214D4"/>
    <w:rsid w:val="00F66130"/>
    <w:rsid w:val="00F97F5D"/>
    <w:rsid w:val="00FA23D0"/>
    <w:rsid w:val="00FB4C15"/>
    <w:rsid w:val="00FC5D35"/>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8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1"/>
    <w:pPr>
      <w:ind w:left="720"/>
      <w:contextualSpacing/>
    </w:pPr>
  </w:style>
  <w:style w:type="character" w:styleId="CommentReference">
    <w:name w:val="annotation reference"/>
    <w:basedOn w:val="DefaultParagraphFont"/>
    <w:uiPriority w:val="99"/>
    <w:unhideWhenUsed/>
    <w:rsid w:val="00B719A1"/>
    <w:rPr>
      <w:sz w:val="18"/>
      <w:szCs w:val="18"/>
    </w:rPr>
  </w:style>
  <w:style w:type="paragraph" w:styleId="CommentText">
    <w:name w:val="annotation text"/>
    <w:basedOn w:val="Normal"/>
    <w:link w:val="CommentTextChar"/>
    <w:uiPriority w:val="99"/>
    <w:unhideWhenUsed/>
    <w:rsid w:val="00B719A1"/>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B719A1"/>
    <w:rPr>
      <w:rFonts w:asciiTheme="minorHAnsi" w:hAnsiTheme="minorHAnsi" w:cstheme="minorBidi"/>
    </w:rPr>
  </w:style>
  <w:style w:type="paragraph" w:styleId="BalloonText">
    <w:name w:val="Balloon Text"/>
    <w:basedOn w:val="Normal"/>
    <w:link w:val="BalloonTextChar"/>
    <w:uiPriority w:val="99"/>
    <w:semiHidden/>
    <w:unhideWhenUsed/>
    <w:rsid w:val="00B71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19A1"/>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719A1"/>
    <w:rPr>
      <w:rFonts w:asciiTheme="minorHAnsi" w:hAnsiTheme="minorHAnsi" w:cstheme="minorBidi"/>
      <w:b/>
      <w:bCs/>
      <w:sz w:val="20"/>
      <w:szCs w:val="20"/>
    </w:rPr>
  </w:style>
  <w:style w:type="paragraph" w:styleId="Revision">
    <w:name w:val="Revision"/>
    <w:hidden/>
    <w:uiPriority w:val="99"/>
    <w:semiHidden/>
    <w:rsid w:val="00DD2278"/>
  </w:style>
  <w:style w:type="paragraph" w:styleId="Header">
    <w:name w:val="header"/>
    <w:basedOn w:val="Normal"/>
    <w:link w:val="HeaderChar"/>
    <w:uiPriority w:val="99"/>
    <w:unhideWhenUsed/>
    <w:rsid w:val="00BB55FD"/>
    <w:pPr>
      <w:tabs>
        <w:tab w:val="center" w:pos="4680"/>
        <w:tab w:val="right" w:pos="9360"/>
      </w:tabs>
    </w:pPr>
  </w:style>
  <w:style w:type="character" w:customStyle="1" w:styleId="HeaderChar">
    <w:name w:val="Header Char"/>
    <w:basedOn w:val="DefaultParagraphFont"/>
    <w:link w:val="Header"/>
    <w:uiPriority w:val="99"/>
    <w:rsid w:val="00BB55FD"/>
  </w:style>
  <w:style w:type="paragraph" w:styleId="Footer">
    <w:name w:val="footer"/>
    <w:basedOn w:val="Normal"/>
    <w:link w:val="FooterChar"/>
    <w:uiPriority w:val="99"/>
    <w:unhideWhenUsed/>
    <w:rsid w:val="00BB55FD"/>
    <w:pPr>
      <w:tabs>
        <w:tab w:val="center" w:pos="4680"/>
        <w:tab w:val="right" w:pos="9360"/>
      </w:tabs>
    </w:pPr>
  </w:style>
  <w:style w:type="character" w:customStyle="1" w:styleId="FooterChar">
    <w:name w:val="Footer Char"/>
    <w:basedOn w:val="DefaultParagraphFont"/>
    <w:link w:val="Footer"/>
    <w:uiPriority w:val="99"/>
    <w:rsid w:val="00BB55FD"/>
  </w:style>
  <w:style w:type="character" w:customStyle="1" w:styleId="apple-converted-space">
    <w:name w:val="apple-converted-space"/>
    <w:basedOn w:val="DefaultParagraphFont"/>
    <w:rsid w:val="00D12A21"/>
  </w:style>
  <w:style w:type="paragraph" w:styleId="NormalWeb">
    <w:name w:val="Normal (Web)"/>
    <w:basedOn w:val="Normal"/>
    <w:uiPriority w:val="99"/>
    <w:semiHidden/>
    <w:unhideWhenUsed/>
    <w:rsid w:val="00253CCF"/>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1"/>
    <w:pPr>
      <w:ind w:left="720"/>
      <w:contextualSpacing/>
    </w:pPr>
  </w:style>
  <w:style w:type="character" w:styleId="CommentReference">
    <w:name w:val="annotation reference"/>
    <w:basedOn w:val="DefaultParagraphFont"/>
    <w:uiPriority w:val="99"/>
    <w:unhideWhenUsed/>
    <w:rsid w:val="00B719A1"/>
    <w:rPr>
      <w:sz w:val="18"/>
      <w:szCs w:val="18"/>
    </w:rPr>
  </w:style>
  <w:style w:type="paragraph" w:styleId="CommentText">
    <w:name w:val="annotation text"/>
    <w:basedOn w:val="Normal"/>
    <w:link w:val="CommentTextChar"/>
    <w:uiPriority w:val="99"/>
    <w:unhideWhenUsed/>
    <w:rsid w:val="00B719A1"/>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B719A1"/>
    <w:rPr>
      <w:rFonts w:asciiTheme="minorHAnsi" w:hAnsiTheme="minorHAnsi" w:cstheme="minorBidi"/>
    </w:rPr>
  </w:style>
  <w:style w:type="paragraph" w:styleId="BalloonText">
    <w:name w:val="Balloon Text"/>
    <w:basedOn w:val="Normal"/>
    <w:link w:val="BalloonTextChar"/>
    <w:uiPriority w:val="99"/>
    <w:semiHidden/>
    <w:unhideWhenUsed/>
    <w:rsid w:val="00B71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19A1"/>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719A1"/>
    <w:rPr>
      <w:rFonts w:asciiTheme="minorHAnsi" w:hAnsiTheme="minorHAnsi" w:cstheme="minorBidi"/>
      <w:b/>
      <w:bCs/>
      <w:sz w:val="20"/>
      <w:szCs w:val="20"/>
    </w:rPr>
  </w:style>
  <w:style w:type="paragraph" w:styleId="Revision">
    <w:name w:val="Revision"/>
    <w:hidden/>
    <w:uiPriority w:val="99"/>
    <w:semiHidden/>
    <w:rsid w:val="00DD2278"/>
  </w:style>
  <w:style w:type="paragraph" w:styleId="Header">
    <w:name w:val="header"/>
    <w:basedOn w:val="Normal"/>
    <w:link w:val="HeaderChar"/>
    <w:uiPriority w:val="99"/>
    <w:unhideWhenUsed/>
    <w:rsid w:val="00BB55FD"/>
    <w:pPr>
      <w:tabs>
        <w:tab w:val="center" w:pos="4680"/>
        <w:tab w:val="right" w:pos="9360"/>
      </w:tabs>
    </w:pPr>
  </w:style>
  <w:style w:type="character" w:customStyle="1" w:styleId="HeaderChar">
    <w:name w:val="Header Char"/>
    <w:basedOn w:val="DefaultParagraphFont"/>
    <w:link w:val="Header"/>
    <w:uiPriority w:val="99"/>
    <w:rsid w:val="00BB55FD"/>
  </w:style>
  <w:style w:type="paragraph" w:styleId="Footer">
    <w:name w:val="footer"/>
    <w:basedOn w:val="Normal"/>
    <w:link w:val="FooterChar"/>
    <w:uiPriority w:val="99"/>
    <w:unhideWhenUsed/>
    <w:rsid w:val="00BB55FD"/>
    <w:pPr>
      <w:tabs>
        <w:tab w:val="center" w:pos="4680"/>
        <w:tab w:val="right" w:pos="9360"/>
      </w:tabs>
    </w:pPr>
  </w:style>
  <w:style w:type="character" w:customStyle="1" w:styleId="FooterChar">
    <w:name w:val="Footer Char"/>
    <w:basedOn w:val="DefaultParagraphFont"/>
    <w:link w:val="Footer"/>
    <w:uiPriority w:val="99"/>
    <w:rsid w:val="00BB55FD"/>
  </w:style>
  <w:style w:type="character" w:customStyle="1" w:styleId="apple-converted-space">
    <w:name w:val="apple-converted-space"/>
    <w:basedOn w:val="DefaultParagraphFont"/>
    <w:rsid w:val="00D12A21"/>
  </w:style>
  <w:style w:type="paragraph" w:styleId="NormalWeb">
    <w:name w:val="Normal (Web)"/>
    <w:basedOn w:val="Normal"/>
    <w:uiPriority w:val="99"/>
    <w:semiHidden/>
    <w:unhideWhenUsed/>
    <w:rsid w:val="00253CCF"/>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3849">
      <w:bodyDiv w:val="1"/>
      <w:marLeft w:val="0"/>
      <w:marRight w:val="0"/>
      <w:marTop w:val="0"/>
      <w:marBottom w:val="0"/>
      <w:divBdr>
        <w:top w:val="none" w:sz="0" w:space="0" w:color="auto"/>
        <w:left w:val="none" w:sz="0" w:space="0" w:color="auto"/>
        <w:bottom w:val="none" w:sz="0" w:space="0" w:color="auto"/>
        <w:right w:val="none" w:sz="0" w:space="0" w:color="auto"/>
      </w:divBdr>
    </w:div>
    <w:div w:id="1015808819">
      <w:bodyDiv w:val="1"/>
      <w:marLeft w:val="0"/>
      <w:marRight w:val="0"/>
      <w:marTop w:val="0"/>
      <w:marBottom w:val="0"/>
      <w:divBdr>
        <w:top w:val="none" w:sz="0" w:space="0" w:color="auto"/>
        <w:left w:val="none" w:sz="0" w:space="0" w:color="auto"/>
        <w:bottom w:val="none" w:sz="0" w:space="0" w:color="auto"/>
        <w:right w:val="none" w:sz="0" w:space="0" w:color="auto"/>
      </w:divBdr>
    </w:div>
    <w:div w:id="15942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893B-7BD5-4CA4-988C-E2C3347E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D269E0F8.dotm</Template>
  <TotalTime>0</TotalTime>
  <Pages>4</Pages>
  <Words>1680</Words>
  <Characters>9581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Ryan</dc:creator>
  <cp:lastModifiedBy>Smith, Kelsey  (GOV)</cp:lastModifiedBy>
  <cp:revision>2</cp:revision>
  <cp:lastPrinted>2016-02-25T19:50:00Z</cp:lastPrinted>
  <dcterms:created xsi:type="dcterms:W3CDTF">2017-05-22T14:42:00Z</dcterms:created>
  <dcterms:modified xsi:type="dcterms:W3CDTF">2017-05-22T14:42:00Z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