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9F" w:rsidRPr="0038009F" w:rsidRDefault="0038009F" w:rsidP="0038009F">
      <w:pPr>
        <w:pStyle w:val="Heading1"/>
        <w:rPr>
          <w:rFonts w:eastAsia="Times New Roman"/>
        </w:rPr>
      </w:pPr>
      <w:bookmarkStart w:id="0" w:name="_GoBack"/>
      <w:r w:rsidRPr="0038009F">
        <w:rPr>
          <w:rFonts w:eastAsia="Times New Roman"/>
        </w:rPr>
        <w:t>Filing a Complaint</w:t>
      </w:r>
    </w:p>
    <w:bookmarkEnd w:id="0"/>
    <w:p w:rsidR="0038009F" w:rsidRPr="0038009F" w:rsidRDefault="0038009F" w:rsidP="0038009F">
      <w:pPr>
        <w:spacing w:after="0" w:line="240" w:lineRule="auto"/>
        <w:rPr>
          <w:rFonts w:ascii="Times New Roman" w:eastAsia="Times New Roman" w:hAnsi="Times New Roman" w:cs="Times New Roman"/>
          <w:sz w:val="24"/>
          <w:szCs w:val="24"/>
        </w:rPr>
      </w:pPr>
      <w:r w:rsidRPr="0038009F">
        <w:rPr>
          <w:rFonts w:ascii="Verdana" w:eastAsia="Times New Roman" w:hAnsi="Verdana" w:cs="Times New Roman"/>
          <w:color w:val="000000"/>
          <w:sz w:val="21"/>
          <w:szCs w:val="21"/>
          <w:shd w:val="clear" w:color="auto" w:fill="FFFFFF"/>
        </w:rPr>
        <w:t>The procedure for filing a complaint for misconduct against a judge in South Dakota is described in </w:t>
      </w:r>
      <w:hyperlink r:id="rId6" w:tgtFrame="_blank" w:history="1">
        <w:r w:rsidRPr="0038009F">
          <w:rPr>
            <w:rFonts w:ascii="Verdana" w:eastAsia="Times New Roman" w:hAnsi="Verdana" w:cs="Times New Roman"/>
            <w:color w:val="827325"/>
            <w:sz w:val="21"/>
            <w:szCs w:val="21"/>
            <w:shd w:val="clear" w:color="auto" w:fill="FFFFFF"/>
          </w:rPr>
          <w:t xml:space="preserve">SDCL </w:t>
        </w:r>
        <w:proofErr w:type="spellStart"/>
        <w:r w:rsidRPr="0038009F">
          <w:rPr>
            <w:rFonts w:ascii="Verdana" w:eastAsia="Times New Roman" w:hAnsi="Verdana" w:cs="Times New Roman"/>
            <w:color w:val="827325"/>
            <w:sz w:val="21"/>
            <w:szCs w:val="21"/>
            <w:shd w:val="clear" w:color="auto" w:fill="FFFFFF"/>
          </w:rPr>
          <w:t>ch.</w:t>
        </w:r>
        <w:proofErr w:type="spellEnd"/>
        <w:r w:rsidRPr="0038009F">
          <w:rPr>
            <w:rFonts w:ascii="Verdana" w:eastAsia="Times New Roman" w:hAnsi="Verdana" w:cs="Times New Roman"/>
            <w:color w:val="827325"/>
            <w:sz w:val="21"/>
            <w:szCs w:val="21"/>
            <w:shd w:val="clear" w:color="auto" w:fill="FFFFFF"/>
          </w:rPr>
          <w:t xml:space="preserve"> 16-1A, </w:t>
        </w:r>
        <w:proofErr w:type="spellStart"/>
        <w:proofErr w:type="gramStart"/>
        <w:r w:rsidRPr="0038009F">
          <w:rPr>
            <w:rFonts w:ascii="Verdana" w:eastAsia="Times New Roman" w:hAnsi="Verdana" w:cs="Times New Roman"/>
            <w:color w:val="827325"/>
            <w:sz w:val="21"/>
            <w:szCs w:val="21"/>
            <w:shd w:val="clear" w:color="auto" w:fill="FFFFFF"/>
          </w:rPr>
          <w:t>Appx.III</w:t>
        </w:r>
        <w:proofErr w:type="spellEnd"/>
        <w:r w:rsidRPr="0038009F">
          <w:rPr>
            <w:rFonts w:ascii="Verdana" w:eastAsia="Times New Roman" w:hAnsi="Verdana" w:cs="Times New Roman"/>
            <w:color w:val="827325"/>
            <w:sz w:val="21"/>
            <w:szCs w:val="21"/>
            <w:shd w:val="clear" w:color="auto" w:fill="FFFFFF"/>
          </w:rPr>
          <w:t>(</w:t>
        </w:r>
        <w:proofErr w:type="gramEnd"/>
        <w:r w:rsidRPr="0038009F">
          <w:rPr>
            <w:rFonts w:ascii="Verdana" w:eastAsia="Times New Roman" w:hAnsi="Verdana" w:cs="Times New Roman"/>
            <w:color w:val="827325"/>
            <w:sz w:val="21"/>
            <w:szCs w:val="21"/>
            <w:shd w:val="clear" w:color="auto" w:fill="FFFFFF"/>
          </w:rPr>
          <w:t>2)</w:t>
        </w:r>
      </w:hyperlink>
      <w:r w:rsidRPr="0038009F">
        <w:rPr>
          <w:rFonts w:ascii="Verdana" w:eastAsia="Times New Roman" w:hAnsi="Verdana" w:cs="Times New Roman"/>
          <w:color w:val="000000"/>
          <w:sz w:val="21"/>
          <w:szCs w:val="21"/>
          <w:shd w:val="clear" w:color="auto" w:fill="FFFFFF"/>
        </w:rPr>
        <w:t>.</w:t>
      </w:r>
      <w:r w:rsidRPr="0038009F">
        <w:rPr>
          <w:rFonts w:ascii="Verdana" w:eastAsia="Times New Roman" w:hAnsi="Verdana" w:cs="Times New Roman"/>
          <w:color w:val="000000"/>
          <w:sz w:val="21"/>
          <w:szCs w:val="21"/>
        </w:rPr>
        <w:br/>
      </w:r>
      <w:r w:rsidRPr="0038009F">
        <w:rPr>
          <w:rFonts w:ascii="Verdana" w:eastAsia="Times New Roman" w:hAnsi="Verdana" w:cs="Times New Roman"/>
          <w:color w:val="000000"/>
          <w:sz w:val="21"/>
          <w:szCs w:val="21"/>
        </w:rPr>
        <w:br/>
      </w:r>
      <w:r w:rsidRPr="0038009F">
        <w:rPr>
          <w:rFonts w:ascii="Verdana" w:eastAsia="Times New Roman" w:hAnsi="Verdana" w:cs="Times New Roman"/>
          <w:color w:val="000000"/>
          <w:sz w:val="21"/>
          <w:szCs w:val="21"/>
          <w:shd w:val="clear" w:color="auto" w:fill="FFFFFF"/>
        </w:rPr>
        <w:t>Please use the complaint form which may be downloaded from this site. Any person wishing to file a complaint against a judge should state the facts of his or her particular situation as clearly and as specifically as possible. Under the rules, the complaint must allege facts which would demonstrate:</w:t>
      </w:r>
      <w:r w:rsidRPr="0038009F">
        <w:rPr>
          <w:rFonts w:ascii="Verdana" w:eastAsia="Times New Roman" w:hAnsi="Verdana" w:cs="Times New Roman"/>
          <w:color w:val="000000"/>
          <w:sz w:val="21"/>
          <w:szCs w:val="21"/>
        </w:rPr>
        <w:br/>
      </w:r>
      <w:r w:rsidRPr="0038009F">
        <w:rPr>
          <w:rFonts w:ascii="Verdana" w:eastAsia="Times New Roman" w:hAnsi="Verdana" w:cs="Times New Roman"/>
          <w:color w:val="000000"/>
          <w:sz w:val="21"/>
          <w:szCs w:val="21"/>
        </w:rPr>
        <w:br/>
      </w:r>
    </w:p>
    <w:p w:rsidR="0038009F" w:rsidRPr="0038009F" w:rsidRDefault="0038009F" w:rsidP="0038009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38009F">
        <w:rPr>
          <w:rFonts w:ascii="Verdana" w:eastAsia="Times New Roman" w:hAnsi="Verdana" w:cs="Times New Roman"/>
          <w:color w:val="000000"/>
          <w:sz w:val="21"/>
          <w:szCs w:val="21"/>
        </w:rPr>
        <w:t>a violation of the Judicial Code of Conduct (Appendix to SDCL ch.16-2) (see above);</w:t>
      </w:r>
    </w:p>
    <w:p w:rsidR="0038009F" w:rsidRPr="0038009F" w:rsidRDefault="0038009F" w:rsidP="0038009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38009F">
        <w:rPr>
          <w:rFonts w:ascii="Verdana" w:eastAsia="Times New Roman" w:hAnsi="Verdana" w:cs="Times New Roman"/>
          <w:color w:val="000000"/>
          <w:sz w:val="21"/>
          <w:szCs w:val="21"/>
        </w:rPr>
        <w:t>willful misconduct in office;</w:t>
      </w:r>
    </w:p>
    <w:p w:rsidR="0038009F" w:rsidRPr="0038009F" w:rsidRDefault="0038009F" w:rsidP="0038009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38009F">
        <w:rPr>
          <w:rFonts w:ascii="Verdana" w:eastAsia="Times New Roman" w:hAnsi="Verdana" w:cs="Times New Roman"/>
          <w:color w:val="000000"/>
          <w:sz w:val="21"/>
          <w:szCs w:val="21"/>
        </w:rPr>
        <w:t>habitual intemperance;</w:t>
      </w:r>
    </w:p>
    <w:p w:rsidR="0038009F" w:rsidRPr="0038009F" w:rsidRDefault="0038009F" w:rsidP="0038009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38009F">
        <w:rPr>
          <w:rFonts w:ascii="Verdana" w:eastAsia="Times New Roman" w:hAnsi="Verdana" w:cs="Times New Roman"/>
          <w:color w:val="000000"/>
          <w:sz w:val="21"/>
          <w:szCs w:val="21"/>
        </w:rPr>
        <w:t>disability that seriously interferes with the performance of the judge’s duties; or</w:t>
      </w:r>
    </w:p>
    <w:p w:rsidR="0038009F" w:rsidRPr="0038009F" w:rsidRDefault="0038009F" w:rsidP="0038009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1"/>
          <w:szCs w:val="21"/>
        </w:rPr>
      </w:pPr>
      <w:proofErr w:type="gramStart"/>
      <w:r w:rsidRPr="0038009F">
        <w:rPr>
          <w:rFonts w:ascii="Verdana" w:eastAsia="Times New Roman" w:hAnsi="Verdana" w:cs="Times New Roman"/>
          <w:color w:val="000000"/>
          <w:sz w:val="21"/>
          <w:szCs w:val="21"/>
        </w:rPr>
        <w:t>violation</w:t>
      </w:r>
      <w:proofErr w:type="gramEnd"/>
      <w:r w:rsidRPr="0038009F">
        <w:rPr>
          <w:rFonts w:ascii="Verdana" w:eastAsia="Times New Roman" w:hAnsi="Verdana" w:cs="Times New Roman"/>
          <w:color w:val="000000"/>
          <w:sz w:val="21"/>
          <w:szCs w:val="21"/>
        </w:rPr>
        <w:t xml:space="preserve"> of any constitutional provisions or statutes or conduct that is prejudicial to the administration of justice and brings a judicial office into dispute.</w:t>
      </w:r>
    </w:p>
    <w:p w:rsidR="0038009F" w:rsidRPr="0038009F" w:rsidRDefault="0038009F" w:rsidP="0038009F">
      <w:pPr>
        <w:spacing w:after="0" w:line="240" w:lineRule="auto"/>
        <w:rPr>
          <w:rFonts w:ascii="Times New Roman" w:eastAsia="Times New Roman" w:hAnsi="Times New Roman" w:cs="Times New Roman"/>
          <w:sz w:val="24"/>
          <w:szCs w:val="24"/>
        </w:rPr>
      </w:pPr>
      <w:r w:rsidRPr="0038009F">
        <w:rPr>
          <w:rFonts w:ascii="Verdana" w:eastAsia="Times New Roman" w:hAnsi="Verdana" w:cs="Times New Roman"/>
          <w:color w:val="000000"/>
          <w:sz w:val="21"/>
          <w:szCs w:val="21"/>
          <w:shd w:val="clear" w:color="auto" w:fill="FFFFFF"/>
        </w:rPr>
        <w:t>Complaints filed against judges must be written and may be directed to:</w:t>
      </w:r>
      <w:r w:rsidRPr="0038009F">
        <w:rPr>
          <w:rFonts w:ascii="Verdana" w:eastAsia="Times New Roman" w:hAnsi="Verdana" w:cs="Times New Roman"/>
          <w:color w:val="000000"/>
          <w:sz w:val="21"/>
          <w:szCs w:val="21"/>
        </w:rPr>
        <w:br/>
      </w:r>
      <w:r w:rsidRPr="0038009F">
        <w:rPr>
          <w:rFonts w:ascii="Verdana" w:eastAsia="Times New Roman" w:hAnsi="Verdana" w:cs="Times New Roman"/>
          <w:color w:val="000000"/>
          <w:sz w:val="21"/>
          <w:szCs w:val="21"/>
        </w:rPr>
        <w:br/>
      </w:r>
    </w:p>
    <w:p w:rsidR="0038009F" w:rsidRPr="0038009F" w:rsidRDefault="0038009F" w:rsidP="0038009F">
      <w:pPr>
        <w:shd w:val="clear" w:color="auto" w:fill="FFFFFF"/>
        <w:spacing w:after="0" w:line="240" w:lineRule="auto"/>
        <w:jc w:val="center"/>
        <w:rPr>
          <w:rFonts w:ascii="Verdana" w:eastAsia="Times New Roman" w:hAnsi="Verdana" w:cs="Times New Roman"/>
          <w:color w:val="000000"/>
          <w:sz w:val="21"/>
          <w:szCs w:val="21"/>
        </w:rPr>
      </w:pPr>
      <w:r w:rsidRPr="0038009F">
        <w:rPr>
          <w:rFonts w:ascii="Verdana" w:eastAsia="Times New Roman" w:hAnsi="Verdana" w:cs="Times New Roman"/>
          <w:color w:val="000000"/>
          <w:sz w:val="21"/>
          <w:szCs w:val="21"/>
        </w:rPr>
        <w:t>Secretary</w:t>
      </w:r>
      <w:r w:rsidRPr="0038009F">
        <w:rPr>
          <w:rFonts w:ascii="Verdana" w:eastAsia="Times New Roman" w:hAnsi="Verdana" w:cs="Times New Roman"/>
          <w:color w:val="000000"/>
          <w:sz w:val="21"/>
          <w:szCs w:val="21"/>
        </w:rPr>
        <w:br/>
        <w:t>Judicial Qualifications Commission</w:t>
      </w:r>
      <w:r w:rsidRPr="0038009F">
        <w:rPr>
          <w:rFonts w:ascii="Verdana" w:eastAsia="Times New Roman" w:hAnsi="Verdana" w:cs="Times New Roman"/>
          <w:color w:val="000000"/>
          <w:sz w:val="21"/>
          <w:szCs w:val="21"/>
        </w:rPr>
        <w:br/>
        <w:t>P O Box 230</w:t>
      </w:r>
      <w:r w:rsidRPr="0038009F">
        <w:rPr>
          <w:rFonts w:ascii="Verdana" w:eastAsia="Times New Roman" w:hAnsi="Verdana" w:cs="Times New Roman"/>
          <w:color w:val="000000"/>
          <w:sz w:val="21"/>
          <w:szCs w:val="21"/>
        </w:rPr>
        <w:br/>
        <w:t>Rapid City, SD 57709-0230</w:t>
      </w:r>
    </w:p>
    <w:p w:rsidR="00D02A01" w:rsidRDefault="0038009F" w:rsidP="0038009F">
      <w:r w:rsidRPr="0038009F">
        <w:rPr>
          <w:rFonts w:ascii="Verdana" w:eastAsia="Times New Roman" w:hAnsi="Verdana" w:cs="Times New Roman"/>
          <w:color w:val="000000"/>
          <w:sz w:val="21"/>
          <w:szCs w:val="21"/>
        </w:rPr>
        <w:br/>
      </w:r>
      <w:r w:rsidRPr="0038009F">
        <w:rPr>
          <w:rFonts w:ascii="Verdana" w:eastAsia="Times New Roman" w:hAnsi="Verdana" w:cs="Times New Roman"/>
          <w:color w:val="000000"/>
          <w:sz w:val="21"/>
          <w:szCs w:val="21"/>
        </w:rPr>
        <w:br/>
      </w:r>
      <w:r w:rsidRPr="0038009F">
        <w:rPr>
          <w:rFonts w:ascii="Verdana" w:eastAsia="Times New Roman" w:hAnsi="Verdana" w:cs="Times New Roman"/>
          <w:color w:val="000000"/>
          <w:sz w:val="21"/>
          <w:szCs w:val="21"/>
          <w:shd w:val="clear" w:color="auto" w:fill="FFFFFF"/>
        </w:rPr>
        <w:t>E-mail complaints are not allowed. </w:t>
      </w:r>
      <w:r w:rsidRPr="0038009F">
        <w:rPr>
          <w:rFonts w:ascii="Verdana" w:eastAsia="Times New Roman" w:hAnsi="Verdana" w:cs="Times New Roman"/>
          <w:color w:val="000000"/>
          <w:sz w:val="21"/>
          <w:szCs w:val="21"/>
        </w:rPr>
        <w:br/>
      </w:r>
      <w:r w:rsidRPr="0038009F">
        <w:rPr>
          <w:rFonts w:ascii="Verdana" w:eastAsia="Times New Roman" w:hAnsi="Verdana" w:cs="Times New Roman"/>
          <w:color w:val="000000"/>
          <w:sz w:val="21"/>
          <w:szCs w:val="21"/>
        </w:rPr>
        <w:br/>
      </w:r>
      <w:r w:rsidRPr="0038009F">
        <w:rPr>
          <w:rFonts w:ascii="Verdana" w:eastAsia="Times New Roman" w:hAnsi="Verdana" w:cs="Times New Roman"/>
          <w:color w:val="000000"/>
          <w:sz w:val="21"/>
          <w:szCs w:val="21"/>
          <w:shd w:val="clear" w:color="auto" w:fill="FFFFFF"/>
        </w:rPr>
        <w:t>If you choose to submit an anonymous complaint, your complaint may not be able to be investigated by the Judicial Qualifications Commission if the complaint is incomplete or if more information is needed from you in order to proceed.</w:t>
      </w:r>
    </w:p>
    <w:sectPr w:rsidR="00D02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F3660"/>
    <w:multiLevelType w:val="multilevel"/>
    <w:tmpl w:val="6B284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91"/>
    <w:rsid w:val="000002DB"/>
    <w:rsid w:val="0000140F"/>
    <w:rsid w:val="000027C7"/>
    <w:rsid w:val="00002D51"/>
    <w:rsid w:val="00005629"/>
    <w:rsid w:val="00005B16"/>
    <w:rsid w:val="000068ED"/>
    <w:rsid w:val="00010E6B"/>
    <w:rsid w:val="00012034"/>
    <w:rsid w:val="00020099"/>
    <w:rsid w:val="00022D60"/>
    <w:rsid w:val="00024F21"/>
    <w:rsid w:val="00025FB9"/>
    <w:rsid w:val="00026F36"/>
    <w:rsid w:val="00027B45"/>
    <w:rsid w:val="00030ABD"/>
    <w:rsid w:val="000315AB"/>
    <w:rsid w:val="000325E5"/>
    <w:rsid w:val="00035407"/>
    <w:rsid w:val="000417CD"/>
    <w:rsid w:val="00041A1E"/>
    <w:rsid w:val="00042449"/>
    <w:rsid w:val="00044D95"/>
    <w:rsid w:val="00051AEB"/>
    <w:rsid w:val="000524BD"/>
    <w:rsid w:val="000537A9"/>
    <w:rsid w:val="00054705"/>
    <w:rsid w:val="00056B2D"/>
    <w:rsid w:val="00061327"/>
    <w:rsid w:val="000626A8"/>
    <w:rsid w:val="000674B6"/>
    <w:rsid w:val="00067599"/>
    <w:rsid w:val="00071FB4"/>
    <w:rsid w:val="000726C1"/>
    <w:rsid w:val="000737D6"/>
    <w:rsid w:val="00074A02"/>
    <w:rsid w:val="00075A3E"/>
    <w:rsid w:val="00081839"/>
    <w:rsid w:val="00082A04"/>
    <w:rsid w:val="000847A7"/>
    <w:rsid w:val="000968FF"/>
    <w:rsid w:val="000A00BF"/>
    <w:rsid w:val="000A4341"/>
    <w:rsid w:val="000A62C8"/>
    <w:rsid w:val="000A67E9"/>
    <w:rsid w:val="000A687A"/>
    <w:rsid w:val="000B2AAF"/>
    <w:rsid w:val="000C0567"/>
    <w:rsid w:val="000C1DC9"/>
    <w:rsid w:val="000C1E91"/>
    <w:rsid w:val="000C28FA"/>
    <w:rsid w:val="000C7356"/>
    <w:rsid w:val="000C7922"/>
    <w:rsid w:val="000C7A18"/>
    <w:rsid w:val="000D5E4D"/>
    <w:rsid w:val="000D6513"/>
    <w:rsid w:val="000E1135"/>
    <w:rsid w:val="000E116A"/>
    <w:rsid w:val="000E23F0"/>
    <w:rsid w:val="000E57FD"/>
    <w:rsid w:val="000F1276"/>
    <w:rsid w:val="000F4859"/>
    <w:rsid w:val="000F5901"/>
    <w:rsid w:val="0010694D"/>
    <w:rsid w:val="001145C7"/>
    <w:rsid w:val="001159CF"/>
    <w:rsid w:val="001170C0"/>
    <w:rsid w:val="001172B1"/>
    <w:rsid w:val="0012075E"/>
    <w:rsid w:val="00124EFD"/>
    <w:rsid w:val="001309D8"/>
    <w:rsid w:val="0013107C"/>
    <w:rsid w:val="00131913"/>
    <w:rsid w:val="00131A53"/>
    <w:rsid w:val="001325CE"/>
    <w:rsid w:val="0013440D"/>
    <w:rsid w:val="00135D91"/>
    <w:rsid w:val="00146584"/>
    <w:rsid w:val="001478D7"/>
    <w:rsid w:val="001506D0"/>
    <w:rsid w:val="00150BCA"/>
    <w:rsid w:val="00153D41"/>
    <w:rsid w:val="0015432F"/>
    <w:rsid w:val="00163F5B"/>
    <w:rsid w:val="001669C4"/>
    <w:rsid w:val="00166B9D"/>
    <w:rsid w:val="00167259"/>
    <w:rsid w:val="00167BBE"/>
    <w:rsid w:val="001766A6"/>
    <w:rsid w:val="00180146"/>
    <w:rsid w:val="001807DD"/>
    <w:rsid w:val="0018423F"/>
    <w:rsid w:val="00192C2C"/>
    <w:rsid w:val="00197AD0"/>
    <w:rsid w:val="001A1597"/>
    <w:rsid w:val="001A31CB"/>
    <w:rsid w:val="001A40F8"/>
    <w:rsid w:val="001A6115"/>
    <w:rsid w:val="001B0C97"/>
    <w:rsid w:val="001B1A3D"/>
    <w:rsid w:val="001B4521"/>
    <w:rsid w:val="001B65D4"/>
    <w:rsid w:val="001B7DF7"/>
    <w:rsid w:val="001C0BFC"/>
    <w:rsid w:val="001C104E"/>
    <w:rsid w:val="001C118C"/>
    <w:rsid w:val="001C13E7"/>
    <w:rsid w:val="001C5D48"/>
    <w:rsid w:val="001C71F9"/>
    <w:rsid w:val="001C77E7"/>
    <w:rsid w:val="001D1D4E"/>
    <w:rsid w:val="001D42BE"/>
    <w:rsid w:val="001D4511"/>
    <w:rsid w:val="001D58A4"/>
    <w:rsid w:val="001D5C5F"/>
    <w:rsid w:val="001D68CD"/>
    <w:rsid w:val="001D6D2D"/>
    <w:rsid w:val="001E0CC6"/>
    <w:rsid w:val="001E7E0D"/>
    <w:rsid w:val="001F3BE5"/>
    <w:rsid w:val="001F6940"/>
    <w:rsid w:val="0020653D"/>
    <w:rsid w:val="00211844"/>
    <w:rsid w:val="00212A59"/>
    <w:rsid w:val="00213201"/>
    <w:rsid w:val="002146EE"/>
    <w:rsid w:val="00214900"/>
    <w:rsid w:val="00222501"/>
    <w:rsid w:val="002241D0"/>
    <w:rsid w:val="0022599A"/>
    <w:rsid w:val="00225E29"/>
    <w:rsid w:val="00226738"/>
    <w:rsid w:val="00231F1D"/>
    <w:rsid w:val="0023261F"/>
    <w:rsid w:val="00235A85"/>
    <w:rsid w:val="002362DB"/>
    <w:rsid w:val="0023716A"/>
    <w:rsid w:val="002377B2"/>
    <w:rsid w:val="00240AAA"/>
    <w:rsid w:val="00242E78"/>
    <w:rsid w:val="002452BC"/>
    <w:rsid w:val="00245CD2"/>
    <w:rsid w:val="00246290"/>
    <w:rsid w:val="002463D8"/>
    <w:rsid w:val="00247294"/>
    <w:rsid w:val="00247AD5"/>
    <w:rsid w:val="00252E0E"/>
    <w:rsid w:val="00253E49"/>
    <w:rsid w:val="00257970"/>
    <w:rsid w:val="00261E02"/>
    <w:rsid w:val="00262E36"/>
    <w:rsid w:val="00264278"/>
    <w:rsid w:val="00270121"/>
    <w:rsid w:val="00271DE4"/>
    <w:rsid w:val="002771BC"/>
    <w:rsid w:val="00277922"/>
    <w:rsid w:val="00277D1B"/>
    <w:rsid w:val="0028099A"/>
    <w:rsid w:val="002837A8"/>
    <w:rsid w:val="00291C26"/>
    <w:rsid w:val="00291E03"/>
    <w:rsid w:val="00295F52"/>
    <w:rsid w:val="00297BEA"/>
    <w:rsid w:val="002A3CC0"/>
    <w:rsid w:val="002A5259"/>
    <w:rsid w:val="002A7268"/>
    <w:rsid w:val="002B2829"/>
    <w:rsid w:val="002B3914"/>
    <w:rsid w:val="002B3A84"/>
    <w:rsid w:val="002B5748"/>
    <w:rsid w:val="002C0D8D"/>
    <w:rsid w:val="002C0EAC"/>
    <w:rsid w:val="002C12A9"/>
    <w:rsid w:val="002C1446"/>
    <w:rsid w:val="002C1C9F"/>
    <w:rsid w:val="002C4A7F"/>
    <w:rsid w:val="002C4CA7"/>
    <w:rsid w:val="002C5587"/>
    <w:rsid w:val="002C6110"/>
    <w:rsid w:val="002D2B59"/>
    <w:rsid w:val="002D3FEB"/>
    <w:rsid w:val="002D57FC"/>
    <w:rsid w:val="002E029F"/>
    <w:rsid w:val="002E1F5F"/>
    <w:rsid w:val="002E2E6E"/>
    <w:rsid w:val="002E47B8"/>
    <w:rsid w:val="002E7931"/>
    <w:rsid w:val="002F00E6"/>
    <w:rsid w:val="002F0446"/>
    <w:rsid w:val="002F1C98"/>
    <w:rsid w:val="002F4681"/>
    <w:rsid w:val="002F482A"/>
    <w:rsid w:val="003014E4"/>
    <w:rsid w:val="00310E79"/>
    <w:rsid w:val="00310F1E"/>
    <w:rsid w:val="003157FC"/>
    <w:rsid w:val="00317EE5"/>
    <w:rsid w:val="00322F06"/>
    <w:rsid w:val="0032316C"/>
    <w:rsid w:val="0032449F"/>
    <w:rsid w:val="003254C3"/>
    <w:rsid w:val="003279F7"/>
    <w:rsid w:val="003345C7"/>
    <w:rsid w:val="00342AB8"/>
    <w:rsid w:val="00342E9A"/>
    <w:rsid w:val="00344BC1"/>
    <w:rsid w:val="003468A2"/>
    <w:rsid w:val="00347708"/>
    <w:rsid w:val="003478BB"/>
    <w:rsid w:val="00350243"/>
    <w:rsid w:val="00353F2E"/>
    <w:rsid w:val="00357E75"/>
    <w:rsid w:val="0036146E"/>
    <w:rsid w:val="00362CD9"/>
    <w:rsid w:val="00364EDA"/>
    <w:rsid w:val="00367F18"/>
    <w:rsid w:val="0037070E"/>
    <w:rsid w:val="00370F2B"/>
    <w:rsid w:val="00373CFD"/>
    <w:rsid w:val="00376434"/>
    <w:rsid w:val="00376791"/>
    <w:rsid w:val="0038009F"/>
    <w:rsid w:val="00382899"/>
    <w:rsid w:val="00382BCC"/>
    <w:rsid w:val="00383A2E"/>
    <w:rsid w:val="0038433F"/>
    <w:rsid w:val="0038531E"/>
    <w:rsid w:val="0038547A"/>
    <w:rsid w:val="00390FE8"/>
    <w:rsid w:val="00391C79"/>
    <w:rsid w:val="00392F75"/>
    <w:rsid w:val="00393176"/>
    <w:rsid w:val="0039350B"/>
    <w:rsid w:val="00397857"/>
    <w:rsid w:val="003A56EB"/>
    <w:rsid w:val="003A5C4D"/>
    <w:rsid w:val="003B0736"/>
    <w:rsid w:val="003B22E5"/>
    <w:rsid w:val="003B4C2A"/>
    <w:rsid w:val="003B5C2C"/>
    <w:rsid w:val="003C0AD7"/>
    <w:rsid w:val="003C5DD7"/>
    <w:rsid w:val="003C6F62"/>
    <w:rsid w:val="003C7515"/>
    <w:rsid w:val="003D3E20"/>
    <w:rsid w:val="003D6E37"/>
    <w:rsid w:val="003E00F8"/>
    <w:rsid w:val="003E2217"/>
    <w:rsid w:val="003E3BBB"/>
    <w:rsid w:val="003E4F8D"/>
    <w:rsid w:val="003E595B"/>
    <w:rsid w:val="003E777A"/>
    <w:rsid w:val="003F1D0C"/>
    <w:rsid w:val="003F499A"/>
    <w:rsid w:val="003F6008"/>
    <w:rsid w:val="003F6815"/>
    <w:rsid w:val="003F7D44"/>
    <w:rsid w:val="00402004"/>
    <w:rsid w:val="00403035"/>
    <w:rsid w:val="00406D1A"/>
    <w:rsid w:val="00410A9E"/>
    <w:rsid w:val="004127D0"/>
    <w:rsid w:val="00412FE7"/>
    <w:rsid w:val="0041393A"/>
    <w:rsid w:val="00413DD3"/>
    <w:rsid w:val="00413ED0"/>
    <w:rsid w:val="0041461F"/>
    <w:rsid w:val="0041587F"/>
    <w:rsid w:val="004172FA"/>
    <w:rsid w:val="00417569"/>
    <w:rsid w:val="0042093B"/>
    <w:rsid w:val="00420F03"/>
    <w:rsid w:val="00421F01"/>
    <w:rsid w:val="00425244"/>
    <w:rsid w:val="00427AA5"/>
    <w:rsid w:val="004315FC"/>
    <w:rsid w:val="004317F9"/>
    <w:rsid w:val="00431E2A"/>
    <w:rsid w:val="004326EF"/>
    <w:rsid w:val="00434754"/>
    <w:rsid w:val="00436524"/>
    <w:rsid w:val="00440F1D"/>
    <w:rsid w:val="00441330"/>
    <w:rsid w:val="00441BFE"/>
    <w:rsid w:val="00443300"/>
    <w:rsid w:val="00443C63"/>
    <w:rsid w:val="004441B2"/>
    <w:rsid w:val="0044523E"/>
    <w:rsid w:val="0044553C"/>
    <w:rsid w:val="00445B40"/>
    <w:rsid w:val="00445CB9"/>
    <w:rsid w:val="00450668"/>
    <w:rsid w:val="00451F94"/>
    <w:rsid w:val="00453589"/>
    <w:rsid w:val="004558BB"/>
    <w:rsid w:val="004617A0"/>
    <w:rsid w:val="00471B20"/>
    <w:rsid w:val="00472240"/>
    <w:rsid w:val="004724F8"/>
    <w:rsid w:val="0047391A"/>
    <w:rsid w:val="00474664"/>
    <w:rsid w:val="004754B1"/>
    <w:rsid w:val="00480904"/>
    <w:rsid w:val="004823E7"/>
    <w:rsid w:val="00483447"/>
    <w:rsid w:val="00483CE4"/>
    <w:rsid w:val="00483E5D"/>
    <w:rsid w:val="0048431A"/>
    <w:rsid w:val="00485188"/>
    <w:rsid w:val="0048627E"/>
    <w:rsid w:val="00486AEE"/>
    <w:rsid w:val="0048727B"/>
    <w:rsid w:val="00491A4D"/>
    <w:rsid w:val="00491F57"/>
    <w:rsid w:val="0049284D"/>
    <w:rsid w:val="00492D4A"/>
    <w:rsid w:val="0049304C"/>
    <w:rsid w:val="00493878"/>
    <w:rsid w:val="004948B5"/>
    <w:rsid w:val="00494FEF"/>
    <w:rsid w:val="0049583E"/>
    <w:rsid w:val="0049677B"/>
    <w:rsid w:val="00497261"/>
    <w:rsid w:val="004A1047"/>
    <w:rsid w:val="004A743E"/>
    <w:rsid w:val="004A7B5A"/>
    <w:rsid w:val="004B0E38"/>
    <w:rsid w:val="004B279C"/>
    <w:rsid w:val="004B305A"/>
    <w:rsid w:val="004B4E4F"/>
    <w:rsid w:val="004B6127"/>
    <w:rsid w:val="004C05FF"/>
    <w:rsid w:val="004C21F2"/>
    <w:rsid w:val="004C5062"/>
    <w:rsid w:val="004C5D9D"/>
    <w:rsid w:val="004C6BE1"/>
    <w:rsid w:val="004D0A54"/>
    <w:rsid w:val="004D5097"/>
    <w:rsid w:val="004D6561"/>
    <w:rsid w:val="004E0132"/>
    <w:rsid w:val="004E4E57"/>
    <w:rsid w:val="004E4EC6"/>
    <w:rsid w:val="004E52E7"/>
    <w:rsid w:val="004E66CA"/>
    <w:rsid w:val="004E7E84"/>
    <w:rsid w:val="004F0633"/>
    <w:rsid w:val="004F0876"/>
    <w:rsid w:val="004F1987"/>
    <w:rsid w:val="00502381"/>
    <w:rsid w:val="005028AD"/>
    <w:rsid w:val="005028C6"/>
    <w:rsid w:val="0050345A"/>
    <w:rsid w:val="0050348D"/>
    <w:rsid w:val="00503763"/>
    <w:rsid w:val="005046DA"/>
    <w:rsid w:val="00513100"/>
    <w:rsid w:val="00514862"/>
    <w:rsid w:val="00514CE9"/>
    <w:rsid w:val="00515D87"/>
    <w:rsid w:val="005163CD"/>
    <w:rsid w:val="005166D8"/>
    <w:rsid w:val="00516C17"/>
    <w:rsid w:val="00520BF0"/>
    <w:rsid w:val="00521DDF"/>
    <w:rsid w:val="00521E8D"/>
    <w:rsid w:val="00522E59"/>
    <w:rsid w:val="005238F7"/>
    <w:rsid w:val="00523E3C"/>
    <w:rsid w:val="0052560B"/>
    <w:rsid w:val="00526B24"/>
    <w:rsid w:val="0052792A"/>
    <w:rsid w:val="005311DA"/>
    <w:rsid w:val="005316D9"/>
    <w:rsid w:val="00531B4D"/>
    <w:rsid w:val="005330DD"/>
    <w:rsid w:val="00533F74"/>
    <w:rsid w:val="00533FE4"/>
    <w:rsid w:val="0053439C"/>
    <w:rsid w:val="00536104"/>
    <w:rsid w:val="005402FE"/>
    <w:rsid w:val="0054096B"/>
    <w:rsid w:val="00543F78"/>
    <w:rsid w:val="00544ED5"/>
    <w:rsid w:val="00547BC1"/>
    <w:rsid w:val="00554223"/>
    <w:rsid w:val="00555CEE"/>
    <w:rsid w:val="00555F23"/>
    <w:rsid w:val="005573E9"/>
    <w:rsid w:val="005608F4"/>
    <w:rsid w:val="00560CBF"/>
    <w:rsid w:val="00561C4C"/>
    <w:rsid w:val="00562E6F"/>
    <w:rsid w:val="005658F9"/>
    <w:rsid w:val="00566EE5"/>
    <w:rsid w:val="00567C06"/>
    <w:rsid w:val="005717F4"/>
    <w:rsid w:val="0057227C"/>
    <w:rsid w:val="00575C10"/>
    <w:rsid w:val="00576194"/>
    <w:rsid w:val="00577983"/>
    <w:rsid w:val="00580BCC"/>
    <w:rsid w:val="0058252B"/>
    <w:rsid w:val="00584C56"/>
    <w:rsid w:val="00585EA9"/>
    <w:rsid w:val="00586EE4"/>
    <w:rsid w:val="00587DDE"/>
    <w:rsid w:val="00590156"/>
    <w:rsid w:val="00597344"/>
    <w:rsid w:val="005A1548"/>
    <w:rsid w:val="005A4143"/>
    <w:rsid w:val="005A7363"/>
    <w:rsid w:val="005B0ECF"/>
    <w:rsid w:val="005B1512"/>
    <w:rsid w:val="005B3039"/>
    <w:rsid w:val="005B31C4"/>
    <w:rsid w:val="005B402B"/>
    <w:rsid w:val="005B4260"/>
    <w:rsid w:val="005B4298"/>
    <w:rsid w:val="005B65DF"/>
    <w:rsid w:val="005B724A"/>
    <w:rsid w:val="005C2434"/>
    <w:rsid w:val="005C2B66"/>
    <w:rsid w:val="005D144A"/>
    <w:rsid w:val="005D1F49"/>
    <w:rsid w:val="005D2546"/>
    <w:rsid w:val="005E0E12"/>
    <w:rsid w:val="005E1059"/>
    <w:rsid w:val="005E1718"/>
    <w:rsid w:val="005E4CFC"/>
    <w:rsid w:val="005E5FB4"/>
    <w:rsid w:val="005E6E4B"/>
    <w:rsid w:val="005F14D7"/>
    <w:rsid w:val="005F2BBD"/>
    <w:rsid w:val="005F3111"/>
    <w:rsid w:val="005F3A5C"/>
    <w:rsid w:val="005F3E89"/>
    <w:rsid w:val="005F6215"/>
    <w:rsid w:val="00600548"/>
    <w:rsid w:val="0060176C"/>
    <w:rsid w:val="00601B68"/>
    <w:rsid w:val="00602608"/>
    <w:rsid w:val="00603974"/>
    <w:rsid w:val="006048B6"/>
    <w:rsid w:val="00605BD0"/>
    <w:rsid w:val="00613ED1"/>
    <w:rsid w:val="00617A7F"/>
    <w:rsid w:val="0062007E"/>
    <w:rsid w:val="00620A32"/>
    <w:rsid w:val="0063203A"/>
    <w:rsid w:val="00632489"/>
    <w:rsid w:val="00632B2B"/>
    <w:rsid w:val="006346D8"/>
    <w:rsid w:val="0063523D"/>
    <w:rsid w:val="00635317"/>
    <w:rsid w:val="00640842"/>
    <w:rsid w:val="0064194F"/>
    <w:rsid w:val="00642AE9"/>
    <w:rsid w:val="00643179"/>
    <w:rsid w:val="00645A08"/>
    <w:rsid w:val="00645F9B"/>
    <w:rsid w:val="006465B2"/>
    <w:rsid w:val="006506EF"/>
    <w:rsid w:val="00650F95"/>
    <w:rsid w:val="00656C14"/>
    <w:rsid w:val="00656E06"/>
    <w:rsid w:val="006638BE"/>
    <w:rsid w:val="0066496D"/>
    <w:rsid w:val="00664BA0"/>
    <w:rsid w:val="00666339"/>
    <w:rsid w:val="00667A8C"/>
    <w:rsid w:val="00670FBE"/>
    <w:rsid w:val="006716A9"/>
    <w:rsid w:val="006723A5"/>
    <w:rsid w:val="006744C4"/>
    <w:rsid w:val="00680C0D"/>
    <w:rsid w:val="006832EE"/>
    <w:rsid w:val="006847BF"/>
    <w:rsid w:val="00691B30"/>
    <w:rsid w:val="00693B16"/>
    <w:rsid w:val="00694050"/>
    <w:rsid w:val="00694076"/>
    <w:rsid w:val="00694EF1"/>
    <w:rsid w:val="006970F4"/>
    <w:rsid w:val="006979B4"/>
    <w:rsid w:val="006A176A"/>
    <w:rsid w:val="006A3FCF"/>
    <w:rsid w:val="006A478C"/>
    <w:rsid w:val="006A4F79"/>
    <w:rsid w:val="006A6894"/>
    <w:rsid w:val="006B4A38"/>
    <w:rsid w:val="006B4E6D"/>
    <w:rsid w:val="006B5E86"/>
    <w:rsid w:val="006B6CFA"/>
    <w:rsid w:val="006C0B1F"/>
    <w:rsid w:val="006C1889"/>
    <w:rsid w:val="006C47E8"/>
    <w:rsid w:val="006C49D4"/>
    <w:rsid w:val="006C5088"/>
    <w:rsid w:val="006C554C"/>
    <w:rsid w:val="006C62FC"/>
    <w:rsid w:val="006C6BB2"/>
    <w:rsid w:val="006D1227"/>
    <w:rsid w:val="006D2272"/>
    <w:rsid w:val="006D319C"/>
    <w:rsid w:val="006D423D"/>
    <w:rsid w:val="006D42D0"/>
    <w:rsid w:val="006D45A1"/>
    <w:rsid w:val="006D5837"/>
    <w:rsid w:val="006D585B"/>
    <w:rsid w:val="006D64F3"/>
    <w:rsid w:val="006D7E7D"/>
    <w:rsid w:val="006E006A"/>
    <w:rsid w:val="006E08CF"/>
    <w:rsid w:val="006E3A11"/>
    <w:rsid w:val="006E6AC5"/>
    <w:rsid w:val="006E7E45"/>
    <w:rsid w:val="006F0308"/>
    <w:rsid w:val="006F3EB7"/>
    <w:rsid w:val="006F4BB5"/>
    <w:rsid w:val="00700B54"/>
    <w:rsid w:val="0070146E"/>
    <w:rsid w:val="00701999"/>
    <w:rsid w:val="00705F04"/>
    <w:rsid w:val="00705F3C"/>
    <w:rsid w:val="0070774C"/>
    <w:rsid w:val="007114C5"/>
    <w:rsid w:val="00714097"/>
    <w:rsid w:val="00715B3A"/>
    <w:rsid w:val="0071626E"/>
    <w:rsid w:val="007162E4"/>
    <w:rsid w:val="0072043B"/>
    <w:rsid w:val="00721D8D"/>
    <w:rsid w:val="0072225A"/>
    <w:rsid w:val="00723222"/>
    <w:rsid w:val="00727515"/>
    <w:rsid w:val="00727C7B"/>
    <w:rsid w:val="00730723"/>
    <w:rsid w:val="00730B4A"/>
    <w:rsid w:val="00731744"/>
    <w:rsid w:val="00731D6B"/>
    <w:rsid w:val="00732F55"/>
    <w:rsid w:val="00735C98"/>
    <w:rsid w:val="00740C91"/>
    <w:rsid w:val="00741C3A"/>
    <w:rsid w:val="00741D09"/>
    <w:rsid w:val="00743473"/>
    <w:rsid w:val="007463C0"/>
    <w:rsid w:val="007500FD"/>
    <w:rsid w:val="00751B07"/>
    <w:rsid w:val="007526E1"/>
    <w:rsid w:val="00754C85"/>
    <w:rsid w:val="00755FF7"/>
    <w:rsid w:val="00757233"/>
    <w:rsid w:val="007575D9"/>
    <w:rsid w:val="00765664"/>
    <w:rsid w:val="007703BF"/>
    <w:rsid w:val="007740EF"/>
    <w:rsid w:val="0078357A"/>
    <w:rsid w:val="00783753"/>
    <w:rsid w:val="00783F4E"/>
    <w:rsid w:val="00786095"/>
    <w:rsid w:val="0078783E"/>
    <w:rsid w:val="0079036F"/>
    <w:rsid w:val="00791384"/>
    <w:rsid w:val="00792920"/>
    <w:rsid w:val="00793797"/>
    <w:rsid w:val="00793CC5"/>
    <w:rsid w:val="0079633C"/>
    <w:rsid w:val="007A0130"/>
    <w:rsid w:val="007A3F5E"/>
    <w:rsid w:val="007A498E"/>
    <w:rsid w:val="007A56EF"/>
    <w:rsid w:val="007A649D"/>
    <w:rsid w:val="007A693E"/>
    <w:rsid w:val="007A6A3D"/>
    <w:rsid w:val="007A6BFC"/>
    <w:rsid w:val="007B0858"/>
    <w:rsid w:val="007B0BDF"/>
    <w:rsid w:val="007B15E8"/>
    <w:rsid w:val="007B7C57"/>
    <w:rsid w:val="007C1441"/>
    <w:rsid w:val="007C1F6B"/>
    <w:rsid w:val="007C2334"/>
    <w:rsid w:val="007C6FAB"/>
    <w:rsid w:val="007D0C22"/>
    <w:rsid w:val="007D154B"/>
    <w:rsid w:val="007D1B98"/>
    <w:rsid w:val="007D5DA2"/>
    <w:rsid w:val="007D68A3"/>
    <w:rsid w:val="007E2F0C"/>
    <w:rsid w:val="007E6482"/>
    <w:rsid w:val="007F00DE"/>
    <w:rsid w:val="007F33FB"/>
    <w:rsid w:val="007F351F"/>
    <w:rsid w:val="007F3FCA"/>
    <w:rsid w:val="007F70EE"/>
    <w:rsid w:val="007F7E79"/>
    <w:rsid w:val="00803203"/>
    <w:rsid w:val="00804A16"/>
    <w:rsid w:val="00805EF1"/>
    <w:rsid w:val="00811070"/>
    <w:rsid w:val="008111B8"/>
    <w:rsid w:val="00812A3F"/>
    <w:rsid w:val="0081608A"/>
    <w:rsid w:val="0082083D"/>
    <w:rsid w:val="00821ACE"/>
    <w:rsid w:val="00821B27"/>
    <w:rsid w:val="00824343"/>
    <w:rsid w:val="0082465D"/>
    <w:rsid w:val="00825504"/>
    <w:rsid w:val="0082725E"/>
    <w:rsid w:val="00827BE1"/>
    <w:rsid w:val="00832CE2"/>
    <w:rsid w:val="00834E83"/>
    <w:rsid w:val="00834F25"/>
    <w:rsid w:val="00835F61"/>
    <w:rsid w:val="0083671B"/>
    <w:rsid w:val="008442E0"/>
    <w:rsid w:val="00844BA8"/>
    <w:rsid w:val="00845011"/>
    <w:rsid w:val="00847375"/>
    <w:rsid w:val="00852FB9"/>
    <w:rsid w:val="008540CC"/>
    <w:rsid w:val="008544CF"/>
    <w:rsid w:val="00855EF4"/>
    <w:rsid w:val="008573B8"/>
    <w:rsid w:val="00857AC7"/>
    <w:rsid w:val="00863E65"/>
    <w:rsid w:val="008650EE"/>
    <w:rsid w:val="00865405"/>
    <w:rsid w:val="00866BAF"/>
    <w:rsid w:val="008702D5"/>
    <w:rsid w:val="00876C6C"/>
    <w:rsid w:val="00877273"/>
    <w:rsid w:val="00884AA7"/>
    <w:rsid w:val="008873CA"/>
    <w:rsid w:val="008874D0"/>
    <w:rsid w:val="0089025B"/>
    <w:rsid w:val="0089164D"/>
    <w:rsid w:val="00895A09"/>
    <w:rsid w:val="00895B76"/>
    <w:rsid w:val="008966B0"/>
    <w:rsid w:val="008969EE"/>
    <w:rsid w:val="00897892"/>
    <w:rsid w:val="008A0DAA"/>
    <w:rsid w:val="008B1A82"/>
    <w:rsid w:val="008B257E"/>
    <w:rsid w:val="008B3837"/>
    <w:rsid w:val="008B4C81"/>
    <w:rsid w:val="008B6D3A"/>
    <w:rsid w:val="008C021D"/>
    <w:rsid w:val="008C2383"/>
    <w:rsid w:val="008C2789"/>
    <w:rsid w:val="008C2CC6"/>
    <w:rsid w:val="008C2D46"/>
    <w:rsid w:val="008C2F10"/>
    <w:rsid w:val="008C7B1B"/>
    <w:rsid w:val="008D0F7B"/>
    <w:rsid w:val="008D26DD"/>
    <w:rsid w:val="008D2941"/>
    <w:rsid w:val="008D2AD1"/>
    <w:rsid w:val="008D2E2C"/>
    <w:rsid w:val="008D329C"/>
    <w:rsid w:val="008D32F6"/>
    <w:rsid w:val="008D3BB4"/>
    <w:rsid w:val="008D3CD8"/>
    <w:rsid w:val="008D42FB"/>
    <w:rsid w:val="008D4C2D"/>
    <w:rsid w:val="008D71D5"/>
    <w:rsid w:val="008D78F6"/>
    <w:rsid w:val="008E1C73"/>
    <w:rsid w:val="008E59A7"/>
    <w:rsid w:val="008E76A4"/>
    <w:rsid w:val="008F6103"/>
    <w:rsid w:val="008F7F2B"/>
    <w:rsid w:val="00900E09"/>
    <w:rsid w:val="00901493"/>
    <w:rsid w:val="009014B6"/>
    <w:rsid w:val="00901C46"/>
    <w:rsid w:val="009049D8"/>
    <w:rsid w:val="00914992"/>
    <w:rsid w:val="00917C28"/>
    <w:rsid w:val="00920041"/>
    <w:rsid w:val="00923FBB"/>
    <w:rsid w:val="0092727B"/>
    <w:rsid w:val="00930181"/>
    <w:rsid w:val="009332DC"/>
    <w:rsid w:val="00933B2A"/>
    <w:rsid w:val="0093452C"/>
    <w:rsid w:val="00936C20"/>
    <w:rsid w:val="0093719E"/>
    <w:rsid w:val="00937868"/>
    <w:rsid w:val="00942E61"/>
    <w:rsid w:val="00943D76"/>
    <w:rsid w:val="00954D8A"/>
    <w:rsid w:val="00960BD5"/>
    <w:rsid w:val="00962A3E"/>
    <w:rsid w:val="00964030"/>
    <w:rsid w:val="0097041C"/>
    <w:rsid w:val="00970A91"/>
    <w:rsid w:val="0097308B"/>
    <w:rsid w:val="009735CE"/>
    <w:rsid w:val="00981FA3"/>
    <w:rsid w:val="00985644"/>
    <w:rsid w:val="00985B97"/>
    <w:rsid w:val="00987C64"/>
    <w:rsid w:val="00987D6D"/>
    <w:rsid w:val="009900D1"/>
    <w:rsid w:val="00990E86"/>
    <w:rsid w:val="00991AFD"/>
    <w:rsid w:val="00994E00"/>
    <w:rsid w:val="00996A4D"/>
    <w:rsid w:val="009A3A06"/>
    <w:rsid w:val="009A4A81"/>
    <w:rsid w:val="009A6346"/>
    <w:rsid w:val="009A78F2"/>
    <w:rsid w:val="009B06E4"/>
    <w:rsid w:val="009B26A6"/>
    <w:rsid w:val="009B54DC"/>
    <w:rsid w:val="009B694E"/>
    <w:rsid w:val="009B7112"/>
    <w:rsid w:val="009B758F"/>
    <w:rsid w:val="009C4F22"/>
    <w:rsid w:val="009C7F9C"/>
    <w:rsid w:val="009D0272"/>
    <w:rsid w:val="009D1351"/>
    <w:rsid w:val="009D1ADF"/>
    <w:rsid w:val="009D426A"/>
    <w:rsid w:val="009D476F"/>
    <w:rsid w:val="009D5746"/>
    <w:rsid w:val="009D6EA0"/>
    <w:rsid w:val="009E07B0"/>
    <w:rsid w:val="009E28EC"/>
    <w:rsid w:val="009E351F"/>
    <w:rsid w:val="009E45B7"/>
    <w:rsid w:val="009E45BA"/>
    <w:rsid w:val="009E52F7"/>
    <w:rsid w:val="009E6BAF"/>
    <w:rsid w:val="009E6E88"/>
    <w:rsid w:val="009F13A1"/>
    <w:rsid w:val="009F2FEE"/>
    <w:rsid w:val="009F5167"/>
    <w:rsid w:val="009F7BF6"/>
    <w:rsid w:val="00A015D1"/>
    <w:rsid w:val="00A029CF"/>
    <w:rsid w:val="00A02BD6"/>
    <w:rsid w:val="00A02F35"/>
    <w:rsid w:val="00A0547B"/>
    <w:rsid w:val="00A07B8F"/>
    <w:rsid w:val="00A07BF8"/>
    <w:rsid w:val="00A10AAC"/>
    <w:rsid w:val="00A13582"/>
    <w:rsid w:val="00A136CD"/>
    <w:rsid w:val="00A13F5E"/>
    <w:rsid w:val="00A1402A"/>
    <w:rsid w:val="00A14960"/>
    <w:rsid w:val="00A14EA4"/>
    <w:rsid w:val="00A17E62"/>
    <w:rsid w:val="00A2196F"/>
    <w:rsid w:val="00A21FA5"/>
    <w:rsid w:val="00A25436"/>
    <w:rsid w:val="00A302F0"/>
    <w:rsid w:val="00A3054F"/>
    <w:rsid w:val="00A3447D"/>
    <w:rsid w:val="00A374BF"/>
    <w:rsid w:val="00A37DC5"/>
    <w:rsid w:val="00A43C42"/>
    <w:rsid w:val="00A47E29"/>
    <w:rsid w:val="00A5337B"/>
    <w:rsid w:val="00A54182"/>
    <w:rsid w:val="00A55F95"/>
    <w:rsid w:val="00A56AF1"/>
    <w:rsid w:val="00A56C13"/>
    <w:rsid w:val="00A60BD1"/>
    <w:rsid w:val="00A610A6"/>
    <w:rsid w:val="00A62481"/>
    <w:rsid w:val="00A65DBE"/>
    <w:rsid w:val="00A7219C"/>
    <w:rsid w:val="00A7425D"/>
    <w:rsid w:val="00A74EC7"/>
    <w:rsid w:val="00A74F15"/>
    <w:rsid w:val="00A83047"/>
    <w:rsid w:val="00A83080"/>
    <w:rsid w:val="00A847E5"/>
    <w:rsid w:val="00A86884"/>
    <w:rsid w:val="00A93AD5"/>
    <w:rsid w:val="00A94B52"/>
    <w:rsid w:val="00AA0914"/>
    <w:rsid w:val="00AA2E91"/>
    <w:rsid w:val="00AA354D"/>
    <w:rsid w:val="00AA53FA"/>
    <w:rsid w:val="00AA6970"/>
    <w:rsid w:val="00AA79B1"/>
    <w:rsid w:val="00AA7F9F"/>
    <w:rsid w:val="00AB019A"/>
    <w:rsid w:val="00AB343C"/>
    <w:rsid w:val="00AB6195"/>
    <w:rsid w:val="00AB79AE"/>
    <w:rsid w:val="00AC041D"/>
    <w:rsid w:val="00AC0993"/>
    <w:rsid w:val="00AC09A0"/>
    <w:rsid w:val="00AC710E"/>
    <w:rsid w:val="00AC7B8E"/>
    <w:rsid w:val="00AC7BE9"/>
    <w:rsid w:val="00AD1764"/>
    <w:rsid w:val="00AD350B"/>
    <w:rsid w:val="00AD5C54"/>
    <w:rsid w:val="00AD61AC"/>
    <w:rsid w:val="00AD6B4E"/>
    <w:rsid w:val="00AE0FB6"/>
    <w:rsid w:val="00AE3DCD"/>
    <w:rsid w:val="00AF2880"/>
    <w:rsid w:val="00AF38F7"/>
    <w:rsid w:val="00AF4A63"/>
    <w:rsid w:val="00B00814"/>
    <w:rsid w:val="00B05B5F"/>
    <w:rsid w:val="00B06707"/>
    <w:rsid w:val="00B1094D"/>
    <w:rsid w:val="00B10AF7"/>
    <w:rsid w:val="00B11B3E"/>
    <w:rsid w:val="00B23D9D"/>
    <w:rsid w:val="00B247DB"/>
    <w:rsid w:val="00B26A41"/>
    <w:rsid w:val="00B26E28"/>
    <w:rsid w:val="00B31D3D"/>
    <w:rsid w:val="00B359A3"/>
    <w:rsid w:val="00B35A9E"/>
    <w:rsid w:val="00B37434"/>
    <w:rsid w:val="00B37684"/>
    <w:rsid w:val="00B4064A"/>
    <w:rsid w:val="00B418CC"/>
    <w:rsid w:val="00B451D3"/>
    <w:rsid w:val="00B46BC4"/>
    <w:rsid w:val="00B470BF"/>
    <w:rsid w:val="00B4776B"/>
    <w:rsid w:val="00B509D3"/>
    <w:rsid w:val="00B545E7"/>
    <w:rsid w:val="00B61191"/>
    <w:rsid w:val="00B63799"/>
    <w:rsid w:val="00B6428E"/>
    <w:rsid w:val="00B67F96"/>
    <w:rsid w:val="00B70E13"/>
    <w:rsid w:val="00B722CD"/>
    <w:rsid w:val="00B75C18"/>
    <w:rsid w:val="00B80024"/>
    <w:rsid w:val="00B80EE6"/>
    <w:rsid w:val="00B82044"/>
    <w:rsid w:val="00B82B19"/>
    <w:rsid w:val="00B82DA4"/>
    <w:rsid w:val="00B86BE5"/>
    <w:rsid w:val="00B86C18"/>
    <w:rsid w:val="00B873D1"/>
    <w:rsid w:val="00B87597"/>
    <w:rsid w:val="00B915C0"/>
    <w:rsid w:val="00B91E97"/>
    <w:rsid w:val="00B92EDE"/>
    <w:rsid w:val="00B9354B"/>
    <w:rsid w:val="00B93892"/>
    <w:rsid w:val="00B95E93"/>
    <w:rsid w:val="00B976DE"/>
    <w:rsid w:val="00BA225D"/>
    <w:rsid w:val="00BA5E56"/>
    <w:rsid w:val="00BA6637"/>
    <w:rsid w:val="00BA6DD5"/>
    <w:rsid w:val="00BB103F"/>
    <w:rsid w:val="00BB1D22"/>
    <w:rsid w:val="00BB33A2"/>
    <w:rsid w:val="00BB37EB"/>
    <w:rsid w:val="00BB63EA"/>
    <w:rsid w:val="00BB6B4A"/>
    <w:rsid w:val="00BB7C4C"/>
    <w:rsid w:val="00BC053D"/>
    <w:rsid w:val="00BC25C8"/>
    <w:rsid w:val="00BC27A8"/>
    <w:rsid w:val="00BC2C67"/>
    <w:rsid w:val="00BC2FED"/>
    <w:rsid w:val="00BC3A9F"/>
    <w:rsid w:val="00BC52B8"/>
    <w:rsid w:val="00BC6D8E"/>
    <w:rsid w:val="00BD1CB0"/>
    <w:rsid w:val="00BD4598"/>
    <w:rsid w:val="00BD768C"/>
    <w:rsid w:val="00BE42FC"/>
    <w:rsid w:val="00BE4740"/>
    <w:rsid w:val="00BE6206"/>
    <w:rsid w:val="00BF0AF5"/>
    <w:rsid w:val="00BF13AC"/>
    <w:rsid w:val="00BF1631"/>
    <w:rsid w:val="00BF2D3F"/>
    <w:rsid w:val="00BF3868"/>
    <w:rsid w:val="00BF6A07"/>
    <w:rsid w:val="00C15935"/>
    <w:rsid w:val="00C21B12"/>
    <w:rsid w:val="00C27DDF"/>
    <w:rsid w:val="00C30742"/>
    <w:rsid w:val="00C3293F"/>
    <w:rsid w:val="00C332D3"/>
    <w:rsid w:val="00C341B1"/>
    <w:rsid w:val="00C37032"/>
    <w:rsid w:val="00C41FFE"/>
    <w:rsid w:val="00C4237B"/>
    <w:rsid w:val="00C42EFC"/>
    <w:rsid w:val="00C43B1C"/>
    <w:rsid w:val="00C4447B"/>
    <w:rsid w:val="00C461E5"/>
    <w:rsid w:val="00C50189"/>
    <w:rsid w:val="00C51E45"/>
    <w:rsid w:val="00C53B04"/>
    <w:rsid w:val="00C55611"/>
    <w:rsid w:val="00C55B04"/>
    <w:rsid w:val="00C56B78"/>
    <w:rsid w:val="00C60ED9"/>
    <w:rsid w:val="00C61CC6"/>
    <w:rsid w:val="00C62A27"/>
    <w:rsid w:val="00C65500"/>
    <w:rsid w:val="00C655A7"/>
    <w:rsid w:val="00C65E90"/>
    <w:rsid w:val="00C742FE"/>
    <w:rsid w:val="00C7439C"/>
    <w:rsid w:val="00C75547"/>
    <w:rsid w:val="00C76277"/>
    <w:rsid w:val="00C76479"/>
    <w:rsid w:val="00C770E7"/>
    <w:rsid w:val="00C77366"/>
    <w:rsid w:val="00C77BFD"/>
    <w:rsid w:val="00C80224"/>
    <w:rsid w:val="00C81884"/>
    <w:rsid w:val="00C84346"/>
    <w:rsid w:val="00C85082"/>
    <w:rsid w:val="00C874D5"/>
    <w:rsid w:val="00C92949"/>
    <w:rsid w:val="00C94187"/>
    <w:rsid w:val="00CA1145"/>
    <w:rsid w:val="00CA74D2"/>
    <w:rsid w:val="00CA7562"/>
    <w:rsid w:val="00CB0667"/>
    <w:rsid w:val="00CB1308"/>
    <w:rsid w:val="00CB13AB"/>
    <w:rsid w:val="00CB45B6"/>
    <w:rsid w:val="00CB505A"/>
    <w:rsid w:val="00CB565F"/>
    <w:rsid w:val="00CB775C"/>
    <w:rsid w:val="00CC0719"/>
    <w:rsid w:val="00CC2846"/>
    <w:rsid w:val="00CC5E0E"/>
    <w:rsid w:val="00CC77DD"/>
    <w:rsid w:val="00CD22E6"/>
    <w:rsid w:val="00CD3902"/>
    <w:rsid w:val="00CD3AD7"/>
    <w:rsid w:val="00CD3CF1"/>
    <w:rsid w:val="00CD6173"/>
    <w:rsid w:val="00CD6EF0"/>
    <w:rsid w:val="00CD725D"/>
    <w:rsid w:val="00CE00C2"/>
    <w:rsid w:val="00CE2343"/>
    <w:rsid w:val="00CE452E"/>
    <w:rsid w:val="00CE50C3"/>
    <w:rsid w:val="00CE7415"/>
    <w:rsid w:val="00CF6876"/>
    <w:rsid w:val="00CF75A4"/>
    <w:rsid w:val="00D01652"/>
    <w:rsid w:val="00D02A01"/>
    <w:rsid w:val="00D06DF5"/>
    <w:rsid w:val="00D077B9"/>
    <w:rsid w:val="00D07ABE"/>
    <w:rsid w:val="00D11B0F"/>
    <w:rsid w:val="00D136BD"/>
    <w:rsid w:val="00D13E0F"/>
    <w:rsid w:val="00D1578D"/>
    <w:rsid w:val="00D16C51"/>
    <w:rsid w:val="00D1774C"/>
    <w:rsid w:val="00D222D9"/>
    <w:rsid w:val="00D2285D"/>
    <w:rsid w:val="00D23290"/>
    <w:rsid w:val="00D24623"/>
    <w:rsid w:val="00D255B0"/>
    <w:rsid w:val="00D33C01"/>
    <w:rsid w:val="00D41552"/>
    <w:rsid w:val="00D41D18"/>
    <w:rsid w:val="00D4269A"/>
    <w:rsid w:val="00D42E93"/>
    <w:rsid w:val="00D431FC"/>
    <w:rsid w:val="00D440C6"/>
    <w:rsid w:val="00D44479"/>
    <w:rsid w:val="00D44DF6"/>
    <w:rsid w:val="00D454DE"/>
    <w:rsid w:val="00D45DC0"/>
    <w:rsid w:val="00D46B0B"/>
    <w:rsid w:val="00D4744D"/>
    <w:rsid w:val="00D47A23"/>
    <w:rsid w:val="00D5242F"/>
    <w:rsid w:val="00D53873"/>
    <w:rsid w:val="00D55781"/>
    <w:rsid w:val="00D64092"/>
    <w:rsid w:val="00D64634"/>
    <w:rsid w:val="00D677BE"/>
    <w:rsid w:val="00D700B2"/>
    <w:rsid w:val="00D700C3"/>
    <w:rsid w:val="00D74B17"/>
    <w:rsid w:val="00D76EA7"/>
    <w:rsid w:val="00D77913"/>
    <w:rsid w:val="00D77CBB"/>
    <w:rsid w:val="00D80151"/>
    <w:rsid w:val="00D81B5E"/>
    <w:rsid w:val="00D8421D"/>
    <w:rsid w:val="00D84667"/>
    <w:rsid w:val="00D848AE"/>
    <w:rsid w:val="00D84CD8"/>
    <w:rsid w:val="00D85445"/>
    <w:rsid w:val="00D8598B"/>
    <w:rsid w:val="00D86B0C"/>
    <w:rsid w:val="00D90B72"/>
    <w:rsid w:val="00D92827"/>
    <w:rsid w:val="00D94154"/>
    <w:rsid w:val="00D95ECC"/>
    <w:rsid w:val="00D96A24"/>
    <w:rsid w:val="00DA0893"/>
    <w:rsid w:val="00DA2C6F"/>
    <w:rsid w:val="00DA79DC"/>
    <w:rsid w:val="00DB081F"/>
    <w:rsid w:val="00DB1019"/>
    <w:rsid w:val="00DB1100"/>
    <w:rsid w:val="00DB133D"/>
    <w:rsid w:val="00DB1B6A"/>
    <w:rsid w:val="00DB1F98"/>
    <w:rsid w:val="00DB3176"/>
    <w:rsid w:val="00DB6A6D"/>
    <w:rsid w:val="00DB70E4"/>
    <w:rsid w:val="00DC1FF9"/>
    <w:rsid w:val="00DC2E97"/>
    <w:rsid w:val="00DC68E9"/>
    <w:rsid w:val="00DC69A5"/>
    <w:rsid w:val="00DC73DC"/>
    <w:rsid w:val="00DD42A8"/>
    <w:rsid w:val="00DD4C18"/>
    <w:rsid w:val="00DD50BC"/>
    <w:rsid w:val="00DD5373"/>
    <w:rsid w:val="00DD618F"/>
    <w:rsid w:val="00DD7D01"/>
    <w:rsid w:val="00DE4249"/>
    <w:rsid w:val="00DE7D4F"/>
    <w:rsid w:val="00DF0C2E"/>
    <w:rsid w:val="00DF1852"/>
    <w:rsid w:val="00DF3093"/>
    <w:rsid w:val="00DF508B"/>
    <w:rsid w:val="00E02F98"/>
    <w:rsid w:val="00E03580"/>
    <w:rsid w:val="00E0373A"/>
    <w:rsid w:val="00E054AD"/>
    <w:rsid w:val="00E05CDE"/>
    <w:rsid w:val="00E11CC0"/>
    <w:rsid w:val="00E1209C"/>
    <w:rsid w:val="00E14355"/>
    <w:rsid w:val="00E15D71"/>
    <w:rsid w:val="00E169B6"/>
    <w:rsid w:val="00E20881"/>
    <w:rsid w:val="00E213E9"/>
    <w:rsid w:val="00E2358A"/>
    <w:rsid w:val="00E2364F"/>
    <w:rsid w:val="00E23A59"/>
    <w:rsid w:val="00E24921"/>
    <w:rsid w:val="00E24E6B"/>
    <w:rsid w:val="00E253A3"/>
    <w:rsid w:val="00E30BD9"/>
    <w:rsid w:val="00E32BDB"/>
    <w:rsid w:val="00E32F0D"/>
    <w:rsid w:val="00E42C48"/>
    <w:rsid w:val="00E47EB0"/>
    <w:rsid w:val="00E538D8"/>
    <w:rsid w:val="00E54176"/>
    <w:rsid w:val="00E54CCC"/>
    <w:rsid w:val="00E54CF3"/>
    <w:rsid w:val="00E54FC2"/>
    <w:rsid w:val="00E575DE"/>
    <w:rsid w:val="00E57B3B"/>
    <w:rsid w:val="00E61080"/>
    <w:rsid w:val="00E62D54"/>
    <w:rsid w:val="00E63EAA"/>
    <w:rsid w:val="00E6524D"/>
    <w:rsid w:val="00E65D25"/>
    <w:rsid w:val="00E66A0C"/>
    <w:rsid w:val="00E679D6"/>
    <w:rsid w:val="00E7460A"/>
    <w:rsid w:val="00E74F34"/>
    <w:rsid w:val="00E769B5"/>
    <w:rsid w:val="00E812B8"/>
    <w:rsid w:val="00E8499D"/>
    <w:rsid w:val="00E85127"/>
    <w:rsid w:val="00E85726"/>
    <w:rsid w:val="00E861AB"/>
    <w:rsid w:val="00E905AE"/>
    <w:rsid w:val="00E91A29"/>
    <w:rsid w:val="00E938B5"/>
    <w:rsid w:val="00E93E38"/>
    <w:rsid w:val="00E94121"/>
    <w:rsid w:val="00E959E3"/>
    <w:rsid w:val="00E96140"/>
    <w:rsid w:val="00E96FE5"/>
    <w:rsid w:val="00E97303"/>
    <w:rsid w:val="00E97CF6"/>
    <w:rsid w:val="00EA0FA2"/>
    <w:rsid w:val="00EA42AA"/>
    <w:rsid w:val="00EB1248"/>
    <w:rsid w:val="00EB2D42"/>
    <w:rsid w:val="00EB5C4F"/>
    <w:rsid w:val="00EC1D10"/>
    <w:rsid w:val="00EC2789"/>
    <w:rsid w:val="00EC58ED"/>
    <w:rsid w:val="00EC5AF3"/>
    <w:rsid w:val="00EC6656"/>
    <w:rsid w:val="00EC771C"/>
    <w:rsid w:val="00ED22E7"/>
    <w:rsid w:val="00ED36D5"/>
    <w:rsid w:val="00ED71E3"/>
    <w:rsid w:val="00ED7593"/>
    <w:rsid w:val="00EE36D6"/>
    <w:rsid w:val="00EE5738"/>
    <w:rsid w:val="00EE6115"/>
    <w:rsid w:val="00EE681A"/>
    <w:rsid w:val="00EF1E7C"/>
    <w:rsid w:val="00EF1EF4"/>
    <w:rsid w:val="00EF3450"/>
    <w:rsid w:val="00EF4826"/>
    <w:rsid w:val="00EF757C"/>
    <w:rsid w:val="00F01A82"/>
    <w:rsid w:val="00F02EB5"/>
    <w:rsid w:val="00F03B06"/>
    <w:rsid w:val="00F0411E"/>
    <w:rsid w:val="00F044D0"/>
    <w:rsid w:val="00F130AE"/>
    <w:rsid w:val="00F168A7"/>
    <w:rsid w:val="00F2083F"/>
    <w:rsid w:val="00F20A93"/>
    <w:rsid w:val="00F23302"/>
    <w:rsid w:val="00F2393D"/>
    <w:rsid w:val="00F253CC"/>
    <w:rsid w:val="00F27A69"/>
    <w:rsid w:val="00F31CFB"/>
    <w:rsid w:val="00F32F7C"/>
    <w:rsid w:val="00F33AF6"/>
    <w:rsid w:val="00F34E9F"/>
    <w:rsid w:val="00F3539E"/>
    <w:rsid w:val="00F35E8E"/>
    <w:rsid w:val="00F373B6"/>
    <w:rsid w:val="00F40040"/>
    <w:rsid w:val="00F40410"/>
    <w:rsid w:val="00F43BD9"/>
    <w:rsid w:val="00F45512"/>
    <w:rsid w:val="00F46235"/>
    <w:rsid w:val="00F51398"/>
    <w:rsid w:val="00F5322A"/>
    <w:rsid w:val="00F544C4"/>
    <w:rsid w:val="00F62ABD"/>
    <w:rsid w:val="00F653E3"/>
    <w:rsid w:val="00F6569E"/>
    <w:rsid w:val="00F67E41"/>
    <w:rsid w:val="00F70976"/>
    <w:rsid w:val="00F70E4F"/>
    <w:rsid w:val="00F72659"/>
    <w:rsid w:val="00F72F98"/>
    <w:rsid w:val="00F7375D"/>
    <w:rsid w:val="00F73AA1"/>
    <w:rsid w:val="00F74B07"/>
    <w:rsid w:val="00F75F7A"/>
    <w:rsid w:val="00F91F60"/>
    <w:rsid w:val="00F9254E"/>
    <w:rsid w:val="00F925E9"/>
    <w:rsid w:val="00F95B83"/>
    <w:rsid w:val="00FA019E"/>
    <w:rsid w:val="00FA364D"/>
    <w:rsid w:val="00FA5731"/>
    <w:rsid w:val="00FA5D01"/>
    <w:rsid w:val="00FB08CF"/>
    <w:rsid w:val="00FB1BEE"/>
    <w:rsid w:val="00FB1C80"/>
    <w:rsid w:val="00FB56D2"/>
    <w:rsid w:val="00FB6888"/>
    <w:rsid w:val="00FB6AAC"/>
    <w:rsid w:val="00FC2BC6"/>
    <w:rsid w:val="00FC35FD"/>
    <w:rsid w:val="00FC4905"/>
    <w:rsid w:val="00FC54EA"/>
    <w:rsid w:val="00FC69BA"/>
    <w:rsid w:val="00FC76ED"/>
    <w:rsid w:val="00FD01C2"/>
    <w:rsid w:val="00FD0D6B"/>
    <w:rsid w:val="00FD3527"/>
    <w:rsid w:val="00FD424D"/>
    <w:rsid w:val="00FD431D"/>
    <w:rsid w:val="00FD4AA6"/>
    <w:rsid w:val="00FD5645"/>
    <w:rsid w:val="00FD652A"/>
    <w:rsid w:val="00FD7E6C"/>
    <w:rsid w:val="00FE2224"/>
    <w:rsid w:val="00FE2A97"/>
    <w:rsid w:val="00FE3059"/>
    <w:rsid w:val="00FE34A8"/>
    <w:rsid w:val="00FE4C53"/>
    <w:rsid w:val="00FE573B"/>
    <w:rsid w:val="00FE6897"/>
    <w:rsid w:val="00FE69C1"/>
    <w:rsid w:val="00FE6FA0"/>
    <w:rsid w:val="00FF159C"/>
    <w:rsid w:val="00FF2C36"/>
    <w:rsid w:val="00FF3FEB"/>
    <w:rsid w:val="00FF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11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19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11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19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87871">
      <w:bodyDiv w:val="1"/>
      <w:marLeft w:val="0"/>
      <w:marRight w:val="0"/>
      <w:marTop w:val="0"/>
      <w:marBottom w:val="0"/>
      <w:divBdr>
        <w:top w:val="none" w:sz="0" w:space="0" w:color="auto"/>
        <w:left w:val="none" w:sz="0" w:space="0" w:color="auto"/>
        <w:bottom w:val="none" w:sz="0" w:space="0" w:color="auto"/>
        <w:right w:val="none" w:sz="0" w:space="0" w:color="auto"/>
      </w:divBdr>
    </w:div>
    <w:div w:id="119210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js.sd.gov/uploads/Complaints_procedur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D37C21A4.dotm</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Kessler, Grace</dc:creator>
  <cp:lastModifiedBy>Kessler, Grace</cp:lastModifiedBy>
  <cp:revision>2</cp:revision>
  <dcterms:created xsi:type="dcterms:W3CDTF">2015-05-20T21:25:00Z</dcterms:created>
  <dcterms:modified xsi:type="dcterms:W3CDTF">2015-05-20T21:25:00Z</dcterms:modified>
</cp:coreProperties>
</file>