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D1" w:rsidRDefault="00A334D1"/>
    <w:p w:rsidR="00A334D1" w:rsidRDefault="00A334D1"/>
    <w:tbl>
      <w:tblPr>
        <w:tblW w:w="11070" w:type="dxa"/>
        <w:jc w:val="center"/>
        <w:tblInd w:w="-34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5"/>
        <w:gridCol w:w="794"/>
        <w:gridCol w:w="8865"/>
        <w:gridCol w:w="236"/>
      </w:tblGrid>
      <w:tr w:rsidR="00A334D1" w:rsidRPr="005D68D4" w:rsidTr="00C02746">
        <w:trPr>
          <w:cantSplit/>
          <w:trHeight w:val="319"/>
          <w:jc w:val="center"/>
        </w:trPr>
        <w:tc>
          <w:tcPr>
            <w:tcW w:w="108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34D1" w:rsidRPr="003A0BFD" w:rsidRDefault="00EB2156" w:rsidP="008063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"/>
              </w:rPr>
              <w:t>Thursday</w:t>
            </w:r>
            <w:r w:rsidR="00A334D1" w:rsidRPr="003A0BFD">
              <w:rPr>
                <w:b/>
                <w:sz w:val="28"/>
                <w:szCs w:val="28"/>
                <w:lang w:val="en"/>
              </w:rPr>
              <w:t xml:space="preserve">, </w:t>
            </w:r>
            <w:r>
              <w:rPr>
                <w:b/>
                <w:sz w:val="28"/>
                <w:szCs w:val="28"/>
                <w:lang w:val="en"/>
              </w:rPr>
              <w:t>October 19</w:t>
            </w:r>
            <w:r w:rsidR="00A334D1" w:rsidRPr="003A0BFD">
              <w:rPr>
                <w:b/>
                <w:sz w:val="28"/>
                <w:szCs w:val="28"/>
                <w:lang w:val="en"/>
              </w:rPr>
              <w:t>, 201</w:t>
            </w:r>
            <w:r w:rsidR="00A334D1">
              <w:rPr>
                <w:b/>
                <w:sz w:val="28"/>
                <w:szCs w:val="28"/>
                <w:lang w:val="en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34D1" w:rsidRPr="003A0BFD" w:rsidRDefault="00A334D1" w:rsidP="00C02746">
            <w:pPr>
              <w:jc w:val="center"/>
              <w:rPr>
                <w:sz w:val="23"/>
                <w:szCs w:val="23"/>
                <w:lang w:val="en"/>
              </w:rPr>
            </w:pPr>
          </w:p>
        </w:tc>
      </w:tr>
      <w:tr w:rsidR="00A334D1" w:rsidRPr="005D68D4" w:rsidTr="0070770A">
        <w:trPr>
          <w:cantSplit/>
          <w:trHeight w:val="319"/>
          <w:jc w:val="center"/>
        </w:trPr>
        <w:tc>
          <w:tcPr>
            <w:tcW w:w="108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34D1" w:rsidRPr="003A0BFD" w:rsidRDefault="00EB2156" w:rsidP="0070770A">
            <w:pPr>
              <w:jc w:val="center"/>
              <w:rPr>
                <w:b/>
                <w:sz w:val="28"/>
                <w:szCs w:val="28"/>
                <w:lang w:val="en"/>
              </w:rPr>
            </w:pPr>
            <w:r>
              <w:rPr>
                <w:b/>
                <w:sz w:val="28"/>
                <w:szCs w:val="28"/>
                <w:lang w:val="en"/>
              </w:rPr>
              <w:t>9</w:t>
            </w:r>
            <w:r w:rsidR="00A334D1">
              <w:rPr>
                <w:b/>
                <w:sz w:val="28"/>
                <w:szCs w:val="28"/>
                <w:lang w:val="en"/>
              </w:rPr>
              <w:t>:00</w:t>
            </w:r>
            <w:r>
              <w:rPr>
                <w:b/>
                <w:sz w:val="28"/>
                <w:szCs w:val="28"/>
                <w:lang w:val="en"/>
              </w:rPr>
              <w:t xml:space="preserve"> a</w:t>
            </w:r>
            <w:r w:rsidR="00A334D1" w:rsidRPr="003A0BFD">
              <w:rPr>
                <w:b/>
                <w:sz w:val="28"/>
                <w:szCs w:val="28"/>
                <w:lang w:val="en"/>
              </w:rPr>
              <w:t>.m. Central</w:t>
            </w:r>
            <w:r w:rsidR="00A334D1" w:rsidRPr="003A0BFD">
              <w:rPr>
                <w:b/>
                <w:sz w:val="28"/>
                <w:szCs w:val="28"/>
              </w:rPr>
              <w:t xml:space="preserve"> </w:t>
            </w:r>
            <w:r w:rsidR="00A334D1">
              <w:rPr>
                <w:b/>
                <w:sz w:val="28"/>
                <w:szCs w:val="28"/>
              </w:rPr>
              <w:t>Daylight Time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34D1" w:rsidRPr="003A0BFD" w:rsidRDefault="00A334D1" w:rsidP="0070770A">
            <w:pPr>
              <w:jc w:val="center"/>
              <w:rPr>
                <w:sz w:val="23"/>
                <w:szCs w:val="23"/>
                <w:lang w:val="en"/>
              </w:rPr>
            </w:pPr>
          </w:p>
        </w:tc>
      </w:tr>
      <w:tr w:rsidR="00A334D1" w:rsidRPr="005D68D4" w:rsidTr="0070770A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Pr="00166D70" w:rsidRDefault="00A334D1" w:rsidP="007077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Pr="00166D70" w:rsidRDefault="00A334D1" w:rsidP="0070770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66D70">
              <w:rPr>
                <w:rFonts w:ascii="Century Gothic" w:hAnsi="Century Gothic"/>
                <w:sz w:val="22"/>
                <w:szCs w:val="22"/>
              </w:rPr>
              <w:t>Item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Pr="00166D70" w:rsidRDefault="00A334D1" w:rsidP="0070770A">
            <w:pPr>
              <w:tabs>
                <w:tab w:val="left" w:pos="-720"/>
                <w:tab w:val="left" w:pos="1428"/>
                <w:tab w:val="left" w:pos="2428"/>
                <w:tab w:val="left" w:pos="2999"/>
                <w:tab w:val="left" w:pos="3570"/>
                <w:tab w:val="left" w:pos="4141"/>
              </w:tabs>
              <w:suppressAutoHyphens/>
              <w:rPr>
                <w:rFonts w:ascii="Century Gothic" w:hAnsi="Century Gothic"/>
                <w:sz w:val="22"/>
                <w:szCs w:val="22"/>
              </w:rPr>
            </w:pPr>
            <w:r w:rsidRPr="00166D70">
              <w:rPr>
                <w:rFonts w:ascii="Century Gothic" w:hAnsi="Century Gothic"/>
                <w:sz w:val="22"/>
                <w:szCs w:val="22"/>
              </w:rPr>
              <w:t>Description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A334D1" w:rsidRPr="00166D70" w:rsidRDefault="00A334D1" w:rsidP="0070770A">
            <w:pPr>
              <w:tabs>
                <w:tab w:val="left" w:pos="-720"/>
                <w:tab w:val="left" w:pos="1428"/>
                <w:tab w:val="left" w:pos="2428"/>
                <w:tab w:val="left" w:pos="2999"/>
                <w:tab w:val="left" w:pos="3570"/>
                <w:tab w:val="left" w:pos="4141"/>
              </w:tabs>
              <w:suppressAutoHyphens/>
              <w:rPr>
                <w:sz w:val="23"/>
                <w:szCs w:val="23"/>
              </w:rPr>
            </w:pPr>
          </w:p>
        </w:tc>
      </w:tr>
      <w:tr w:rsidR="00A334D1" w:rsidRPr="005D68D4" w:rsidTr="0070770A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Pr="00EC09E4" w:rsidRDefault="00A334D1" w:rsidP="0070770A">
            <w:pPr>
              <w:jc w:val="center"/>
              <w:rPr>
                <w:sz w:val="19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Pr="00EC51D0" w:rsidRDefault="00A334D1" w:rsidP="0070770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C51D0"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Pr="00EC51D0" w:rsidRDefault="00A334D1" w:rsidP="0070770A">
            <w:pPr>
              <w:tabs>
                <w:tab w:val="left" w:pos="-720"/>
                <w:tab w:val="left" w:pos="1428"/>
                <w:tab w:val="left" w:pos="2428"/>
                <w:tab w:val="left" w:pos="2999"/>
                <w:tab w:val="left" w:pos="3570"/>
                <w:tab w:val="left" w:pos="4141"/>
              </w:tabs>
              <w:suppressAutoHyphens/>
              <w:rPr>
                <w:rFonts w:ascii="Century Gothic" w:hAnsi="Century Gothic"/>
                <w:b/>
                <w:sz w:val="22"/>
                <w:szCs w:val="22"/>
              </w:rPr>
            </w:pPr>
            <w:r w:rsidRPr="00EC51D0">
              <w:rPr>
                <w:rFonts w:ascii="Century Gothic" w:hAnsi="Century Gothic"/>
                <w:b/>
                <w:sz w:val="22"/>
                <w:szCs w:val="22"/>
              </w:rPr>
              <w:t>Call to Orde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r and Roll Call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A334D1" w:rsidRPr="00617534" w:rsidRDefault="00A334D1" w:rsidP="0070770A">
            <w:pPr>
              <w:tabs>
                <w:tab w:val="left" w:pos="-720"/>
                <w:tab w:val="left" w:pos="1428"/>
                <w:tab w:val="left" w:pos="2428"/>
                <w:tab w:val="left" w:pos="2999"/>
                <w:tab w:val="left" w:pos="3570"/>
                <w:tab w:val="left" w:pos="4141"/>
              </w:tabs>
              <w:suppressAutoHyphens/>
              <w:rPr>
                <w:sz w:val="23"/>
                <w:szCs w:val="23"/>
              </w:rPr>
            </w:pPr>
          </w:p>
        </w:tc>
      </w:tr>
      <w:tr w:rsidR="00A334D1" w:rsidRPr="005D68D4" w:rsidTr="0070770A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Pr="00617534" w:rsidRDefault="00A334D1" w:rsidP="007077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Pr="00EC51D0" w:rsidRDefault="00A334D1" w:rsidP="0070770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Pr="00EC51D0" w:rsidRDefault="00A334D1" w:rsidP="0070770A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Adoption of Agenda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A334D1" w:rsidRPr="00617534" w:rsidRDefault="00A334D1" w:rsidP="0070770A">
            <w:pPr>
              <w:rPr>
                <w:sz w:val="23"/>
                <w:szCs w:val="23"/>
              </w:rPr>
            </w:pPr>
          </w:p>
        </w:tc>
      </w:tr>
      <w:tr w:rsidR="00A334D1" w:rsidRPr="005D68D4" w:rsidTr="0070770A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Default="00A334D1" w:rsidP="007077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Default="00806361" w:rsidP="0070770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Default="00806361" w:rsidP="00A334D1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Approval of Minutes –</w:t>
            </w:r>
            <w:r w:rsidR="00A334D1">
              <w:rPr>
                <w:rFonts w:ascii="Century Gothic" w:hAnsi="Century Gothic"/>
                <w:b/>
                <w:sz w:val="22"/>
                <w:szCs w:val="22"/>
              </w:rPr>
              <w:t xml:space="preserve"> June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A334D1">
              <w:rPr>
                <w:rFonts w:ascii="Century Gothic" w:hAnsi="Century Gothic"/>
                <w:b/>
                <w:sz w:val="22"/>
                <w:szCs w:val="22"/>
              </w:rPr>
              <w:t>29, 2017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A334D1" w:rsidRDefault="00A334D1" w:rsidP="0070770A">
            <w:pPr>
              <w:rPr>
                <w:sz w:val="23"/>
                <w:szCs w:val="23"/>
              </w:rPr>
            </w:pPr>
          </w:p>
        </w:tc>
      </w:tr>
      <w:tr w:rsidR="00A334D1" w:rsidRPr="005D68D4" w:rsidTr="0070770A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Default="00A334D1" w:rsidP="007077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Default="00806361" w:rsidP="0070770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Default="00A334D1" w:rsidP="0070770A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Introduction of new board member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A334D1" w:rsidRDefault="00A334D1" w:rsidP="0070770A">
            <w:pPr>
              <w:rPr>
                <w:sz w:val="23"/>
                <w:szCs w:val="23"/>
              </w:rPr>
            </w:pPr>
          </w:p>
        </w:tc>
      </w:tr>
      <w:tr w:rsidR="00A334D1" w:rsidRPr="005D68D4" w:rsidTr="0070770A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Default="00A334D1" w:rsidP="007077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Pr="00EC51D0" w:rsidRDefault="00806361" w:rsidP="0070770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5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Pr="00EC51D0" w:rsidRDefault="00806361" w:rsidP="0070770A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Election of President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A334D1" w:rsidRDefault="00A334D1" w:rsidP="0070770A">
            <w:pPr>
              <w:rPr>
                <w:sz w:val="23"/>
                <w:szCs w:val="23"/>
              </w:rPr>
            </w:pPr>
          </w:p>
        </w:tc>
      </w:tr>
      <w:tr w:rsidR="00A334D1" w:rsidRPr="005D68D4" w:rsidTr="0070770A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Default="00A334D1" w:rsidP="00707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Default="00806361" w:rsidP="0070770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6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4D1" w:rsidRDefault="002D5E2B" w:rsidP="0070770A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eastAsiaTheme="minorHAnsi" w:hAnsi="Century Gothic"/>
                <w:b/>
                <w:sz w:val="22"/>
                <w:szCs w:val="22"/>
              </w:rPr>
              <w:t>Update on Teacher Compensation Data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A334D1" w:rsidRDefault="00A334D1" w:rsidP="0070770A">
            <w:pPr>
              <w:rPr>
                <w:sz w:val="23"/>
                <w:szCs w:val="23"/>
              </w:rPr>
            </w:pPr>
          </w:p>
        </w:tc>
      </w:tr>
      <w:tr w:rsidR="00A334D1" w:rsidRPr="005D68D4" w:rsidTr="0070770A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Default="00A334D1" w:rsidP="00707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4D1" w:rsidRDefault="00806361" w:rsidP="0070770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7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4D1" w:rsidRDefault="00806361" w:rsidP="0070770A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eastAsiaTheme="minorHAnsi" w:hAnsi="Century Gothic"/>
                <w:b/>
                <w:sz w:val="22"/>
                <w:szCs w:val="22"/>
              </w:rPr>
              <w:t>Discussion on Waiver Application Process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A334D1" w:rsidRDefault="00A334D1" w:rsidP="0070770A">
            <w:pPr>
              <w:rPr>
                <w:sz w:val="23"/>
                <w:szCs w:val="23"/>
              </w:rPr>
            </w:pPr>
          </w:p>
        </w:tc>
      </w:tr>
      <w:tr w:rsidR="00806361" w:rsidTr="0070770A">
        <w:trPr>
          <w:gridAfter w:val="1"/>
          <w:wAfter w:w="236" w:type="dxa"/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361" w:rsidRDefault="00806361" w:rsidP="00707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361" w:rsidRDefault="003B2A9A" w:rsidP="0070770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8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361" w:rsidRDefault="00806361" w:rsidP="0070770A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eastAsiaTheme="minorHAnsi" w:hAnsi="Century Gothic"/>
                <w:b/>
                <w:sz w:val="22"/>
                <w:szCs w:val="22"/>
              </w:rPr>
              <w:t>Meeting Schedule for 2017</w:t>
            </w:r>
          </w:p>
        </w:tc>
      </w:tr>
      <w:tr w:rsidR="00806361" w:rsidTr="0070770A">
        <w:trPr>
          <w:gridAfter w:val="1"/>
          <w:wAfter w:w="236" w:type="dxa"/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361" w:rsidRDefault="00806361" w:rsidP="00707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361" w:rsidRDefault="003B2A9A" w:rsidP="0070770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9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361" w:rsidRDefault="00806361" w:rsidP="0070770A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eastAsiaTheme="minorHAnsi" w:hAnsi="Century Gothic"/>
                <w:b/>
                <w:sz w:val="22"/>
                <w:szCs w:val="22"/>
              </w:rPr>
              <w:t>Adjournment</w:t>
            </w:r>
          </w:p>
        </w:tc>
      </w:tr>
    </w:tbl>
    <w:p w:rsidR="00BE167B" w:rsidRDefault="00BE167B" w:rsidP="00BE167B">
      <w:pPr>
        <w:ind w:right="-756"/>
        <w:jc w:val="center"/>
      </w:pPr>
    </w:p>
    <w:p w:rsidR="00A334D1" w:rsidRDefault="00A334D1" w:rsidP="00BE167B">
      <w:pPr>
        <w:ind w:right="-756"/>
        <w:rPr>
          <w:color w:val="1F497D"/>
        </w:rPr>
      </w:pPr>
      <w:r>
        <w:rPr>
          <w:color w:val="1F497D"/>
        </w:rPr>
        <w:t xml:space="preserve">Documents being presented are available at </w:t>
      </w:r>
      <w:hyperlink r:id="rId8" w:history="1">
        <w:r w:rsidRPr="00216D47">
          <w:rPr>
            <w:rStyle w:val="Hyperlink"/>
          </w:rPr>
          <w:t>http://doe.sd.gov/accountabilityboard/</w:t>
        </w:r>
      </w:hyperlink>
    </w:p>
    <w:p w:rsidR="00A334D1" w:rsidRPr="00065DA5" w:rsidRDefault="00A334D1" w:rsidP="00A334D1">
      <w:pPr>
        <w:ind w:right="-756" w:firstLine="720"/>
        <w:jc w:val="center"/>
        <w:rPr>
          <w:sz w:val="21"/>
          <w:szCs w:val="21"/>
        </w:rPr>
      </w:pPr>
    </w:p>
    <w:p w:rsidR="00A334D1" w:rsidRDefault="00A334D1" w:rsidP="00A334D1">
      <w:pPr>
        <w:tabs>
          <w:tab w:val="left" w:pos="829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BE167B" w:rsidRDefault="00BE167B" w:rsidP="00A334D1">
      <w:pPr>
        <w:jc w:val="center"/>
        <w:rPr>
          <w:b/>
          <w:sz w:val="36"/>
          <w:szCs w:val="36"/>
        </w:rPr>
      </w:pPr>
    </w:p>
    <w:p w:rsidR="00A334D1" w:rsidRPr="000C3145" w:rsidRDefault="00A334D1" w:rsidP="00A334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Public a</w:t>
      </w:r>
      <w:r w:rsidRPr="000C3145">
        <w:rPr>
          <w:b/>
          <w:sz w:val="36"/>
          <w:szCs w:val="36"/>
        </w:rPr>
        <w:t>ccess to listen to meeting via telephone:</w:t>
      </w:r>
    </w:p>
    <w:p w:rsidR="00A334D1" w:rsidRPr="000C3145" w:rsidRDefault="00A334D1" w:rsidP="00A334D1">
      <w:pPr>
        <w:jc w:val="center"/>
        <w:rPr>
          <w:b/>
          <w:sz w:val="36"/>
          <w:szCs w:val="36"/>
        </w:rPr>
      </w:pPr>
      <w:r w:rsidRPr="000C3145">
        <w:rPr>
          <w:b/>
          <w:sz w:val="36"/>
          <w:szCs w:val="36"/>
        </w:rPr>
        <w:t>Please dial 1-866-410-8397</w:t>
      </w:r>
    </w:p>
    <w:p w:rsidR="00A334D1" w:rsidRPr="000C3145" w:rsidRDefault="00A334D1" w:rsidP="00A334D1">
      <w:pPr>
        <w:ind w:right="54" w:firstLine="720"/>
        <w:jc w:val="center"/>
        <w:rPr>
          <w:b/>
          <w:sz w:val="36"/>
          <w:szCs w:val="36"/>
        </w:rPr>
      </w:pPr>
      <w:r w:rsidRPr="000C3145">
        <w:rPr>
          <w:b/>
          <w:sz w:val="36"/>
          <w:szCs w:val="36"/>
        </w:rPr>
        <w:t xml:space="preserve">Then </w:t>
      </w:r>
      <w:r>
        <w:rPr>
          <w:b/>
          <w:sz w:val="36"/>
          <w:szCs w:val="36"/>
        </w:rPr>
        <w:t xml:space="preserve">enter conference code </w:t>
      </w:r>
      <w:r w:rsidR="00684BB9" w:rsidRPr="00684BB9">
        <w:rPr>
          <w:b/>
          <w:sz w:val="36"/>
          <w:szCs w:val="36"/>
        </w:rPr>
        <w:t>5214682374</w:t>
      </w:r>
    </w:p>
    <w:p w:rsidR="00A334D1" w:rsidRPr="001D475A" w:rsidRDefault="00A334D1">
      <w:pPr>
        <w:rPr>
          <w:sz w:val="40"/>
          <w:szCs w:val="40"/>
        </w:rPr>
      </w:pPr>
    </w:p>
    <w:p w:rsidR="00A334D1" w:rsidRPr="001D475A" w:rsidRDefault="001D475A" w:rsidP="00A334D1">
      <w:pPr>
        <w:jc w:val="center"/>
        <w:rPr>
          <w:sz w:val="40"/>
          <w:szCs w:val="40"/>
        </w:rPr>
      </w:pPr>
      <w:hyperlink r:id="rId9" w:history="1">
        <w:r w:rsidRPr="001D475A">
          <w:rPr>
            <w:rStyle w:val="Hyperlink"/>
            <w:sz w:val="40"/>
            <w:szCs w:val="40"/>
          </w:rPr>
          <w:t>http://www.sd.net/room412/</w:t>
        </w:r>
      </w:hyperlink>
      <w:bookmarkStart w:id="0" w:name="_GoBack"/>
      <w:bookmarkEnd w:id="0"/>
    </w:p>
    <w:sectPr w:rsidR="00A334D1" w:rsidRPr="001D475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4D1" w:rsidRDefault="00A334D1" w:rsidP="00A334D1">
      <w:r>
        <w:separator/>
      </w:r>
    </w:p>
  </w:endnote>
  <w:endnote w:type="continuationSeparator" w:id="0">
    <w:p w:rsidR="00A334D1" w:rsidRDefault="00A334D1" w:rsidP="00A3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4D1" w:rsidRDefault="00A334D1">
    <w:pPr>
      <w:pStyle w:val="Footer"/>
    </w:pPr>
  </w:p>
  <w:p w:rsidR="00A334D1" w:rsidRDefault="00A334D1" w:rsidP="00A334D1"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rPr>
        <w:rFonts w:eastAsia="Calibri"/>
        <w:sz w:val="20"/>
      </w:rPr>
    </w:pPr>
    <w:r w:rsidRPr="00F12A45">
      <w:rPr>
        <w:rFonts w:eastAsia="Calibri"/>
        <w:sz w:val="20"/>
      </w:rPr>
      <w:t>Notice is further given to individuals with disabilities that this board meeting is being held in a physically accessible place. Any individuals with disabilities who will require a reasonable accommodation in order to participate in the board meeting</w:t>
    </w:r>
    <w:r>
      <w:rPr>
        <w:rFonts w:eastAsia="Calibri"/>
        <w:sz w:val="20"/>
      </w:rPr>
      <w:t xml:space="preserve"> should submit a request to Kathryn </w:t>
    </w:r>
    <w:proofErr w:type="spellStart"/>
    <w:r>
      <w:rPr>
        <w:rFonts w:eastAsia="Calibri"/>
        <w:sz w:val="20"/>
      </w:rPr>
      <w:t>Blumhardt</w:t>
    </w:r>
    <w:proofErr w:type="spellEnd"/>
    <w:r>
      <w:rPr>
        <w:rFonts w:eastAsia="Calibri"/>
        <w:sz w:val="20"/>
      </w:rPr>
      <w:t xml:space="preserve"> at 605-773-3349</w:t>
    </w:r>
    <w:r w:rsidRPr="00F12A45">
      <w:rPr>
        <w:rFonts w:eastAsia="Calibri"/>
        <w:sz w:val="20"/>
      </w:rPr>
      <w:t xml:space="preserve"> or 1-800-877-1113 (Telecommunication Relay Services for the Deaf). Please request the accommodations no later than two business days prior to the meeting in order to ensure accommodations are available.</w:t>
    </w:r>
  </w:p>
  <w:p w:rsidR="00A334D1" w:rsidRDefault="00A334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4D1" w:rsidRDefault="00A334D1" w:rsidP="00A334D1">
      <w:r>
        <w:separator/>
      </w:r>
    </w:p>
  </w:footnote>
  <w:footnote w:type="continuationSeparator" w:id="0">
    <w:p w:rsidR="00A334D1" w:rsidRDefault="00A334D1" w:rsidP="00A33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4D1" w:rsidRPr="0084547E" w:rsidRDefault="00A334D1" w:rsidP="00A334D1">
    <w:pPr>
      <w:tabs>
        <w:tab w:val="center" w:pos="4920"/>
      </w:tabs>
      <w:suppressAutoHyphens/>
      <w:jc w:val="center"/>
      <w:rPr>
        <w:b/>
        <w:sz w:val="22"/>
        <w:szCs w:val="22"/>
      </w:rPr>
    </w:pPr>
    <w:r w:rsidRPr="0084547E">
      <w:rPr>
        <w:b/>
        <w:sz w:val="22"/>
        <w:szCs w:val="22"/>
      </w:rPr>
      <w:t>AGENDA-Telephonic</w:t>
    </w:r>
  </w:p>
  <w:p w:rsidR="00A334D1" w:rsidRPr="0084547E" w:rsidRDefault="002D5E2B" w:rsidP="00A334D1">
    <w:pPr>
      <w:tabs>
        <w:tab w:val="center" w:pos="4920"/>
      </w:tabs>
      <w:suppressAutoHyphens/>
      <w:jc w:val="center"/>
      <w:rPr>
        <w:b/>
        <w:sz w:val="22"/>
        <w:szCs w:val="22"/>
      </w:rPr>
    </w:pPr>
    <w:r w:rsidRPr="0084547E">
      <w:rPr>
        <w:b/>
        <w:sz w:val="22"/>
        <w:szCs w:val="22"/>
      </w:rPr>
      <w:t xml:space="preserve">School Finance </w:t>
    </w:r>
    <w:r w:rsidR="00A334D1" w:rsidRPr="0084547E">
      <w:rPr>
        <w:b/>
        <w:sz w:val="22"/>
        <w:szCs w:val="22"/>
      </w:rPr>
      <w:t>Accountability Board</w:t>
    </w:r>
  </w:p>
  <w:p w:rsidR="00A334D1" w:rsidRPr="0084547E" w:rsidRDefault="00A334D1" w:rsidP="00A334D1">
    <w:pPr>
      <w:jc w:val="center"/>
      <w:rPr>
        <w:b/>
        <w:sz w:val="22"/>
        <w:szCs w:val="22"/>
      </w:rPr>
    </w:pPr>
    <w:r w:rsidRPr="0084547E">
      <w:rPr>
        <w:b/>
        <w:sz w:val="22"/>
        <w:szCs w:val="22"/>
      </w:rPr>
      <w:t xml:space="preserve">Public Listening Place </w:t>
    </w:r>
  </w:p>
  <w:p w:rsidR="00A334D1" w:rsidRPr="0084547E" w:rsidRDefault="00160F57" w:rsidP="00A334D1">
    <w:pPr>
      <w:jc w:val="center"/>
      <w:rPr>
        <w:b/>
        <w:sz w:val="22"/>
        <w:szCs w:val="22"/>
      </w:rPr>
    </w:pPr>
    <w:r>
      <w:rPr>
        <w:b/>
        <w:sz w:val="22"/>
        <w:szCs w:val="22"/>
      </w:rPr>
      <w:t>Capitol Building</w:t>
    </w:r>
    <w:r w:rsidR="0084547E" w:rsidRPr="0084547E">
      <w:rPr>
        <w:b/>
        <w:sz w:val="22"/>
        <w:szCs w:val="22"/>
      </w:rPr>
      <w:t>,</w:t>
    </w:r>
    <w:r w:rsidR="00A334D1" w:rsidRPr="0084547E">
      <w:rPr>
        <w:b/>
        <w:sz w:val="22"/>
        <w:szCs w:val="22"/>
      </w:rPr>
      <w:t xml:space="preserve"> </w:t>
    </w:r>
    <w:r>
      <w:rPr>
        <w:b/>
        <w:sz w:val="22"/>
        <w:szCs w:val="22"/>
      </w:rPr>
      <w:t>Fourth</w:t>
    </w:r>
    <w:r w:rsidR="0084547E" w:rsidRPr="0084547E">
      <w:rPr>
        <w:b/>
        <w:sz w:val="22"/>
        <w:szCs w:val="22"/>
      </w:rPr>
      <w:t xml:space="preserve"> </w:t>
    </w:r>
    <w:r w:rsidR="00A334D1" w:rsidRPr="0084547E">
      <w:rPr>
        <w:b/>
        <w:sz w:val="22"/>
        <w:szCs w:val="22"/>
      </w:rPr>
      <w:t xml:space="preserve">Floor, </w:t>
    </w:r>
    <w:r w:rsidR="0084547E" w:rsidRPr="0084547E">
      <w:rPr>
        <w:b/>
        <w:sz w:val="22"/>
        <w:szCs w:val="22"/>
      </w:rPr>
      <w:t>Room 4</w:t>
    </w:r>
    <w:r>
      <w:rPr>
        <w:b/>
        <w:sz w:val="22"/>
        <w:szCs w:val="22"/>
      </w:rPr>
      <w:t>12</w:t>
    </w:r>
    <w:r w:rsidR="00A334D1" w:rsidRPr="0084547E">
      <w:rPr>
        <w:b/>
        <w:sz w:val="22"/>
        <w:szCs w:val="22"/>
      </w:rPr>
      <w:t xml:space="preserve">, </w:t>
    </w:r>
    <w:r>
      <w:rPr>
        <w:b/>
        <w:sz w:val="22"/>
        <w:szCs w:val="22"/>
      </w:rPr>
      <w:t>500</w:t>
    </w:r>
    <w:r w:rsidR="00A334D1" w:rsidRPr="0084547E">
      <w:rPr>
        <w:b/>
        <w:sz w:val="22"/>
        <w:szCs w:val="22"/>
      </w:rPr>
      <w:t xml:space="preserve"> </w:t>
    </w:r>
    <w:r>
      <w:rPr>
        <w:b/>
        <w:sz w:val="22"/>
        <w:szCs w:val="22"/>
      </w:rPr>
      <w:t>E Capitol Ave</w:t>
    </w:r>
    <w:r w:rsidR="00A334D1" w:rsidRPr="0084547E">
      <w:rPr>
        <w:b/>
        <w:sz w:val="22"/>
        <w:szCs w:val="22"/>
      </w:rPr>
      <w:t>, Pierre, South Dakota</w:t>
    </w:r>
  </w:p>
  <w:p w:rsidR="00A334D1" w:rsidRPr="0084547E" w:rsidRDefault="00A334D1" w:rsidP="00684BB9">
    <w:pPr>
      <w:jc w:val="center"/>
    </w:pPr>
    <w:r w:rsidRPr="0084547E">
      <w:rPr>
        <w:b/>
        <w:sz w:val="22"/>
        <w:szCs w:val="22"/>
      </w:rPr>
      <w:t xml:space="preserve">Public Access to listen to meeting via telephone: Please dial 1-866-410-8397: conference code </w:t>
    </w:r>
    <w:r w:rsidR="00684BB9" w:rsidRPr="00684BB9">
      <w:rPr>
        <w:b/>
        <w:sz w:val="22"/>
        <w:szCs w:val="22"/>
      </w:rPr>
      <w:t>5214682374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D1"/>
    <w:rsid w:val="00160F57"/>
    <w:rsid w:val="00195213"/>
    <w:rsid w:val="001D475A"/>
    <w:rsid w:val="002A1948"/>
    <w:rsid w:val="002D5E2B"/>
    <w:rsid w:val="003B2A9A"/>
    <w:rsid w:val="00534AEB"/>
    <w:rsid w:val="00684BB9"/>
    <w:rsid w:val="00806361"/>
    <w:rsid w:val="0084547E"/>
    <w:rsid w:val="00A334D1"/>
    <w:rsid w:val="00AF0C4C"/>
    <w:rsid w:val="00BE167B"/>
    <w:rsid w:val="00D04777"/>
    <w:rsid w:val="00DB68D7"/>
    <w:rsid w:val="00EB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D1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4D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334D1"/>
  </w:style>
  <w:style w:type="paragraph" w:styleId="Footer">
    <w:name w:val="footer"/>
    <w:basedOn w:val="Normal"/>
    <w:link w:val="FooterChar"/>
    <w:uiPriority w:val="99"/>
    <w:unhideWhenUsed/>
    <w:rsid w:val="00A334D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334D1"/>
  </w:style>
  <w:style w:type="paragraph" w:styleId="BalloonText">
    <w:name w:val="Balloon Text"/>
    <w:basedOn w:val="Normal"/>
    <w:link w:val="BalloonTextChar"/>
    <w:uiPriority w:val="99"/>
    <w:semiHidden/>
    <w:unhideWhenUsed/>
    <w:rsid w:val="00A334D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4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34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4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D1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4D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334D1"/>
  </w:style>
  <w:style w:type="paragraph" w:styleId="Footer">
    <w:name w:val="footer"/>
    <w:basedOn w:val="Normal"/>
    <w:link w:val="FooterChar"/>
    <w:uiPriority w:val="99"/>
    <w:unhideWhenUsed/>
    <w:rsid w:val="00A334D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334D1"/>
  </w:style>
  <w:style w:type="paragraph" w:styleId="BalloonText">
    <w:name w:val="Balloon Text"/>
    <w:basedOn w:val="Normal"/>
    <w:link w:val="BalloonTextChar"/>
    <w:uiPriority w:val="99"/>
    <w:semiHidden/>
    <w:unhideWhenUsed/>
    <w:rsid w:val="00A334D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4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34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4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e.sd.gov/accountabilityboard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d.net/room4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FAEAA-879D-4C32-9708-EA3C7549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99496AE2.dotm</Template>
  <TotalTime>201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Blumhardt, Kathryn</dc:creator>
  <cp:lastModifiedBy>Blumhardt, Kathryn</cp:lastModifiedBy>
  <cp:revision>8</cp:revision>
  <dcterms:created xsi:type="dcterms:W3CDTF">2017-09-27T16:32:00Z</dcterms:created>
  <dcterms:modified xsi:type="dcterms:W3CDTF">2017-10-11T19:52:00Z</dcterms:modified>
</cp:coreProperties>
</file>