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C9" w:rsidRDefault="00D64425">
      <w:r>
        <w:t>No VAFA Meeting</w:t>
      </w:r>
      <w:bookmarkStart w:id="0" w:name="_GoBack"/>
      <w:bookmarkEnd w:id="0"/>
    </w:p>
    <w:sectPr w:rsidR="003E70C9" w:rsidSect="00D6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1B"/>
    <w:rsid w:val="0019278F"/>
    <w:rsid w:val="00274A1B"/>
    <w:rsid w:val="003E70C9"/>
    <w:rsid w:val="00547401"/>
    <w:rsid w:val="00637F8B"/>
    <w:rsid w:val="00D6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F3C3-5474-4F5F-8E77-197A7CB2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DAC13B9E.dotm</Template>
  <TotalTime>79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Bechard, Jodi</dc:creator>
  <cp:lastModifiedBy>Bechard, Jodi</cp:lastModifiedBy>
  <cp:revision>1</cp:revision>
  <dcterms:created xsi:type="dcterms:W3CDTF">2015-09-18T16:04:00Z</dcterms:created>
  <dcterms:modified xsi:type="dcterms:W3CDTF">2015-09-18T17:23:00Z</dcterms:modified>
</cp:coreProperties>
</file>