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95" w:rsidRDefault="00CC2D95" w:rsidP="004C098C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170"/>
        </w:tabs>
        <w:rPr>
          <w:rFonts w:ascii="Arial" w:hAnsi="Arial" w:cs="Arial"/>
          <w:b/>
          <w:szCs w:val="24"/>
        </w:rPr>
      </w:pPr>
      <w:bookmarkStart w:id="0" w:name="_GoBack"/>
      <w:bookmarkEnd w:id="0"/>
    </w:p>
    <w:p w:rsidR="008F2659" w:rsidRDefault="008F2659" w:rsidP="00122824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170"/>
        </w:tabs>
        <w:jc w:val="center"/>
        <w:rPr>
          <w:rFonts w:ascii="Arial" w:hAnsi="Arial" w:cs="Arial"/>
          <w:b/>
          <w:szCs w:val="24"/>
        </w:rPr>
      </w:pPr>
      <w:r w:rsidRPr="008F2659">
        <w:rPr>
          <w:rFonts w:ascii="Arial" w:hAnsi="Arial" w:cs="Arial"/>
          <w:b/>
          <w:szCs w:val="24"/>
        </w:rPr>
        <w:t>VALUE ADDED FINANCE AUTHORITY (VAFA)</w:t>
      </w:r>
    </w:p>
    <w:p w:rsidR="008F2659" w:rsidRPr="008F2659" w:rsidRDefault="008F2659" w:rsidP="00122824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170"/>
        </w:tabs>
        <w:jc w:val="center"/>
        <w:rPr>
          <w:rFonts w:ascii="Arial" w:hAnsi="Arial" w:cs="Arial"/>
          <w:b/>
          <w:szCs w:val="24"/>
        </w:rPr>
      </w:pPr>
      <w:r w:rsidRPr="008F2659">
        <w:rPr>
          <w:rFonts w:ascii="Arial" w:hAnsi="Arial" w:cs="Arial"/>
          <w:b/>
          <w:szCs w:val="24"/>
        </w:rPr>
        <w:t>NOTICE OF PUBLIC MEETING</w:t>
      </w:r>
      <w:r w:rsidR="002959E9">
        <w:rPr>
          <w:rFonts w:ascii="Arial" w:hAnsi="Arial" w:cs="Arial"/>
          <w:b/>
          <w:szCs w:val="24"/>
        </w:rPr>
        <w:t>/HEARING</w:t>
      </w:r>
      <w:r w:rsidR="001F169E">
        <w:rPr>
          <w:rFonts w:ascii="Arial" w:hAnsi="Arial" w:cs="Arial"/>
          <w:b/>
          <w:szCs w:val="24"/>
        </w:rPr>
        <w:t xml:space="preserve"> </w:t>
      </w:r>
    </w:p>
    <w:p w:rsidR="00534836" w:rsidRDefault="001B6408" w:rsidP="004C098C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53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December</w:t>
      </w:r>
      <w:r w:rsidR="00AB7C4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1</w:t>
      </w:r>
      <w:r w:rsidR="00FC547E">
        <w:rPr>
          <w:rFonts w:ascii="Arial" w:hAnsi="Arial" w:cs="Arial"/>
          <w:b/>
          <w:szCs w:val="24"/>
        </w:rPr>
        <w:t>3</w:t>
      </w:r>
      <w:r w:rsidR="00B048FB" w:rsidRPr="00B048FB">
        <w:rPr>
          <w:rFonts w:ascii="Arial" w:hAnsi="Arial" w:cs="Arial"/>
          <w:b/>
          <w:szCs w:val="24"/>
          <w:vertAlign w:val="superscript"/>
        </w:rPr>
        <w:t>th</w:t>
      </w:r>
      <w:r w:rsidR="00D50CE4">
        <w:rPr>
          <w:rFonts w:ascii="Arial" w:hAnsi="Arial" w:cs="Arial"/>
          <w:b/>
          <w:szCs w:val="24"/>
          <w:vertAlign w:val="superscript"/>
        </w:rPr>
        <w:t xml:space="preserve"> </w:t>
      </w:r>
      <w:r w:rsidR="00D50CE4">
        <w:rPr>
          <w:rFonts w:ascii="Arial" w:hAnsi="Arial" w:cs="Arial"/>
          <w:b/>
          <w:szCs w:val="24"/>
        </w:rPr>
        <w:t>and 1</w:t>
      </w:r>
      <w:r w:rsidR="00FC547E">
        <w:rPr>
          <w:rFonts w:ascii="Arial" w:hAnsi="Arial" w:cs="Arial"/>
          <w:b/>
          <w:szCs w:val="24"/>
        </w:rPr>
        <w:t>4</w:t>
      </w:r>
      <w:r w:rsidR="00D50CE4">
        <w:rPr>
          <w:rFonts w:ascii="Arial" w:hAnsi="Arial" w:cs="Arial"/>
          <w:b/>
          <w:szCs w:val="24"/>
        </w:rPr>
        <w:t>th</w:t>
      </w:r>
      <w:r w:rsidR="00122824">
        <w:rPr>
          <w:rFonts w:ascii="Arial" w:hAnsi="Arial" w:cs="Arial"/>
          <w:b/>
          <w:szCs w:val="24"/>
        </w:rPr>
        <w:t>, 201</w:t>
      </w:r>
      <w:r w:rsidR="00FC547E">
        <w:rPr>
          <w:rFonts w:ascii="Arial" w:hAnsi="Arial" w:cs="Arial"/>
          <w:b/>
          <w:szCs w:val="24"/>
        </w:rPr>
        <w:t>7</w:t>
      </w:r>
      <w:r w:rsidR="008F2659" w:rsidRPr="008F2659">
        <w:rPr>
          <w:rFonts w:ascii="Arial" w:hAnsi="Arial" w:cs="Arial"/>
          <w:b/>
          <w:szCs w:val="24"/>
        </w:rPr>
        <w:t xml:space="preserve"> – </w:t>
      </w:r>
      <w:r w:rsidR="00D50CE4">
        <w:rPr>
          <w:rFonts w:ascii="Arial" w:hAnsi="Arial" w:cs="Arial"/>
          <w:b/>
          <w:szCs w:val="24"/>
        </w:rPr>
        <w:t>1</w:t>
      </w:r>
      <w:r w:rsidR="00FC547E">
        <w:rPr>
          <w:rFonts w:ascii="Arial" w:hAnsi="Arial" w:cs="Arial"/>
          <w:b/>
          <w:szCs w:val="24"/>
        </w:rPr>
        <w:t>:00 p</w:t>
      </w:r>
      <w:r w:rsidR="008F2659" w:rsidRPr="008F2659">
        <w:rPr>
          <w:rFonts w:ascii="Arial" w:hAnsi="Arial" w:cs="Arial"/>
          <w:b/>
          <w:szCs w:val="24"/>
        </w:rPr>
        <w:t>.m. CT</w:t>
      </w:r>
    </w:p>
    <w:p w:rsidR="00413008" w:rsidRDefault="00413008" w:rsidP="00413008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17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Brookings Innovation Center</w:t>
      </w:r>
    </w:p>
    <w:p w:rsidR="00413008" w:rsidRDefault="00413008" w:rsidP="00413008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17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2301 Research Park Way</w:t>
      </w:r>
    </w:p>
    <w:p w:rsidR="00413008" w:rsidRPr="008F2659" w:rsidRDefault="00413008" w:rsidP="00413008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17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Brookings, SD 57006</w:t>
      </w:r>
    </w:p>
    <w:p w:rsidR="00413008" w:rsidRDefault="00413008" w:rsidP="004C098C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530"/>
        </w:tabs>
        <w:jc w:val="center"/>
        <w:rPr>
          <w:rFonts w:ascii="Arial" w:hAnsi="Arial" w:cs="Arial"/>
          <w:b/>
          <w:szCs w:val="24"/>
        </w:rPr>
      </w:pPr>
    </w:p>
    <w:p w:rsidR="00CC2D95" w:rsidRDefault="004C098C" w:rsidP="004C098C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117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:rsidR="00A77594" w:rsidRDefault="00A77594" w:rsidP="00A77594">
      <w:pPr>
        <w:rPr>
          <w:rFonts w:ascii="Arial" w:hAnsi="Arial" w:cs="Arial"/>
          <w:b/>
          <w:i/>
          <w:sz w:val="16"/>
          <w:szCs w:val="16"/>
        </w:rPr>
      </w:pPr>
    </w:p>
    <w:p w:rsidR="00A77594" w:rsidRDefault="00A77594" w:rsidP="00A77594">
      <w:pPr>
        <w:rPr>
          <w:rFonts w:ascii="Arial" w:hAnsi="Arial" w:cs="Arial"/>
          <w:b/>
          <w:i/>
          <w:sz w:val="16"/>
          <w:szCs w:val="16"/>
        </w:rPr>
      </w:pPr>
    </w:p>
    <w:p w:rsidR="00A77594" w:rsidRDefault="00A77594" w:rsidP="00A77594">
      <w:pPr>
        <w:rPr>
          <w:rFonts w:ascii="Arial" w:hAnsi="Arial" w:cs="Arial"/>
          <w:b/>
          <w:i/>
          <w:sz w:val="16"/>
          <w:szCs w:val="16"/>
        </w:rPr>
      </w:pPr>
    </w:p>
    <w:p w:rsidR="00A77594" w:rsidRDefault="00A77594" w:rsidP="00A77594">
      <w:pPr>
        <w:rPr>
          <w:rFonts w:ascii="Arial" w:hAnsi="Arial" w:cs="Arial"/>
          <w:b/>
          <w:i/>
          <w:sz w:val="16"/>
          <w:szCs w:val="16"/>
        </w:rPr>
      </w:pPr>
    </w:p>
    <w:p w:rsidR="00123641" w:rsidRPr="00E939FF" w:rsidRDefault="00122824" w:rsidP="00A77594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0F7D68" w:rsidRPr="00697011" w:rsidRDefault="000F7D68" w:rsidP="004A79FB">
      <w:pPr>
        <w:rPr>
          <w:rFonts w:ascii="Arial" w:hAnsi="Arial" w:cs="Arial"/>
          <w:i/>
          <w:sz w:val="10"/>
          <w:szCs w:val="10"/>
        </w:rPr>
      </w:pPr>
    </w:p>
    <w:p w:rsidR="00420CEE" w:rsidRDefault="00D50CE4" w:rsidP="005A294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December 1</w:t>
      </w:r>
      <w:r w:rsidR="00FC547E">
        <w:rPr>
          <w:rFonts w:ascii="Arial" w:hAnsi="Arial" w:cs="Arial"/>
          <w:b/>
          <w:sz w:val="22"/>
          <w:szCs w:val="22"/>
          <w:u w:val="single"/>
        </w:rPr>
        <w:t>3</w:t>
      </w:r>
      <w:r w:rsidR="00FC547E" w:rsidRPr="00FC547E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>, 201</w:t>
      </w:r>
      <w:r w:rsidR="00FC547E">
        <w:rPr>
          <w:rFonts w:ascii="Arial" w:hAnsi="Arial" w:cs="Arial"/>
          <w:b/>
          <w:sz w:val="22"/>
          <w:szCs w:val="22"/>
          <w:u w:val="single"/>
        </w:rPr>
        <w:t>7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C547E">
        <w:rPr>
          <w:rFonts w:ascii="Arial" w:hAnsi="Arial" w:cs="Arial"/>
          <w:b/>
          <w:sz w:val="22"/>
          <w:szCs w:val="22"/>
          <w:u w:val="single"/>
        </w:rPr>
        <w:t>Brookings Innovation Center</w:t>
      </w:r>
      <w:r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FC547E">
        <w:rPr>
          <w:rFonts w:ascii="Arial" w:hAnsi="Arial" w:cs="Arial"/>
          <w:b/>
          <w:sz w:val="22"/>
          <w:szCs w:val="22"/>
          <w:u w:val="single"/>
        </w:rPr>
        <w:t>Executive Conference Room</w:t>
      </w:r>
    </w:p>
    <w:p w:rsidR="00420CEE" w:rsidRPr="00420CEE" w:rsidRDefault="00420CEE">
      <w:pPr>
        <w:rPr>
          <w:rFonts w:ascii="Arial" w:hAnsi="Arial" w:cs="Arial"/>
          <w:b/>
          <w:sz w:val="22"/>
          <w:szCs w:val="22"/>
        </w:rPr>
      </w:pPr>
    </w:p>
    <w:p w:rsidR="00420CEE" w:rsidRPr="00420CEE" w:rsidRDefault="00EC10B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420CEE" w:rsidRDefault="00420CEE">
      <w:pPr>
        <w:rPr>
          <w:rFonts w:ascii="Arial" w:hAnsi="Arial" w:cs="Arial"/>
          <w:b/>
          <w:sz w:val="22"/>
          <w:szCs w:val="22"/>
          <w:u w:val="single"/>
        </w:rPr>
      </w:pPr>
    </w:p>
    <w:p w:rsidR="00D50CE4" w:rsidRDefault="00FC547E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1:00 p</w:t>
      </w:r>
      <w:r w:rsidR="00B6141E">
        <w:rPr>
          <w:rFonts w:ascii="Arial" w:hAnsi="Arial" w:cs="Arial"/>
          <w:sz w:val="22"/>
          <w:szCs w:val="22"/>
        </w:rPr>
        <w:t>.</w:t>
      </w:r>
      <w:r w:rsidR="00420CEE">
        <w:rPr>
          <w:rFonts w:ascii="Arial" w:hAnsi="Arial" w:cs="Arial"/>
          <w:sz w:val="22"/>
          <w:szCs w:val="22"/>
        </w:rPr>
        <w:t>m</w:t>
      </w:r>
      <w:r w:rsidR="00B6141E">
        <w:rPr>
          <w:rFonts w:ascii="Arial" w:hAnsi="Arial" w:cs="Arial"/>
          <w:sz w:val="22"/>
          <w:szCs w:val="22"/>
        </w:rPr>
        <w:t>.</w:t>
      </w:r>
      <w:r w:rsidR="00420CEE">
        <w:rPr>
          <w:rFonts w:ascii="Arial" w:hAnsi="Arial" w:cs="Arial"/>
          <w:sz w:val="22"/>
          <w:szCs w:val="22"/>
        </w:rPr>
        <w:tab/>
        <w:t>1.</w:t>
      </w:r>
      <w:proofErr w:type="gramEnd"/>
      <w:r w:rsidR="00420CEE">
        <w:rPr>
          <w:rFonts w:ascii="Arial" w:hAnsi="Arial" w:cs="Arial"/>
          <w:sz w:val="22"/>
          <w:szCs w:val="22"/>
        </w:rPr>
        <w:t xml:space="preserve"> Call to Order</w:t>
      </w:r>
    </w:p>
    <w:p w:rsidR="00420CEE" w:rsidRDefault="00420C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2. </w:t>
      </w:r>
      <w:r w:rsidR="00FC547E">
        <w:rPr>
          <w:rFonts w:ascii="Arial" w:hAnsi="Arial" w:cs="Arial"/>
          <w:sz w:val="22"/>
          <w:szCs w:val="22"/>
        </w:rPr>
        <w:t>Roll Call</w:t>
      </w:r>
    </w:p>
    <w:p w:rsidR="00FC547E" w:rsidRDefault="00FC54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 Approve Agenda</w:t>
      </w:r>
    </w:p>
    <w:p w:rsidR="00FC547E" w:rsidRDefault="00FC54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4. Welcome and Introductions</w:t>
      </w:r>
    </w:p>
    <w:p w:rsidR="00FC547E" w:rsidRDefault="00FC54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5. SDDA Ag Development Update- Directors Jeremy Freking and Bryan Sanderson</w:t>
      </w:r>
    </w:p>
    <w:p w:rsidR="00FC547E" w:rsidRDefault="00FC54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6. Innovation and Research Park- Melissa Werner</w:t>
      </w:r>
    </w:p>
    <w:p w:rsidR="00EC10B8" w:rsidRDefault="00EC10B8">
      <w:pPr>
        <w:rPr>
          <w:rFonts w:ascii="Arial" w:hAnsi="Arial" w:cs="Arial"/>
          <w:sz w:val="22"/>
          <w:szCs w:val="22"/>
        </w:rPr>
      </w:pPr>
    </w:p>
    <w:p w:rsidR="00420CEE" w:rsidRDefault="00420CEE">
      <w:pPr>
        <w:rPr>
          <w:rFonts w:ascii="Arial" w:hAnsi="Arial" w:cs="Arial"/>
          <w:sz w:val="22"/>
          <w:szCs w:val="22"/>
        </w:rPr>
      </w:pPr>
    </w:p>
    <w:p w:rsidR="00420CEE" w:rsidRDefault="00FC547E" w:rsidP="00FC547E">
      <w:pPr>
        <w:ind w:left="1440" w:hanging="14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2:00 p</w:t>
      </w:r>
      <w:r w:rsidR="00B6141E">
        <w:rPr>
          <w:rFonts w:ascii="Arial" w:hAnsi="Arial" w:cs="Arial"/>
          <w:sz w:val="22"/>
          <w:szCs w:val="22"/>
        </w:rPr>
        <w:t>.</w:t>
      </w:r>
      <w:r w:rsidR="00420CEE">
        <w:rPr>
          <w:rFonts w:ascii="Arial" w:hAnsi="Arial" w:cs="Arial"/>
          <w:sz w:val="22"/>
          <w:szCs w:val="22"/>
        </w:rPr>
        <w:t>m</w:t>
      </w:r>
      <w:r w:rsidR="00B6141E">
        <w:rPr>
          <w:rFonts w:ascii="Arial" w:hAnsi="Arial" w:cs="Arial"/>
          <w:sz w:val="22"/>
          <w:szCs w:val="22"/>
        </w:rPr>
        <w:t>.</w:t>
      </w:r>
      <w:r w:rsidR="00420C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</w:t>
      </w:r>
      <w:r w:rsidR="00420CEE">
        <w:rPr>
          <w:rFonts w:ascii="Arial" w:hAnsi="Arial" w:cs="Arial"/>
          <w:sz w:val="22"/>
          <w:szCs w:val="22"/>
        </w:rPr>
        <w:t>.</w:t>
      </w:r>
      <w:proofErr w:type="gramEnd"/>
      <w:r w:rsidR="00420C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SDSU Dairy Processing Facility- John Haberkorn and Dr. Vikram Mistry</w:t>
      </w:r>
    </w:p>
    <w:p w:rsidR="00FC547E" w:rsidRDefault="00FC547E" w:rsidP="00FC547E">
      <w:pPr>
        <w:ind w:left="1440" w:hanging="1440"/>
        <w:rPr>
          <w:rFonts w:ascii="Arial" w:hAnsi="Arial" w:cs="Arial"/>
          <w:sz w:val="22"/>
          <w:szCs w:val="22"/>
        </w:rPr>
      </w:pPr>
    </w:p>
    <w:p w:rsidR="00FC547E" w:rsidRDefault="00FC547E" w:rsidP="00FC547E">
      <w:pPr>
        <w:ind w:left="1440" w:hanging="14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3:30 p.m.</w:t>
      </w:r>
      <w:r>
        <w:rPr>
          <w:rFonts w:ascii="Arial" w:hAnsi="Arial" w:cs="Arial"/>
          <w:sz w:val="22"/>
          <w:szCs w:val="22"/>
        </w:rPr>
        <w:tab/>
        <w:t>8.</w:t>
      </w:r>
      <w:proofErr w:type="gramEnd"/>
      <w:r>
        <w:rPr>
          <w:rFonts w:ascii="Arial" w:hAnsi="Arial" w:cs="Arial"/>
          <w:sz w:val="22"/>
          <w:szCs w:val="22"/>
        </w:rPr>
        <w:t xml:space="preserve"> SDSU Swine Research and Education Facility- Dr. Bob Thaler</w:t>
      </w:r>
    </w:p>
    <w:p w:rsidR="00FC547E" w:rsidRDefault="00FC547E" w:rsidP="00FC547E">
      <w:pPr>
        <w:ind w:left="1440" w:hanging="1440"/>
        <w:rPr>
          <w:rFonts w:ascii="Arial" w:hAnsi="Arial" w:cs="Arial"/>
          <w:sz w:val="22"/>
          <w:szCs w:val="22"/>
        </w:rPr>
      </w:pPr>
    </w:p>
    <w:p w:rsidR="005A2946" w:rsidRPr="00FC3A4C" w:rsidRDefault="00FC547E" w:rsidP="00FC3A4C">
      <w:pPr>
        <w:ind w:left="1440" w:hanging="14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5:00 p.m.</w:t>
      </w:r>
      <w:r>
        <w:rPr>
          <w:rFonts w:ascii="Arial" w:hAnsi="Arial" w:cs="Arial"/>
          <w:sz w:val="22"/>
          <w:szCs w:val="22"/>
        </w:rPr>
        <w:tab/>
        <w:t>9.</w:t>
      </w:r>
      <w:proofErr w:type="gramEnd"/>
      <w:r>
        <w:rPr>
          <w:rFonts w:ascii="Arial" w:hAnsi="Arial" w:cs="Arial"/>
          <w:sz w:val="22"/>
          <w:szCs w:val="22"/>
        </w:rPr>
        <w:t xml:space="preserve"> Adjourn until December 14</w:t>
      </w:r>
      <w:r w:rsidRPr="00FC547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at 8 a.m.</w:t>
      </w:r>
    </w:p>
    <w:p w:rsidR="005A2946" w:rsidRDefault="005A2946" w:rsidP="005A2946">
      <w:pPr>
        <w:rPr>
          <w:rFonts w:ascii="Arial" w:hAnsi="Arial" w:cs="Arial"/>
          <w:i/>
          <w:sz w:val="18"/>
          <w:szCs w:val="18"/>
        </w:rPr>
      </w:pPr>
    </w:p>
    <w:p w:rsidR="005A2946" w:rsidRDefault="005A2946" w:rsidP="005A2946">
      <w:pPr>
        <w:rPr>
          <w:rFonts w:ascii="Arial" w:hAnsi="Arial" w:cs="Arial"/>
          <w:i/>
          <w:sz w:val="18"/>
          <w:szCs w:val="18"/>
        </w:rPr>
      </w:pPr>
    </w:p>
    <w:p w:rsidR="005A2946" w:rsidRDefault="005A2946" w:rsidP="005A2946">
      <w:pPr>
        <w:rPr>
          <w:rFonts w:ascii="Arial" w:hAnsi="Arial" w:cs="Arial"/>
          <w:i/>
          <w:sz w:val="18"/>
          <w:szCs w:val="18"/>
        </w:rPr>
      </w:pPr>
    </w:p>
    <w:p w:rsidR="005A2946" w:rsidRDefault="005A2946" w:rsidP="005A2946">
      <w:pPr>
        <w:rPr>
          <w:rFonts w:ascii="Arial" w:hAnsi="Arial" w:cs="Arial"/>
          <w:i/>
          <w:sz w:val="18"/>
          <w:szCs w:val="18"/>
        </w:rPr>
      </w:pPr>
    </w:p>
    <w:p w:rsidR="005A2946" w:rsidRDefault="005A2946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5A2946" w:rsidRDefault="005A2946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5A2946" w:rsidRDefault="005A2946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A77594" w:rsidRDefault="00A77594" w:rsidP="005A2946">
      <w:pPr>
        <w:rPr>
          <w:rFonts w:ascii="Arial" w:hAnsi="Arial" w:cs="Arial"/>
          <w:b/>
          <w:sz w:val="22"/>
          <w:szCs w:val="22"/>
          <w:u w:val="single"/>
        </w:rPr>
      </w:pPr>
    </w:p>
    <w:p w:rsidR="00383D09" w:rsidRDefault="00383D09" w:rsidP="005A294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83D09" w:rsidRDefault="00383D09" w:rsidP="005A294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20CEE" w:rsidRDefault="00D50CE4" w:rsidP="005A294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December 1</w:t>
      </w:r>
      <w:r w:rsidR="00FC3A4C">
        <w:rPr>
          <w:rFonts w:ascii="Arial" w:hAnsi="Arial" w:cs="Arial"/>
          <w:b/>
          <w:sz w:val="22"/>
          <w:szCs w:val="22"/>
          <w:u w:val="single"/>
        </w:rPr>
        <w:t>4</w:t>
      </w:r>
      <w:r w:rsidR="00FC3A4C" w:rsidRPr="00FC3A4C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>, 201</w:t>
      </w:r>
      <w:r w:rsidR="00FC3A4C">
        <w:rPr>
          <w:rFonts w:ascii="Arial" w:hAnsi="Arial" w:cs="Arial"/>
          <w:b/>
          <w:sz w:val="22"/>
          <w:szCs w:val="22"/>
          <w:u w:val="single"/>
        </w:rPr>
        <w:t>7 Brookings Innovation Center – Executive Conference Room</w:t>
      </w:r>
    </w:p>
    <w:p w:rsidR="00416E94" w:rsidRDefault="00416E94" w:rsidP="005A294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E6242" w:rsidRDefault="00FE6242" w:rsidP="00FE624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The public may participate in this portion of the </w:t>
      </w:r>
      <w:r w:rsidRPr="00123641">
        <w:rPr>
          <w:rFonts w:ascii="Arial" w:hAnsi="Arial" w:cs="Arial"/>
          <w:b/>
          <w:i/>
          <w:sz w:val="22"/>
          <w:szCs w:val="22"/>
        </w:rPr>
        <w:t>meeting at the above location(s) or by teleconference.</w:t>
      </w:r>
    </w:p>
    <w:p w:rsidR="00416E94" w:rsidRDefault="00416E94" w:rsidP="00FE6242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FE6242" w:rsidRDefault="00FE6242" w:rsidP="00FE624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23641">
        <w:rPr>
          <w:rFonts w:ascii="Arial" w:hAnsi="Arial" w:cs="Arial"/>
          <w:b/>
          <w:i/>
          <w:sz w:val="22"/>
          <w:szCs w:val="22"/>
        </w:rPr>
        <w:t>Dial-in Number:  866.410.8397 Conference Code:  6579820148.</w:t>
      </w:r>
    </w:p>
    <w:p w:rsidR="00420CEE" w:rsidRDefault="00420CEE" w:rsidP="005A294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54D5F" w:rsidRPr="0002534A" w:rsidRDefault="00800EB4">
      <w:pPr>
        <w:rPr>
          <w:rFonts w:ascii="Arial" w:hAnsi="Arial" w:cs="Arial"/>
          <w:b/>
          <w:sz w:val="22"/>
          <w:szCs w:val="22"/>
          <w:u w:val="single"/>
        </w:rPr>
      </w:pPr>
      <w:r w:rsidRPr="0002534A">
        <w:rPr>
          <w:rFonts w:ascii="Arial" w:hAnsi="Arial" w:cs="Arial"/>
          <w:b/>
          <w:sz w:val="22"/>
          <w:szCs w:val="22"/>
          <w:u w:val="single"/>
        </w:rPr>
        <w:t>AGENDA:</w:t>
      </w:r>
      <w:r w:rsidR="00BD2EF6" w:rsidRPr="0002534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779A9" w:rsidRPr="00186335" w:rsidRDefault="005779A9">
      <w:pPr>
        <w:rPr>
          <w:rFonts w:ascii="Arial" w:hAnsi="Arial" w:cs="Arial"/>
          <w:b/>
          <w:sz w:val="10"/>
          <w:szCs w:val="10"/>
          <w:u w:val="single"/>
        </w:rPr>
      </w:pPr>
    </w:p>
    <w:p w:rsidR="00E766F3" w:rsidRDefault="00CC36CF" w:rsidP="00E766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00EB4" w:rsidRPr="0002534A">
        <w:rPr>
          <w:rFonts w:ascii="Arial" w:hAnsi="Arial" w:cs="Arial"/>
          <w:sz w:val="22"/>
          <w:szCs w:val="22"/>
        </w:rPr>
        <w:t xml:space="preserve">:00 </w:t>
      </w:r>
      <w:r w:rsidR="00BD7692" w:rsidRPr="0002534A">
        <w:rPr>
          <w:rFonts w:ascii="Arial" w:hAnsi="Arial" w:cs="Arial"/>
          <w:sz w:val="22"/>
          <w:szCs w:val="22"/>
        </w:rPr>
        <w:t>a</w:t>
      </w:r>
      <w:r w:rsidR="00677E30" w:rsidRPr="0002534A">
        <w:rPr>
          <w:rFonts w:ascii="Arial" w:hAnsi="Arial" w:cs="Arial"/>
          <w:sz w:val="22"/>
          <w:szCs w:val="22"/>
        </w:rPr>
        <w:t>.m.</w:t>
      </w:r>
      <w:r w:rsidR="00677E30" w:rsidRPr="0002534A">
        <w:rPr>
          <w:rFonts w:ascii="Arial" w:hAnsi="Arial" w:cs="Arial"/>
          <w:sz w:val="22"/>
          <w:szCs w:val="22"/>
        </w:rPr>
        <w:tab/>
      </w:r>
      <w:r w:rsidR="00E766F3" w:rsidRPr="0002534A">
        <w:rPr>
          <w:rFonts w:ascii="Arial" w:hAnsi="Arial" w:cs="Arial"/>
          <w:sz w:val="22"/>
          <w:szCs w:val="22"/>
        </w:rPr>
        <w:t xml:space="preserve">1. </w:t>
      </w:r>
      <w:r w:rsidR="005A2946">
        <w:rPr>
          <w:rFonts w:ascii="Arial" w:hAnsi="Arial" w:cs="Arial"/>
          <w:sz w:val="22"/>
          <w:szCs w:val="22"/>
        </w:rPr>
        <w:t>Reconvene public meeting</w:t>
      </w:r>
      <w:r w:rsidR="00122824">
        <w:rPr>
          <w:rFonts w:ascii="Arial" w:hAnsi="Arial" w:cs="Arial"/>
          <w:sz w:val="22"/>
          <w:szCs w:val="22"/>
        </w:rPr>
        <w:t xml:space="preserve"> </w:t>
      </w:r>
      <w:r w:rsidR="00F56293">
        <w:rPr>
          <w:rFonts w:ascii="Arial" w:hAnsi="Arial" w:cs="Arial"/>
          <w:sz w:val="22"/>
          <w:szCs w:val="22"/>
        </w:rPr>
        <w:t xml:space="preserve"> </w:t>
      </w:r>
    </w:p>
    <w:p w:rsidR="007C2B8F" w:rsidRPr="0002534A" w:rsidRDefault="00E766F3" w:rsidP="00E766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22139" w:rsidRPr="0002534A">
        <w:rPr>
          <w:rFonts w:ascii="Arial" w:hAnsi="Arial" w:cs="Arial"/>
          <w:sz w:val="22"/>
          <w:szCs w:val="22"/>
        </w:rPr>
        <w:t xml:space="preserve">2. </w:t>
      </w:r>
      <w:r w:rsidR="005779A9" w:rsidRPr="0002534A">
        <w:rPr>
          <w:rFonts w:ascii="Arial" w:hAnsi="Arial" w:cs="Arial"/>
          <w:sz w:val="22"/>
          <w:szCs w:val="22"/>
        </w:rPr>
        <w:t>Roll</w:t>
      </w:r>
      <w:r w:rsidR="00B14384">
        <w:rPr>
          <w:rFonts w:ascii="Arial" w:hAnsi="Arial" w:cs="Arial"/>
          <w:sz w:val="22"/>
          <w:szCs w:val="22"/>
        </w:rPr>
        <w:t xml:space="preserve"> c</w:t>
      </w:r>
      <w:r w:rsidR="00DE0408">
        <w:rPr>
          <w:rFonts w:ascii="Arial" w:hAnsi="Arial" w:cs="Arial"/>
          <w:sz w:val="22"/>
          <w:szCs w:val="22"/>
        </w:rPr>
        <w:t>all – in person and teleconference</w:t>
      </w:r>
    </w:p>
    <w:p w:rsidR="002F1757" w:rsidRDefault="000B0E7E" w:rsidP="002F1757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F1757">
        <w:rPr>
          <w:rFonts w:ascii="Arial" w:hAnsi="Arial" w:cs="Arial"/>
          <w:sz w:val="22"/>
          <w:szCs w:val="22"/>
        </w:rPr>
        <w:t xml:space="preserve">. </w:t>
      </w:r>
      <w:r w:rsidR="00250BF1">
        <w:rPr>
          <w:rFonts w:ascii="Arial" w:hAnsi="Arial" w:cs="Arial"/>
          <w:sz w:val="22"/>
          <w:szCs w:val="22"/>
        </w:rPr>
        <w:t>Conflict of Interest disclosure (if any)</w:t>
      </w:r>
    </w:p>
    <w:p w:rsidR="00250BF1" w:rsidRDefault="000B0E7E" w:rsidP="00250BF1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F5F88">
        <w:rPr>
          <w:rFonts w:ascii="Arial" w:hAnsi="Arial" w:cs="Arial"/>
          <w:sz w:val="22"/>
          <w:szCs w:val="22"/>
        </w:rPr>
        <w:t xml:space="preserve">. </w:t>
      </w:r>
      <w:r w:rsidR="00250BF1" w:rsidRPr="0002534A">
        <w:rPr>
          <w:rFonts w:ascii="Arial" w:hAnsi="Arial" w:cs="Arial"/>
          <w:sz w:val="22"/>
          <w:szCs w:val="22"/>
        </w:rPr>
        <w:t xml:space="preserve">Approve minutes </w:t>
      </w:r>
      <w:r w:rsidR="00250BF1">
        <w:rPr>
          <w:rFonts w:ascii="Arial" w:hAnsi="Arial" w:cs="Arial"/>
          <w:sz w:val="22"/>
          <w:szCs w:val="22"/>
        </w:rPr>
        <w:t xml:space="preserve">for </w:t>
      </w:r>
      <w:r w:rsidR="00FC3A4C">
        <w:rPr>
          <w:rFonts w:ascii="Arial" w:hAnsi="Arial" w:cs="Arial"/>
          <w:sz w:val="22"/>
          <w:szCs w:val="22"/>
        </w:rPr>
        <w:t>September 28</w:t>
      </w:r>
      <w:r w:rsidR="00FC3A4C" w:rsidRPr="00FC3A4C">
        <w:rPr>
          <w:rFonts w:ascii="Arial" w:hAnsi="Arial" w:cs="Arial"/>
          <w:sz w:val="22"/>
          <w:szCs w:val="22"/>
          <w:vertAlign w:val="superscript"/>
        </w:rPr>
        <w:t>th</w:t>
      </w:r>
      <w:r w:rsidR="009B7616">
        <w:rPr>
          <w:rFonts w:ascii="Arial" w:hAnsi="Arial" w:cs="Arial"/>
          <w:sz w:val="22"/>
          <w:szCs w:val="22"/>
        </w:rPr>
        <w:t>,</w:t>
      </w:r>
      <w:r w:rsidR="00250BF1" w:rsidRPr="001C39A0">
        <w:rPr>
          <w:rFonts w:ascii="Arial" w:hAnsi="Arial" w:cs="Arial"/>
          <w:sz w:val="22"/>
          <w:szCs w:val="22"/>
        </w:rPr>
        <w:t xml:space="preserve"> 201</w:t>
      </w:r>
      <w:r w:rsidR="00FC3A4C">
        <w:rPr>
          <w:rFonts w:ascii="Arial" w:hAnsi="Arial" w:cs="Arial"/>
          <w:sz w:val="22"/>
          <w:szCs w:val="22"/>
        </w:rPr>
        <w:t>7</w:t>
      </w:r>
      <w:r w:rsidR="00250BF1">
        <w:rPr>
          <w:rFonts w:ascii="Arial" w:hAnsi="Arial" w:cs="Arial"/>
          <w:sz w:val="22"/>
          <w:szCs w:val="22"/>
        </w:rPr>
        <w:t xml:space="preserve"> meeting</w:t>
      </w:r>
    </w:p>
    <w:p w:rsidR="002F5F88" w:rsidRDefault="002F5F88" w:rsidP="002F5F88">
      <w:pPr>
        <w:ind w:left="720" w:firstLine="720"/>
        <w:rPr>
          <w:rFonts w:ascii="Arial" w:hAnsi="Arial" w:cs="Arial"/>
          <w:sz w:val="22"/>
          <w:szCs w:val="22"/>
        </w:rPr>
      </w:pPr>
    </w:p>
    <w:p w:rsidR="0085103C" w:rsidRDefault="00D5488B" w:rsidP="006F3621">
      <w:pPr>
        <w:rPr>
          <w:rFonts w:ascii="Arial" w:hAnsi="Arial" w:cs="Arial"/>
          <w:sz w:val="10"/>
          <w:szCs w:val="10"/>
        </w:rPr>
      </w:pPr>
      <w:r w:rsidRPr="00381FB9">
        <w:rPr>
          <w:rFonts w:ascii="Arial" w:hAnsi="Arial" w:cs="Arial"/>
          <w:sz w:val="10"/>
          <w:szCs w:val="10"/>
        </w:rPr>
        <w:tab/>
      </w:r>
    </w:p>
    <w:p w:rsidR="002F5F88" w:rsidRPr="00381FB9" w:rsidRDefault="002F5F88" w:rsidP="00D2382F">
      <w:pPr>
        <w:ind w:left="540"/>
        <w:rPr>
          <w:rFonts w:ascii="Arial" w:hAnsi="Arial" w:cs="Arial"/>
          <w:sz w:val="10"/>
          <w:szCs w:val="10"/>
        </w:rPr>
      </w:pPr>
    </w:p>
    <w:p w:rsidR="006A6EAD" w:rsidRDefault="004C098C" w:rsidP="006A6E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</w:t>
      </w:r>
      <w:r w:rsidR="00F90D20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 xml:space="preserve"> a.m.  </w:t>
      </w:r>
      <w:r w:rsidR="006A6EAD">
        <w:rPr>
          <w:rFonts w:ascii="Arial" w:hAnsi="Arial" w:cs="Arial"/>
          <w:sz w:val="22"/>
          <w:szCs w:val="22"/>
        </w:rPr>
        <w:t>BFBP Bond Applications - Resolutions - Public Hearing</w:t>
      </w:r>
    </w:p>
    <w:p w:rsidR="00C43AC8" w:rsidRDefault="002E637A" w:rsidP="00383D09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A6EAD">
        <w:rPr>
          <w:rFonts w:ascii="Arial" w:hAnsi="Arial" w:cs="Arial"/>
          <w:sz w:val="22"/>
          <w:szCs w:val="22"/>
        </w:rPr>
        <w:t xml:space="preserve">. Jodi &amp; Benjamin Johnson BFBP #1-0321 Application, Resolution A, Public Hearing, </w:t>
      </w:r>
    </w:p>
    <w:p w:rsidR="00D16D83" w:rsidRDefault="00E20FEB" w:rsidP="00383D09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A6EAD">
        <w:rPr>
          <w:rFonts w:ascii="Arial" w:hAnsi="Arial" w:cs="Arial"/>
          <w:sz w:val="22"/>
          <w:szCs w:val="22"/>
        </w:rPr>
        <w:t>Resolution B</w:t>
      </w:r>
    </w:p>
    <w:p w:rsidR="00C43AC8" w:rsidRDefault="00C43AC8" w:rsidP="00C43AC8">
      <w:pPr>
        <w:rPr>
          <w:rFonts w:ascii="Arial" w:hAnsi="Arial" w:cs="Arial"/>
          <w:sz w:val="22"/>
          <w:szCs w:val="22"/>
        </w:rPr>
      </w:pPr>
    </w:p>
    <w:p w:rsidR="00C61A3A" w:rsidRDefault="00C43AC8" w:rsidP="00C43A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8:15</w:t>
      </w:r>
      <w:r w:rsidR="00363AE0">
        <w:rPr>
          <w:rFonts w:ascii="Arial" w:hAnsi="Arial" w:cs="Arial"/>
          <w:sz w:val="22"/>
          <w:szCs w:val="22"/>
        </w:rPr>
        <w:t xml:space="preserve"> a.m. </w:t>
      </w:r>
      <w:r w:rsidR="00C20DE6">
        <w:rPr>
          <w:rFonts w:ascii="Arial" w:hAnsi="Arial" w:cs="Arial"/>
          <w:sz w:val="22"/>
          <w:szCs w:val="22"/>
        </w:rPr>
        <w:t xml:space="preserve"> </w:t>
      </w:r>
      <w:r w:rsidR="00E20FEB">
        <w:rPr>
          <w:rFonts w:ascii="Arial" w:hAnsi="Arial" w:cs="Arial"/>
          <w:sz w:val="22"/>
          <w:szCs w:val="22"/>
        </w:rPr>
        <w:t>LNMBP Resolution</w:t>
      </w:r>
    </w:p>
    <w:p w:rsidR="00F90066" w:rsidRDefault="00C61A3A" w:rsidP="00C43A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6. Mossing’s Dairy LLC. LNMBP #6-0020 Resolution M</w:t>
      </w:r>
      <w:r w:rsidR="00F90066">
        <w:rPr>
          <w:rFonts w:ascii="Arial" w:hAnsi="Arial" w:cs="Arial"/>
          <w:sz w:val="22"/>
          <w:szCs w:val="22"/>
        </w:rPr>
        <w:tab/>
      </w:r>
    </w:p>
    <w:p w:rsidR="00BC1A6A" w:rsidRDefault="00BC1A6A" w:rsidP="008F6D96">
      <w:pPr>
        <w:rPr>
          <w:rFonts w:ascii="Arial" w:hAnsi="Arial" w:cs="Arial"/>
          <w:sz w:val="22"/>
          <w:szCs w:val="22"/>
        </w:rPr>
      </w:pPr>
    </w:p>
    <w:p w:rsidR="00122824" w:rsidRDefault="002F5F88" w:rsidP="004C09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</w:t>
      </w:r>
      <w:r w:rsidR="00C43AC8">
        <w:rPr>
          <w:rFonts w:ascii="Arial" w:hAnsi="Arial" w:cs="Arial"/>
          <w:sz w:val="22"/>
          <w:szCs w:val="22"/>
        </w:rPr>
        <w:t>20</w:t>
      </w:r>
      <w:r w:rsidR="000635AC">
        <w:rPr>
          <w:rFonts w:ascii="Arial" w:hAnsi="Arial" w:cs="Arial"/>
          <w:sz w:val="22"/>
          <w:szCs w:val="22"/>
        </w:rPr>
        <w:t xml:space="preserve"> a.m. </w:t>
      </w:r>
      <w:r w:rsidR="00D12EC4">
        <w:rPr>
          <w:rFonts w:ascii="Arial" w:hAnsi="Arial" w:cs="Arial"/>
          <w:sz w:val="22"/>
          <w:szCs w:val="22"/>
        </w:rPr>
        <w:t>Value Added Sub Fund</w:t>
      </w:r>
      <w:r w:rsidR="00E10D95">
        <w:rPr>
          <w:rFonts w:ascii="Arial" w:hAnsi="Arial" w:cs="Arial"/>
          <w:sz w:val="22"/>
          <w:szCs w:val="22"/>
        </w:rPr>
        <w:tab/>
      </w:r>
    </w:p>
    <w:p w:rsidR="00106DA0" w:rsidRDefault="00846BBF" w:rsidP="00D16D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</w:t>
      </w:r>
      <w:r w:rsidR="001D7352">
        <w:rPr>
          <w:rFonts w:ascii="Arial" w:hAnsi="Arial" w:cs="Arial"/>
          <w:sz w:val="22"/>
          <w:szCs w:val="22"/>
        </w:rPr>
        <w:t xml:space="preserve">. </w:t>
      </w:r>
      <w:r w:rsidR="00E20FEB">
        <w:rPr>
          <w:rFonts w:ascii="Arial" w:hAnsi="Arial" w:cs="Arial"/>
          <w:sz w:val="22"/>
          <w:szCs w:val="22"/>
        </w:rPr>
        <w:t xml:space="preserve"> </w:t>
      </w:r>
      <w:r w:rsidR="001D7352">
        <w:rPr>
          <w:rFonts w:ascii="Arial" w:hAnsi="Arial" w:cs="Arial"/>
          <w:sz w:val="22"/>
          <w:szCs w:val="22"/>
        </w:rPr>
        <w:t xml:space="preserve">CLR </w:t>
      </w:r>
      <w:r w:rsidR="00C20DE6">
        <w:rPr>
          <w:rFonts w:ascii="Arial" w:hAnsi="Arial" w:cs="Arial"/>
          <w:sz w:val="22"/>
          <w:szCs w:val="22"/>
        </w:rPr>
        <w:t xml:space="preserve">#2015.01.AG </w:t>
      </w:r>
      <w:proofErr w:type="spellStart"/>
      <w:r w:rsidR="001D7352">
        <w:rPr>
          <w:rFonts w:ascii="Arial" w:hAnsi="Arial" w:cs="Arial"/>
          <w:sz w:val="22"/>
          <w:szCs w:val="22"/>
        </w:rPr>
        <w:t>E</w:t>
      </w:r>
      <w:r w:rsidR="00C20DE6">
        <w:rPr>
          <w:rFonts w:ascii="Arial" w:hAnsi="Arial" w:cs="Arial"/>
          <w:sz w:val="22"/>
          <w:szCs w:val="22"/>
        </w:rPr>
        <w:t>xtention</w:t>
      </w:r>
      <w:proofErr w:type="spellEnd"/>
      <w:r w:rsidR="00C20DE6">
        <w:rPr>
          <w:rFonts w:ascii="Arial" w:hAnsi="Arial" w:cs="Arial"/>
          <w:sz w:val="22"/>
          <w:szCs w:val="22"/>
        </w:rPr>
        <w:t xml:space="preserve"> Request</w:t>
      </w:r>
    </w:p>
    <w:p w:rsidR="00C25DD3" w:rsidRDefault="00BC265F" w:rsidP="00F90066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46BB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F90066">
        <w:rPr>
          <w:rFonts w:ascii="Arial" w:hAnsi="Arial" w:cs="Arial"/>
          <w:sz w:val="22"/>
          <w:szCs w:val="22"/>
        </w:rPr>
        <w:t xml:space="preserve"> </w:t>
      </w:r>
      <w:r w:rsidR="00E20F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0066">
        <w:rPr>
          <w:rFonts w:ascii="Arial" w:hAnsi="Arial" w:cs="Arial"/>
          <w:sz w:val="22"/>
          <w:szCs w:val="22"/>
        </w:rPr>
        <w:t>Hydrogreen</w:t>
      </w:r>
      <w:proofErr w:type="spellEnd"/>
      <w:r w:rsidR="00F90066">
        <w:rPr>
          <w:rFonts w:ascii="Arial" w:hAnsi="Arial" w:cs="Arial"/>
          <w:sz w:val="22"/>
          <w:szCs w:val="22"/>
        </w:rPr>
        <w:t>, Inc.</w:t>
      </w:r>
      <w:r w:rsidR="00FE6242" w:rsidRPr="00FE6242">
        <w:rPr>
          <w:rFonts w:ascii="Arial" w:hAnsi="Arial" w:cs="Arial"/>
          <w:sz w:val="22"/>
          <w:szCs w:val="22"/>
        </w:rPr>
        <w:t xml:space="preserve"> </w:t>
      </w:r>
      <w:r w:rsidR="00FE6242">
        <w:rPr>
          <w:rFonts w:ascii="Arial" w:hAnsi="Arial" w:cs="Arial"/>
          <w:sz w:val="22"/>
          <w:szCs w:val="22"/>
        </w:rPr>
        <w:t xml:space="preserve">#2016-02-AG </w:t>
      </w:r>
      <w:proofErr w:type="gramStart"/>
      <w:r w:rsidR="00FE6242">
        <w:rPr>
          <w:rFonts w:ascii="Arial" w:hAnsi="Arial" w:cs="Arial"/>
          <w:sz w:val="22"/>
          <w:szCs w:val="22"/>
        </w:rPr>
        <w:t xml:space="preserve">-  </w:t>
      </w:r>
      <w:r w:rsidR="00191EC6">
        <w:rPr>
          <w:rFonts w:ascii="Arial" w:hAnsi="Arial" w:cs="Arial"/>
          <w:sz w:val="22"/>
          <w:szCs w:val="22"/>
        </w:rPr>
        <w:t>Extension</w:t>
      </w:r>
      <w:proofErr w:type="gramEnd"/>
      <w:r w:rsidR="00770C42">
        <w:rPr>
          <w:rFonts w:ascii="Arial" w:hAnsi="Arial" w:cs="Arial"/>
          <w:sz w:val="22"/>
          <w:szCs w:val="22"/>
        </w:rPr>
        <w:t xml:space="preserve"> </w:t>
      </w:r>
      <w:r w:rsidR="00F90066">
        <w:rPr>
          <w:rFonts w:ascii="Arial" w:hAnsi="Arial" w:cs="Arial"/>
          <w:sz w:val="22"/>
          <w:szCs w:val="22"/>
        </w:rPr>
        <w:t xml:space="preserve">Request </w:t>
      </w:r>
    </w:p>
    <w:p w:rsidR="001D7352" w:rsidRDefault="00846BBF" w:rsidP="00F90066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</w:t>
      </w:r>
      <w:r w:rsidR="00C20DE6">
        <w:rPr>
          <w:rFonts w:ascii="Arial" w:hAnsi="Arial" w:cs="Arial"/>
          <w:sz w:val="22"/>
          <w:szCs w:val="22"/>
        </w:rPr>
        <w:t xml:space="preserve">. </w:t>
      </w:r>
      <w:r w:rsidR="00E20FEB">
        <w:rPr>
          <w:rFonts w:ascii="Arial" w:hAnsi="Arial" w:cs="Arial"/>
          <w:sz w:val="22"/>
          <w:szCs w:val="22"/>
        </w:rPr>
        <w:t xml:space="preserve"> </w:t>
      </w:r>
      <w:r w:rsidR="00C20DE6">
        <w:rPr>
          <w:rFonts w:ascii="Arial" w:hAnsi="Arial" w:cs="Arial"/>
          <w:sz w:val="22"/>
          <w:szCs w:val="22"/>
        </w:rPr>
        <w:t xml:space="preserve">Purity Seeds #2008.01.AG </w:t>
      </w:r>
      <w:proofErr w:type="spellStart"/>
      <w:r w:rsidR="00C20DE6">
        <w:rPr>
          <w:rFonts w:ascii="Arial" w:hAnsi="Arial" w:cs="Arial"/>
          <w:sz w:val="22"/>
          <w:szCs w:val="22"/>
        </w:rPr>
        <w:t>Extention</w:t>
      </w:r>
      <w:proofErr w:type="spellEnd"/>
      <w:r w:rsidR="00C20DE6">
        <w:rPr>
          <w:rFonts w:ascii="Arial" w:hAnsi="Arial" w:cs="Arial"/>
          <w:sz w:val="22"/>
          <w:szCs w:val="22"/>
        </w:rPr>
        <w:t xml:space="preserve"> Request</w:t>
      </w:r>
    </w:p>
    <w:p w:rsidR="00D50CE4" w:rsidRDefault="001D255B" w:rsidP="00191EC6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46BBF">
        <w:rPr>
          <w:rFonts w:ascii="Arial" w:hAnsi="Arial" w:cs="Arial"/>
          <w:sz w:val="22"/>
          <w:szCs w:val="22"/>
        </w:rPr>
        <w:t>10</w:t>
      </w:r>
      <w:proofErr w:type="gramStart"/>
      <w:r>
        <w:rPr>
          <w:rFonts w:ascii="Arial" w:hAnsi="Arial" w:cs="Arial"/>
          <w:sz w:val="22"/>
          <w:szCs w:val="22"/>
        </w:rPr>
        <w:t>.</w:t>
      </w:r>
      <w:r w:rsidR="00191EC6">
        <w:rPr>
          <w:rFonts w:ascii="Arial" w:hAnsi="Arial" w:cs="Arial"/>
          <w:sz w:val="22"/>
          <w:szCs w:val="22"/>
        </w:rPr>
        <w:t>Tech</w:t>
      </w:r>
      <w:proofErr w:type="gramEnd"/>
      <w:r w:rsidR="00191EC6">
        <w:rPr>
          <w:rFonts w:ascii="Arial" w:hAnsi="Arial" w:cs="Arial"/>
          <w:sz w:val="22"/>
          <w:szCs w:val="22"/>
        </w:rPr>
        <w:t xml:space="preserve"> V #2007.04.AG</w:t>
      </w:r>
      <w:r w:rsidR="00D50CE4">
        <w:rPr>
          <w:rFonts w:ascii="Arial" w:hAnsi="Arial" w:cs="Arial"/>
          <w:sz w:val="22"/>
          <w:szCs w:val="22"/>
        </w:rPr>
        <w:t xml:space="preserve"> – Extension Request</w:t>
      </w:r>
    </w:p>
    <w:p w:rsidR="00A77594" w:rsidRDefault="00846BBF" w:rsidP="00383D09">
      <w:pPr>
        <w:ind w:left="1260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D50CE4">
        <w:rPr>
          <w:rFonts w:ascii="Arial" w:hAnsi="Arial" w:cs="Arial"/>
          <w:sz w:val="22"/>
          <w:szCs w:val="22"/>
        </w:rPr>
        <w:t>.</w:t>
      </w:r>
      <w:r w:rsidR="00C20DE6">
        <w:rPr>
          <w:rFonts w:ascii="Arial" w:hAnsi="Arial" w:cs="Arial"/>
          <w:sz w:val="22"/>
          <w:szCs w:val="22"/>
        </w:rPr>
        <w:t xml:space="preserve"> </w:t>
      </w:r>
      <w:r w:rsidR="00191EC6">
        <w:rPr>
          <w:rFonts w:ascii="Arial" w:hAnsi="Arial" w:cs="Arial"/>
          <w:sz w:val="22"/>
          <w:szCs w:val="22"/>
        </w:rPr>
        <w:t>Min</w:t>
      </w:r>
      <w:r w:rsidR="0040434F">
        <w:rPr>
          <w:rFonts w:ascii="Arial" w:hAnsi="Arial" w:cs="Arial"/>
          <w:sz w:val="22"/>
          <w:szCs w:val="22"/>
        </w:rPr>
        <w:t>-K</w:t>
      </w:r>
      <w:r w:rsidR="00191EC6">
        <w:rPr>
          <w:rFonts w:ascii="Arial" w:hAnsi="Arial" w:cs="Arial"/>
          <w:sz w:val="22"/>
          <w:szCs w:val="22"/>
        </w:rPr>
        <w:t xml:space="preserve">ota Fisheries #2003.07.AG </w:t>
      </w:r>
      <w:r w:rsidR="00D50CE4">
        <w:rPr>
          <w:rFonts w:ascii="Arial" w:hAnsi="Arial" w:cs="Arial"/>
          <w:sz w:val="22"/>
          <w:szCs w:val="22"/>
        </w:rPr>
        <w:t xml:space="preserve">- </w:t>
      </w:r>
      <w:r w:rsidR="00B6141E">
        <w:rPr>
          <w:rFonts w:ascii="Arial" w:hAnsi="Arial" w:cs="Arial"/>
          <w:sz w:val="22"/>
          <w:szCs w:val="22"/>
        </w:rPr>
        <w:t>Extension Request</w:t>
      </w:r>
    </w:p>
    <w:p w:rsidR="00A77594" w:rsidRDefault="00A77594" w:rsidP="00D56A36">
      <w:pPr>
        <w:rPr>
          <w:rFonts w:ascii="Arial" w:hAnsi="Arial" w:cs="Arial"/>
          <w:sz w:val="22"/>
          <w:szCs w:val="22"/>
        </w:rPr>
      </w:pPr>
    </w:p>
    <w:p w:rsidR="00A5576F" w:rsidRPr="00A5576F" w:rsidDel="00D56A36" w:rsidRDefault="00330D72" w:rsidP="00D56A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</w:t>
      </w:r>
      <w:r w:rsidR="00C43AC8">
        <w:rPr>
          <w:rFonts w:ascii="Arial" w:hAnsi="Arial" w:cs="Arial"/>
          <w:sz w:val="22"/>
          <w:szCs w:val="22"/>
        </w:rPr>
        <w:t>3</w:t>
      </w:r>
      <w:r w:rsidR="00413008">
        <w:rPr>
          <w:rFonts w:ascii="Arial" w:hAnsi="Arial" w:cs="Arial"/>
          <w:sz w:val="22"/>
          <w:szCs w:val="22"/>
        </w:rPr>
        <w:t>5</w:t>
      </w:r>
      <w:r w:rsidR="004C098C">
        <w:rPr>
          <w:rFonts w:ascii="Arial" w:hAnsi="Arial" w:cs="Arial"/>
          <w:sz w:val="22"/>
          <w:szCs w:val="22"/>
        </w:rPr>
        <w:t xml:space="preserve"> a.m</w:t>
      </w:r>
      <w:r w:rsidR="00EF0BF9">
        <w:rPr>
          <w:rFonts w:ascii="Arial" w:hAnsi="Arial" w:cs="Arial"/>
          <w:sz w:val="22"/>
          <w:szCs w:val="22"/>
        </w:rPr>
        <w:t xml:space="preserve">. Value Added </w:t>
      </w:r>
      <w:r w:rsidR="00413008">
        <w:rPr>
          <w:rFonts w:ascii="Arial" w:hAnsi="Arial" w:cs="Arial"/>
          <w:sz w:val="22"/>
          <w:szCs w:val="22"/>
        </w:rPr>
        <w:t xml:space="preserve">Agribusiness </w:t>
      </w:r>
      <w:r w:rsidR="00EF0BF9">
        <w:rPr>
          <w:rFonts w:ascii="Arial" w:hAnsi="Arial" w:cs="Arial"/>
          <w:sz w:val="22"/>
          <w:szCs w:val="22"/>
        </w:rPr>
        <w:t>Relending Program</w:t>
      </w:r>
      <w:r w:rsidR="00A5576F" w:rsidDel="00D56A36">
        <w:rPr>
          <w:rFonts w:ascii="Arial" w:hAnsi="Arial" w:cs="Arial"/>
          <w:sz w:val="22"/>
          <w:szCs w:val="22"/>
        </w:rPr>
        <w:t xml:space="preserve"> </w:t>
      </w:r>
    </w:p>
    <w:p w:rsidR="00A5576F" w:rsidRPr="00A5576F" w:rsidDel="00D56A36" w:rsidRDefault="00A5576F" w:rsidP="00D56A36">
      <w:pPr>
        <w:rPr>
          <w:rFonts w:ascii="Arial" w:hAnsi="Arial" w:cs="Arial"/>
          <w:sz w:val="6"/>
          <w:szCs w:val="6"/>
        </w:rPr>
      </w:pPr>
    </w:p>
    <w:p w:rsidR="00B433B4" w:rsidRDefault="00846BBF" w:rsidP="00383D09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87491E" w:rsidDel="00D56A36">
        <w:rPr>
          <w:rFonts w:ascii="Arial" w:hAnsi="Arial" w:cs="Arial"/>
          <w:sz w:val="22"/>
          <w:szCs w:val="22"/>
        </w:rPr>
        <w:t>.</w:t>
      </w:r>
      <w:r w:rsidR="00B44400" w:rsidRPr="003C0BE8" w:rsidDel="00D56A36">
        <w:rPr>
          <w:rFonts w:ascii="Arial" w:hAnsi="Arial" w:cs="Arial"/>
          <w:sz w:val="22"/>
          <w:szCs w:val="22"/>
        </w:rPr>
        <w:t xml:space="preserve"> </w:t>
      </w:r>
      <w:r w:rsidR="00B433B4">
        <w:rPr>
          <w:rFonts w:ascii="Arial" w:hAnsi="Arial" w:cs="Arial"/>
          <w:sz w:val="22"/>
          <w:szCs w:val="22"/>
        </w:rPr>
        <w:t>Regina Wixon SD Ag Labs VAARP #2016-04</w:t>
      </w:r>
    </w:p>
    <w:p w:rsidR="00B433B4" w:rsidRDefault="00B433B4" w:rsidP="00B433B4">
      <w:pPr>
        <w:rPr>
          <w:rFonts w:ascii="Arial" w:hAnsi="Arial" w:cs="Arial"/>
          <w:sz w:val="22"/>
          <w:szCs w:val="22"/>
        </w:rPr>
      </w:pPr>
    </w:p>
    <w:p w:rsidR="00B433B4" w:rsidRDefault="00B433B4" w:rsidP="00B433B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8:</w:t>
      </w:r>
      <w:r w:rsidR="00413008">
        <w:rPr>
          <w:rFonts w:ascii="Arial" w:hAnsi="Arial" w:cs="Arial"/>
          <w:sz w:val="22"/>
          <w:szCs w:val="22"/>
        </w:rPr>
        <w:t>45</w:t>
      </w:r>
      <w:r w:rsidR="00846BBF">
        <w:rPr>
          <w:rFonts w:ascii="Arial" w:hAnsi="Arial" w:cs="Arial"/>
          <w:sz w:val="22"/>
          <w:szCs w:val="22"/>
        </w:rPr>
        <w:t xml:space="preserve"> a.m.</w:t>
      </w:r>
      <w:r w:rsidR="00846BBF">
        <w:rPr>
          <w:rFonts w:ascii="Arial" w:hAnsi="Arial" w:cs="Arial"/>
          <w:sz w:val="22"/>
          <w:szCs w:val="22"/>
        </w:rPr>
        <w:tab/>
        <w:t>13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Ratification of email vote on LNMB Fee</w:t>
      </w:r>
    </w:p>
    <w:p w:rsidR="00B433B4" w:rsidRDefault="00B433B4" w:rsidP="00B433B4">
      <w:pPr>
        <w:rPr>
          <w:rFonts w:ascii="Arial" w:hAnsi="Arial" w:cs="Arial"/>
          <w:sz w:val="22"/>
          <w:szCs w:val="22"/>
        </w:rPr>
      </w:pPr>
    </w:p>
    <w:p w:rsidR="00B433B4" w:rsidRDefault="00B433B4" w:rsidP="00B433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</w:t>
      </w:r>
      <w:r w:rsidR="00413008">
        <w:rPr>
          <w:rFonts w:ascii="Arial" w:hAnsi="Arial" w:cs="Arial"/>
          <w:sz w:val="22"/>
          <w:szCs w:val="22"/>
        </w:rPr>
        <w:t>50</w:t>
      </w:r>
      <w:r w:rsidR="00846BBF">
        <w:rPr>
          <w:rFonts w:ascii="Arial" w:hAnsi="Arial" w:cs="Arial"/>
          <w:sz w:val="22"/>
          <w:szCs w:val="22"/>
        </w:rPr>
        <w:t xml:space="preserve"> a.m. </w:t>
      </w:r>
      <w:r w:rsidR="00846BBF">
        <w:rPr>
          <w:rFonts w:ascii="Arial" w:hAnsi="Arial" w:cs="Arial"/>
          <w:sz w:val="22"/>
          <w:szCs w:val="22"/>
        </w:rPr>
        <w:tab/>
        <w:t>14</w:t>
      </w:r>
      <w:r>
        <w:rPr>
          <w:rFonts w:ascii="Arial" w:hAnsi="Arial" w:cs="Arial"/>
          <w:sz w:val="22"/>
          <w:szCs w:val="22"/>
        </w:rPr>
        <w:t>. Executive Directors Report</w:t>
      </w:r>
    </w:p>
    <w:p w:rsidR="00B433B4" w:rsidRDefault="00B433B4" w:rsidP="00B433B4">
      <w:pPr>
        <w:rPr>
          <w:rFonts w:ascii="Arial" w:hAnsi="Arial" w:cs="Arial"/>
          <w:sz w:val="22"/>
          <w:szCs w:val="22"/>
        </w:rPr>
      </w:pPr>
    </w:p>
    <w:p w:rsidR="00B433B4" w:rsidRDefault="00413008" w:rsidP="00B433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9:00</w:t>
      </w:r>
      <w:r w:rsidR="00846BBF">
        <w:rPr>
          <w:rFonts w:ascii="Arial" w:hAnsi="Arial" w:cs="Arial"/>
          <w:sz w:val="22"/>
          <w:szCs w:val="22"/>
        </w:rPr>
        <w:t xml:space="preserve"> a.m. </w:t>
      </w:r>
      <w:r w:rsidR="00846BBF">
        <w:rPr>
          <w:rFonts w:ascii="Arial" w:hAnsi="Arial" w:cs="Arial"/>
          <w:sz w:val="22"/>
          <w:szCs w:val="22"/>
        </w:rPr>
        <w:tab/>
        <w:t>15</w:t>
      </w:r>
      <w:r w:rsidR="00B433B4">
        <w:rPr>
          <w:rFonts w:ascii="Arial" w:hAnsi="Arial" w:cs="Arial"/>
          <w:sz w:val="22"/>
          <w:szCs w:val="22"/>
        </w:rPr>
        <w:t xml:space="preserve"> Roger Scheibe, Midwest Dairy </w:t>
      </w:r>
    </w:p>
    <w:p w:rsidR="00B433B4" w:rsidRDefault="00B433B4" w:rsidP="00B433B4">
      <w:pPr>
        <w:rPr>
          <w:rFonts w:ascii="Arial" w:hAnsi="Arial" w:cs="Arial"/>
          <w:sz w:val="22"/>
          <w:szCs w:val="22"/>
        </w:rPr>
      </w:pPr>
    </w:p>
    <w:p w:rsidR="00B433B4" w:rsidRDefault="00846BBF" w:rsidP="00B433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9:45 a.m. </w:t>
      </w:r>
      <w:r>
        <w:rPr>
          <w:rFonts w:ascii="Arial" w:hAnsi="Arial" w:cs="Arial"/>
          <w:sz w:val="22"/>
          <w:szCs w:val="22"/>
        </w:rPr>
        <w:tab/>
        <w:t>16</w:t>
      </w:r>
      <w:r w:rsidR="00B433B4">
        <w:rPr>
          <w:rFonts w:ascii="Arial" w:hAnsi="Arial" w:cs="Arial"/>
          <w:sz w:val="22"/>
          <w:szCs w:val="22"/>
        </w:rPr>
        <w:t>. BREAK</w:t>
      </w:r>
    </w:p>
    <w:p w:rsidR="00B433B4" w:rsidRDefault="00B433B4" w:rsidP="00B433B4">
      <w:pPr>
        <w:rPr>
          <w:rFonts w:ascii="Arial" w:hAnsi="Arial" w:cs="Arial"/>
          <w:sz w:val="22"/>
          <w:szCs w:val="22"/>
        </w:rPr>
      </w:pPr>
    </w:p>
    <w:p w:rsidR="00B433B4" w:rsidRDefault="00846BBF" w:rsidP="00B433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10:00 a.m. </w:t>
      </w:r>
      <w:r>
        <w:rPr>
          <w:rFonts w:ascii="Arial" w:hAnsi="Arial" w:cs="Arial"/>
          <w:sz w:val="22"/>
          <w:szCs w:val="22"/>
        </w:rPr>
        <w:tab/>
        <w:t>17</w:t>
      </w:r>
      <w:r w:rsidR="00B433B4">
        <w:rPr>
          <w:rFonts w:ascii="Arial" w:hAnsi="Arial" w:cs="Arial"/>
          <w:sz w:val="22"/>
          <w:szCs w:val="22"/>
        </w:rPr>
        <w:t>. Glenn Muller, SD Pork</w:t>
      </w:r>
    </w:p>
    <w:p w:rsidR="00B433B4" w:rsidRDefault="00B433B4" w:rsidP="00B433B4">
      <w:pPr>
        <w:rPr>
          <w:rFonts w:ascii="Arial" w:hAnsi="Arial" w:cs="Arial"/>
          <w:sz w:val="22"/>
          <w:szCs w:val="22"/>
        </w:rPr>
      </w:pPr>
    </w:p>
    <w:p w:rsidR="00DE0408" w:rsidRPr="000D358A" w:rsidRDefault="00DE0408" w:rsidP="00DE0408">
      <w:pPr>
        <w:ind w:left="720" w:firstLine="630"/>
        <w:rPr>
          <w:rFonts w:ascii="Arial" w:hAnsi="Arial" w:cs="Arial"/>
          <w:sz w:val="10"/>
          <w:szCs w:val="10"/>
        </w:rPr>
      </w:pPr>
    </w:p>
    <w:p w:rsidR="001237D3" w:rsidRDefault="00B433B4" w:rsidP="00122824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11:00</w:t>
      </w:r>
      <w:r w:rsidR="004C098C">
        <w:rPr>
          <w:rFonts w:ascii="Arial" w:hAnsi="Arial" w:cs="Arial"/>
          <w:sz w:val="22"/>
          <w:szCs w:val="22"/>
        </w:rPr>
        <w:t xml:space="preserve"> a.m. </w:t>
      </w:r>
      <w:r w:rsidR="00A5576F">
        <w:rPr>
          <w:rFonts w:ascii="Arial" w:hAnsi="Arial" w:cs="Arial"/>
          <w:sz w:val="22"/>
          <w:szCs w:val="22"/>
        </w:rPr>
        <w:t>Other Business and Announcements.</w:t>
      </w:r>
    </w:p>
    <w:p w:rsidR="001237D3" w:rsidRPr="001237D3" w:rsidRDefault="001237D3" w:rsidP="00122824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="000B0E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46BBF">
        <w:rPr>
          <w:rFonts w:ascii="Arial" w:hAnsi="Arial" w:cs="Arial"/>
          <w:sz w:val="22"/>
          <w:szCs w:val="22"/>
        </w:rPr>
        <w:t>18</w:t>
      </w:r>
      <w:r w:rsidR="00C25DD3">
        <w:rPr>
          <w:rFonts w:ascii="Arial" w:hAnsi="Arial" w:cs="Arial"/>
          <w:sz w:val="22"/>
          <w:szCs w:val="22"/>
        </w:rPr>
        <w:t>.</w:t>
      </w:r>
      <w:r w:rsidR="00BC265F" w:rsidRPr="00BC265F">
        <w:rPr>
          <w:rFonts w:ascii="Arial" w:hAnsi="Arial" w:cs="Arial"/>
          <w:sz w:val="22"/>
          <w:szCs w:val="22"/>
        </w:rPr>
        <w:t xml:space="preserve"> </w:t>
      </w:r>
      <w:r w:rsidR="00BC265F" w:rsidRPr="0002534A">
        <w:rPr>
          <w:rFonts w:ascii="Arial" w:hAnsi="Arial" w:cs="Arial"/>
          <w:sz w:val="22"/>
          <w:szCs w:val="22"/>
        </w:rPr>
        <w:t>Next VAFA meeting</w:t>
      </w:r>
      <w:r w:rsidR="00C85287">
        <w:rPr>
          <w:rFonts w:ascii="Arial" w:hAnsi="Arial" w:cs="Arial"/>
          <w:sz w:val="22"/>
          <w:szCs w:val="22"/>
        </w:rPr>
        <w:t xml:space="preserve"> –</w:t>
      </w:r>
      <w:r w:rsidR="00BC265F">
        <w:rPr>
          <w:rFonts w:ascii="Arial" w:hAnsi="Arial" w:cs="Arial"/>
          <w:sz w:val="22"/>
          <w:szCs w:val="22"/>
        </w:rPr>
        <w:t xml:space="preserve"> </w:t>
      </w:r>
      <w:r w:rsidR="00F90066">
        <w:rPr>
          <w:rFonts w:ascii="Arial" w:hAnsi="Arial" w:cs="Arial"/>
          <w:sz w:val="22"/>
          <w:szCs w:val="22"/>
        </w:rPr>
        <w:t>January 26</w:t>
      </w:r>
      <w:r w:rsidR="00F90066" w:rsidRPr="00F90066">
        <w:rPr>
          <w:rFonts w:ascii="Arial" w:hAnsi="Arial" w:cs="Arial"/>
          <w:sz w:val="22"/>
          <w:szCs w:val="22"/>
          <w:vertAlign w:val="superscript"/>
        </w:rPr>
        <w:t>th</w:t>
      </w:r>
      <w:r w:rsidR="00191EC6">
        <w:rPr>
          <w:rFonts w:ascii="Arial" w:hAnsi="Arial" w:cs="Arial"/>
          <w:sz w:val="22"/>
          <w:szCs w:val="22"/>
        </w:rPr>
        <w:t>, 2017</w:t>
      </w:r>
    </w:p>
    <w:p w:rsidR="008F6D96" w:rsidRDefault="000B0E7E" w:rsidP="008B0BE8">
      <w:pPr>
        <w:ind w:left="2160" w:hanging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959E9">
        <w:rPr>
          <w:rFonts w:ascii="Arial" w:hAnsi="Arial" w:cs="Arial"/>
          <w:sz w:val="22"/>
          <w:szCs w:val="22"/>
        </w:rPr>
        <w:t>1</w:t>
      </w:r>
      <w:r w:rsidR="00846BBF">
        <w:rPr>
          <w:rFonts w:ascii="Arial" w:hAnsi="Arial" w:cs="Arial"/>
          <w:sz w:val="22"/>
          <w:szCs w:val="22"/>
        </w:rPr>
        <w:t>9</w:t>
      </w:r>
      <w:r w:rsidR="00C25DD3">
        <w:rPr>
          <w:rFonts w:ascii="Arial" w:hAnsi="Arial" w:cs="Arial"/>
          <w:sz w:val="22"/>
          <w:szCs w:val="22"/>
        </w:rPr>
        <w:t>.</w:t>
      </w:r>
      <w:r w:rsidR="00BC265F" w:rsidRPr="00BC265F">
        <w:rPr>
          <w:rFonts w:ascii="Arial" w:hAnsi="Arial" w:cs="Arial"/>
          <w:sz w:val="22"/>
          <w:szCs w:val="22"/>
        </w:rPr>
        <w:t xml:space="preserve"> </w:t>
      </w:r>
      <w:r w:rsidR="00BC265F">
        <w:rPr>
          <w:rFonts w:ascii="Arial" w:hAnsi="Arial" w:cs="Arial"/>
          <w:sz w:val="22"/>
          <w:szCs w:val="22"/>
        </w:rPr>
        <w:t>Adjo</w:t>
      </w:r>
      <w:r w:rsidR="000323A2">
        <w:rPr>
          <w:rFonts w:ascii="Arial" w:hAnsi="Arial" w:cs="Arial"/>
          <w:sz w:val="22"/>
          <w:szCs w:val="22"/>
        </w:rPr>
        <w:t>u</w:t>
      </w:r>
      <w:r w:rsidR="00BC265F">
        <w:rPr>
          <w:rFonts w:ascii="Arial" w:hAnsi="Arial" w:cs="Arial"/>
          <w:sz w:val="22"/>
          <w:szCs w:val="22"/>
        </w:rPr>
        <w:t>rn</w:t>
      </w:r>
    </w:p>
    <w:p w:rsidR="008B0BE8" w:rsidRDefault="008B0BE8" w:rsidP="008B0BE8">
      <w:pPr>
        <w:ind w:left="2160" w:hanging="810"/>
        <w:rPr>
          <w:rFonts w:ascii="Arial" w:hAnsi="Arial" w:cs="Arial"/>
          <w:sz w:val="22"/>
          <w:szCs w:val="22"/>
        </w:rPr>
      </w:pPr>
    </w:p>
    <w:p w:rsidR="00751D86" w:rsidRPr="000D358A" w:rsidRDefault="00751D86" w:rsidP="004A79FB">
      <w:pPr>
        <w:jc w:val="center"/>
        <w:rPr>
          <w:rFonts w:ascii="CG Omega" w:hAnsi="CG Omega" w:cs="Tahoma"/>
          <w:b/>
          <w:i/>
          <w:sz w:val="10"/>
          <w:szCs w:val="10"/>
        </w:rPr>
      </w:pPr>
    </w:p>
    <w:p w:rsidR="00FE04F8" w:rsidRPr="00381FB9" w:rsidRDefault="00FE04F8" w:rsidP="004A79FB">
      <w:pPr>
        <w:rPr>
          <w:rFonts w:ascii="CG Omega" w:hAnsi="CG Omega" w:cs="Tahoma"/>
          <w:b/>
          <w:sz w:val="6"/>
          <w:szCs w:val="6"/>
        </w:rPr>
      </w:pPr>
    </w:p>
    <w:p w:rsidR="004C098C" w:rsidRPr="00383D09" w:rsidRDefault="00102D52" w:rsidP="004C098C">
      <w:pPr>
        <w:jc w:val="both"/>
        <w:rPr>
          <w:rFonts w:ascii="Arial" w:hAnsi="Arial" w:cs="Arial"/>
          <w:sz w:val="20"/>
        </w:rPr>
      </w:pPr>
      <w:r w:rsidRPr="00383D09">
        <w:rPr>
          <w:rFonts w:ascii="Arial" w:hAnsi="Arial" w:cs="Arial"/>
          <w:sz w:val="18"/>
          <w:szCs w:val="18"/>
        </w:rPr>
        <w:t>Notice is further given to persons with disabilities that this meeting is being held in a physical acc</w:t>
      </w:r>
      <w:r w:rsidR="00952F99" w:rsidRPr="00383D09">
        <w:rPr>
          <w:rFonts w:ascii="Arial" w:hAnsi="Arial" w:cs="Arial"/>
          <w:sz w:val="18"/>
          <w:szCs w:val="18"/>
        </w:rPr>
        <w:t>essible place. Please notify</w:t>
      </w:r>
      <w:r w:rsidRPr="00383D09">
        <w:rPr>
          <w:rFonts w:ascii="Arial" w:hAnsi="Arial" w:cs="Arial"/>
          <w:sz w:val="18"/>
          <w:szCs w:val="18"/>
        </w:rPr>
        <w:t xml:space="preserve"> </w:t>
      </w:r>
      <w:r w:rsidR="00952F99" w:rsidRPr="00383D09">
        <w:rPr>
          <w:rFonts w:ascii="Arial" w:hAnsi="Arial" w:cs="Arial"/>
          <w:sz w:val="18"/>
          <w:szCs w:val="18"/>
        </w:rPr>
        <w:t>this</w:t>
      </w:r>
      <w:r w:rsidRPr="00383D09">
        <w:rPr>
          <w:rFonts w:ascii="Arial" w:hAnsi="Arial" w:cs="Arial"/>
          <w:sz w:val="18"/>
          <w:szCs w:val="18"/>
        </w:rPr>
        <w:t xml:space="preserve"> office </w:t>
      </w:r>
      <w:r w:rsidR="00952F99" w:rsidRPr="00383D09">
        <w:rPr>
          <w:rFonts w:ascii="Arial" w:hAnsi="Arial" w:cs="Arial"/>
          <w:sz w:val="18"/>
          <w:szCs w:val="18"/>
        </w:rPr>
        <w:t xml:space="preserve">by calling 605.773.5436 </w:t>
      </w:r>
      <w:r w:rsidRPr="00383D09">
        <w:rPr>
          <w:rFonts w:ascii="Arial" w:hAnsi="Arial" w:cs="Arial"/>
          <w:sz w:val="18"/>
          <w:szCs w:val="18"/>
        </w:rPr>
        <w:t xml:space="preserve">within 48 hours of the public </w:t>
      </w:r>
      <w:r w:rsidR="00952F99" w:rsidRPr="00383D09">
        <w:rPr>
          <w:rFonts w:ascii="Arial" w:hAnsi="Arial" w:cs="Arial"/>
          <w:sz w:val="18"/>
          <w:szCs w:val="18"/>
        </w:rPr>
        <w:t>meeting/</w:t>
      </w:r>
      <w:r w:rsidRPr="00383D09">
        <w:rPr>
          <w:rFonts w:ascii="Arial" w:hAnsi="Arial" w:cs="Arial"/>
          <w:sz w:val="18"/>
          <w:szCs w:val="18"/>
        </w:rPr>
        <w:t xml:space="preserve">hearing if you have special needs for which this agency will make the necessary arrangements. </w:t>
      </w:r>
      <w:r w:rsidR="00D36C3C" w:rsidRPr="00383D09">
        <w:rPr>
          <w:rFonts w:ascii="Arial" w:hAnsi="Arial" w:cs="Arial"/>
          <w:sz w:val="18"/>
          <w:szCs w:val="18"/>
        </w:rPr>
        <w:t xml:space="preserve">  </w:t>
      </w:r>
      <w:r w:rsidR="00952F99" w:rsidRPr="00383D09">
        <w:rPr>
          <w:rFonts w:ascii="Arial" w:hAnsi="Arial" w:cs="Arial"/>
          <w:sz w:val="18"/>
          <w:szCs w:val="18"/>
        </w:rPr>
        <w:t xml:space="preserve"> </w:t>
      </w:r>
    </w:p>
    <w:p w:rsidR="004C098C" w:rsidRPr="00383D09" w:rsidRDefault="004C098C" w:rsidP="004C098C">
      <w:pPr>
        <w:jc w:val="both"/>
        <w:rPr>
          <w:rFonts w:ascii="Arial" w:hAnsi="Arial" w:cs="Arial"/>
          <w:i/>
          <w:sz w:val="18"/>
          <w:szCs w:val="18"/>
        </w:rPr>
      </w:pPr>
    </w:p>
    <w:p w:rsidR="004C098C" w:rsidRPr="00A77594" w:rsidRDefault="004C098C" w:rsidP="00ED517C">
      <w:pPr>
        <w:jc w:val="both"/>
        <w:rPr>
          <w:rFonts w:ascii="Arial" w:hAnsi="Arial" w:cs="Arial"/>
          <w:i/>
          <w:sz w:val="16"/>
          <w:szCs w:val="18"/>
        </w:rPr>
      </w:pPr>
      <w:r w:rsidRPr="00383D09">
        <w:rPr>
          <w:rFonts w:ascii="Arial" w:hAnsi="Arial" w:cs="Arial"/>
          <w:i/>
          <w:sz w:val="18"/>
          <w:szCs w:val="18"/>
        </w:rPr>
        <w:t xml:space="preserve">The VAFA board meets monthly to approve/deny applications and to issue bonds for the </w:t>
      </w:r>
      <w:r w:rsidRPr="00383D09">
        <w:rPr>
          <w:rFonts w:ascii="Arial" w:hAnsi="Arial" w:cs="Arial"/>
          <w:b/>
          <w:i/>
          <w:sz w:val="18"/>
          <w:szCs w:val="18"/>
        </w:rPr>
        <w:t>Beginning Farmer Bond Program (BFBP), Agribusiness Bonding Program (</w:t>
      </w:r>
      <w:proofErr w:type="spellStart"/>
      <w:r w:rsidRPr="00383D09">
        <w:rPr>
          <w:rFonts w:ascii="Arial" w:hAnsi="Arial" w:cs="Arial"/>
          <w:b/>
          <w:i/>
          <w:sz w:val="18"/>
          <w:szCs w:val="18"/>
        </w:rPr>
        <w:t>AgBBP</w:t>
      </w:r>
      <w:proofErr w:type="spellEnd"/>
      <w:r w:rsidRPr="00383D09">
        <w:rPr>
          <w:rFonts w:ascii="Arial" w:hAnsi="Arial" w:cs="Arial"/>
          <w:b/>
          <w:i/>
          <w:sz w:val="18"/>
          <w:szCs w:val="18"/>
        </w:rPr>
        <w:t>), and Livestock Nutrient Management Bond Program (LNMBP).</w:t>
      </w:r>
      <w:r w:rsidRPr="00383D09">
        <w:rPr>
          <w:rFonts w:ascii="Arial" w:hAnsi="Arial" w:cs="Arial"/>
          <w:i/>
          <w:sz w:val="18"/>
          <w:szCs w:val="18"/>
        </w:rPr>
        <w:t xml:space="preserve"> These programs enable lenders and individuals to receive federally tax-exempt interest with respect to a loan or contract sale. The </w:t>
      </w:r>
      <w:r w:rsidRPr="00383D09">
        <w:rPr>
          <w:rFonts w:ascii="Arial" w:hAnsi="Arial" w:cs="Arial"/>
          <w:b/>
          <w:i/>
          <w:sz w:val="18"/>
          <w:szCs w:val="18"/>
        </w:rPr>
        <w:t xml:space="preserve">Value Added Agribusiness Relending Program (VAARP) </w:t>
      </w:r>
      <w:r w:rsidRPr="00383D09">
        <w:rPr>
          <w:rFonts w:ascii="Arial" w:hAnsi="Arial" w:cs="Arial"/>
          <w:i/>
          <w:sz w:val="18"/>
          <w:szCs w:val="18"/>
        </w:rPr>
        <w:t>assists with the establishment of new business, expansion of existing business, and creation of employment opportunities for agricultural related businesses.</w:t>
      </w:r>
      <w:r w:rsidRPr="00383D09">
        <w:rPr>
          <w:rFonts w:ascii="Arial" w:hAnsi="Arial" w:cs="Arial"/>
          <w:b/>
          <w:i/>
          <w:sz w:val="18"/>
          <w:szCs w:val="18"/>
        </w:rPr>
        <w:t xml:space="preserve"> </w:t>
      </w:r>
      <w:r w:rsidRPr="00383D09">
        <w:rPr>
          <w:rFonts w:ascii="Arial" w:hAnsi="Arial" w:cs="Arial"/>
          <w:i/>
          <w:sz w:val="18"/>
          <w:szCs w:val="18"/>
        </w:rPr>
        <w:t xml:space="preserve">VAFA also administers the </w:t>
      </w:r>
      <w:r w:rsidRPr="00383D09">
        <w:rPr>
          <w:rFonts w:ascii="Arial" w:hAnsi="Arial" w:cs="Arial"/>
          <w:b/>
          <w:i/>
          <w:sz w:val="18"/>
          <w:szCs w:val="18"/>
        </w:rPr>
        <w:t xml:space="preserve">Value Added Sub Fund (VASF) </w:t>
      </w:r>
      <w:r w:rsidRPr="00383D09">
        <w:rPr>
          <w:rFonts w:ascii="Arial" w:hAnsi="Arial" w:cs="Arial"/>
          <w:i/>
          <w:sz w:val="18"/>
          <w:szCs w:val="18"/>
        </w:rPr>
        <w:t>which assists in financing feasibility studies, business plans, and other business development functions for the development and promotion of value added agriculture in South Dakota</w:t>
      </w:r>
      <w:r w:rsidRPr="00A77594">
        <w:rPr>
          <w:rFonts w:ascii="Arial" w:hAnsi="Arial" w:cs="Arial"/>
          <w:i/>
          <w:sz w:val="16"/>
          <w:szCs w:val="18"/>
        </w:rPr>
        <w:t xml:space="preserve">. </w:t>
      </w:r>
    </w:p>
    <w:sectPr w:rsidR="004C098C" w:rsidRPr="00A77594" w:rsidSect="00122824">
      <w:pgSz w:w="12240" w:h="15840" w:code="1"/>
      <w:pgMar w:top="450" w:right="630" w:bottom="288" w:left="117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40C"/>
    <w:multiLevelType w:val="hybridMultilevel"/>
    <w:tmpl w:val="8A8ED504"/>
    <w:lvl w:ilvl="0" w:tplc="EF0677A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5390134"/>
    <w:multiLevelType w:val="singleLevel"/>
    <w:tmpl w:val="9230C9B8"/>
    <w:lvl w:ilvl="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6DF379B"/>
    <w:multiLevelType w:val="singleLevel"/>
    <w:tmpl w:val="0BEEF0B0"/>
    <w:lvl w:ilvl="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75E5CB2"/>
    <w:multiLevelType w:val="hybridMultilevel"/>
    <w:tmpl w:val="8A0EDEEA"/>
    <w:lvl w:ilvl="0" w:tplc="A0264BB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0A1D35F5"/>
    <w:multiLevelType w:val="hybridMultilevel"/>
    <w:tmpl w:val="7CA68EF8"/>
    <w:lvl w:ilvl="0" w:tplc="AB60F09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0F8B6C11"/>
    <w:multiLevelType w:val="hybridMultilevel"/>
    <w:tmpl w:val="47367114"/>
    <w:lvl w:ilvl="0" w:tplc="AC98DA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12028FD"/>
    <w:multiLevelType w:val="hybridMultilevel"/>
    <w:tmpl w:val="2ED65618"/>
    <w:lvl w:ilvl="0" w:tplc="A858B86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13561115"/>
    <w:multiLevelType w:val="singleLevel"/>
    <w:tmpl w:val="19DED6A4"/>
    <w:lvl w:ilvl="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78B6FED"/>
    <w:multiLevelType w:val="hybridMultilevel"/>
    <w:tmpl w:val="0C94E726"/>
    <w:lvl w:ilvl="0" w:tplc="4E0EFF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21EE0FD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19244111"/>
    <w:multiLevelType w:val="hybridMultilevel"/>
    <w:tmpl w:val="997E05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1142DD"/>
    <w:multiLevelType w:val="singleLevel"/>
    <w:tmpl w:val="8FECC666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5A156A9"/>
    <w:multiLevelType w:val="singleLevel"/>
    <w:tmpl w:val="B8A4FBEC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66363D5"/>
    <w:multiLevelType w:val="singleLevel"/>
    <w:tmpl w:val="67EE89AC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66C3783"/>
    <w:multiLevelType w:val="singleLevel"/>
    <w:tmpl w:val="D644B000"/>
    <w:lvl w:ilvl="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9887D92"/>
    <w:multiLevelType w:val="hybridMultilevel"/>
    <w:tmpl w:val="51BA9BA0"/>
    <w:lvl w:ilvl="0" w:tplc="5160476A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29C40A2D"/>
    <w:multiLevelType w:val="hybridMultilevel"/>
    <w:tmpl w:val="84CE4ECE"/>
    <w:lvl w:ilvl="0" w:tplc="FC18A6E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311D6514"/>
    <w:multiLevelType w:val="singleLevel"/>
    <w:tmpl w:val="004CA258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33E054D"/>
    <w:multiLevelType w:val="singleLevel"/>
    <w:tmpl w:val="0D7EF240"/>
    <w:lvl w:ilvl="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D430299"/>
    <w:multiLevelType w:val="hybridMultilevel"/>
    <w:tmpl w:val="B67C324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43E600E5"/>
    <w:multiLevelType w:val="singleLevel"/>
    <w:tmpl w:val="0D442C9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65A20C3"/>
    <w:multiLevelType w:val="hybridMultilevel"/>
    <w:tmpl w:val="84288258"/>
    <w:lvl w:ilvl="0" w:tplc="99EEB70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52BF4000"/>
    <w:multiLevelType w:val="hybridMultilevel"/>
    <w:tmpl w:val="26C0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5268D"/>
    <w:multiLevelType w:val="singleLevel"/>
    <w:tmpl w:val="396E8A80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3EE29F0"/>
    <w:multiLevelType w:val="hybridMultilevel"/>
    <w:tmpl w:val="E8886AD2"/>
    <w:lvl w:ilvl="0" w:tplc="5B2ACD2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>
    <w:nsid w:val="56DD18D0"/>
    <w:multiLevelType w:val="hybridMultilevel"/>
    <w:tmpl w:val="58D0B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473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C4A5A59"/>
    <w:multiLevelType w:val="hybridMultilevel"/>
    <w:tmpl w:val="32EE5C4E"/>
    <w:lvl w:ilvl="0" w:tplc="541C41B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>
    <w:nsid w:val="5F3B33BC"/>
    <w:multiLevelType w:val="hybridMultilevel"/>
    <w:tmpl w:val="D622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7040C"/>
    <w:multiLevelType w:val="hybridMultilevel"/>
    <w:tmpl w:val="5B0C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E2EF5"/>
    <w:multiLevelType w:val="hybridMultilevel"/>
    <w:tmpl w:val="2CE2292E"/>
    <w:lvl w:ilvl="0" w:tplc="5160476A">
      <w:numFmt w:val="bullet"/>
      <w:lvlText w:val="–"/>
      <w:lvlJc w:val="left"/>
      <w:pPr>
        <w:tabs>
          <w:tab w:val="num" w:pos="4905"/>
        </w:tabs>
        <w:ind w:left="4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30">
    <w:nsid w:val="6A534692"/>
    <w:multiLevelType w:val="singleLevel"/>
    <w:tmpl w:val="014AE3F6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BB42776"/>
    <w:multiLevelType w:val="hybridMultilevel"/>
    <w:tmpl w:val="47BC5AF4"/>
    <w:lvl w:ilvl="0" w:tplc="5160476A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>
    <w:nsid w:val="6C6D7063"/>
    <w:multiLevelType w:val="hybridMultilevel"/>
    <w:tmpl w:val="BDD4E97A"/>
    <w:lvl w:ilvl="0" w:tplc="152A63F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>
    <w:nsid w:val="6F375D1F"/>
    <w:multiLevelType w:val="singleLevel"/>
    <w:tmpl w:val="4D6A47E2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14C418D"/>
    <w:multiLevelType w:val="hybridMultilevel"/>
    <w:tmpl w:val="027A7B58"/>
    <w:lvl w:ilvl="0" w:tplc="1FD46E8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>
    <w:nsid w:val="71B46622"/>
    <w:multiLevelType w:val="hybridMultilevel"/>
    <w:tmpl w:val="9B744B2A"/>
    <w:lvl w:ilvl="0" w:tplc="E31C4EE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>
    <w:nsid w:val="78565705"/>
    <w:multiLevelType w:val="hybridMultilevel"/>
    <w:tmpl w:val="395CF79A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37">
    <w:nsid w:val="7C383CE2"/>
    <w:multiLevelType w:val="singleLevel"/>
    <w:tmpl w:val="EB92091A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16"/>
  </w:num>
  <w:num w:numId="3">
    <w:abstractNumId w:val="19"/>
  </w:num>
  <w:num w:numId="4">
    <w:abstractNumId w:val="12"/>
  </w:num>
  <w:num w:numId="5">
    <w:abstractNumId w:val="11"/>
  </w:num>
  <w:num w:numId="6">
    <w:abstractNumId w:val="7"/>
  </w:num>
  <w:num w:numId="7">
    <w:abstractNumId w:val="13"/>
  </w:num>
  <w:num w:numId="8">
    <w:abstractNumId w:val="22"/>
  </w:num>
  <w:num w:numId="9">
    <w:abstractNumId w:val="25"/>
  </w:num>
  <w:num w:numId="10">
    <w:abstractNumId w:val="33"/>
  </w:num>
  <w:num w:numId="11">
    <w:abstractNumId w:val="17"/>
  </w:num>
  <w:num w:numId="12">
    <w:abstractNumId w:val="2"/>
  </w:num>
  <w:num w:numId="13">
    <w:abstractNumId w:val="10"/>
  </w:num>
  <w:num w:numId="14">
    <w:abstractNumId w:val="1"/>
  </w:num>
  <w:num w:numId="15">
    <w:abstractNumId w:val="37"/>
  </w:num>
  <w:num w:numId="16">
    <w:abstractNumId w:val="8"/>
  </w:num>
  <w:num w:numId="17">
    <w:abstractNumId w:val="15"/>
  </w:num>
  <w:num w:numId="18">
    <w:abstractNumId w:val="23"/>
  </w:num>
  <w:num w:numId="19">
    <w:abstractNumId w:val="5"/>
  </w:num>
  <w:num w:numId="20">
    <w:abstractNumId w:val="26"/>
  </w:num>
  <w:num w:numId="21">
    <w:abstractNumId w:val="31"/>
  </w:num>
  <w:num w:numId="22">
    <w:abstractNumId w:val="36"/>
  </w:num>
  <w:num w:numId="23">
    <w:abstractNumId w:val="29"/>
  </w:num>
  <w:num w:numId="24">
    <w:abstractNumId w:val="14"/>
  </w:num>
  <w:num w:numId="25">
    <w:abstractNumId w:val="20"/>
  </w:num>
  <w:num w:numId="26">
    <w:abstractNumId w:val="0"/>
  </w:num>
  <w:num w:numId="27">
    <w:abstractNumId w:val="4"/>
  </w:num>
  <w:num w:numId="28">
    <w:abstractNumId w:val="32"/>
  </w:num>
  <w:num w:numId="29">
    <w:abstractNumId w:val="35"/>
  </w:num>
  <w:num w:numId="30">
    <w:abstractNumId w:val="6"/>
  </w:num>
  <w:num w:numId="31">
    <w:abstractNumId w:val="34"/>
  </w:num>
  <w:num w:numId="32">
    <w:abstractNumId w:val="18"/>
  </w:num>
  <w:num w:numId="33">
    <w:abstractNumId w:val="3"/>
  </w:num>
  <w:num w:numId="34">
    <w:abstractNumId w:val="21"/>
  </w:num>
  <w:num w:numId="35">
    <w:abstractNumId w:val="24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E6"/>
    <w:rsid w:val="000004F9"/>
    <w:rsid w:val="000005A7"/>
    <w:rsid w:val="00000915"/>
    <w:rsid w:val="0000526B"/>
    <w:rsid w:val="00005911"/>
    <w:rsid w:val="00010AF3"/>
    <w:rsid w:val="00011A3D"/>
    <w:rsid w:val="00011BFA"/>
    <w:rsid w:val="00012ADA"/>
    <w:rsid w:val="0001482F"/>
    <w:rsid w:val="000172FA"/>
    <w:rsid w:val="000175ED"/>
    <w:rsid w:val="000177FB"/>
    <w:rsid w:val="00020FC0"/>
    <w:rsid w:val="00024ECC"/>
    <w:rsid w:val="0002534A"/>
    <w:rsid w:val="00027B5D"/>
    <w:rsid w:val="00031EBD"/>
    <w:rsid w:val="000323A2"/>
    <w:rsid w:val="0003349A"/>
    <w:rsid w:val="00034041"/>
    <w:rsid w:val="000341BC"/>
    <w:rsid w:val="0003698A"/>
    <w:rsid w:val="00036C94"/>
    <w:rsid w:val="0004041F"/>
    <w:rsid w:val="0004058D"/>
    <w:rsid w:val="000408C5"/>
    <w:rsid w:val="000430C2"/>
    <w:rsid w:val="000443C1"/>
    <w:rsid w:val="000444A0"/>
    <w:rsid w:val="0004460D"/>
    <w:rsid w:val="00044F84"/>
    <w:rsid w:val="00052865"/>
    <w:rsid w:val="000543B6"/>
    <w:rsid w:val="000567BE"/>
    <w:rsid w:val="0005746E"/>
    <w:rsid w:val="000613D2"/>
    <w:rsid w:val="000635AC"/>
    <w:rsid w:val="000636FA"/>
    <w:rsid w:val="00063CFC"/>
    <w:rsid w:val="000649C0"/>
    <w:rsid w:val="0006503F"/>
    <w:rsid w:val="000653A9"/>
    <w:rsid w:val="000655F3"/>
    <w:rsid w:val="000721A7"/>
    <w:rsid w:val="000743BF"/>
    <w:rsid w:val="0007605A"/>
    <w:rsid w:val="00077224"/>
    <w:rsid w:val="00077469"/>
    <w:rsid w:val="00081B01"/>
    <w:rsid w:val="00083319"/>
    <w:rsid w:val="00086111"/>
    <w:rsid w:val="00092F4A"/>
    <w:rsid w:val="0009349B"/>
    <w:rsid w:val="00096A49"/>
    <w:rsid w:val="00097102"/>
    <w:rsid w:val="000A075D"/>
    <w:rsid w:val="000A2F76"/>
    <w:rsid w:val="000A3182"/>
    <w:rsid w:val="000A537C"/>
    <w:rsid w:val="000B0E7E"/>
    <w:rsid w:val="000B25C1"/>
    <w:rsid w:val="000B3DDC"/>
    <w:rsid w:val="000B4068"/>
    <w:rsid w:val="000B4E6B"/>
    <w:rsid w:val="000B76CE"/>
    <w:rsid w:val="000B7717"/>
    <w:rsid w:val="000B7CFA"/>
    <w:rsid w:val="000C019C"/>
    <w:rsid w:val="000C1C33"/>
    <w:rsid w:val="000C39AB"/>
    <w:rsid w:val="000C465F"/>
    <w:rsid w:val="000C7A2B"/>
    <w:rsid w:val="000D0538"/>
    <w:rsid w:val="000D24A6"/>
    <w:rsid w:val="000D358A"/>
    <w:rsid w:val="000D6D6B"/>
    <w:rsid w:val="000E040E"/>
    <w:rsid w:val="000E0DFB"/>
    <w:rsid w:val="000E174E"/>
    <w:rsid w:val="000E2D80"/>
    <w:rsid w:val="000E2DB9"/>
    <w:rsid w:val="000E3A4F"/>
    <w:rsid w:val="000E42F8"/>
    <w:rsid w:val="000E4594"/>
    <w:rsid w:val="000E6269"/>
    <w:rsid w:val="000E751A"/>
    <w:rsid w:val="000F1D5F"/>
    <w:rsid w:val="000F4905"/>
    <w:rsid w:val="000F761E"/>
    <w:rsid w:val="000F7D68"/>
    <w:rsid w:val="00100A23"/>
    <w:rsid w:val="00102D52"/>
    <w:rsid w:val="00103FE9"/>
    <w:rsid w:val="001047EF"/>
    <w:rsid w:val="00105561"/>
    <w:rsid w:val="00106DA0"/>
    <w:rsid w:val="00110862"/>
    <w:rsid w:val="00114523"/>
    <w:rsid w:val="001165E8"/>
    <w:rsid w:val="001174DC"/>
    <w:rsid w:val="00121134"/>
    <w:rsid w:val="00122824"/>
    <w:rsid w:val="00123641"/>
    <w:rsid w:val="001237D3"/>
    <w:rsid w:val="0012480B"/>
    <w:rsid w:val="00126421"/>
    <w:rsid w:val="00126BB4"/>
    <w:rsid w:val="001274A0"/>
    <w:rsid w:val="0013062B"/>
    <w:rsid w:val="001409D5"/>
    <w:rsid w:val="001421EC"/>
    <w:rsid w:val="001455FE"/>
    <w:rsid w:val="00147488"/>
    <w:rsid w:val="00150787"/>
    <w:rsid w:val="00150A4F"/>
    <w:rsid w:val="00151F80"/>
    <w:rsid w:val="00152D3A"/>
    <w:rsid w:val="00156B54"/>
    <w:rsid w:val="00161227"/>
    <w:rsid w:val="00161F1E"/>
    <w:rsid w:val="00165BF8"/>
    <w:rsid w:val="00165D26"/>
    <w:rsid w:val="00166DC8"/>
    <w:rsid w:val="001701A1"/>
    <w:rsid w:val="00171CB0"/>
    <w:rsid w:val="00172D87"/>
    <w:rsid w:val="001771E3"/>
    <w:rsid w:val="00185749"/>
    <w:rsid w:val="00186335"/>
    <w:rsid w:val="0019123B"/>
    <w:rsid w:val="0019136E"/>
    <w:rsid w:val="00191EC6"/>
    <w:rsid w:val="00192135"/>
    <w:rsid w:val="001A031B"/>
    <w:rsid w:val="001A218F"/>
    <w:rsid w:val="001A330F"/>
    <w:rsid w:val="001A34BC"/>
    <w:rsid w:val="001B1535"/>
    <w:rsid w:val="001B2236"/>
    <w:rsid w:val="001B25CA"/>
    <w:rsid w:val="001B2D37"/>
    <w:rsid w:val="001B46F2"/>
    <w:rsid w:val="001B5221"/>
    <w:rsid w:val="001B53E9"/>
    <w:rsid w:val="001B5A88"/>
    <w:rsid w:val="001B6408"/>
    <w:rsid w:val="001B7FCE"/>
    <w:rsid w:val="001C1B2B"/>
    <w:rsid w:val="001C2124"/>
    <w:rsid w:val="001C39A0"/>
    <w:rsid w:val="001C52A6"/>
    <w:rsid w:val="001C5B39"/>
    <w:rsid w:val="001C5B7C"/>
    <w:rsid w:val="001D0255"/>
    <w:rsid w:val="001D114E"/>
    <w:rsid w:val="001D1629"/>
    <w:rsid w:val="001D1CA8"/>
    <w:rsid w:val="001D255B"/>
    <w:rsid w:val="001D3F2F"/>
    <w:rsid w:val="001D5973"/>
    <w:rsid w:val="001D59FA"/>
    <w:rsid w:val="001D6185"/>
    <w:rsid w:val="001D7352"/>
    <w:rsid w:val="001D7631"/>
    <w:rsid w:val="001D7DF5"/>
    <w:rsid w:val="001E07B7"/>
    <w:rsid w:val="001E2885"/>
    <w:rsid w:val="001E464C"/>
    <w:rsid w:val="001F1178"/>
    <w:rsid w:val="001F169E"/>
    <w:rsid w:val="001F4ABD"/>
    <w:rsid w:val="001F61F7"/>
    <w:rsid w:val="001F6E88"/>
    <w:rsid w:val="001F7620"/>
    <w:rsid w:val="00201DE1"/>
    <w:rsid w:val="00202D41"/>
    <w:rsid w:val="00204986"/>
    <w:rsid w:val="0021284B"/>
    <w:rsid w:val="00214EA1"/>
    <w:rsid w:val="00215116"/>
    <w:rsid w:val="002243B9"/>
    <w:rsid w:val="00224CCB"/>
    <w:rsid w:val="00226966"/>
    <w:rsid w:val="00227FFA"/>
    <w:rsid w:val="00230AF9"/>
    <w:rsid w:val="002315A1"/>
    <w:rsid w:val="00232A0F"/>
    <w:rsid w:val="002332D3"/>
    <w:rsid w:val="00240FA0"/>
    <w:rsid w:val="00241268"/>
    <w:rsid w:val="0024190C"/>
    <w:rsid w:val="002425D6"/>
    <w:rsid w:val="00242C88"/>
    <w:rsid w:val="00245EE9"/>
    <w:rsid w:val="00246BA7"/>
    <w:rsid w:val="00247DEB"/>
    <w:rsid w:val="00250BF1"/>
    <w:rsid w:val="0025308B"/>
    <w:rsid w:val="00253267"/>
    <w:rsid w:val="00253E03"/>
    <w:rsid w:val="00256718"/>
    <w:rsid w:val="002567B5"/>
    <w:rsid w:val="0026174D"/>
    <w:rsid w:val="00261B5C"/>
    <w:rsid w:val="00261E07"/>
    <w:rsid w:val="00262375"/>
    <w:rsid w:val="00264911"/>
    <w:rsid w:val="00270680"/>
    <w:rsid w:val="0027139B"/>
    <w:rsid w:val="002714DF"/>
    <w:rsid w:val="0027458D"/>
    <w:rsid w:val="00275E80"/>
    <w:rsid w:val="002814D8"/>
    <w:rsid w:val="00282D87"/>
    <w:rsid w:val="00284171"/>
    <w:rsid w:val="002863C6"/>
    <w:rsid w:val="002878A0"/>
    <w:rsid w:val="00292A72"/>
    <w:rsid w:val="0029426F"/>
    <w:rsid w:val="002950C6"/>
    <w:rsid w:val="002959E9"/>
    <w:rsid w:val="002A3A0D"/>
    <w:rsid w:val="002A4C77"/>
    <w:rsid w:val="002A7728"/>
    <w:rsid w:val="002B2781"/>
    <w:rsid w:val="002B2BE7"/>
    <w:rsid w:val="002B4880"/>
    <w:rsid w:val="002B5283"/>
    <w:rsid w:val="002B5D2A"/>
    <w:rsid w:val="002B7773"/>
    <w:rsid w:val="002C131C"/>
    <w:rsid w:val="002C17CD"/>
    <w:rsid w:val="002C4099"/>
    <w:rsid w:val="002C41FC"/>
    <w:rsid w:val="002C43F1"/>
    <w:rsid w:val="002C6F4F"/>
    <w:rsid w:val="002C7C88"/>
    <w:rsid w:val="002D2834"/>
    <w:rsid w:val="002D613B"/>
    <w:rsid w:val="002D6FC2"/>
    <w:rsid w:val="002D6FD2"/>
    <w:rsid w:val="002E1FD0"/>
    <w:rsid w:val="002E227E"/>
    <w:rsid w:val="002E3317"/>
    <w:rsid w:val="002E6019"/>
    <w:rsid w:val="002E637A"/>
    <w:rsid w:val="002F1055"/>
    <w:rsid w:val="002F1385"/>
    <w:rsid w:val="002F1757"/>
    <w:rsid w:val="002F5F88"/>
    <w:rsid w:val="00300B29"/>
    <w:rsid w:val="003011BB"/>
    <w:rsid w:val="003078A9"/>
    <w:rsid w:val="00307D6A"/>
    <w:rsid w:val="00310528"/>
    <w:rsid w:val="00311706"/>
    <w:rsid w:val="00315E28"/>
    <w:rsid w:val="003218AA"/>
    <w:rsid w:val="003219ED"/>
    <w:rsid w:val="0032274C"/>
    <w:rsid w:val="00322B67"/>
    <w:rsid w:val="00325C6F"/>
    <w:rsid w:val="00326F76"/>
    <w:rsid w:val="00330D72"/>
    <w:rsid w:val="00331906"/>
    <w:rsid w:val="00331B57"/>
    <w:rsid w:val="00331D4E"/>
    <w:rsid w:val="00334205"/>
    <w:rsid w:val="003358E3"/>
    <w:rsid w:val="003443B2"/>
    <w:rsid w:val="00345964"/>
    <w:rsid w:val="00351E5A"/>
    <w:rsid w:val="00351F10"/>
    <w:rsid w:val="0035557F"/>
    <w:rsid w:val="003608F9"/>
    <w:rsid w:val="00360C3C"/>
    <w:rsid w:val="00363AE0"/>
    <w:rsid w:val="003649DD"/>
    <w:rsid w:val="00364BF8"/>
    <w:rsid w:val="00365A4A"/>
    <w:rsid w:val="00370DDE"/>
    <w:rsid w:val="00371316"/>
    <w:rsid w:val="00371FA4"/>
    <w:rsid w:val="00373686"/>
    <w:rsid w:val="00373913"/>
    <w:rsid w:val="00377613"/>
    <w:rsid w:val="0038053A"/>
    <w:rsid w:val="00381FB9"/>
    <w:rsid w:val="003833FF"/>
    <w:rsid w:val="00383681"/>
    <w:rsid w:val="00383D09"/>
    <w:rsid w:val="00386C80"/>
    <w:rsid w:val="00386F6F"/>
    <w:rsid w:val="0039474A"/>
    <w:rsid w:val="003947EC"/>
    <w:rsid w:val="003955C0"/>
    <w:rsid w:val="00396949"/>
    <w:rsid w:val="003973FF"/>
    <w:rsid w:val="003A0220"/>
    <w:rsid w:val="003A3391"/>
    <w:rsid w:val="003A4963"/>
    <w:rsid w:val="003A509C"/>
    <w:rsid w:val="003A5621"/>
    <w:rsid w:val="003A6281"/>
    <w:rsid w:val="003A71E7"/>
    <w:rsid w:val="003B0038"/>
    <w:rsid w:val="003B1418"/>
    <w:rsid w:val="003B4744"/>
    <w:rsid w:val="003B4E4A"/>
    <w:rsid w:val="003B772B"/>
    <w:rsid w:val="003C0BE8"/>
    <w:rsid w:val="003C17CF"/>
    <w:rsid w:val="003C1DBD"/>
    <w:rsid w:val="003C22BD"/>
    <w:rsid w:val="003C2821"/>
    <w:rsid w:val="003C5425"/>
    <w:rsid w:val="003C55A8"/>
    <w:rsid w:val="003C5D94"/>
    <w:rsid w:val="003D16ED"/>
    <w:rsid w:val="003D1F65"/>
    <w:rsid w:val="003D5913"/>
    <w:rsid w:val="003D73AD"/>
    <w:rsid w:val="003E0229"/>
    <w:rsid w:val="003E140A"/>
    <w:rsid w:val="003E4C29"/>
    <w:rsid w:val="003E4EF6"/>
    <w:rsid w:val="003E50D1"/>
    <w:rsid w:val="003E5FED"/>
    <w:rsid w:val="003E699C"/>
    <w:rsid w:val="003E7243"/>
    <w:rsid w:val="003F051C"/>
    <w:rsid w:val="003F1B10"/>
    <w:rsid w:val="003F2E6C"/>
    <w:rsid w:val="003F318B"/>
    <w:rsid w:val="003F373D"/>
    <w:rsid w:val="003F5E27"/>
    <w:rsid w:val="003F72FB"/>
    <w:rsid w:val="003F7FB2"/>
    <w:rsid w:val="0040434F"/>
    <w:rsid w:val="00411DC7"/>
    <w:rsid w:val="00413008"/>
    <w:rsid w:val="00416A81"/>
    <w:rsid w:val="00416E94"/>
    <w:rsid w:val="0042011C"/>
    <w:rsid w:val="00420999"/>
    <w:rsid w:val="00420CEE"/>
    <w:rsid w:val="004217CA"/>
    <w:rsid w:val="00423F04"/>
    <w:rsid w:val="00423F46"/>
    <w:rsid w:val="0042447E"/>
    <w:rsid w:val="00425097"/>
    <w:rsid w:val="004307D6"/>
    <w:rsid w:val="00432A57"/>
    <w:rsid w:val="0043451E"/>
    <w:rsid w:val="00440F2C"/>
    <w:rsid w:val="004410AC"/>
    <w:rsid w:val="00442445"/>
    <w:rsid w:val="00443CDC"/>
    <w:rsid w:val="0044404D"/>
    <w:rsid w:val="00447F87"/>
    <w:rsid w:val="00450A10"/>
    <w:rsid w:val="004532B5"/>
    <w:rsid w:val="00453A45"/>
    <w:rsid w:val="004555F6"/>
    <w:rsid w:val="004653EF"/>
    <w:rsid w:val="004713EC"/>
    <w:rsid w:val="0047167F"/>
    <w:rsid w:val="00476105"/>
    <w:rsid w:val="00477D4C"/>
    <w:rsid w:val="0048034C"/>
    <w:rsid w:val="004805A9"/>
    <w:rsid w:val="004805AA"/>
    <w:rsid w:val="00480660"/>
    <w:rsid w:val="00482453"/>
    <w:rsid w:val="00482C1D"/>
    <w:rsid w:val="00487C57"/>
    <w:rsid w:val="00490EAB"/>
    <w:rsid w:val="0049218A"/>
    <w:rsid w:val="00496C75"/>
    <w:rsid w:val="004975C4"/>
    <w:rsid w:val="004A44DF"/>
    <w:rsid w:val="004A79FB"/>
    <w:rsid w:val="004B050B"/>
    <w:rsid w:val="004B13B6"/>
    <w:rsid w:val="004B23B2"/>
    <w:rsid w:val="004C098C"/>
    <w:rsid w:val="004C0CAA"/>
    <w:rsid w:val="004C1EA4"/>
    <w:rsid w:val="004C3D92"/>
    <w:rsid w:val="004C470A"/>
    <w:rsid w:val="004C5115"/>
    <w:rsid w:val="004C55DF"/>
    <w:rsid w:val="004C5A52"/>
    <w:rsid w:val="004D0CC6"/>
    <w:rsid w:val="004D5654"/>
    <w:rsid w:val="004D5673"/>
    <w:rsid w:val="004D7615"/>
    <w:rsid w:val="004D7CA1"/>
    <w:rsid w:val="004E23E0"/>
    <w:rsid w:val="004E2A5F"/>
    <w:rsid w:val="004E6B41"/>
    <w:rsid w:val="004F0BAE"/>
    <w:rsid w:val="004F0C0B"/>
    <w:rsid w:val="004F1368"/>
    <w:rsid w:val="004F24D2"/>
    <w:rsid w:val="004F31DC"/>
    <w:rsid w:val="004F75C3"/>
    <w:rsid w:val="00502334"/>
    <w:rsid w:val="00503F48"/>
    <w:rsid w:val="005103CF"/>
    <w:rsid w:val="00515274"/>
    <w:rsid w:val="005174A6"/>
    <w:rsid w:val="00517BAD"/>
    <w:rsid w:val="005237D8"/>
    <w:rsid w:val="00523AB1"/>
    <w:rsid w:val="00526318"/>
    <w:rsid w:val="005274AA"/>
    <w:rsid w:val="0053337D"/>
    <w:rsid w:val="00533BA0"/>
    <w:rsid w:val="00533E11"/>
    <w:rsid w:val="00534836"/>
    <w:rsid w:val="005355FB"/>
    <w:rsid w:val="00542B47"/>
    <w:rsid w:val="00545BE7"/>
    <w:rsid w:val="00546770"/>
    <w:rsid w:val="00551973"/>
    <w:rsid w:val="00560946"/>
    <w:rsid w:val="0056100E"/>
    <w:rsid w:val="00561A82"/>
    <w:rsid w:val="00562707"/>
    <w:rsid w:val="00563EF0"/>
    <w:rsid w:val="00567D49"/>
    <w:rsid w:val="00570702"/>
    <w:rsid w:val="0057186C"/>
    <w:rsid w:val="00572874"/>
    <w:rsid w:val="0057786E"/>
    <w:rsid w:val="005779A9"/>
    <w:rsid w:val="00580BEA"/>
    <w:rsid w:val="00581366"/>
    <w:rsid w:val="00581865"/>
    <w:rsid w:val="00581DA1"/>
    <w:rsid w:val="0058437B"/>
    <w:rsid w:val="00587230"/>
    <w:rsid w:val="00587D10"/>
    <w:rsid w:val="00590871"/>
    <w:rsid w:val="00590E3E"/>
    <w:rsid w:val="00592DB0"/>
    <w:rsid w:val="005931D7"/>
    <w:rsid w:val="00595B4F"/>
    <w:rsid w:val="00595F6E"/>
    <w:rsid w:val="005A1459"/>
    <w:rsid w:val="005A1F71"/>
    <w:rsid w:val="005A21B2"/>
    <w:rsid w:val="005A2946"/>
    <w:rsid w:val="005A30B3"/>
    <w:rsid w:val="005A3BD8"/>
    <w:rsid w:val="005A42B6"/>
    <w:rsid w:val="005A57EB"/>
    <w:rsid w:val="005A65F5"/>
    <w:rsid w:val="005B0163"/>
    <w:rsid w:val="005B1AB1"/>
    <w:rsid w:val="005B40F3"/>
    <w:rsid w:val="005B43E3"/>
    <w:rsid w:val="005B543A"/>
    <w:rsid w:val="005B5A82"/>
    <w:rsid w:val="005B6BE0"/>
    <w:rsid w:val="005B702C"/>
    <w:rsid w:val="005B78E1"/>
    <w:rsid w:val="005C4D6B"/>
    <w:rsid w:val="005C5728"/>
    <w:rsid w:val="005C69F1"/>
    <w:rsid w:val="005C6E5F"/>
    <w:rsid w:val="005D2DAA"/>
    <w:rsid w:val="005D4F1A"/>
    <w:rsid w:val="005D5CB8"/>
    <w:rsid w:val="005E0D7D"/>
    <w:rsid w:val="005E4117"/>
    <w:rsid w:val="005F11E8"/>
    <w:rsid w:val="005F3713"/>
    <w:rsid w:val="005F45BC"/>
    <w:rsid w:val="005F6A9D"/>
    <w:rsid w:val="00600CE5"/>
    <w:rsid w:val="00601992"/>
    <w:rsid w:val="00601B65"/>
    <w:rsid w:val="0060396C"/>
    <w:rsid w:val="0060427C"/>
    <w:rsid w:val="00604CBD"/>
    <w:rsid w:val="00606CD1"/>
    <w:rsid w:val="00613B40"/>
    <w:rsid w:val="00615BFD"/>
    <w:rsid w:val="0061764A"/>
    <w:rsid w:val="00622139"/>
    <w:rsid w:val="00622DEE"/>
    <w:rsid w:val="00623AF3"/>
    <w:rsid w:val="0062409A"/>
    <w:rsid w:val="00624459"/>
    <w:rsid w:val="00625A75"/>
    <w:rsid w:val="00634836"/>
    <w:rsid w:val="00635256"/>
    <w:rsid w:val="00637494"/>
    <w:rsid w:val="00641233"/>
    <w:rsid w:val="00642104"/>
    <w:rsid w:val="00642B31"/>
    <w:rsid w:val="006464BC"/>
    <w:rsid w:val="0064740B"/>
    <w:rsid w:val="006475A5"/>
    <w:rsid w:val="006530F8"/>
    <w:rsid w:val="00653A51"/>
    <w:rsid w:val="0065442D"/>
    <w:rsid w:val="00654F74"/>
    <w:rsid w:val="006607A8"/>
    <w:rsid w:val="00665AC4"/>
    <w:rsid w:val="00665EE8"/>
    <w:rsid w:val="00666F9C"/>
    <w:rsid w:val="006677BE"/>
    <w:rsid w:val="0066783A"/>
    <w:rsid w:val="00672150"/>
    <w:rsid w:val="0067274D"/>
    <w:rsid w:val="00677036"/>
    <w:rsid w:val="00677E30"/>
    <w:rsid w:val="00684B13"/>
    <w:rsid w:val="00686529"/>
    <w:rsid w:val="006873B8"/>
    <w:rsid w:val="006923DD"/>
    <w:rsid w:val="006954AB"/>
    <w:rsid w:val="00697011"/>
    <w:rsid w:val="006971F0"/>
    <w:rsid w:val="0069764F"/>
    <w:rsid w:val="006A4018"/>
    <w:rsid w:val="006A5A9B"/>
    <w:rsid w:val="006A6EAD"/>
    <w:rsid w:val="006A75CB"/>
    <w:rsid w:val="006B04A5"/>
    <w:rsid w:val="006B05E2"/>
    <w:rsid w:val="006B0CB1"/>
    <w:rsid w:val="006B13F7"/>
    <w:rsid w:val="006B158E"/>
    <w:rsid w:val="006B2340"/>
    <w:rsid w:val="006B3CD6"/>
    <w:rsid w:val="006B56D1"/>
    <w:rsid w:val="006B60F1"/>
    <w:rsid w:val="006C18D0"/>
    <w:rsid w:val="006C22B2"/>
    <w:rsid w:val="006C3883"/>
    <w:rsid w:val="006C3D5F"/>
    <w:rsid w:val="006D0173"/>
    <w:rsid w:val="006D0453"/>
    <w:rsid w:val="006D0E2C"/>
    <w:rsid w:val="006D0E97"/>
    <w:rsid w:val="006D2EBA"/>
    <w:rsid w:val="006D5163"/>
    <w:rsid w:val="006E07F9"/>
    <w:rsid w:val="006E3D2E"/>
    <w:rsid w:val="006E4714"/>
    <w:rsid w:val="006E5D52"/>
    <w:rsid w:val="006F111A"/>
    <w:rsid w:val="006F12A4"/>
    <w:rsid w:val="006F17A4"/>
    <w:rsid w:val="006F1C31"/>
    <w:rsid w:val="006F3621"/>
    <w:rsid w:val="006F5033"/>
    <w:rsid w:val="006F71BA"/>
    <w:rsid w:val="00700A2C"/>
    <w:rsid w:val="00704703"/>
    <w:rsid w:val="00704734"/>
    <w:rsid w:val="00704ECD"/>
    <w:rsid w:val="00706888"/>
    <w:rsid w:val="00710E0B"/>
    <w:rsid w:val="00710E82"/>
    <w:rsid w:val="007115DE"/>
    <w:rsid w:val="00717A2D"/>
    <w:rsid w:val="007232BC"/>
    <w:rsid w:val="00723CCB"/>
    <w:rsid w:val="00730B58"/>
    <w:rsid w:val="00730EA1"/>
    <w:rsid w:val="007319CE"/>
    <w:rsid w:val="00733CDB"/>
    <w:rsid w:val="00735C6A"/>
    <w:rsid w:val="00737C03"/>
    <w:rsid w:val="00741F90"/>
    <w:rsid w:val="007445B3"/>
    <w:rsid w:val="00751D86"/>
    <w:rsid w:val="0075276E"/>
    <w:rsid w:val="0075513D"/>
    <w:rsid w:val="007551A4"/>
    <w:rsid w:val="0075654F"/>
    <w:rsid w:val="00767756"/>
    <w:rsid w:val="00767835"/>
    <w:rsid w:val="0077079D"/>
    <w:rsid w:val="007709D3"/>
    <w:rsid w:val="00770C42"/>
    <w:rsid w:val="0077397F"/>
    <w:rsid w:val="0077499C"/>
    <w:rsid w:val="0077653F"/>
    <w:rsid w:val="00776E3E"/>
    <w:rsid w:val="007841AF"/>
    <w:rsid w:val="00792772"/>
    <w:rsid w:val="00792ECA"/>
    <w:rsid w:val="0079335F"/>
    <w:rsid w:val="0079373B"/>
    <w:rsid w:val="00793B74"/>
    <w:rsid w:val="00794ABE"/>
    <w:rsid w:val="007A13B8"/>
    <w:rsid w:val="007A237F"/>
    <w:rsid w:val="007A3DDA"/>
    <w:rsid w:val="007A40D7"/>
    <w:rsid w:val="007A43AC"/>
    <w:rsid w:val="007A5B43"/>
    <w:rsid w:val="007A65AD"/>
    <w:rsid w:val="007A6B07"/>
    <w:rsid w:val="007A6B72"/>
    <w:rsid w:val="007A7E5F"/>
    <w:rsid w:val="007B0753"/>
    <w:rsid w:val="007B0D3C"/>
    <w:rsid w:val="007B22B1"/>
    <w:rsid w:val="007B54A2"/>
    <w:rsid w:val="007C19F7"/>
    <w:rsid w:val="007C1DE2"/>
    <w:rsid w:val="007C26AD"/>
    <w:rsid w:val="007C2B8F"/>
    <w:rsid w:val="007C39EF"/>
    <w:rsid w:val="007C511A"/>
    <w:rsid w:val="007C52CF"/>
    <w:rsid w:val="007C6306"/>
    <w:rsid w:val="007C6B85"/>
    <w:rsid w:val="007C6F0F"/>
    <w:rsid w:val="007C7F86"/>
    <w:rsid w:val="007D0768"/>
    <w:rsid w:val="007D5989"/>
    <w:rsid w:val="007E2F1D"/>
    <w:rsid w:val="007E3B02"/>
    <w:rsid w:val="007E498E"/>
    <w:rsid w:val="007E5380"/>
    <w:rsid w:val="007E55AC"/>
    <w:rsid w:val="007F147F"/>
    <w:rsid w:val="007F1CB7"/>
    <w:rsid w:val="007F20A4"/>
    <w:rsid w:val="007F3530"/>
    <w:rsid w:val="007F4512"/>
    <w:rsid w:val="007F70D9"/>
    <w:rsid w:val="007F718E"/>
    <w:rsid w:val="007F71F6"/>
    <w:rsid w:val="007F79AA"/>
    <w:rsid w:val="00800EB4"/>
    <w:rsid w:val="00801072"/>
    <w:rsid w:val="0080729B"/>
    <w:rsid w:val="0081211F"/>
    <w:rsid w:val="00812302"/>
    <w:rsid w:val="008125DC"/>
    <w:rsid w:val="00814210"/>
    <w:rsid w:val="00814862"/>
    <w:rsid w:val="008156D8"/>
    <w:rsid w:val="008162A5"/>
    <w:rsid w:val="0081697E"/>
    <w:rsid w:val="00820326"/>
    <w:rsid w:val="008217B4"/>
    <w:rsid w:val="00821CFE"/>
    <w:rsid w:val="008247CC"/>
    <w:rsid w:val="00826137"/>
    <w:rsid w:val="00830642"/>
    <w:rsid w:val="008333F3"/>
    <w:rsid w:val="00833ACF"/>
    <w:rsid w:val="00833B0E"/>
    <w:rsid w:val="008403E8"/>
    <w:rsid w:val="00840668"/>
    <w:rsid w:val="008432C2"/>
    <w:rsid w:val="008433D1"/>
    <w:rsid w:val="00846BBF"/>
    <w:rsid w:val="00850599"/>
    <w:rsid w:val="00850C70"/>
    <w:rsid w:val="0085103C"/>
    <w:rsid w:val="00851B50"/>
    <w:rsid w:val="00852C8C"/>
    <w:rsid w:val="00852F9D"/>
    <w:rsid w:val="00853512"/>
    <w:rsid w:val="00853DC6"/>
    <w:rsid w:val="00853FCC"/>
    <w:rsid w:val="00854108"/>
    <w:rsid w:val="0085435B"/>
    <w:rsid w:val="008544D5"/>
    <w:rsid w:val="00857B46"/>
    <w:rsid w:val="008613AC"/>
    <w:rsid w:val="0086180A"/>
    <w:rsid w:val="00862464"/>
    <w:rsid w:val="00863EF3"/>
    <w:rsid w:val="0086442C"/>
    <w:rsid w:val="008719E3"/>
    <w:rsid w:val="00872FB0"/>
    <w:rsid w:val="0087491E"/>
    <w:rsid w:val="008767E8"/>
    <w:rsid w:val="00882C3A"/>
    <w:rsid w:val="00883D07"/>
    <w:rsid w:val="00887164"/>
    <w:rsid w:val="00890136"/>
    <w:rsid w:val="008903F1"/>
    <w:rsid w:val="00890C18"/>
    <w:rsid w:val="008914BE"/>
    <w:rsid w:val="008931E8"/>
    <w:rsid w:val="00893F3B"/>
    <w:rsid w:val="0089420E"/>
    <w:rsid w:val="008977F1"/>
    <w:rsid w:val="008A0464"/>
    <w:rsid w:val="008A4115"/>
    <w:rsid w:val="008A478E"/>
    <w:rsid w:val="008A491E"/>
    <w:rsid w:val="008A5786"/>
    <w:rsid w:val="008A66F2"/>
    <w:rsid w:val="008B0335"/>
    <w:rsid w:val="008B0BE8"/>
    <w:rsid w:val="008B1236"/>
    <w:rsid w:val="008B12F3"/>
    <w:rsid w:val="008B166F"/>
    <w:rsid w:val="008B1822"/>
    <w:rsid w:val="008B4134"/>
    <w:rsid w:val="008B5E2B"/>
    <w:rsid w:val="008B6947"/>
    <w:rsid w:val="008B6A5C"/>
    <w:rsid w:val="008C2520"/>
    <w:rsid w:val="008C3CA6"/>
    <w:rsid w:val="008C54D9"/>
    <w:rsid w:val="008C5DF2"/>
    <w:rsid w:val="008C6113"/>
    <w:rsid w:val="008D1226"/>
    <w:rsid w:val="008E0BC3"/>
    <w:rsid w:val="008E16B0"/>
    <w:rsid w:val="008E21E8"/>
    <w:rsid w:val="008E439F"/>
    <w:rsid w:val="008E7D46"/>
    <w:rsid w:val="008F04C2"/>
    <w:rsid w:val="008F2659"/>
    <w:rsid w:val="008F4CD8"/>
    <w:rsid w:val="008F6D96"/>
    <w:rsid w:val="0090064D"/>
    <w:rsid w:val="00902CA2"/>
    <w:rsid w:val="00903088"/>
    <w:rsid w:val="009036B9"/>
    <w:rsid w:val="00903744"/>
    <w:rsid w:val="00905E06"/>
    <w:rsid w:val="00907B60"/>
    <w:rsid w:val="009159C8"/>
    <w:rsid w:val="00921C99"/>
    <w:rsid w:val="00926147"/>
    <w:rsid w:val="00926593"/>
    <w:rsid w:val="009274C8"/>
    <w:rsid w:val="00930F95"/>
    <w:rsid w:val="00931E57"/>
    <w:rsid w:val="0093203F"/>
    <w:rsid w:val="00935813"/>
    <w:rsid w:val="00936E47"/>
    <w:rsid w:val="00940729"/>
    <w:rsid w:val="00946E93"/>
    <w:rsid w:val="009506D9"/>
    <w:rsid w:val="00951359"/>
    <w:rsid w:val="00951A18"/>
    <w:rsid w:val="00952D7A"/>
    <w:rsid w:val="00952F99"/>
    <w:rsid w:val="00953E92"/>
    <w:rsid w:val="00954D5F"/>
    <w:rsid w:val="0096419C"/>
    <w:rsid w:val="00967ED0"/>
    <w:rsid w:val="00972AC7"/>
    <w:rsid w:val="00974F6A"/>
    <w:rsid w:val="00974F9E"/>
    <w:rsid w:val="009771B6"/>
    <w:rsid w:val="00980802"/>
    <w:rsid w:val="00982180"/>
    <w:rsid w:val="00984D1E"/>
    <w:rsid w:val="00986B1F"/>
    <w:rsid w:val="00986CC0"/>
    <w:rsid w:val="00990132"/>
    <w:rsid w:val="0099048B"/>
    <w:rsid w:val="00992ABC"/>
    <w:rsid w:val="00994DD5"/>
    <w:rsid w:val="009973CA"/>
    <w:rsid w:val="009A15E1"/>
    <w:rsid w:val="009A1D24"/>
    <w:rsid w:val="009A45C9"/>
    <w:rsid w:val="009A45F9"/>
    <w:rsid w:val="009A514E"/>
    <w:rsid w:val="009A7FE2"/>
    <w:rsid w:val="009B21C3"/>
    <w:rsid w:val="009B256A"/>
    <w:rsid w:val="009B3C46"/>
    <w:rsid w:val="009B4AD9"/>
    <w:rsid w:val="009B4BA0"/>
    <w:rsid w:val="009B5755"/>
    <w:rsid w:val="009B7616"/>
    <w:rsid w:val="009C2791"/>
    <w:rsid w:val="009C45F2"/>
    <w:rsid w:val="009C6C3C"/>
    <w:rsid w:val="009D242A"/>
    <w:rsid w:val="009E0493"/>
    <w:rsid w:val="009E2502"/>
    <w:rsid w:val="009E337F"/>
    <w:rsid w:val="009E43BE"/>
    <w:rsid w:val="009E7FBF"/>
    <w:rsid w:val="009F11CD"/>
    <w:rsid w:val="009F4C14"/>
    <w:rsid w:val="009F711B"/>
    <w:rsid w:val="00A0002C"/>
    <w:rsid w:val="00A00D42"/>
    <w:rsid w:val="00A01596"/>
    <w:rsid w:val="00A06D78"/>
    <w:rsid w:val="00A10F5F"/>
    <w:rsid w:val="00A11DF8"/>
    <w:rsid w:val="00A13FE2"/>
    <w:rsid w:val="00A14C5F"/>
    <w:rsid w:val="00A16893"/>
    <w:rsid w:val="00A16BE6"/>
    <w:rsid w:val="00A2055A"/>
    <w:rsid w:val="00A21C12"/>
    <w:rsid w:val="00A21F8C"/>
    <w:rsid w:val="00A24AE4"/>
    <w:rsid w:val="00A25357"/>
    <w:rsid w:val="00A2674B"/>
    <w:rsid w:val="00A30783"/>
    <w:rsid w:val="00A31642"/>
    <w:rsid w:val="00A319FC"/>
    <w:rsid w:val="00A328FF"/>
    <w:rsid w:val="00A36290"/>
    <w:rsid w:val="00A3769E"/>
    <w:rsid w:val="00A40157"/>
    <w:rsid w:val="00A40FB4"/>
    <w:rsid w:val="00A43EBD"/>
    <w:rsid w:val="00A478F2"/>
    <w:rsid w:val="00A507C0"/>
    <w:rsid w:val="00A50C1F"/>
    <w:rsid w:val="00A5576F"/>
    <w:rsid w:val="00A56524"/>
    <w:rsid w:val="00A56BCC"/>
    <w:rsid w:val="00A6223E"/>
    <w:rsid w:val="00A64C67"/>
    <w:rsid w:val="00A653A9"/>
    <w:rsid w:val="00A720C8"/>
    <w:rsid w:val="00A721F8"/>
    <w:rsid w:val="00A77594"/>
    <w:rsid w:val="00A7795B"/>
    <w:rsid w:val="00A80B10"/>
    <w:rsid w:val="00A84215"/>
    <w:rsid w:val="00A86A35"/>
    <w:rsid w:val="00A86B42"/>
    <w:rsid w:val="00A9050E"/>
    <w:rsid w:val="00A90CC4"/>
    <w:rsid w:val="00A9429E"/>
    <w:rsid w:val="00A94B13"/>
    <w:rsid w:val="00A95166"/>
    <w:rsid w:val="00A963E9"/>
    <w:rsid w:val="00A97B74"/>
    <w:rsid w:val="00AA1B6A"/>
    <w:rsid w:val="00AA2018"/>
    <w:rsid w:val="00AA2B6E"/>
    <w:rsid w:val="00AA3753"/>
    <w:rsid w:val="00AA709A"/>
    <w:rsid w:val="00AB18C6"/>
    <w:rsid w:val="00AB240A"/>
    <w:rsid w:val="00AB3C6B"/>
    <w:rsid w:val="00AB6D60"/>
    <w:rsid w:val="00AB6FF1"/>
    <w:rsid w:val="00AB7C47"/>
    <w:rsid w:val="00AC4DC0"/>
    <w:rsid w:val="00AC6A29"/>
    <w:rsid w:val="00AC73CE"/>
    <w:rsid w:val="00AC74EF"/>
    <w:rsid w:val="00AC7C03"/>
    <w:rsid w:val="00AD69F0"/>
    <w:rsid w:val="00AD6AEB"/>
    <w:rsid w:val="00AD76DE"/>
    <w:rsid w:val="00AE089B"/>
    <w:rsid w:val="00AE17D4"/>
    <w:rsid w:val="00AE1C71"/>
    <w:rsid w:val="00AE26CF"/>
    <w:rsid w:val="00AE29F8"/>
    <w:rsid w:val="00AE339B"/>
    <w:rsid w:val="00AE6CF7"/>
    <w:rsid w:val="00AF6677"/>
    <w:rsid w:val="00AF7422"/>
    <w:rsid w:val="00B02CE4"/>
    <w:rsid w:val="00B048FB"/>
    <w:rsid w:val="00B05125"/>
    <w:rsid w:val="00B14384"/>
    <w:rsid w:val="00B15274"/>
    <w:rsid w:val="00B163EF"/>
    <w:rsid w:val="00B16438"/>
    <w:rsid w:val="00B166C7"/>
    <w:rsid w:val="00B21609"/>
    <w:rsid w:val="00B2358D"/>
    <w:rsid w:val="00B23A6C"/>
    <w:rsid w:val="00B2519F"/>
    <w:rsid w:val="00B25386"/>
    <w:rsid w:val="00B264CD"/>
    <w:rsid w:val="00B26DD0"/>
    <w:rsid w:val="00B277F3"/>
    <w:rsid w:val="00B3299B"/>
    <w:rsid w:val="00B34C98"/>
    <w:rsid w:val="00B34CA9"/>
    <w:rsid w:val="00B371EC"/>
    <w:rsid w:val="00B4008F"/>
    <w:rsid w:val="00B42F98"/>
    <w:rsid w:val="00B433B4"/>
    <w:rsid w:val="00B44182"/>
    <w:rsid w:val="00B44400"/>
    <w:rsid w:val="00B46415"/>
    <w:rsid w:val="00B52A0C"/>
    <w:rsid w:val="00B55662"/>
    <w:rsid w:val="00B561C1"/>
    <w:rsid w:val="00B56E4A"/>
    <w:rsid w:val="00B6141E"/>
    <w:rsid w:val="00B6163A"/>
    <w:rsid w:val="00B63651"/>
    <w:rsid w:val="00B63EE0"/>
    <w:rsid w:val="00B65B97"/>
    <w:rsid w:val="00B66A51"/>
    <w:rsid w:val="00B676A1"/>
    <w:rsid w:val="00B74F5D"/>
    <w:rsid w:val="00B75DA6"/>
    <w:rsid w:val="00B81077"/>
    <w:rsid w:val="00B81607"/>
    <w:rsid w:val="00B82C37"/>
    <w:rsid w:val="00B83456"/>
    <w:rsid w:val="00B84CAD"/>
    <w:rsid w:val="00B87D9A"/>
    <w:rsid w:val="00B904E5"/>
    <w:rsid w:val="00B9102D"/>
    <w:rsid w:val="00B92AFB"/>
    <w:rsid w:val="00B94909"/>
    <w:rsid w:val="00B9544D"/>
    <w:rsid w:val="00B957AE"/>
    <w:rsid w:val="00BA70BF"/>
    <w:rsid w:val="00BB0390"/>
    <w:rsid w:val="00BB272A"/>
    <w:rsid w:val="00BB444D"/>
    <w:rsid w:val="00BB55F4"/>
    <w:rsid w:val="00BB683D"/>
    <w:rsid w:val="00BB7A0D"/>
    <w:rsid w:val="00BC1A6A"/>
    <w:rsid w:val="00BC265F"/>
    <w:rsid w:val="00BC617B"/>
    <w:rsid w:val="00BD1415"/>
    <w:rsid w:val="00BD149C"/>
    <w:rsid w:val="00BD157B"/>
    <w:rsid w:val="00BD2EF6"/>
    <w:rsid w:val="00BD3F76"/>
    <w:rsid w:val="00BD4726"/>
    <w:rsid w:val="00BD666F"/>
    <w:rsid w:val="00BD6A41"/>
    <w:rsid w:val="00BD7692"/>
    <w:rsid w:val="00BE0225"/>
    <w:rsid w:val="00BE0FC2"/>
    <w:rsid w:val="00BE13FB"/>
    <w:rsid w:val="00BE3A76"/>
    <w:rsid w:val="00BE4834"/>
    <w:rsid w:val="00BE5F35"/>
    <w:rsid w:val="00BE6BBB"/>
    <w:rsid w:val="00BE6E5C"/>
    <w:rsid w:val="00BE7164"/>
    <w:rsid w:val="00BF209B"/>
    <w:rsid w:val="00BF2E41"/>
    <w:rsid w:val="00BF3472"/>
    <w:rsid w:val="00BF3A0F"/>
    <w:rsid w:val="00BF5094"/>
    <w:rsid w:val="00BF5875"/>
    <w:rsid w:val="00BF7FC4"/>
    <w:rsid w:val="00C01494"/>
    <w:rsid w:val="00C0332A"/>
    <w:rsid w:val="00C04523"/>
    <w:rsid w:val="00C102B4"/>
    <w:rsid w:val="00C14B4C"/>
    <w:rsid w:val="00C16238"/>
    <w:rsid w:val="00C17A32"/>
    <w:rsid w:val="00C205A4"/>
    <w:rsid w:val="00C20DE6"/>
    <w:rsid w:val="00C25DD3"/>
    <w:rsid w:val="00C2737D"/>
    <w:rsid w:val="00C303CA"/>
    <w:rsid w:val="00C32C3A"/>
    <w:rsid w:val="00C35855"/>
    <w:rsid w:val="00C37CB3"/>
    <w:rsid w:val="00C40030"/>
    <w:rsid w:val="00C40D11"/>
    <w:rsid w:val="00C41AC3"/>
    <w:rsid w:val="00C42EF4"/>
    <w:rsid w:val="00C43AC8"/>
    <w:rsid w:val="00C43F2A"/>
    <w:rsid w:val="00C453A7"/>
    <w:rsid w:val="00C5006E"/>
    <w:rsid w:val="00C53F53"/>
    <w:rsid w:val="00C53FA1"/>
    <w:rsid w:val="00C552E8"/>
    <w:rsid w:val="00C57D41"/>
    <w:rsid w:val="00C61A3A"/>
    <w:rsid w:val="00C64C8C"/>
    <w:rsid w:val="00C65A10"/>
    <w:rsid w:val="00C67D95"/>
    <w:rsid w:val="00C813B5"/>
    <w:rsid w:val="00C83C07"/>
    <w:rsid w:val="00C85287"/>
    <w:rsid w:val="00CA1D8C"/>
    <w:rsid w:val="00CA2876"/>
    <w:rsid w:val="00CA449E"/>
    <w:rsid w:val="00CA4670"/>
    <w:rsid w:val="00CA5BA5"/>
    <w:rsid w:val="00CA7212"/>
    <w:rsid w:val="00CA7BF4"/>
    <w:rsid w:val="00CB089E"/>
    <w:rsid w:val="00CB250D"/>
    <w:rsid w:val="00CB289D"/>
    <w:rsid w:val="00CB452A"/>
    <w:rsid w:val="00CB6A2D"/>
    <w:rsid w:val="00CB6FB6"/>
    <w:rsid w:val="00CB7B5B"/>
    <w:rsid w:val="00CC112B"/>
    <w:rsid w:val="00CC2D95"/>
    <w:rsid w:val="00CC36CF"/>
    <w:rsid w:val="00CC3FDF"/>
    <w:rsid w:val="00CC4AD7"/>
    <w:rsid w:val="00CC5DCE"/>
    <w:rsid w:val="00CD3A04"/>
    <w:rsid w:val="00CD467E"/>
    <w:rsid w:val="00CD7CB2"/>
    <w:rsid w:val="00CE1B72"/>
    <w:rsid w:val="00CE3ED0"/>
    <w:rsid w:val="00CE4626"/>
    <w:rsid w:val="00CE5272"/>
    <w:rsid w:val="00CE6534"/>
    <w:rsid w:val="00CF13A6"/>
    <w:rsid w:val="00CF1DC0"/>
    <w:rsid w:val="00CF3639"/>
    <w:rsid w:val="00CF53F1"/>
    <w:rsid w:val="00D01E6A"/>
    <w:rsid w:val="00D01E9D"/>
    <w:rsid w:val="00D0318E"/>
    <w:rsid w:val="00D03C03"/>
    <w:rsid w:val="00D05423"/>
    <w:rsid w:val="00D07C74"/>
    <w:rsid w:val="00D11E27"/>
    <w:rsid w:val="00D11E61"/>
    <w:rsid w:val="00D12EC4"/>
    <w:rsid w:val="00D1371C"/>
    <w:rsid w:val="00D16D83"/>
    <w:rsid w:val="00D17687"/>
    <w:rsid w:val="00D17986"/>
    <w:rsid w:val="00D22F0D"/>
    <w:rsid w:val="00D23799"/>
    <w:rsid w:val="00D2382F"/>
    <w:rsid w:val="00D267F9"/>
    <w:rsid w:val="00D2755D"/>
    <w:rsid w:val="00D31565"/>
    <w:rsid w:val="00D332C2"/>
    <w:rsid w:val="00D36C3C"/>
    <w:rsid w:val="00D40F67"/>
    <w:rsid w:val="00D42310"/>
    <w:rsid w:val="00D427E6"/>
    <w:rsid w:val="00D464FF"/>
    <w:rsid w:val="00D47521"/>
    <w:rsid w:val="00D47F8C"/>
    <w:rsid w:val="00D50CE4"/>
    <w:rsid w:val="00D51F91"/>
    <w:rsid w:val="00D5321C"/>
    <w:rsid w:val="00D53F9A"/>
    <w:rsid w:val="00D5488B"/>
    <w:rsid w:val="00D55008"/>
    <w:rsid w:val="00D56A36"/>
    <w:rsid w:val="00D7065C"/>
    <w:rsid w:val="00D73B60"/>
    <w:rsid w:val="00D76E45"/>
    <w:rsid w:val="00D77B1A"/>
    <w:rsid w:val="00D80045"/>
    <w:rsid w:val="00D82FF5"/>
    <w:rsid w:val="00D8437C"/>
    <w:rsid w:val="00D84EE8"/>
    <w:rsid w:val="00D85CFE"/>
    <w:rsid w:val="00D85D82"/>
    <w:rsid w:val="00D93D29"/>
    <w:rsid w:val="00D945B8"/>
    <w:rsid w:val="00D9502A"/>
    <w:rsid w:val="00D956CA"/>
    <w:rsid w:val="00D96B39"/>
    <w:rsid w:val="00DA08EF"/>
    <w:rsid w:val="00DA7685"/>
    <w:rsid w:val="00DB157A"/>
    <w:rsid w:val="00DB414D"/>
    <w:rsid w:val="00DB72CE"/>
    <w:rsid w:val="00DB73B7"/>
    <w:rsid w:val="00DB76AA"/>
    <w:rsid w:val="00DB7E86"/>
    <w:rsid w:val="00DC0AF2"/>
    <w:rsid w:val="00DC6FAD"/>
    <w:rsid w:val="00DC760A"/>
    <w:rsid w:val="00DC7F51"/>
    <w:rsid w:val="00DD04B7"/>
    <w:rsid w:val="00DD5317"/>
    <w:rsid w:val="00DD6C8A"/>
    <w:rsid w:val="00DD773C"/>
    <w:rsid w:val="00DE0408"/>
    <w:rsid w:val="00DE18F8"/>
    <w:rsid w:val="00DE1E58"/>
    <w:rsid w:val="00DE2779"/>
    <w:rsid w:val="00DE279D"/>
    <w:rsid w:val="00DE3BD7"/>
    <w:rsid w:val="00DE4464"/>
    <w:rsid w:val="00DE53E7"/>
    <w:rsid w:val="00DE5D65"/>
    <w:rsid w:val="00DE636D"/>
    <w:rsid w:val="00DF05BD"/>
    <w:rsid w:val="00DF28A5"/>
    <w:rsid w:val="00E06A7F"/>
    <w:rsid w:val="00E07EE3"/>
    <w:rsid w:val="00E100ED"/>
    <w:rsid w:val="00E10D95"/>
    <w:rsid w:val="00E10DA8"/>
    <w:rsid w:val="00E12013"/>
    <w:rsid w:val="00E1391D"/>
    <w:rsid w:val="00E139B7"/>
    <w:rsid w:val="00E13D1D"/>
    <w:rsid w:val="00E16B78"/>
    <w:rsid w:val="00E2026D"/>
    <w:rsid w:val="00E20A10"/>
    <w:rsid w:val="00E20FEB"/>
    <w:rsid w:val="00E21278"/>
    <w:rsid w:val="00E253E9"/>
    <w:rsid w:val="00E37535"/>
    <w:rsid w:val="00E41591"/>
    <w:rsid w:val="00E41961"/>
    <w:rsid w:val="00E43330"/>
    <w:rsid w:val="00E450F4"/>
    <w:rsid w:val="00E4585D"/>
    <w:rsid w:val="00E52C88"/>
    <w:rsid w:val="00E558DC"/>
    <w:rsid w:val="00E57FAF"/>
    <w:rsid w:val="00E6292C"/>
    <w:rsid w:val="00E643B5"/>
    <w:rsid w:val="00E652E4"/>
    <w:rsid w:val="00E65467"/>
    <w:rsid w:val="00E6594F"/>
    <w:rsid w:val="00E67613"/>
    <w:rsid w:val="00E701BE"/>
    <w:rsid w:val="00E72676"/>
    <w:rsid w:val="00E73880"/>
    <w:rsid w:val="00E766F3"/>
    <w:rsid w:val="00E82EED"/>
    <w:rsid w:val="00E83318"/>
    <w:rsid w:val="00E86603"/>
    <w:rsid w:val="00E87729"/>
    <w:rsid w:val="00E87BDB"/>
    <w:rsid w:val="00E91C61"/>
    <w:rsid w:val="00E939FF"/>
    <w:rsid w:val="00E960C1"/>
    <w:rsid w:val="00E97484"/>
    <w:rsid w:val="00E97D81"/>
    <w:rsid w:val="00EA2AF5"/>
    <w:rsid w:val="00EA331C"/>
    <w:rsid w:val="00EA3536"/>
    <w:rsid w:val="00EA481C"/>
    <w:rsid w:val="00EA4ECD"/>
    <w:rsid w:val="00EB300C"/>
    <w:rsid w:val="00EB39DD"/>
    <w:rsid w:val="00EB4BB0"/>
    <w:rsid w:val="00EB6837"/>
    <w:rsid w:val="00EC10B8"/>
    <w:rsid w:val="00EC2EE8"/>
    <w:rsid w:val="00EC40EA"/>
    <w:rsid w:val="00EC4243"/>
    <w:rsid w:val="00ED0700"/>
    <w:rsid w:val="00ED2863"/>
    <w:rsid w:val="00ED517C"/>
    <w:rsid w:val="00EE25B8"/>
    <w:rsid w:val="00EE2F79"/>
    <w:rsid w:val="00EF0BF9"/>
    <w:rsid w:val="00EF48C3"/>
    <w:rsid w:val="00EF58C7"/>
    <w:rsid w:val="00EF60A6"/>
    <w:rsid w:val="00F004B2"/>
    <w:rsid w:val="00F00CBF"/>
    <w:rsid w:val="00F04043"/>
    <w:rsid w:val="00F06E77"/>
    <w:rsid w:val="00F072C5"/>
    <w:rsid w:val="00F072CC"/>
    <w:rsid w:val="00F074AB"/>
    <w:rsid w:val="00F079A0"/>
    <w:rsid w:val="00F1115B"/>
    <w:rsid w:val="00F111E2"/>
    <w:rsid w:val="00F15E0E"/>
    <w:rsid w:val="00F16842"/>
    <w:rsid w:val="00F169CC"/>
    <w:rsid w:val="00F2141A"/>
    <w:rsid w:val="00F21FDE"/>
    <w:rsid w:val="00F22D1C"/>
    <w:rsid w:val="00F26171"/>
    <w:rsid w:val="00F27F5B"/>
    <w:rsid w:val="00F308D8"/>
    <w:rsid w:val="00F31A8D"/>
    <w:rsid w:val="00F32FB2"/>
    <w:rsid w:val="00F335FF"/>
    <w:rsid w:val="00F3448A"/>
    <w:rsid w:val="00F37A5B"/>
    <w:rsid w:val="00F456C4"/>
    <w:rsid w:val="00F45E39"/>
    <w:rsid w:val="00F46028"/>
    <w:rsid w:val="00F462A8"/>
    <w:rsid w:val="00F531D4"/>
    <w:rsid w:val="00F53328"/>
    <w:rsid w:val="00F5399B"/>
    <w:rsid w:val="00F53E2E"/>
    <w:rsid w:val="00F56293"/>
    <w:rsid w:val="00F63E3E"/>
    <w:rsid w:val="00F66367"/>
    <w:rsid w:val="00F67459"/>
    <w:rsid w:val="00F6761D"/>
    <w:rsid w:val="00F7189B"/>
    <w:rsid w:val="00F73806"/>
    <w:rsid w:val="00F73B03"/>
    <w:rsid w:val="00F77548"/>
    <w:rsid w:val="00F80321"/>
    <w:rsid w:val="00F80C8A"/>
    <w:rsid w:val="00F82DCD"/>
    <w:rsid w:val="00F84B30"/>
    <w:rsid w:val="00F856B1"/>
    <w:rsid w:val="00F90066"/>
    <w:rsid w:val="00F90D20"/>
    <w:rsid w:val="00F915E0"/>
    <w:rsid w:val="00F9175D"/>
    <w:rsid w:val="00F927CB"/>
    <w:rsid w:val="00F958EF"/>
    <w:rsid w:val="00F963CF"/>
    <w:rsid w:val="00F96EB5"/>
    <w:rsid w:val="00F977FB"/>
    <w:rsid w:val="00FA074F"/>
    <w:rsid w:val="00FA1192"/>
    <w:rsid w:val="00FA2CC0"/>
    <w:rsid w:val="00FA70F2"/>
    <w:rsid w:val="00FB2238"/>
    <w:rsid w:val="00FB25BE"/>
    <w:rsid w:val="00FB5952"/>
    <w:rsid w:val="00FB5EBE"/>
    <w:rsid w:val="00FB6B36"/>
    <w:rsid w:val="00FB7240"/>
    <w:rsid w:val="00FC19F9"/>
    <w:rsid w:val="00FC2D2F"/>
    <w:rsid w:val="00FC2E4B"/>
    <w:rsid w:val="00FC2EAB"/>
    <w:rsid w:val="00FC34B9"/>
    <w:rsid w:val="00FC3A4C"/>
    <w:rsid w:val="00FC3E49"/>
    <w:rsid w:val="00FC53C6"/>
    <w:rsid w:val="00FC547E"/>
    <w:rsid w:val="00FD0B4E"/>
    <w:rsid w:val="00FD23D5"/>
    <w:rsid w:val="00FD2A70"/>
    <w:rsid w:val="00FD2EBD"/>
    <w:rsid w:val="00FD4DE4"/>
    <w:rsid w:val="00FE028C"/>
    <w:rsid w:val="00FE04F8"/>
    <w:rsid w:val="00FE1983"/>
    <w:rsid w:val="00FE35E4"/>
    <w:rsid w:val="00FE4D4F"/>
    <w:rsid w:val="00FE51B4"/>
    <w:rsid w:val="00FE549D"/>
    <w:rsid w:val="00FE567B"/>
    <w:rsid w:val="00FE6242"/>
    <w:rsid w:val="00FE6C0C"/>
    <w:rsid w:val="00FE792A"/>
    <w:rsid w:val="00FF1B22"/>
    <w:rsid w:val="00FF4082"/>
    <w:rsid w:val="00FF494A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0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BodyText">
    <w:name w:val="Body Text"/>
    <w:basedOn w:val="Normal"/>
    <w:pPr>
      <w:jc w:val="both"/>
    </w:pPr>
    <w:rPr>
      <w:b/>
    </w:rPr>
  </w:style>
  <w:style w:type="paragraph" w:styleId="BalloonText">
    <w:name w:val="Balloon Text"/>
    <w:basedOn w:val="Normal"/>
    <w:semiHidden/>
    <w:rsid w:val="000D6D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75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E6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2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2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2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62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0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BodyText">
    <w:name w:val="Body Text"/>
    <w:basedOn w:val="Normal"/>
    <w:pPr>
      <w:jc w:val="both"/>
    </w:pPr>
    <w:rPr>
      <w:b/>
    </w:rPr>
  </w:style>
  <w:style w:type="paragraph" w:styleId="BalloonText">
    <w:name w:val="Balloon Text"/>
    <w:basedOn w:val="Normal"/>
    <w:semiHidden/>
    <w:rsid w:val="000D6D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75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E6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2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2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2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6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4846-F78F-451D-9097-7C9AB596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B49F6D2C.dotm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VALUE ADDED FINANCE AUTHORITY</vt:lpstr>
    </vt:vector>
  </TitlesOfParts>
  <Company>State of South Dakota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 ADDED FINANCE AUTHORITY</dc:title>
  <dc:creator>Authorized Gateway Customer</dc:creator>
  <cp:lastModifiedBy>Bechard, Jodi</cp:lastModifiedBy>
  <cp:revision>2</cp:revision>
  <cp:lastPrinted>2016-12-08T22:57:00Z</cp:lastPrinted>
  <dcterms:created xsi:type="dcterms:W3CDTF">2017-12-07T14:57:00Z</dcterms:created>
  <dcterms:modified xsi:type="dcterms:W3CDTF">2017-12-07T14:57:00Z</dcterms:modified>
</cp:coreProperties>
</file>