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0B2BB" wp14:editId="14E59278">
                <wp:simplePos x="0" y="0"/>
                <wp:positionH relativeFrom="margin">
                  <wp:posOffset>-352425</wp:posOffset>
                </wp:positionH>
                <wp:positionV relativeFrom="paragraph">
                  <wp:posOffset>-523875</wp:posOffset>
                </wp:positionV>
                <wp:extent cx="6953250" cy="1081405"/>
                <wp:effectExtent l="0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81405"/>
                          <a:chOff x="801" y="616"/>
                          <a:chExt cx="11183" cy="177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888"/>
                            <a:ext cx="976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Pr="00D30E4B" w:rsidRDefault="00AC1C93" w:rsidP="00AC1C93">
                              <w:pPr>
                                <w:spacing w:line="380" w:lineRule="exact"/>
                                <w:jc w:val="center"/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Department of Executive Management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br/>
                                <w:t>B</w:t>
                              </w:r>
                              <w:r w:rsidRPr="00D30E4B">
                                <w:rPr>
                                  <w:b/>
                                  <w:smallCaps/>
                                  <w:spacing w:val="40"/>
                                  <w:sz w:val="36"/>
                                  <w:szCs w:val="36"/>
                                </w:rPr>
                                <w:t>ur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eau of Finance and Management</w:t>
                              </w:r>
                            </w:p>
                            <w:p w:rsidR="00AC1C93" w:rsidRPr="00D30E4B" w:rsidRDefault="00AC1C93" w:rsidP="00AC1C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500 East Capitol Ave.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Pierre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South Dakota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57501-5070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Voice: (605) 773-3411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Fax: (605) 773-4711</w:t>
                              </w:r>
                            </w:p>
                            <w:p w:rsidR="00AC1C93" w:rsidRDefault="00AC1C93" w:rsidP="00AC1C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616"/>
                            <a:ext cx="180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Default="00AC1C93" w:rsidP="00AC1C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895FCB" wp14:editId="3A2CA585">
                                    <wp:extent cx="1133475" cy="1123950"/>
                                    <wp:effectExtent l="0" t="0" r="9525" b="0"/>
                                    <wp:docPr id="25" name="Picture 25" descr="State%20Seal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ate%20Seal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5pt;margin-top:-41.25pt;width:547.5pt;height:85.15pt;z-index:251659264;mso-position-horizontal-relative:margin" coordorigin="801,616" coordsize="111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24;top:888;width:9760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C1C93" w:rsidRPr="00D30E4B" w:rsidRDefault="00AC1C93" w:rsidP="00AC1C93">
                        <w:pPr>
                          <w:spacing w:line="380" w:lineRule="exact"/>
                          <w:jc w:val="center"/>
                          <w:rPr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Department of Executive Management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br/>
                          <w:t>B</w:t>
                        </w:r>
                        <w:r w:rsidRPr="00D30E4B">
                          <w:rPr>
                            <w:b/>
                            <w:smallCaps/>
                            <w:spacing w:val="40"/>
                            <w:sz w:val="36"/>
                            <w:szCs w:val="36"/>
                          </w:rPr>
                          <w:t>ur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eau of Finance and Management</w:t>
                        </w:r>
                      </w:p>
                      <w:p w:rsidR="00AC1C93" w:rsidRPr="00D30E4B" w:rsidRDefault="00AC1C93" w:rsidP="00AC1C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30E4B">
                              <w:rPr>
                                <w:sz w:val="18"/>
                                <w:szCs w:val="18"/>
                              </w:rPr>
                              <w:t>500 East Capitol Ave.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D30E4B">
                              <w:rPr>
                                <w:sz w:val="18"/>
                                <w:szCs w:val="18"/>
                              </w:rPr>
                              <w:t>Pierre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30E4B">
                              <w:rPr>
                                <w:sz w:val="18"/>
                                <w:szCs w:val="18"/>
                              </w:rPr>
                              <w:t>South Dakota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30E4B">
                              <w:rPr>
                                <w:sz w:val="18"/>
                                <w:szCs w:val="18"/>
                              </w:rPr>
                              <w:t>57501-5070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Voice: (605) 773-3411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Fax: (605) 773-4711</w:t>
                        </w:r>
                      </w:p>
                      <w:p w:rsidR="00AC1C93" w:rsidRDefault="00AC1C93" w:rsidP="00AC1C93"/>
                    </w:txbxContent>
                  </v:textbox>
                </v:shape>
                <v:shape id="Text Box 4" o:spid="_x0000_s1028" type="#_x0000_t202" style="position:absolute;left:801;top:616;width:1801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C1C93" w:rsidRDefault="00AC1C93" w:rsidP="00AC1C93">
                        <w:r>
                          <w:rPr>
                            <w:noProof/>
                          </w:rPr>
                          <w:drawing>
                            <wp:inline distT="0" distB="0" distL="0" distR="0" wp14:anchorId="1D895FCB" wp14:editId="3A2CA585">
                              <wp:extent cx="1133475" cy="1123950"/>
                              <wp:effectExtent l="0" t="0" r="9525" b="0"/>
                              <wp:docPr id="25" name="Picture 25" descr="State%20Seal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te%20Seal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AC1C93" w:rsidRDefault="00835DAE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B37E7D" w:rsidRPr="00A80A84" w:rsidRDefault="007575DC" w:rsidP="00AC1C93">
      <w:pPr>
        <w:tabs>
          <w:tab w:val="center" w:pos="4680"/>
          <w:tab w:val="left" w:pos="8244"/>
        </w:tabs>
        <w:jc w:val="center"/>
        <w:rPr>
          <w:rFonts w:ascii="Arial" w:hAnsi="Arial" w:cs="Arial"/>
          <w:b/>
        </w:rPr>
      </w:pPr>
      <w:r w:rsidRPr="00A80A84">
        <w:rPr>
          <w:rFonts w:ascii="Arial" w:hAnsi="Arial" w:cs="Arial"/>
          <w:b/>
        </w:rPr>
        <w:t>Governor’s Council of Economic Advisors Meeting</w:t>
      </w:r>
    </w:p>
    <w:p w:rsidR="007575DC" w:rsidRDefault="00FB608E" w:rsidP="00757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4701A3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, 2017</w:t>
      </w:r>
    </w:p>
    <w:p w:rsidR="00527E80" w:rsidRPr="00A80A84" w:rsidRDefault="00527E80" w:rsidP="007575DC">
      <w:pPr>
        <w:jc w:val="center"/>
        <w:rPr>
          <w:rFonts w:ascii="Arial" w:hAnsi="Arial" w:cs="Arial"/>
          <w:b/>
        </w:rPr>
      </w:pPr>
    </w:p>
    <w:p w:rsidR="00DC198C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Governor’s Large Conference Room</w:t>
      </w:r>
    </w:p>
    <w:p w:rsidR="008F033B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Capitol Building</w:t>
      </w:r>
    </w:p>
    <w:p w:rsidR="008F033B" w:rsidRPr="006B2E3E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Pierre, SD 57501</w:t>
      </w:r>
      <w:bookmarkStart w:id="0" w:name="_GoBack"/>
      <w:bookmarkEnd w:id="0"/>
    </w:p>
    <w:p w:rsidR="00DC198C" w:rsidRPr="00A80A84" w:rsidRDefault="00DC198C" w:rsidP="00E9469E">
      <w:pPr>
        <w:rPr>
          <w:rFonts w:ascii="Arial" w:hAnsi="Arial" w:cs="Arial"/>
        </w:rPr>
      </w:pPr>
    </w:p>
    <w:p w:rsidR="008F206D" w:rsidRDefault="008F206D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D70887" w:rsidRPr="00AB55E4" w:rsidRDefault="008F033B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701A3">
        <w:rPr>
          <w:rFonts w:ascii="Arial" w:hAnsi="Arial" w:cs="Arial"/>
          <w:b/>
          <w:sz w:val="22"/>
          <w:szCs w:val="22"/>
        </w:rPr>
        <w:t>1</w:t>
      </w:r>
      <w:r w:rsidR="00F42909">
        <w:rPr>
          <w:rFonts w:ascii="Arial" w:hAnsi="Arial" w:cs="Arial"/>
          <w:b/>
          <w:sz w:val="22"/>
          <w:szCs w:val="22"/>
        </w:rPr>
        <w:t>:</w:t>
      </w:r>
      <w:r w:rsidR="008C3330">
        <w:rPr>
          <w:rFonts w:ascii="Arial" w:hAnsi="Arial" w:cs="Arial"/>
          <w:b/>
          <w:sz w:val="22"/>
          <w:szCs w:val="22"/>
        </w:rPr>
        <w:t>00</w:t>
      </w:r>
      <w:r w:rsidR="0052592F" w:rsidRPr="00AB55E4">
        <w:rPr>
          <w:rFonts w:ascii="Arial" w:hAnsi="Arial" w:cs="Arial"/>
          <w:b/>
          <w:sz w:val="22"/>
          <w:szCs w:val="22"/>
        </w:rPr>
        <w:t xml:space="preserve"> </w:t>
      </w:r>
      <w:r w:rsidR="00FB608E">
        <w:rPr>
          <w:rFonts w:ascii="Arial" w:hAnsi="Arial" w:cs="Arial"/>
          <w:b/>
          <w:sz w:val="22"/>
          <w:szCs w:val="22"/>
        </w:rPr>
        <w:t>P</w:t>
      </w:r>
      <w:r w:rsidR="005F1E6D" w:rsidRPr="00AB55E4">
        <w:rPr>
          <w:rFonts w:ascii="Arial" w:hAnsi="Arial" w:cs="Arial"/>
          <w:b/>
          <w:sz w:val="22"/>
          <w:szCs w:val="22"/>
        </w:rPr>
        <w:t>M</w:t>
      </w:r>
      <w:r w:rsidR="00917BC7">
        <w:rPr>
          <w:rFonts w:ascii="Arial" w:hAnsi="Arial" w:cs="Arial"/>
          <w:b/>
          <w:sz w:val="22"/>
          <w:szCs w:val="22"/>
        </w:rPr>
        <w:t xml:space="preserve"> –</w:t>
      </w:r>
      <w:r w:rsidR="004701A3">
        <w:rPr>
          <w:rFonts w:ascii="Arial" w:hAnsi="Arial" w:cs="Arial"/>
          <w:b/>
          <w:sz w:val="22"/>
          <w:szCs w:val="22"/>
        </w:rPr>
        <w:t>1</w:t>
      </w:r>
      <w:r w:rsidR="00917BC7">
        <w:rPr>
          <w:rFonts w:ascii="Arial" w:hAnsi="Arial" w:cs="Arial"/>
          <w:b/>
          <w:sz w:val="22"/>
          <w:szCs w:val="22"/>
        </w:rPr>
        <w:t>:</w:t>
      </w:r>
      <w:r w:rsidR="004701A3">
        <w:rPr>
          <w:rFonts w:ascii="Arial" w:hAnsi="Arial" w:cs="Arial"/>
          <w:b/>
          <w:sz w:val="22"/>
          <w:szCs w:val="22"/>
        </w:rPr>
        <w:t>3</w:t>
      </w:r>
      <w:r w:rsidR="002A6773">
        <w:rPr>
          <w:rFonts w:ascii="Arial" w:hAnsi="Arial" w:cs="Arial"/>
          <w:b/>
          <w:sz w:val="22"/>
          <w:szCs w:val="22"/>
        </w:rPr>
        <w:t>0</w:t>
      </w:r>
      <w:r w:rsidR="008C3330">
        <w:rPr>
          <w:rFonts w:ascii="Arial" w:hAnsi="Arial" w:cs="Arial"/>
          <w:b/>
          <w:sz w:val="22"/>
          <w:szCs w:val="22"/>
        </w:rPr>
        <w:t xml:space="preserve"> PM </w:t>
      </w:r>
    </w:p>
    <w:p w:rsidR="007C44EE" w:rsidRPr="00AB55E4" w:rsidRDefault="008F206D" w:rsidP="00665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on most recent </w:t>
      </w:r>
      <w:r w:rsidR="00316FC6">
        <w:rPr>
          <w:rFonts w:ascii="Arial" w:hAnsi="Arial" w:cs="Arial"/>
          <w:b/>
          <w:sz w:val="22"/>
          <w:szCs w:val="22"/>
        </w:rPr>
        <w:t xml:space="preserve">US </w:t>
      </w:r>
      <w:r>
        <w:rPr>
          <w:rFonts w:ascii="Arial" w:hAnsi="Arial" w:cs="Arial"/>
          <w:b/>
          <w:sz w:val="22"/>
          <w:szCs w:val="22"/>
        </w:rPr>
        <w:t>economic forecast</w:t>
      </w:r>
      <w:r w:rsidR="00316FC6">
        <w:rPr>
          <w:rFonts w:ascii="Arial" w:hAnsi="Arial" w:cs="Arial"/>
          <w:b/>
          <w:sz w:val="22"/>
          <w:szCs w:val="22"/>
        </w:rPr>
        <w:t>/SD economic trends</w:t>
      </w:r>
    </w:p>
    <w:p w:rsidR="00D70887" w:rsidRPr="00AB55E4" w:rsidRDefault="00D70887" w:rsidP="00D70887">
      <w:pPr>
        <w:ind w:left="1440" w:hanging="360"/>
        <w:rPr>
          <w:rFonts w:ascii="Arial" w:hAnsi="Arial" w:cs="Arial"/>
          <w:b/>
          <w:sz w:val="22"/>
          <w:szCs w:val="22"/>
        </w:rPr>
      </w:pPr>
    </w:p>
    <w:p w:rsidR="007C44EE" w:rsidRDefault="00917BC7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Ralph Brown will present the most recent IHS Economics forecast for the United States economy as well as recent trends in the South Dakota economy</w:t>
      </w:r>
      <w:r w:rsidR="00983F14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trends in employment, income and various other economic indicators</w:t>
      </w:r>
      <w:r w:rsidR="00983F14">
        <w:rPr>
          <w:rFonts w:ascii="Arial" w:hAnsi="Arial" w:cs="Arial"/>
          <w:sz w:val="22"/>
          <w:szCs w:val="22"/>
        </w:rPr>
        <w:t xml:space="preserve"> specific to South Dakota</w:t>
      </w:r>
      <w:r w:rsidR="00F42909">
        <w:rPr>
          <w:rFonts w:ascii="Arial" w:hAnsi="Arial" w:cs="Arial"/>
          <w:sz w:val="22"/>
          <w:szCs w:val="22"/>
        </w:rPr>
        <w:t xml:space="preserve">.  </w:t>
      </w:r>
    </w:p>
    <w:p w:rsidR="00917BC7" w:rsidRDefault="00917BC7" w:rsidP="00917BC7">
      <w:pPr>
        <w:ind w:left="1440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17BC7">
        <w:rPr>
          <w:rFonts w:ascii="Arial" w:hAnsi="Arial" w:cs="Arial"/>
          <w:sz w:val="22"/>
          <w:szCs w:val="22"/>
        </w:rPr>
        <w:t xml:space="preserve"> discussion on specific regional areas of the state and how those region</w:t>
      </w:r>
      <w:r w:rsidR="00983F14">
        <w:rPr>
          <w:rFonts w:ascii="Arial" w:hAnsi="Arial" w:cs="Arial"/>
          <w:sz w:val="22"/>
          <w:szCs w:val="22"/>
        </w:rPr>
        <w:t>s are performing economically, including any possible positive or negative developments that could impact the state economy.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377AF">
        <w:rPr>
          <w:rFonts w:ascii="Arial" w:hAnsi="Arial" w:cs="Arial"/>
          <w:sz w:val="22"/>
          <w:szCs w:val="22"/>
        </w:rPr>
        <w:t xml:space="preserve"> discussion on a</w:t>
      </w:r>
      <w:r w:rsidR="00917BC7">
        <w:rPr>
          <w:rFonts w:ascii="Arial" w:hAnsi="Arial" w:cs="Arial"/>
          <w:sz w:val="22"/>
          <w:szCs w:val="22"/>
        </w:rPr>
        <w:t xml:space="preserve">griculture, tourism, manufacturing, financial services as well as other sectors that have a large presence in the state and how those specific sectors are preforming or are expected </w:t>
      </w:r>
      <w:r w:rsidR="00527E80">
        <w:rPr>
          <w:rFonts w:ascii="Arial" w:hAnsi="Arial" w:cs="Arial"/>
          <w:sz w:val="22"/>
          <w:szCs w:val="22"/>
        </w:rPr>
        <w:t>to perform over the two years.</w:t>
      </w:r>
      <w:r w:rsidR="00565A78">
        <w:rPr>
          <w:rFonts w:ascii="Arial" w:hAnsi="Arial" w:cs="Arial"/>
          <w:sz w:val="22"/>
          <w:szCs w:val="22"/>
        </w:rPr>
        <w:t xml:space="preserve">  </w:t>
      </w:r>
      <w:r w:rsidR="00527E80">
        <w:rPr>
          <w:rFonts w:ascii="Arial" w:hAnsi="Arial" w:cs="Arial"/>
          <w:sz w:val="22"/>
          <w:szCs w:val="22"/>
        </w:rPr>
        <w:t xml:space="preserve">  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8F206D" w:rsidRPr="00AB55E4" w:rsidRDefault="004701A3" w:rsidP="008F206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F206D">
        <w:rPr>
          <w:rFonts w:ascii="Arial" w:hAnsi="Arial" w:cs="Arial"/>
          <w:b/>
          <w:sz w:val="22"/>
          <w:szCs w:val="22"/>
        </w:rPr>
        <w:t>:</w:t>
      </w:r>
      <w:r w:rsidR="002A6773">
        <w:rPr>
          <w:rFonts w:ascii="Arial" w:hAnsi="Arial" w:cs="Arial"/>
          <w:b/>
          <w:sz w:val="22"/>
          <w:szCs w:val="22"/>
        </w:rPr>
        <w:t>00</w:t>
      </w:r>
      <w:r w:rsidR="008F206D" w:rsidRPr="00AB55E4">
        <w:rPr>
          <w:rFonts w:ascii="Arial" w:hAnsi="Arial" w:cs="Arial"/>
          <w:b/>
          <w:sz w:val="22"/>
          <w:szCs w:val="22"/>
        </w:rPr>
        <w:t xml:space="preserve"> </w:t>
      </w:r>
      <w:r w:rsidR="008F206D">
        <w:rPr>
          <w:rFonts w:ascii="Arial" w:hAnsi="Arial" w:cs="Arial"/>
          <w:b/>
          <w:sz w:val="22"/>
          <w:szCs w:val="22"/>
        </w:rPr>
        <w:t>P</w:t>
      </w:r>
      <w:r w:rsidR="008F206D" w:rsidRPr="00AB55E4">
        <w:rPr>
          <w:rFonts w:ascii="Arial" w:hAnsi="Arial" w:cs="Arial"/>
          <w:b/>
          <w:sz w:val="22"/>
          <w:szCs w:val="22"/>
        </w:rPr>
        <w:t>M</w:t>
      </w:r>
      <w:r w:rsidR="008F2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</w:t>
      </w:r>
      <w:r w:rsidR="008F206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8C3330">
        <w:rPr>
          <w:rFonts w:ascii="Arial" w:hAnsi="Arial" w:cs="Arial"/>
          <w:b/>
          <w:sz w:val="22"/>
          <w:szCs w:val="22"/>
        </w:rPr>
        <w:t>0</w:t>
      </w:r>
      <w:r w:rsidR="008F206D">
        <w:rPr>
          <w:rFonts w:ascii="Arial" w:hAnsi="Arial" w:cs="Arial"/>
          <w:b/>
          <w:sz w:val="22"/>
          <w:szCs w:val="22"/>
        </w:rPr>
        <w:t xml:space="preserve"> PM</w:t>
      </w:r>
    </w:p>
    <w:p w:rsidR="008F206D" w:rsidRPr="00AB55E4" w:rsidRDefault="00BF5019" w:rsidP="008F2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Overview of SD economic forecast and recent tax collection trends</w:t>
      </w:r>
    </w:p>
    <w:p w:rsidR="008C3330" w:rsidRDefault="008C3330" w:rsidP="008F033B">
      <w:pPr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the most recent SD specific forecast for specific SD economic indicators from IHS Economics.</w:t>
      </w:r>
    </w:p>
    <w:p w:rsidR="008C3330" w:rsidRDefault="008C3330" w:rsidP="008C3330">
      <w:pPr>
        <w:ind w:left="1440"/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recent general fund revenue collection trends for major revenue sources that populate the state general fund and how those collection trends compare to the most recent budgeted level</w:t>
      </w:r>
      <w:r w:rsidR="008F033B">
        <w:rPr>
          <w:rFonts w:ascii="Arial" w:hAnsi="Arial" w:cs="Arial"/>
          <w:sz w:val="22"/>
          <w:szCs w:val="22"/>
        </w:rPr>
        <w:t>s and historical growth rates.</w:t>
      </w:r>
    </w:p>
    <w:p w:rsidR="008C3330" w:rsidRDefault="008C3330" w:rsidP="008C3330">
      <w:pPr>
        <w:pStyle w:val="ListParagraph"/>
        <w:rPr>
          <w:rFonts w:ascii="Arial" w:hAnsi="Arial" w:cs="Arial"/>
          <w:sz w:val="22"/>
          <w:szCs w:val="22"/>
        </w:rPr>
      </w:pPr>
    </w:p>
    <w:p w:rsidR="008C3330" w:rsidRPr="00527E8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27E80">
        <w:rPr>
          <w:rFonts w:ascii="Arial" w:hAnsi="Arial" w:cs="Arial"/>
          <w:sz w:val="22"/>
          <w:szCs w:val="22"/>
        </w:rPr>
        <w:t xml:space="preserve">General council discussion on the economic and revenue trends and the outlook for </w:t>
      </w:r>
      <w:r>
        <w:rPr>
          <w:rFonts w:ascii="Arial" w:hAnsi="Arial" w:cs="Arial"/>
          <w:sz w:val="22"/>
          <w:szCs w:val="22"/>
        </w:rPr>
        <w:t>2016-201</w:t>
      </w:r>
      <w:r w:rsidR="00AB0259">
        <w:rPr>
          <w:rFonts w:ascii="Arial" w:hAnsi="Arial" w:cs="Arial"/>
          <w:sz w:val="22"/>
          <w:szCs w:val="22"/>
        </w:rPr>
        <w:t>8</w:t>
      </w:r>
      <w:r w:rsidRPr="00527E80">
        <w:rPr>
          <w:rFonts w:ascii="Arial" w:hAnsi="Arial" w:cs="Arial"/>
          <w:sz w:val="22"/>
          <w:szCs w:val="22"/>
        </w:rPr>
        <w:t xml:space="preserve">, including possible positive and negative risks that are currently present in the economic outlook for South </w:t>
      </w:r>
      <w:r>
        <w:rPr>
          <w:rFonts w:ascii="Arial" w:hAnsi="Arial" w:cs="Arial"/>
          <w:sz w:val="22"/>
          <w:szCs w:val="22"/>
        </w:rPr>
        <w:t xml:space="preserve">Dakota.  </w:t>
      </w:r>
    </w:p>
    <w:p w:rsidR="00724A73" w:rsidRPr="00AB55E4" w:rsidRDefault="00724A73" w:rsidP="00724A73">
      <w:pPr>
        <w:rPr>
          <w:rFonts w:ascii="Arial" w:hAnsi="Arial" w:cs="Arial"/>
          <w:sz w:val="22"/>
          <w:szCs w:val="22"/>
        </w:rPr>
      </w:pPr>
    </w:p>
    <w:p w:rsidR="00D43458" w:rsidRPr="00BF5019" w:rsidRDefault="004701A3" w:rsidP="00DF7F7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2:3</w:t>
      </w:r>
      <w:r w:rsidR="008C3330">
        <w:rPr>
          <w:rFonts w:ascii="Arial" w:hAnsi="Arial" w:cs="Arial"/>
          <w:b/>
          <w:sz w:val="22"/>
        </w:rPr>
        <w:t>0</w:t>
      </w:r>
      <w:r w:rsidR="00BF5019" w:rsidRPr="00BF5019">
        <w:rPr>
          <w:rFonts w:ascii="Arial" w:hAnsi="Arial" w:cs="Arial"/>
          <w:b/>
          <w:sz w:val="22"/>
        </w:rPr>
        <w:t xml:space="preserve"> PM </w:t>
      </w:r>
    </w:p>
    <w:p w:rsidR="00BF5019" w:rsidRPr="00BF5019" w:rsidRDefault="00BF5019" w:rsidP="00DF7F73">
      <w:pPr>
        <w:rPr>
          <w:rFonts w:ascii="Arial" w:hAnsi="Arial" w:cs="Arial"/>
          <w:b/>
          <w:sz w:val="22"/>
        </w:rPr>
      </w:pPr>
      <w:r w:rsidRPr="00BF5019">
        <w:rPr>
          <w:rFonts w:ascii="Arial" w:hAnsi="Arial" w:cs="Arial"/>
          <w:b/>
          <w:sz w:val="22"/>
        </w:rPr>
        <w:t>Adjourn</w:t>
      </w:r>
    </w:p>
    <w:sectPr w:rsidR="00BF5019" w:rsidRPr="00BF5019" w:rsidSect="00560E40"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D" w:rsidRDefault="0035503D">
      <w:r>
        <w:separator/>
      </w:r>
    </w:p>
  </w:endnote>
  <w:endnote w:type="continuationSeparator" w:id="0">
    <w:p w:rsidR="0035503D" w:rsidRDefault="003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D" w:rsidRDefault="0035503D">
      <w:r>
        <w:separator/>
      </w:r>
    </w:p>
  </w:footnote>
  <w:footnote w:type="continuationSeparator" w:id="0">
    <w:p w:rsidR="0035503D" w:rsidRDefault="003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0"/>
    <w:multiLevelType w:val="hybridMultilevel"/>
    <w:tmpl w:val="0F2C81A8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016B"/>
    <w:multiLevelType w:val="hybridMultilevel"/>
    <w:tmpl w:val="9720305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145706"/>
    <w:multiLevelType w:val="hybridMultilevel"/>
    <w:tmpl w:val="32F6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87E"/>
    <w:multiLevelType w:val="hybridMultilevel"/>
    <w:tmpl w:val="836E75B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A6949E2"/>
    <w:multiLevelType w:val="hybridMultilevel"/>
    <w:tmpl w:val="2CD672B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BE6302"/>
    <w:multiLevelType w:val="hybridMultilevel"/>
    <w:tmpl w:val="F072E3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206C7A"/>
    <w:multiLevelType w:val="hybridMultilevel"/>
    <w:tmpl w:val="AF305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4C46F6"/>
    <w:multiLevelType w:val="hybridMultilevel"/>
    <w:tmpl w:val="E782E7C4"/>
    <w:lvl w:ilvl="0" w:tplc="B0F88E08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971AE7"/>
    <w:multiLevelType w:val="hybridMultilevel"/>
    <w:tmpl w:val="ADE48332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0719A2"/>
    <w:multiLevelType w:val="hybridMultilevel"/>
    <w:tmpl w:val="36E428B4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D6544C"/>
    <w:multiLevelType w:val="hybridMultilevel"/>
    <w:tmpl w:val="578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0"/>
    <w:rsid w:val="00004D15"/>
    <w:rsid w:val="000060C9"/>
    <w:rsid w:val="00006832"/>
    <w:rsid w:val="00006901"/>
    <w:rsid w:val="00011258"/>
    <w:rsid w:val="00025FA4"/>
    <w:rsid w:val="000311A2"/>
    <w:rsid w:val="00036CE2"/>
    <w:rsid w:val="0004138D"/>
    <w:rsid w:val="00041DC3"/>
    <w:rsid w:val="00052529"/>
    <w:rsid w:val="00062F46"/>
    <w:rsid w:val="000657BA"/>
    <w:rsid w:val="00066BDE"/>
    <w:rsid w:val="00066E3D"/>
    <w:rsid w:val="000721EE"/>
    <w:rsid w:val="00072EDE"/>
    <w:rsid w:val="00082BB9"/>
    <w:rsid w:val="00096274"/>
    <w:rsid w:val="000A4019"/>
    <w:rsid w:val="000C7B9A"/>
    <w:rsid w:val="000D24CC"/>
    <w:rsid w:val="000D30D4"/>
    <w:rsid w:val="000D4647"/>
    <w:rsid w:val="000E05DC"/>
    <w:rsid w:val="000E0841"/>
    <w:rsid w:val="000E681B"/>
    <w:rsid w:val="000F4F43"/>
    <w:rsid w:val="001164AB"/>
    <w:rsid w:val="00122C1C"/>
    <w:rsid w:val="001324E2"/>
    <w:rsid w:val="00143C76"/>
    <w:rsid w:val="0014555C"/>
    <w:rsid w:val="00146B2F"/>
    <w:rsid w:val="0015477B"/>
    <w:rsid w:val="00156544"/>
    <w:rsid w:val="00157A22"/>
    <w:rsid w:val="00157F7B"/>
    <w:rsid w:val="0017100E"/>
    <w:rsid w:val="00175D92"/>
    <w:rsid w:val="001775C2"/>
    <w:rsid w:val="0018349A"/>
    <w:rsid w:val="001836DE"/>
    <w:rsid w:val="0019103E"/>
    <w:rsid w:val="00191961"/>
    <w:rsid w:val="00192039"/>
    <w:rsid w:val="001A1E29"/>
    <w:rsid w:val="001A28D1"/>
    <w:rsid w:val="001A2C8F"/>
    <w:rsid w:val="001A3A39"/>
    <w:rsid w:val="001A580A"/>
    <w:rsid w:val="001A7362"/>
    <w:rsid w:val="001A7804"/>
    <w:rsid w:val="001B4EF2"/>
    <w:rsid w:val="001B7820"/>
    <w:rsid w:val="001C1BE6"/>
    <w:rsid w:val="001C462F"/>
    <w:rsid w:val="001C5C66"/>
    <w:rsid w:val="001C7651"/>
    <w:rsid w:val="001D030D"/>
    <w:rsid w:val="001D0897"/>
    <w:rsid w:val="001D7858"/>
    <w:rsid w:val="001E221E"/>
    <w:rsid w:val="001F1FC1"/>
    <w:rsid w:val="001F464A"/>
    <w:rsid w:val="001F6138"/>
    <w:rsid w:val="00210A70"/>
    <w:rsid w:val="00216498"/>
    <w:rsid w:val="002230A6"/>
    <w:rsid w:val="002257C1"/>
    <w:rsid w:val="0023240C"/>
    <w:rsid w:val="0023613E"/>
    <w:rsid w:val="002377B4"/>
    <w:rsid w:val="00241DC8"/>
    <w:rsid w:val="0025587E"/>
    <w:rsid w:val="002606FD"/>
    <w:rsid w:val="00261F79"/>
    <w:rsid w:val="00274828"/>
    <w:rsid w:val="00284FD8"/>
    <w:rsid w:val="00297171"/>
    <w:rsid w:val="002A1024"/>
    <w:rsid w:val="002A2DBA"/>
    <w:rsid w:val="002A5C62"/>
    <w:rsid w:val="002A6773"/>
    <w:rsid w:val="002B100C"/>
    <w:rsid w:val="002B62AE"/>
    <w:rsid w:val="002C0811"/>
    <w:rsid w:val="002C44DC"/>
    <w:rsid w:val="002D27AC"/>
    <w:rsid w:val="002D7BBA"/>
    <w:rsid w:val="002D7ED7"/>
    <w:rsid w:val="002E5486"/>
    <w:rsid w:val="002E780B"/>
    <w:rsid w:val="002F3659"/>
    <w:rsid w:val="002F4244"/>
    <w:rsid w:val="002F4ADF"/>
    <w:rsid w:val="002F4F0B"/>
    <w:rsid w:val="00303037"/>
    <w:rsid w:val="00304E0B"/>
    <w:rsid w:val="0030634C"/>
    <w:rsid w:val="00307230"/>
    <w:rsid w:val="00310245"/>
    <w:rsid w:val="003110E4"/>
    <w:rsid w:val="00312D19"/>
    <w:rsid w:val="00316FC6"/>
    <w:rsid w:val="003175B8"/>
    <w:rsid w:val="00325EDE"/>
    <w:rsid w:val="00326FAC"/>
    <w:rsid w:val="00327AE5"/>
    <w:rsid w:val="00340B0F"/>
    <w:rsid w:val="003412C4"/>
    <w:rsid w:val="00342C9B"/>
    <w:rsid w:val="003430C0"/>
    <w:rsid w:val="00343DBA"/>
    <w:rsid w:val="003474AF"/>
    <w:rsid w:val="0035251E"/>
    <w:rsid w:val="0035503D"/>
    <w:rsid w:val="0036019A"/>
    <w:rsid w:val="003604D4"/>
    <w:rsid w:val="003609DF"/>
    <w:rsid w:val="003617BD"/>
    <w:rsid w:val="00361D97"/>
    <w:rsid w:val="00363E86"/>
    <w:rsid w:val="00366E4C"/>
    <w:rsid w:val="0037159C"/>
    <w:rsid w:val="00371F19"/>
    <w:rsid w:val="003722A2"/>
    <w:rsid w:val="00377C12"/>
    <w:rsid w:val="00380811"/>
    <w:rsid w:val="00392522"/>
    <w:rsid w:val="003B0299"/>
    <w:rsid w:val="003B1155"/>
    <w:rsid w:val="003B2E98"/>
    <w:rsid w:val="003B3D73"/>
    <w:rsid w:val="003B7B00"/>
    <w:rsid w:val="003C34D3"/>
    <w:rsid w:val="003D249C"/>
    <w:rsid w:val="003D289F"/>
    <w:rsid w:val="003D2D4D"/>
    <w:rsid w:val="003D3690"/>
    <w:rsid w:val="003D4975"/>
    <w:rsid w:val="003D5BF4"/>
    <w:rsid w:val="003D6771"/>
    <w:rsid w:val="003E2150"/>
    <w:rsid w:val="003E4EAF"/>
    <w:rsid w:val="003F1E28"/>
    <w:rsid w:val="003F2D0E"/>
    <w:rsid w:val="003F2DDB"/>
    <w:rsid w:val="003F6A24"/>
    <w:rsid w:val="003F7079"/>
    <w:rsid w:val="00405F8F"/>
    <w:rsid w:val="00407618"/>
    <w:rsid w:val="00412A1E"/>
    <w:rsid w:val="00414579"/>
    <w:rsid w:val="00414F5E"/>
    <w:rsid w:val="004202D9"/>
    <w:rsid w:val="0042081B"/>
    <w:rsid w:val="00423F37"/>
    <w:rsid w:val="00425757"/>
    <w:rsid w:val="004269AE"/>
    <w:rsid w:val="00431DFE"/>
    <w:rsid w:val="00434BBD"/>
    <w:rsid w:val="004350A0"/>
    <w:rsid w:val="00436265"/>
    <w:rsid w:val="00442D8B"/>
    <w:rsid w:val="00444C44"/>
    <w:rsid w:val="00457004"/>
    <w:rsid w:val="004612A7"/>
    <w:rsid w:val="00464A02"/>
    <w:rsid w:val="00464CF3"/>
    <w:rsid w:val="00465B89"/>
    <w:rsid w:val="00465D19"/>
    <w:rsid w:val="00466F14"/>
    <w:rsid w:val="004701A3"/>
    <w:rsid w:val="00470311"/>
    <w:rsid w:val="00476A20"/>
    <w:rsid w:val="004815E4"/>
    <w:rsid w:val="00485854"/>
    <w:rsid w:val="00486287"/>
    <w:rsid w:val="00491135"/>
    <w:rsid w:val="0049225F"/>
    <w:rsid w:val="004A1111"/>
    <w:rsid w:val="004A30D9"/>
    <w:rsid w:val="004A7F47"/>
    <w:rsid w:val="004B0A6B"/>
    <w:rsid w:val="004B240F"/>
    <w:rsid w:val="004B2EDF"/>
    <w:rsid w:val="004B55A8"/>
    <w:rsid w:val="004C1D5B"/>
    <w:rsid w:val="004C492E"/>
    <w:rsid w:val="004D1786"/>
    <w:rsid w:val="004D4152"/>
    <w:rsid w:val="004D68E4"/>
    <w:rsid w:val="004E2E11"/>
    <w:rsid w:val="004E334A"/>
    <w:rsid w:val="004E45CB"/>
    <w:rsid w:val="004E4B82"/>
    <w:rsid w:val="004F00EE"/>
    <w:rsid w:val="004F16A2"/>
    <w:rsid w:val="004F1CF3"/>
    <w:rsid w:val="00503D09"/>
    <w:rsid w:val="00503E5D"/>
    <w:rsid w:val="00514235"/>
    <w:rsid w:val="00520F76"/>
    <w:rsid w:val="0052473D"/>
    <w:rsid w:val="0052592F"/>
    <w:rsid w:val="00527E80"/>
    <w:rsid w:val="005325AB"/>
    <w:rsid w:val="00541D84"/>
    <w:rsid w:val="00553946"/>
    <w:rsid w:val="005565B7"/>
    <w:rsid w:val="00560E40"/>
    <w:rsid w:val="00565A78"/>
    <w:rsid w:val="005711A7"/>
    <w:rsid w:val="00573334"/>
    <w:rsid w:val="00575615"/>
    <w:rsid w:val="00582E03"/>
    <w:rsid w:val="005859B1"/>
    <w:rsid w:val="00586A49"/>
    <w:rsid w:val="00590278"/>
    <w:rsid w:val="00591E2E"/>
    <w:rsid w:val="0059412D"/>
    <w:rsid w:val="005A0843"/>
    <w:rsid w:val="005B210A"/>
    <w:rsid w:val="005B45AB"/>
    <w:rsid w:val="005C1052"/>
    <w:rsid w:val="005C39FE"/>
    <w:rsid w:val="005D25F5"/>
    <w:rsid w:val="005E0616"/>
    <w:rsid w:val="005E1EC4"/>
    <w:rsid w:val="005E5AF1"/>
    <w:rsid w:val="005F0519"/>
    <w:rsid w:val="005F1E6D"/>
    <w:rsid w:val="005F57AD"/>
    <w:rsid w:val="006068E5"/>
    <w:rsid w:val="00606BA7"/>
    <w:rsid w:val="0062062E"/>
    <w:rsid w:val="00623D7F"/>
    <w:rsid w:val="00624F59"/>
    <w:rsid w:val="00630A02"/>
    <w:rsid w:val="00633389"/>
    <w:rsid w:val="0064728D"/>
    <w:rsid w:val="006479C6"/>
    <w:rsid w:val="0065279B"/>
    <w:rsid w:val="00654F89"/>
    <w:rsid w:val="00665241"/>
    <w:rsid w:val="0066561E"/>
    <w:rsid w:val="00671AFF"/>
    <w:rsid w:val="00682DA1"/>
    <w:rsid w:val="0068402E"/>
    <w:rsid w:val="006875A6"/>
    <w:rsid w:val="0069494E"/>
    <w:rsid w:val="00697851"/>
    <w:rsid w:val="006A0DD4"/>
    <w:rsid w:val="006A64FB"/>
    <w:rsid w:val="006A6FC1"/>
    <w:rsid w:val="006B2279"/>
    <w:rsid w:val="006B23A6"/>
    <w:rsid w:val="006B2E3E"/>
    <w:rsid w:val="006B4E9B"/>
    <w:rsid w:val="006B6975"/>
    <w:rsid w:val="006C349E"/>
    <w:rsid w:val="006C528E"/>
    <w:rsid w:val="006C6AA2"/>
    <w:rsid w:val="006D17C7"/>
    <w:rsid w:val="006D4BB6"/>
    <w:rsid w:val="006D7230"/>
    <w:rsid w:val="006E4F56"/>
    <w:rsid w:val="006E6BEB"/>
    <w:rsid w:val="006F3DA4"/>
    <w:rsid w:val="006F5343"/>
    <w:rsid w:val="00702CEC"/>
    <w:rsid w:val="007034B1"/>
    <w:rsid w:val="00705FC4"/>
    <w:rsid w:val="00707F54"/>
    <w:rsid w:val="007114DA"/>
    <w:rsid w:val="0071238F"/>
    <w:rsid w:val="00724A73"/>
    <w:rsid w:val="0072700C"/>
    <w:rsid w:val="00733462"/>
    <w:rsid w:val="007342C3"/>
    <w:rsid w:val="007346D9"/>
    <w:rsid w:val="00736551"/>
    <w:rsid w:val="0073687A"/>
    <w:rsid w:val="00737F97"/>
    <w:rsid w:val="00740C14"/>
    <w:rsid w:val="00740C2D"/>
    <w:rsid w:val="0074442E"/>
    <w:rsid w:val="00745482"/>
    <w:rsid w:val="0074769B"/>
    <w:rsid w:val="0075177F"/>
    <w:rsid w:val="00752721"/>
    <w:rsid w:val="00754344"/>
    <w:rsid w:val="00755737"/>
    <w:rsid w:val="007575DC"/>
    <w:rsid w:val="00761210"/>
    <w:rsid w:val="00761CC8"/>
    <w:rsid w:val="00762149"/>
    <w:rsid w:val="00772A61"/>
    <w:rsid w:val="00774FBA"/>
    <w:rsid w:val="00777849"/>
    <w:rsid w:val="0078131F"/>
    <w:rsid w:val="00783FFB"/>
    <w:rsid w:val="0078414B"/>
    <w:rsid w:val="0078709B"/>
    <w:rsid w:val="00790C80"/>
    <w:rsid w:val="007948AE"/>
    <w:rsid w:val="00794C50"/>
    <w:rsid w:val="00796A97"/>
    <w:rsid w:val="00797292"/>
    <w:rsid w:val="007A1503"/>
    <w:rsid w:val="007A4930"/>
    <w:rsid w:val="007B207C"/>
    <w:rsid w:val="007C0987"/>
    <w:rsid w:val="007C44EE"/>
    <w:rsid w:val="007C67B5"/>
    <w:rsid w:val="007D6D6D"/>
    <w:rsid w:val="007E519D"/>
    <w:rsid w:val="007E6981"/>
    <w:rsid w:val="007F06A9"/>
    <w:rsid w:val="007F390A"/>
    <w:rsid w:val="007F74E0"/>
    <w:rsid w:val="00800ED9"/>
    <w:rsid w:val="00801EA3"/>
    <w:rsid w:val="00817373"/>
    <w:rsid w:val="008179A6"/>
    <w:rsid w:val="00831153"/>
    <w:rsid w:val="008341ED"/>
    <w:rsid w:val="00834EA5"/>
    <w:rsid w:val="00835DAE"/>
    <w:rsid w:val="00841DB9"/>
    <w:rsid w:val="00842D30"/>
    <w:rsid w:val="008435BE"/>
    <w:rsid w:val="00845918"/>
    <w:rsid w:val="00850F68"/>
    <w:rsid w:val="008530FF"/>
    <w:rsid w:val="00874FDF"/>
    <w:rsid w:val="00875DBA"/>
    <w:rsid w:val="00880284"/>
    <w:rsid w:val="008810D0"/>
    <w:rsid w:val="0088134E"/>
    <w:rsid w:val="00881BC7"/>
    <w:rsid w:val="0088541E"/>
    <w:rsid w:val="0089005B"/>
    <w:rsid w:val="00895C2B"/>
    <w:rsid w:val="0089627D"/>
    <w:rsid w:val="00897208"/>
    <w:rsid w:val="008A091C"/>
    <w:rsid w:val="008A0E79"/>
    <w:rsid w:val="008A55A5"/>
    <w:rsid w:val="008A5915"/>
    <w:rsid w:val="008A79C2"/>
    <w:rsid w:val="008B121A"/>
    <w:rsid w:val="008B5ABF"/>
    <w:rsid w:val="008C3330"/>
    <w:rsid w:val="008D4DB5"/>
    <w:rsid w:val="008D51BF"/>
    <w:rsid w:val="008D62CA"/>
    <w:rsid w:val="008D699E"/>
    <w:rsid w:val="008E0B13"/>
    <w:rsid w:val="008E1BA3"/>
    <w:rsid w:val="008E39AF"/>
    <w:rsid w:val="008F033B"/>
    <w:rsid w:val="008F0449"/>
    <w:rsid w:val="008F0A2F"/>
    <w:rsid w:val="008F206D"/>
    <w:rsid w:val="008F266F"/>
    <w:rsid w:val="008F53C1"/>
    <w:rsid w:val="008F5A3D"/>
    <w:rsid w:val="008F71EE"/>
    <w:rsid w:val="0090127A"/>
    <w:rsid w:val="00910CCA"/>
    <w:rsid w:val="009117BF"/>
    <w:rsid w:val="00912A06"/>
    <w:rsid w:val="00915334"/>
    <w:rsid w:val="0091605D"/>
    <w:rsid w:val="00917BC7"/>
    <w:rsid w:val="00922615"/>
    <w:rsid w:val="00924B55"/>
    <w:rsid w:val="009260FA"/>
    <w:rsid w:val="00936693"/>
    <w:rsid w:val="009377AF"/>
    <w:rsid w:val="00937C52"/>
    <w:rsid w:val="009412B7"/>
    <w:rsid w:val="00943105"/>
    <w:rsid w:val="00943F6C"/>
    <w:rsid w:val="009510C6"/>
    <w:rsid w:val="0096159A"/>
    <w:rsid w:val="00963C87"/>
    <w:rsid w:val="00967EF4"/>
    <w:rsid w:val="00976BD3"/>
    <w:rsid w:val="00983F14"/>
    <w:rsid w:val="009853C5"/>
    <w:rsid w:val="00985C67"/>
    <w:rsid w:val="00987A84"/>
    <w:rsid w:val="00992842"/>
    <w:rsid w:val="00993A05"/>
    <w:rsid w:val="0099682D"/>
    <w:rsid w:val="009A0502"/>
    <w:rsid w:val="009A4DE2"/>
    <w:rsid w:val="009A4F2E"/>
    <w:rsid w:val="009B28C7"/>
    <w:rsid w:val="009B2D28"/>
    <w:rsid w:val="009C0825"/>
    <w:rsid w:val="009C177E"/>
    <w:rsid w:val="009C24AE"/>
    <w:rsid w:val="009C5861"/>
    <w:rsid w:val="009D229E"/>
    <w:rsid w:val="009D2778"/>
    <w:rsid w:val="009D721E"/>
    <w:rsid w:val="009E29F2"/>
    <w:rsid w:val="009E3865"/>
    <w:rsid w:val="009E419F"/>
    <w:rsid w:val="009E7C47"/>
    <w:rsid w:val="009F1A13"/>
    <w:rsid w:val="009F302A"/>
    <w:rsid w:val="009F6936"/>
    <w:rsid w:val="00A01AEA"/>
    <w:rsid w:val="00A05622"/>
    <w:rsid w:val="00A209E3"/>
    <w:rsid w:val="00A258C9"/>
    <w:rsid w:val="00A25FE5"/>
    <w:rsid w:val="00A26312"/>
    <w:rsid w:val="00A32618"/>
    <w:rsid w:val="00A35B0F"/>
    <w:rsid w:val="00A36970"/>
    <w:rsid w:val="00A373DC"/>
    <w:rsid w:val="00A42BB3"/>
    <w:rsid w:val="00A43800"/>
    <w:rsid w:val="00A4663F"/>
    <w:rsid w:val="00A5533B"/>
    <w:rsid w:val="00A65A6C"/>
    <w:rsid w:val="00A72FC8"/>
    <w:rsid w:val="00A771BD"/>
    <w:rsid w:val="00A77E43"/>
    <w:rsid w:val="00A80A84"/>
    <w:rsid w:val="00A80DE2"/>
    <w:rsid w:val="00A84377"/>
    <w:rsid w:val="00A91FC6"/>
    <w:rsid w:val="00A95DB6"/>
    <w:rsid w:val="00AA004D"/>
    <w:rsid w:val="00AA3389"/>
    <w:rsid w:val="00AA7C0A"/>
    <w:rsid w:val="00AB0086"/>
    <w:rsid w:val="00AB0259"/>
    <w:rsid w:val="00AB1D9F"/>
    <w:rsid w:val="00AB55E4"/>
    <w:rsid w:val="00AB687C"/>
    <w:rsid w:val="00AC0B03"/>
    <w:rsid w:val="00AC1C93"/>
    <w:rsid w:val="00AC3B0E"/>
    <w:rsid w:val="00AC3EB3"/>
    <w:rsid w:val="00AC43FF"/>
    <w:rsid w:val="00AD064D"/>
    <w:rsid w:val="00AD506C"/>
    <w:rsid w:val="00AD7564"/>
    <w:rsid w:val="00AE7FD6"/>
    <w:rsid w:val="00AF1B4D"/>
    <w:rsid w:val="00B01052"/>
    <w:rsid w:val="00B019E8"/>
    <w:rsid w:val="00B01ED3"/>
    <w:rsid w:val="00B0644E"/>
    <w:rsid w:val="00B065F7"/>
    <w:rsid w:val="00B10D3C"/>
    <w:rsid w:val="00B12666"/>
    <w:rsid w:val="00B16113"/>
    <w:rsid w:val="00B21182"/>
    <w:rsid w:val="00B21DA7"/>
    <w:rsid w:val="00B23BDF"/>
    <w:rsid w:val="00B255F0"/>
    <w:rsid w:val="00B34BDE"/>
    <w:rsid w:val="00B35812"/>
    <w:rsid w:val="00B37E7D"/>
    <w:rsid w:val="00B41231"/>
    <w:rsid w:val="00B41FCA"/>
    <w:rsid w:val="00B422EB"/>
    <w:rsid w:val="00B43786"/>
    <w:rsid w:val="00B47EB9"/>
    <w:rsid w:val="00B657BF"/>
    <w:rsid w:val="00B65BF6"/>
    <w:rsid w:val="00B6773E"/>
    <w:rsid w:val="00B71E98"/>
    <w:rsid w:val="00B77AD8"/>
    <w:rsid w:val="00B804FB"/>
    <w:rsid w:val="00B90F3B"/>
    <w:rsid w:val="00B95C45"/>
    <w:rsid w:val="00B96829"/>
    <w:rsid w:val="00B97D10"/>
    <w:rsid w:val="00BA0872"/>
    <w:rsid w:val="00BA5A39"/>
    <w:rsid w:val="00BB2AFC"/>
    <w:rsid w:val="00BC2FEF"/>
    <w:rsid w:val="00BD5643"/>
    <w:rsid w:val="00BE4FD9"/>
    <w:rsid w:val="00BE5624"/>
    <w:rsid w:val="00BF0A93"/>
    <w:rsid w:val="00BF2FD2"/>
    <w:rsid w:val="00BF4969"/>
    <w:rsid w:val="00BF5019"/>
    <w:rsid w:val="00BF5455"/>
    <w:rsid w:val="00BF64B3"/>
    <w:rsid w:val="00C0718B"/>
    <w:rsid w:val="00C170DB"/>
    <w:rsid w:val="00C21516"/>
    <w:rsid w:val="00C21701"/>
    <w:rsid w:val="00C23479"/>
    <w:rsid w:val="00C255A1"/>
    <w:rsid w:val="00C41B8E"/>
    <w:rsid w:val="00C533E5"/>
    <w:rsid w:val="00C551C2"/>
    <w:rsid w:val="00C60365"/>
    <w:rsid w:val="00C61DAB"/>
    <w:rsid w:val="00C6377C"/>
    <w:rsid w:val="00C6396F"/>
    <w:rsid w:val="00C642D1"/>
    <w:rsid w:val="00C70985"/>
    <w:rsid w:val="00C7202A"/>
    <w:rsid w:val="00C73D70"/>
    <w:rsid w:val="00C938F8"/>
    <w:rsid w:val="00CA52F1"/>
    <w:rsid w:val="00CB3F7F"/>
    <w:rsid w:val="00CB5CE4"/>
    <w:rsid w:val="00CC15B2"/>
    <w:rsid w:val="00CC3CCC"/>
    <w:rsid w:val="00CC603B"/>
    <w:rsid w:val="00CD25C1"/>
    <w:rsid w:val="00CD4E68"/>
    <w:rsid w:val="00CD7C54"/>
    <w:rsid w:val="00CE4368"/>
    <w:rsid w:val="00CE6582"/>
    <w:rsid w:val="00CE6894"/>
    <w:rsid w:val="00CF4471"/>
    <w:rsid w:val="00CF4655"/>
    <w:rsid w:val="00D053B3"/>
    <w:rsid w:val="00D13AAB"/>
    <w:rsid w:val="00D1469F"/>
    <w:rsid w:val="00D20283"/>
    <w:rsid w:val="00D268A0"/>
    <w:rsid w:val="00D268A7"/>
    <w:rsid w:val="00D26C41"/>
    <w:rsid w:val="00D31455"/>
    <w:rsid w:val="00D33476"/>
    <w:rsid w:val="00D405BB"/>
    <w:rsid w:val="00D42E0F"/>
    <w:rsid w:val="00D43458"/>
    <w:rsid w:val="00D44BA4"/>
    <w:rsid w:val="00D453C0"/>
    <w:rsid w:val="00D458FA"/>
    <w:rsid w:val="00D46927"/>
    <w:rsid w:val="00D51990"/>
    <w:rsid w:val="00D562E8"/>
    <w:rsid w:val="00D62436"/>
    <w:rsid w:val="00D656B4"/>
    <w:rsid w:val="00D65F57"/>
    <w:rsid w:val="00D6750A"/>
    <w:rsid w:val="00D70887"/>
    <w:rsid w:val="00D73D0D"/>
    <w:rsid w:val="00D74C2A"/>
    <w:rsid w:val="00D75B0D"/>
    <w:rsid w:val="00D76F09"/>
    <w:rsid w:val="00DB14BF"/>
    <w:rsid w:val="00DC198C"/>
    <w:rsid w:val="00DC543D"/>
    <w:rsid w:val="00DD4619"/>
    <w:rsid w:val="00DD65DF"/>
    <w:rsid w:val="00DD72E6"/>
    <w:rsid w:val="00DD7BD7"/>
    <w:rsid w:val="00DE1927"/>
    <w:rsid w:val="00DE2B75"/>
    <w:rsid w:val="00DE2DE1"/>
    <w:rsid w:val="00DF264D"/>
    <w:rsid w:val="00DF34C7"/>
    <w:rsid w:val="00DF5C94"/>
    <w:rsid w:val="00DF7F73"/>
    <w:rsid w:val="00E00035"/>
    <w:rsid w:val="00E0647C"/>
    <w:rsid w:val="00E06FC7"/>
    <w:rsid w:val="00E16287"/>
    <w:rsid w:val="00E162AF"/>
    <w:rsid w:val="00E243A3"/>
    <w:rsid w:val="00E30AC7"/>
    <w:rsid w:val="00E3219A"/>
    <w:rsid w:val="00E35B31"/>
    <w:rsid w:val="00E36F7E"/>
    <w:rsid w:val="00E46E40"/>
    <w:rsid w:val="00E533D8"/>
    <w:rsid w:val="00E53AC3"/>
    <w:rsid w:val="00E561E2"/>
    <w:rsid w:val="00E70578"/>
    <w:rsid w:val="00E7321C"/>
    <w:rsid w:val="00E73745"/>
    <w:rsid w:val="00E74255"/>
    <w:rsid w:val="00E91DD1"/>
    <w:rsid w:val="00E9469E"/>
    <w:rsid w:val="00E97B9A"/>
    <w:rsid w:val="00EA48FF"/>
    <w:rsid w:val="00EA7BBA"/>
    <w:rsid w:val="00EB1576"/>
    <w:rsid w:val="00EB38BC"/>
    <w:rsid w:val="00EC0A0A"/>
    <w:rsid w:val="00EC5092"/>
    <w:rsid w:val="00EC7024"/>
    <w:rsid w:val="00ED00DD"/>
    <w:rsid w:val="00ED05C4"/>
    <w:rsid w:val="00ED0BF1"/>
    <w:rsid w:val="00ED1F17"/>
    <w:rsid w:val="00ED41CF"/>
    <w:rsid w:val="00EE7066"/>
    <w:rsid w:val="00EE7F26"/>
    <w:rsid w:val="00EF4CF0"/>
    <w:rsid w:val="00EF7AE9"/>
    <w:rsid w:val="00F03D1A"/>
    <w:rsid w:val="00F03EBD"/>
    <w:rsid w:val="00F124D4"/>
    <w:rsid w:val="00F12CDB"/>
    <w:rsid w:val="00F153B5"/>
    <w:rsid w:val="00F16C5C"/>
    <w:rsid w:val="00F16D68"/>
    <w:rsid w:val="00F22A4F"/>
    <w:rsid w:val="00F304A6"/>
    <w:rsid w:val="00F32DFC"/>
    <w:rsid w:val="00F3500A"/>
    <w:rsid w:val="00F36743"/>
    <w:rsid w:val="00F36928"/>
    <w:rsid w:val="00F42909"/>
    <w:rsid w:val="00F47340"/>
    <w:rsid w:val="00F5395D"/>
    <w:rsid w:val="00F62654"/>
    <w:rsid w:val="00F64386"/>
    <w:rsid w:val="00F64592"/>
    <w:rsid w:val="00F74652"/>
    <w:rsid w:val="00F81012"/>
    <w:rsid w:val="00F933F6"/>
    <w:rsid w:val="00F9400E"/>
    <w:rsid w:val="00F96C4D"/>
    <w:rsid w:val="00F97540"/>
    <w:rsid w:val="00FA254A"/>
    <w:rsid w:val="00FA312F"/>
    <w:rsid w:val="00FA398D"/>
    <w:rsid w:val="00FA4138"/>
    <w:rsid w:val="00FA57B6"/>
    <w:rsid w:val="00FA6D42"/>
    <w:rsid w:val="00FA6E79"/>
    <w:rsid w:val="00FB0E5A"/>
    <w:rsid w:val="00FB4AA8"/>
    <w:rsid w:val="00FB608E"/>
    <w:rsid w:val="00FC0741"/>
    <w:rsid w:val="00FC1C41"/>
    <w:rsid w:val="00FC5A96"/>
    <w:rsid w:val="00FC5EF0"/>
    <w:rsid w:val="00FD4524"/>
    <w:rsid w:val="00FD552F"/>
    <w:rsid w:val="00FD7D7E"/>
    <w:rsid w:val="00FE03B3"/>
    <w:rsid w:val="00FE0464"/>
    <w:rsid w:val="00FE53C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2CEE5337.dotm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of Economic Advisors Meeting</vt:lpstr>
    </vt:vector>
  </TitlesOfParts>
  <Company>State of South Dakota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of Economic Advisors Meeting</dc:title>
  <dc:creator>fmpr14145</dc:creator>
  <cp:lastModifiedBy>Terwilliger, Jim</cp:lastModifiedBy>
  <cp:revision>3</cp:revision>
  <cp:lastPrinted>2014-08-14T16:54:00Z</cp:lastPrinted>
  <dcterms:created xsi:type="dcterms:W3CDTF">2017-01-27T15:24:00Z</dcterms:created>
  <dcterms:modified xsi:type="dcterms:W3CDTF">2017-01-27T15:25:00Z</dcterms:modified>
</cp:coreProperties>
</file>