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DC" w:rsidRPr="009047DC" w:rsidRDefault="009047DC" w:rsidP="00027A8E">
      <w:pPr>
        <w:tabs>
          <w:tab w:val="left" w:pos="810"/>
        </w:tabs>
        <w:rPr>
          <w:sz w:val="21"/>
          <w:szCs w:val="21"/>
        </w:rPr>
      </w:pPr>
    </w:p>
    <w:tbl>
      <w:tblPr>
        <w:tblW w:w="11070" w:type="dxa"/>
        <w:jc w:val="center"/>
        <w:tblInd w:w="-34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794"/>
        <w:gridCol w:w="8865"/>
        <w:gridCol w:w="236"/>
      </w:tblGrid>
      <w:tr w:rsidR="0066274E" w:rsidRPr="005D68D4" w:rsidTr="00E82EA1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274E" w:rsidRPr="003A0BFD" w:rsidRDefault="005B7699" w:rsidP="00266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"/>
              </w:rPr>
              <w:t>Monday</w:t>
            </w:r>
            <w:r w:rsidR="00B97CC3" w:rsidRPr="003A0BFD">
              <w:rPr>
                <w:b/>
                <w:sz w:val="28"/>
                <w:szCs w:val="28"/>
                <w:lang w:val="en"/>
              </w:rPr>
              <w:t xml:space="preserve">, </w:t>
            </w:r>
            <w:r>
              <w:rPr>
                <w:b/>
                <w:sz w:val="28"/>
                <w:szCs w:val="28"/>
                <w:lang w:val="en"/>
              </w:rPr>
              <w:t>June 1</w:t>
            </w:r>
            <w:r w:rsidR="00266F53">
              <w:rPr>
                <w:b/>
                <w:sz w:val="28"/>
                <w:szCs w:val="28"/>
                <w:lang w:val="en"/>
              </w:rPr>
              <w:t>9</w:t>
            </w:r>
            <w:r w:rsidR="0051380D" w:rsidRPr="003A0BFD">
              <w:rPr>
                <w:b/>
                <w:sz w:val="28"/>
                <w:szCs w:val="28"/>
                <w:lang w:val="en"/>
              </w:rPr>
              <w:t>, 201</w:t>
            </w:r>
            <w:r w:rsidR="003E58E9">
              <w:rPr>
                <w:b/>
                <w:sz w:val="28"/>
                <w:szCs w:val="28"/>
                <w:lang w:val="en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6274E" w:rsidRPr="003A0BFD" w:rsidRDefault="0066274E" w:rsidP="00E81230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8715E2" w:rsidRPr="005D68D4" w:rsidTr="00E82EA1">
        <w:trPr>
          <w:cantSplit/>
          <w:trHeight w:val="319"/>
          <w:jc w:val="center"/>
        </w:trPr>
        <w:tc>
          <w:tcPr>
            <w:tcW w:w="108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15E2" w:rsidRPr="003A0BFD" w:rsidRDefault="008C2545" w:rsidP="00E82EA1">
            <w:pPr>
              <w:jc w:val="center"/>
              <w:rPr>
                <w:b/>
                <w:sz w:val="28"/>
                <w:szCs w:val="28"/>
                <w:lang w:val="en"/>
              </w:rPr>
            </w:pPr>
            <w:r>
              <w:rPr>
                <w:b/>
                <w:sz w:val="28"/>
                <w:szCs w:val="28"/>
                <w:lang w:val="en"/>
              </w:rPr>
              <w:t>1:30</w:t>
            </w:r>
            <w:r w:rsidR="005B7699">
              <w:rPr>
                <w:b/>
                <w:sz w:val="28"/>
                <w:szCs w:val="28"/>
                <w:lang w:val="en"/>
              </w:rPr>
              <w:t xml:space="preserve"> p</w:t>
            </w:r>
            <w:r w:rsidR="008715E2" w:rsidRPr="003A0BFD">
              <w:rPr>
                <w:b/>
                <w:sz w:val="28"/>
                <w:szCs w:val="28"/>
                <w:lang w:val="en"/>
              </w:rPr>
              <w:t>.m. Central</w:t>
            </w:r>
            <w:r w:rsidR="008715E2" w:rsidRPr="003A0BFD">
              <w:rPr>
                <w:b/>
                <w:sz w:val="28"/>
                <w:szCs w:val="28"/>
              </w:rPr>
              <w:t xml:space="preserve"> </w:t>
            </w:r>
            <w:r w:rsidR="00115A68">
              <w:rPr>
                <w:b/>
                <w:sz w:val="28"/>
                <w:szCs w:val="28"/>
              </w:rPr>
              <w:t>Daylight Ti</w:t>
            </w:r>
            <w:r w:rsidR="003E58E9">
              <w:rPr>
                <w:b/>
                <w:sz w:val="28"/>
                <w:szCs w:val="28"/>
              </w:rPr>
              <w:t>me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15E2" w:rsidRPr="003A0BFD" w:rsidRDefault="008715E2" w:rsidP="00E81230">
            <w:pPr>
              <w:jc w:val="center"/>
              <w:rPr>
                <w:sz w:val="23"/>
                <w:szCs w:val="23"/>
                <w:lang w:val="en"/>
              </w:rPr>
            </w:pPr>
          </w:p>
        </w:tc>
      </w:tr>
      <w:tr w:rsidR="0066274E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166D70" w:rsidRDefault="0066274E" w:rsidP="00E50E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166D70" w:rsidRDefault="0066274E" w:rsidP="0074041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Item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166D70" w:rsidRDefault="0066274E" w:rsidP="0074041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sz w:val="22"/>
                <w:szCs w:val="22"/>
              </w:rPr>
            </w:pPr>
            <w:r w:rsidRPr="00166D70">
              <w:rPr>
                <w:rFonts w:ascii="Century Gothic" w:hAnsi="Century Gothic"/>
                <w:sz w:val="22"/>
                <w:szCs w:val="22"/>
              </w:rPr>
              <w:t>Description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6274E" w:rsidRPr="00166D70" w:rsidRDefault="0066274E" w:rsidP="0074041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66274E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F01" w:rsidRPr="00EC09E4" w:rsidRDefault="00C11F01" w:rsidP="00EC09E4">
            <w:pPr>
              <w:jc w:val="center"/>
              <w:rPr>
                <w:sz w:val="19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EC51D0" w:rsidRDefault="0066274E" w:rsidP="007404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EC51D0" w:rsidRDefault="0066274E" w:rsidP="00DB23B4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rFonts w:ascii="Century Gothic" w:hAnsi="Century Gothic"/>
                <w:b/>
                <w:sz w:val="22"/>
                <w:szCs w:val="22"/>
              </w:rPr>
            </w:pPr>
            <w:r w:rsidRPr="00EC51D0">
              <w:rPr>
                <w:rFonts w:ascii="Century Gothic" w:hAnsi="Century Gothic"/>
                <w:b/>
                <w:sz w:val="22"/>
                <w:szCs w:val="22"/>
              </w:rPr>
              <w:t>Call to Orde</w:t>
            </w:r>
            <w:r w:rsidR="00E82EA1">
              <w:rPr>
                <w:rFonts w:ascii="Century Gothic" w:hAnsi="Century Gothic"/>
                <w:b/>
                <w:sz w:val="22"/>
                <w:szCs w:val="22"/>
              </w:rPr>
              <w:t xml:space="preserve">r </w:t>
            </w:r>
            <w:r w:rsidR="00B637BE">
              <w:rPr>
                <w:rFonts w:ascii="Century Gothic" w:hAnsi="Century Gothic"/>
                <w:b/>
                <w:sz w:val="22"/>
                <w:szCs w:val="22"/>
              </w:rPr>
              <w:t>and Roll Call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71EA6" w:rsidRPr="00617534" w:rsidRDefault="00271EA6" w:rsidP="0074041A">
            <w:pPr>
              <w:tabs>
                <w:tab w:val="left" w:pos="-720"/>
                <w:tab w:val="left" w:pos="1428"/>
                <w:tab w:val="left" w:pos="2428"/>
                <w:tab w:val="left" w:pos="2999"/>
                <w:tab w:val="left" w:pos="3570"/>
                <w:tab w:val="left" w:pos="4141"/>
              </w:tabs>
              <w:suppressAutoHyphens/>
              <w:rPr>
                <w:sz w:val="23"/>
                <w:szCs w:val="23"/>
              </w:rPr>
            </w:pPr>
          </w:p>
        </w:tc>
      </w:tr>
      <w:tr w:rsidR="0066274E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617534" w:rsidRDefault="0066274E" w:rsidP="007404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74E" w:rsidRPr="00EC51D0" w:rsidRDefault="00B637BE" w:rsidP="0074041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3B4" w:rsidRPr="00EC51D0" w:rsidRDefault="0009100B" w:rsidP="00DB23B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Adoption of Agenda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6274E" w:rsidRPr="00617534" w:rsidRDefault="0066274E" w:rsidP="00A069D6">
            <w:pPr>
              <w:rPr>
                <w:sz w:val="23"/>
                <w:szCs w:val="23"/>
              </w:rPr>
            </w:pPr>
          </w:p>
        </w:tc>
      </w:tr>
      <w:tr w:rsidR="003D3030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3D3030" w:rsidP="007404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B637BE" w:rsidP="006175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030" w:rsidRDefault="005B7699" w:rsidP="0009100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Approval of Minutes- May</w:t>
            </w:r>
            <w:r w:rsidR="00930AC9">
              <w:rPr>
                <w:rFonts w:ascii="Century Gothic" w:hAnsi="Century Gothic"/>
                <w:b/>
                <w:sz w:val="22"/>
                <w:szCs w:val="22"/>
              </w:rPr>
              <w:t xml:space="preserve"> 16</w:t>
            </w:r>
            <w:r w:rsidR="00B637BE">
              <w:rPr>
                <w:rFonts w:ascii="Century Gothic" w:hAnsi="Century Gothic"/>
                <w:b/>
                <w:sz w:val="22"/>
                <w:szCs w:val="22"/>
              </w:rPr>
              <w:t>, 201</w:t>
            </w:r>
            <w:r w:rsidR="00930AC9">
              <w:rPr>
                <w:rFonts w:ascii="Century Gothic" w:hAnsi="Century Gothic"/>
                <w:b/>
                <w:sz w:val="22"/>
                <w:szCs w:val="22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D3030" w:rsidRDefault="003D3030" w:rsidP="000A52BC">
            <w:pPr>
              <w:rPr>
                <w:sz w:val="23"/>
                <w:szCs w:val="23"/>
              </w:rPr>
            </w:pPr>
          </w:p>
        </w:tc>
      </w:tr>
      <w:tr w:rsidR="00310E2F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E2F" w:rsidRDefault="00310E2F" w:rsidP="0074041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E2F" w:rsidRPr="00EC51D0" w:rsidRDefault="00930AC9" w:rsidP="006175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E2F" w:rsidRPr="00EC51D0" w:rsidRDefault="00930AC9" w:rsidP="00C248E4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Discussion on </w:t>
            </w:r>
            <w:r w:rsidR="005B7699">
              <w:rPr>
                <w:rFonts w:ascii="Century Gothic" w:hAnsi="Century Gothic"/>
                <w:b/>
                <w:sz w:val="22"/>
                <w:szCs w:val="22"/>
              </w:rPr>
              <w:t>Proposed Rules Draft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10E2F" w:rsidRDefault="00310E2F" w:rsidP="000A52BC">
            <w:pPr>
              <w:rPr>
                <w:sz w:val="23"/>
                <w:szCs w:val="23"/>
              </w:rPr>
            </w:pPr>
          </w:p>
        </w:tc>
      </w:tr>
      <w:tr w:rsidR="00533813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533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930AC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13" w:rsidRDefault="00533813" w:rsidP="00D06B89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Theme="minorHAnsi" w:hAnsi="Century Gothic"/>
                <w:b/>
                <w:sz w:val="22"/>
                <w:szCs w:val="22"/>
              </w:rPr>
              <w:t>Meeting</w:t>
            </w:r>
            <w:r w:rsidR="00D06B89">
              <w:rPr>
                <w:rFonts w:ascii="Century Gothic" w:eastAsiaTheme="minorHAnsi" w:hAnsi="Century Gothic"/>
                <w:b/>
                <w:sz w:val="22"/>
                <w:szCs w:val="22"/>
              </w:rPr>
              <w:t xml:space="preserve"> Schedule for 2017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33813" w:rsidRDefault="00533813">
            <w:pPr>
              <w:rPr>
                <w:sz w:val="23"/>
                <w:szCs w:val="23"/>
              </w:rPr>
            </w:pPr>
          </w:p>
        </w:tc>
      </w:tr>
      <w:tr w:rsidR="00533813" w:rsidRPr="005D68D4" w:rsidTr="00E82EA1">
        <w:trPr>
          <w:trHeight w:val="319"/>
          <w:jc w:val="center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533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813" w:rsidRDefault="00930AC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6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3813" w:rsidRDefault="00533813" w:rsidP="00CF74A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DB1FE0">
              <w:rPr>
                <w:rFonts w:ascii="Century Gothic" w:eastAsiaTheme="minorHAnsi" w:hAnsi="Century Gothic"/>
                <w:b/>
                <w:sz w:val="22"/>
                <w:szCs w:val="22"/>
              </w:rPr>
              <w:t>Adjournment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33813" w:rsidRDefault="00533813">
            <w:pPr>
              <w:rPr>
                <w:sz w:val="23"/>
                <w:szCs w:val="23"/>
              </w:rPr>
            </w:pPr>
          </w:p>
        </w:tc>
      </w:tr>
    </w:tbl>
    <w:p w:rsidR="008715E2" w:rsidRPr="00065DA5" w:rsidRDefault="008715E2" w:rsidP="00952633">
      <w:pPr>
        <w:ind w:right="-756"/>
        <w:rPr>
          <w:sz w:val="21"/>
          <w:szCs w:val="21"/>
        </w:rPr>
      </w:pPr>
    </w:p>
    <w:p w:rsidR="004F433B" w:rsidRPr="00065DA5" w:rsidRDefault="004F433B" w:rsidP="00952633">
      <w:pPr>
        <w:ind w:right="-756" w:firstLine="720"/>
        <w:jc w:val="center"/>
        <w:rPr>
          <w:sz w:val="21"/>
          <w:szCs w:val="21"/>
        </w:rPr>
      </w:pPr>
    </w:p>
    <w:p w:rsidR="003E475D" w:rsidRDefault="003E475D" w:rsidP="00952633">
      <w:pPr>
        <w:jc w:val="center"/>
        <w:rPr>
          <w:sz w:val="23"/>
          <w:szCs w:val="23"/>
        </w:rPr>
      </w:pPr>
    </w:p>
    <w:p w:rsidR="004F433B" w:rsidRDefault="004F433B" w:rsidP="00952633">
      <w:pPr>
        <w:ind w:left="720" w:right="-756" w:firstLine="720"/>
        <w:rPr>
          <w:color w:val="1F497D"/>
        </w:rPr>
      </w:pPr>
      <w:r>
        <w:rPr>
          <w:color w:val="1F497D"/>
        </w:rPr>
        <w:t xml:space="preserve">Documents </w:t>
      </w:r>
      <w:proofErr w:type="gramStart"/>
      <w:r w:rsidR="00503220">
        <w:rPr>
          <w:color w:val="1F497D"/>
        </w:rPr>
        <w:t xml:space="preserve">being </w:t>
      </w:r>
      <w:r>
        <w:rPr>
          <w:color w:val="1F497D"/>
        </w:rPr>
        <w:t>presented</w:t>
      </w:r>
      <w:proofErr w:type="gramEnd"/>
      <w:r>
        <w:rPr>
          <w:color w:val="1F497D"/>
        </w:rPr>
        <w:t xml:space="preserve"> are available at </w:t>
      </w:r>
      <w:hyperlink r:id="rId9" w:history="1">
        <w:r w:rsidRPr="00216D47">
          <w:rPr>
            <w:rStyle w:val="Hyperlink"/>
          </w:rPr>
          <w:t>http://doe.sd.gov/accountabilityboard/</w:t>
        </w:r>
      </w:hyperlink>
    </w:p>
    <w:p w:rsidR="004F433B" w:rsidRPr="00065DA5" w:rsidRDefault="004F433B" w:rsidP="004F433B">
      <w:pPr>
        <w:ind w:right="-756" w:firstLine="720"/>
        <w:jc w:val="center"/>
        <w:rPr>
          <w:sz w:val="21"/>
          <w:szCs w:val="21"/>
        </w:rPr>
      </w:pPr>
    </w:p>
    <w:p w:rsidR="004F433B" w:rsidRDefault="00F6728F" w:rsidP="00F6728F">
      <w:pPr>
        <w:tabs>
          <w:tab w:val="left" w:pos="829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936CE8" w:rsidRPr="000C3145" w:rsidRDefault="00AA3D98" w:rsidP="009526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a</w:t>
      </w:r>
      <w:r w:rsidR="00C539E9" w:rsidRPr="000C3145">
        <w:rPr>
          <w:b/>
          <w:sz w:val="36"/>
          <w:szCs w:val="36"/>
        </w:rPr>
        <w:t>ccess to listen</w:t>
      </w:r>
      <w:r w:rsidR="00936CE8" w:rsidRPr="000C3145">
        <w:rPr>
          <w:b/>
          <w:sz w:val="36"/>
          <w:szCs w:val="36"/>
        </w:rPr>
        <w:t xml:space="preserve"> </w:t>
      </w:r>
      <w:r w:rsidR="00FB2009" w:rsidRPr="000C3145">
        <w:rPr>
          <w:b/>
          <w:sz w:val="36"/>
          <w:szCs w:val="36"/>
        </w:rPr>
        <w:t>to</w:t>
      </w:r>
      <w:r w:rsidR="00936CE8" w:rsidRPr="000C3145">
        <w:rPr>
          <w:b/>
          <w:sz w:val="36"/>
          <w:szCs w:val="36"/>
        </w:rPr>
        <w:t xml:space="preserve"> meeting</w:t>
      </w:r>
      <w:r w:rsidR="00C539E9" w:rsidRPr="000C3145">
        <w:rPr>
          <w:b/>
          <w:sz w:val="36"/>
          <w:szCs w:val="36"/>
        </w:rPr>
        <w:t xml:space="preserve"> via telephone:</w:t>
      </w:r>
    </w:p>
    <w:p w:rsidR="00C539E9" w:rsidRPr="000C3145" w:rsidRDefault="00C539E9" w:rsidP="004F433B">
      <w:pPr>
        <w:jc w:val="center"/>
        <w:rPr>
          <w:b/>
          <w:sz w:val="36"/>
          <w:szCs w:val="36"/>
        </w:rPr>
      </w:pPr>
      <w:r w:rsidRPr="000C3145">
        <w:rPr>
          <w:b/>
          <w:sz w:val="36"/>
          <w:szCs w:val="36"/>
        </w:rPr>
        <w:t>Please dial 1-866-410-8397</w:t>
      </w:r>
    </w:p>
    <w:p w:rsidR="00C539E9" w:rsidRPr="000C3145" w:rsidRDefault="00C539E9" w:rsidP="007D6C6B">
      <w:pPr>
        <w:ind w:right="54" w:firstLine="720"/>
        <w:jc w:val="center"/>
        <w:rPr>
          <w:b/>
          <w:sz w:val="36"/>
          <w:szCs w:val="36"/>
        </w:rPr>
      </w:pPr>
      <w:bookmarkStart w:id="0" w:name="_GoBack"/>
      <w:bookmarkEnd w:id="0"/>
      <w:r w:rsidRPr="000C3145">
        <w:rPr>
          <w:b/>
          <w:sz w:val="36"/>
          <w:szCs w:val="36"/>
        </w:rPr>
        <w:t xml:space="preserve">Then </w:t>
      </w:r>
      <w:r w:rsidR="00EC51D0">
        <w:rPr>
          <w:b/>
          <w:sz w:val="36"/>
          <w:szCs w:val="36"/>
        </w:rPr>
        <w:t xml:space="preserve">enter conference code </w:t>
      </w:r>
      <w:r w:rsidR="005B7699" w:rsidRPr="005B7699">
        <w:rPr>
          <w:b/>
          <w:sz w:val="36"/>
          <w:szCs w:val="36"/>
        </w:rPr>
        <w:t>5714727929</w:t>
      </w:r>
    </w:p>
    <w:sectPr w:rsidR="00C539E9" w:rsidRPr="000C3145" w:rsidSect="00952633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8" w:rsidRPr="003E4BE0" w:rsidRDefault="004506D8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separator/>
      </w:r>
    </w:p>
  </w:endnote>
  <w:endnote w:type="continuationSeparator" w:id="0">
    <w:p w:rsidR="004506D8" w:rsidRPr="003E4BE0" w:rsidRDefault="004506D8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90" w:rsidRPr="003E4BE0" w:rsidRDefault="00116B90" w:rsidP="00116B90">
    <w:pPr>
      <w:pStyle w:val="Footer"/>
      <w:jc w:val="center"/>
      <w:rPr>
        <w:sz w:val="23"/>
        <w:szCs w:val="23"/>
      </w:rPr>
    </w:pPr>
    <w:r w:rsidRPr="003E4BE0">
      <w:rPr>
        <w:sz w:val="23"/>
        <w:szCs w:val="23"/>
      </w:rPr>
      <w:t>**All times Central Time: Scheduled times are an estimate only. Some items may be delayed due to prior scheduled items or may be moved up on the agenda. 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2" w:rsidRDefault="00672A52" w:rsidP="008A6968"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rPr>
        <w:rFonts w:eastAsia="Calibri"/>
        <w:sz w:val="20"/>
      </w:rPr>
    </w:pPr>
    <w:r w:rsidRPr="00F12A45">
      <w:rPr>
        <w:rFonts w:eastAsia="Calibri"/>
        <w:sz w:val="20"/>
      </w:rPr>
      <w:t>Notice is further given to individuals with disabilities that this board meeting is being held in a physically accessible place. Any individuals with disabilities who will require a reasonable accommodation in order to participate in the board meeting</w:t>
    </w:r>
    <w:r w:rsidR="008715E2">
      <w:rPr>
        <w:rFonts w:eastAsia="Calibri"/>
        <w:sz w:val="20"/>
      </w:rPr>
      <w:t xml:space="preserve"> should submit a request to </w:t>
    </w:r>
    <w:r w:rsidR="002464BE">
      <w:rPr>
        <w:rFonts w:eastAsia="Calibri"/>
        <w:sz w:val="20"/>
      </w:rPr>
      <w:t>Tami Darnall at 605-773-6231</w:t>
    </w:r>
    <w:r w:rsidRPr="00F12A45">
      <w:rPr>
        <w:rFonts w:eastAsia="Calibri"/>
        <w:sz w:val="20"/>
      </w:rPr>
      <w:t xml:space="preserve"> or 1-800-877-1113 (Telecommunication Relay Services for the Deaf). Please request the a</w:t>
    </w:r>
    <w:r w:rsidR="001C647B" w:rsidRPr="00F12A45">
      <w:rPr>
        <w:rFonts w:eastAsia="Calibri"/>
        <w:sz w:val="20"/>
      </w:rPr>
      <w:t>ccommodations no later than two</w:t>
    </w:r>
    <w:r w:rsidRPr="00F12A45">
      <w:rPr>
        <w:rFonts w:eastAsia="Calibri"/>
        <w:sz w:val="20"/>
      </w:rPr>
      <w:t xml:space="preserve"> business days prior to the meeting in order to ensure accommodations are available.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8" w:rsidRPr="003E4BE0" w:rsidRDefault="004506D8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separator/>
      </w:r>
    </w:p>
  </w:footnote>
  <w:footnote w:type="continuationSeparator" w:id="0">
    <w:p w:rsidR="004506D8" w:rsidRPr="003E4BE0" w:rsidRDefault="004506D8" w:rsidP="00116B90">
      <w:pPr>
        <w:rPr>
          <w:sz w:val="23"/>
          <w:szCs w:val="23"/>
        </w:rPr>
      </w:pPr>
      <w:r w:rsidRPr="003E4BE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21" w:rsidRDefault="00871121" w:rsidP="00DB23B4">
    <w:pPr>
      <w:tabs>
        <w:tab w:val="center" w:pos="4920"/>
      </w:tabs>
      <w:suppressAutoHyphens/>
      <w:jc w:val="center"/>
      <w:rPr>
        <w:b/>
        <w:sz w:val="23"/>
        <w:szCs w:val="23"/>
      </w:rPr>
    </w:pPr>
    <w:r>
      <w:rPr>
        <w:b/>
        <w:sz w:val="23"/>
        <w:szCs w:val="23"/>
      </w:rPr>
      <w:t>AGENDA</w:t>
    </w:r>
    <w:r w:rsidR="0009100B">
      <w:rPr>
        <w:b/>
        <w:sz w:val="23"/>
        <w:szCs w:val="23"/>
      </w:rPr>
      <w:t>-(Telephonic)</w:t>
    </w:r>
  </w:p>
  <w:p w:rsidR="00DB23B4" w:rsidRPr="00C35D74" w:rsidRDefault="00DB23B4" w:rsidP="00DB23B4">
    <w:pPr>
      <w:tabs>
        <w:tab w:val="center" w:pos="4920"/>
      </w:tabs>
      <w:suppressAutoHyphens/>
      <w:jc w:val="center"/>
      <w:rPr>
        <w:b/>
        <w:sz w:val="23"/>
        <w:szCs w:val="23"/>
      </w:rPr>
    </w:pPr>
    <w:r w:rsidRPr="00C35D74">
      <w:rPr>
        <w:b/>
        <w:sz w:val="23"/>
        <w:szCs w:val="23"/>
      </w:rPr>
      <w:t>School Finance Accountability Board</w:t>
    </w:r>
  </w:p>
  <w:p w:rsidR="0009100B" w:rsidRDefault="0009100B" w:rsidP="007E0C46">
    <w:pPr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Public Listening Place </w:t>
    </w:r>
  </w:p>
  <w:p w:rsidR="00027A8E" w:rsidRPr="00C35D74" w:rsidRDefault="008C2545" w:rsidP="007E0C46">
    <w:pPr>
      <w:jc w:val="center"/>
      <w:rPr>
        <w:b/>
        <w:sz w:val="23"/>
        <w:szCs w:val="23"/>
      </w:rPr>
    </w:pPr>
    <w:r>
      <w:rPr>
        <w:b/>
        <w:sz w:val="23"/>
        <w:szCs w:val="23"/>
      </w:rPr>
      <w:t>Capito</w:t>
    </w:r>
    <w:r w:rsidR="00266F53">
      <w:rPr>
        <w:b/>
        <w:sz w:val="23"/>
        <w:szCs w:val="23"/>
      </w:rPr>
      <w:t>l Building</w:t>
    </w:r>
    <w:r w:rsidR="00CC3898">
      <w:rPr>
        <w:b/>
        <w:sz w:val="23"/>
        <w:szCs w:val="23"/>
      </w:rPr>
      <w:t>, F</w:t>
    </w:r>
    <w:r w:rsidR="00266F53">
      <w:rPr>
        <w:b/>
        <w:sz w:val="23"/>
        <w:szCs w:val="23"/>
      </w:rPr>
      <w:t>ourth</w:t>
    </w:r>
    <w:r w:rsidR="00CC3898">
      <w:rPr>
        <w:b/>
        <w:sz w:val="23"/>
        <w:szCs w:val="23"/>
      </w:rPr>
      <w:t xml:space="preserve"> Floor</w:t>
    </w:r>
    <w:r w:rsidR="0051380D" w:rsidRPr="00C35D74">
      <w:rPr>
        <w:b/>
        <w:sz w:val="23"/>
        <w:szCs w:val="23"/>
      </w:rPr>
      <w:t>,</w:t>
    </w:r>
    <w:r w:rsidR="00CC3898">
      <w:rPr>
        <w:b/>
        <w:sz w:val="23"/>
        <w:szCs w:val="23"/>
      </w:rPr>
      <w:t xml:space="preserve"> </w:t>
    </w:r>
    <w:r w:rsidR="009B517C">
      <w:rPr>
        <w:b/>
        <w:sz w:val="23"/>
        <w:szCs w:val="23"/>
      </w:rPr>
      <w:t>Room 414</w:t>
    </w:r>
    <w:r w:rsidR="00D35BD7">
      <w:rPr>
        <w:b/>
        <w:sz w:val="23"/>
        <w:szCs w:val="23"/>
      </w:rPr>
      <w:t>,</w:t>
    </w:r>
    <w:r w:rsidR="0051380D" w:rsidRPr="00C35D74">
      <w:rPr>
        <w:b/>
        <w:sz w:val="23"/>
        <w:szCs w:val="23"/>
      </w:rPr>
      <w:t xml:space="preserve"> </w:t>
    </w:r>
    <w:r>
      <w:rPr>
        <w:b/>
        <w:sz w:val="23"/>
        <w:szCs w:val="23"/>
      </w:rPr>
      <w:t>500 East Capitol Avenue</w:t>
    </w:r>
    <w:r w:rsidR="0051380D" w:rsidRPr="00C35D74">
      <w:rPr>
        <w:b/>
        <w:sz w:val="23"/>
        <w:szCs w:val="23"/>
      </w:rPr>
      <w:t>, Pierre, South Dakota</w:t>
    </w:r>
  </w:p>
  <w:p w:rsidR="00EC09E4" w:rsidRPr="00C35D74" w:rsidRDefault="00EC09E4" w:rsidP="00EC09E4">
    <w:pPr>
      <w:jc w:val="center"/>
      <w:rPr>
        <w:b/>
        <w:sz w:val="23"/>
        <w:szCs w:val="23"/>
      </w:rPr>
    </w:pPr>
    <w:r w:rsidRPr="00C35D74">
      <w:rPr>
        <w:b/>
        <w:sz w:val="23"/>
        <w:szCs w:val="23"/>
      </w:rPr>
      <w:t>Public Access to listen to meeting via telep</w:t>
    </w:r>
    <w:r w:rsidR="00DB23B4" w:rsidRPr="00C35D74">
      <w:rPr>
        <w:b/>
        <w:sz w:val="23"/>
        <w:szCs w:val="23"/>
      </w:rPr>
      <w:t>hone: Please dial 1-866-410-</w:t>
    </w:r>
    <w:r w:rsidR="005B7699">
      <w:rPr>
        <w:b/>
        <w:sz w:val="23"/>
        <w:szCs w:val="23"/>
      </w:rPr>
      <w:t xml:space="preserve">8397: conference code </w:t>
    </w:r>
    <w:r w:rsidR="005B7699" w:rsidRPr="008C2545">
      <w:rPr>
        <w:b/>
        <w:sz w:val="23"/>
        <w:szCs w:val="23"/>
      </w:rPr>
      <w:t>5714727929</w:t>
    </w:r>
  </w:p>
  <w:p w:rsidR="00EC09E4" w:rsidRPr="0051380D" w:rsidRDefault="00EC09E4" w:rsidP="007E0C46">
    <w:pPr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DD883A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sz w:val="28"/>
        <w:szCs w:val="28"/>
      </w:rPr>
    </w:lvl>
  </w:abstractNum>
  <w:abstractNum w:abstractNumId="1">
    <w:nsid w:val="02604ABE"/>
    <w:multiLevelType w:val="hybridMultilevel"/>
    <w:tmpl w:val="69427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54CB8"/>
    <w:multiLevelType w:val="hybridMultilevel"/>
    <w:tmpl w:val="768EA902"/>
    <w:lvl w:ilvl="0" w:tplc="A9F82AB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E1210"/>
    <w:multiLevelType w:val="hybridMultilevel"/>
    <w:tmpl w:val="D3760B3E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644AE"/>
    <w:multiLevelType w:val="hybridMultilevel"/>
    <w:tmpl w:val="22D6C494"/>
    <w:lvl w:ilvl="0" w:tplc="166819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FA2433"/>
    <w:multiLevelType w:val="hybridMultilevel"/>
    <w:tmpl w:val="BE626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819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C91093"/>
    <w:multiLevelType w:val="hybridMultilevel"/>
    <w:tmpl w:val="FCBEB3EA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95811"/>
    <w:multiLevelType w:val="hybridMultilevel"/>
    <w:tmpl w:val="B32C41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8459D"/>
    <w:multiLevelType w:val="hybridMultilevel"/>
    <w:tmpl w:val="A964D380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F5425"/>
    <w:multiLevelType w:val="hybridMultilevel"/>
    <w:tmpl w:val="2B2456D4"/>
    <w:lvl w:ilvl="0" w:tplc="16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27258C"/>
    <w:multiLevelType w:val="hybridMultilevel"/>
    <w:tmpl w:val="88C22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131078" w:nlCheck="1" w:checkStyle="0"/>
  <w:activeWritingStyle w:appName="MSWord" w:lang="e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B6"/>
    <w:rsid w:val="00001C04"/>
    <w:rsid w:val="00004685"/>
    <w:rsid w:val="000049A2"/>
    <w:rsid w:val="000127E0"/>
    <w:rsid w:val="00022084"/>
    <w:rsid w:val="00027A8E"/>
    <w:rsid w:val="00034C77"/>
    <w:rsid w:val="00035B03"/>
    <w:rsid w:val="000371EE"/>
    <w:rsid w:val="000419E6"/>
    <w:rsid w:val="00050D74"/>
    <w:rsid w:val="00050D8C"/>
    <w:rsid w:val="00051D03"/>
    <w:rsid w:val="00053BEE"/>
    <w:rsid w:val="00054004"/>
    <w:rsid w:val="000555A8"/>
    <w:rsid w:val="0006219C"/>
    <w:rsid w:val="000628BA"/>
    <w:rsid w:val="00065DA5"/>
    <w:rsid w:val="00071186"/>
    <w:rsid w:val="000759DE"/>
    <w:rsid w:val="000768AA"/>
    <w:rsid w:val="00080EEF"/>
    <w:rsid w:val="00082B30"/>
    <w:rsid w:val="00084128"/>
    <w:rsid w:val="00084A0E"/>
    <w:rsid w:val="00084AAB"/>
    <w:rsid w:val="00086F3B"/>
    <w:rsid w:val="0009100B"/>
    <w:rsid w:val="00094962"/>
    <w:rsid w:val="000960A6"/>
    <w:rsid w:val="000A08DF"/>
    <w:rsid w:val="000A1113"/>
    <w:rsid w:val="000A52BC"/>
    <w:rsid w:val="000B01D9"/>
    <w:rsid w:val="000B07A2"/>
    <w:rsid w:val="000C3145"/>
    <w:rsid w:val="000D0BFC"/>
    <w:rsid w:val="000E4E7E"/>
    <w:rsid w:val="000E5526"/>
    <w:rsid w:val="000F593D"/>
    <w:rsid w:val="000F5A92"/>
    <w:rsid w:val="0010114E"/>
    <w:rsid w:val="001048D7"/>
    <w:rsid w:val="00107729"/>
    <w:rsid w:val="0011395F"/>
    <w:rsid w:val="00115A68"/>
    <w:rsid w:val="00116B90"/>
    <w:rsid w:val="00124728"/>
    <w:rsid w:val="001301E2"/>
    <w:rsid w:val="0013571E"/>
    <w:rsid w:val="00135D33"/>
    <w:rsid w:val="00145147"/>
    <w:rsid w:val="00146E40"/>
    <w:rsid w:val="001504B7"/>
    <w:rsid w:val="00154D39"/>
    <w:rsid w:val="00164419"/>
    <w:rsid w:val="001666B2"/>
    <w:rsid w:val="00166D70"/>
    <w:rsid w:val="001779A8"/>
    <w:rsid w:val="00180317"/>
    <w:rsid w:val="001809C2"/>
    <w:rsid w:val="00180D37"/>
    <w:rsid w:val="00180DA5"/>
    <w:rsid w:val="001848DF"/>
    <w:rsid w:val="00195E74"/>
    <w:rsid w:val="00196F6B"/>
    <w:rsid w:val="001A1268"/>
    <w:rsid w:val="001A5B72"/>
    <w:rsid w:val="001B2019"/>
    <w:rsid w:val="001B2491"/>
    <w:rsid w:val="001B40D5"/>
    <w:rsid w:val="001C11E5"/>
    <w:rsid w:val="001C22B3"/>
    <w:rsid w:val="001C5F56"/>
    <w:rsid w:val="001C647B"/>
    <w:rsid w:val="001C66ED"/>
    <w:rsid w:val="001D1D79"/>
    <w:rsid w:val="001D2C6A"/>
    <w:rsid w:val="001E2605"/>
    <w:rsid w:val="001E41B2"/>
    <w:rsid w:val="001E4DE9"/>
    <w:rsid w:val="001E5680"/>
    <w:rsid w:val="001F2CEE"/>
    <w:rsid w:val="001F6AF9"/>
    <w:rsid w:val="00200CC1"/>
    <w:rsid w:val="00201647"/>
    <w:rsid w:val="00205FDB"/>
    <w:rsid w:val="002105A8"/>
    <w:rsid w:val="00210CE5"/>
    <w:rsid w:val="00213AB6"/>
    <w:rsid w:val="002143AE"/>
    <w:rsid w:val="00220AE1"/>
    <w:rsid w:val="002246FF"/>
    <w:rsid w:val="00226AC8"/>
    <w:rsid w:val="002363CA"/>
    <w:rsid w:val="00240669"/>
    <w:rsid w:val="002449FD"/>
    <w:rsid w:val="002464BE"/>
    <w:rsid w:val="00247691"/>
    <w:rsid w:val="00250395"/>
    <w:rsid w:val="00253634"/>
    <w:rsid w:val="00254148"/>
    <w:rsid w:val="00256AB9"/>
    <w:rsid w:val="002602DF"/>
    <w:rsid w:val="00262A70"/>
    <w:rsid w:val="0026533E"/>
    <w:rsid w:val="00265757"/>
    <w:rsid w:val="00266F53"/>
    <w:rsid w:val="00271EA6"/>
    <w:rsid w:val="002725BC"/>
    <w:rsid w:val="00292989"/>
    <w:rsid w:val="002A635D"/>
    <w:rsid w:val="002A6742"/>
    <w:rsid w:val="002B02F2"/>
    <w:rsid w:val="002B4DA8"/>
    <w:rsid w:val="002D2204"/>
    <w:rsid w:val="002E24D9"/>
    <w:rsid w:val="002E3F96"/>
    <w:rsid w:val="002E6F9F"/>
    <w:rsid w:val="002F19FB"/>
    <w:rsid w:val="002F4F06"/>
    <w:rsid w:val="002F6B57"/>
    <w:rsid w:val="00310E2F"/>
    <w:rsid w:val="00310FC3"/>
    <w:rsid w:val="003124DF"/>
    <w:rsid w:val="00313594"/>
    <w:rsid w:val="00315DBB"/>
    <w:rsid w:val="0031604D"/>
    <w:rsid w:val="003209FD"/>
    <w:rsid w:val="0032288D"/>
    <w:rsid w:val="00325B0C"/>
    <w:rsid w:val="00337C19"/>
    <w:rsid w:val="00346E75"/>
    <w:rsid w:val="00376E1B"/>
    <w:rsid w:val="00392F17"/>
    <w:rsid w:val="00393AB6"/>
    <w:rsid w:val="003A0BFD"/>
    <w:rsid w:val="003A1163"/>
    <w:rsid w:val="003B2C31"/>
    <w:rsid w:val="003C5847"/>
    <w:rsid w:val="003D2829"/>
    <w:rsid w:val="003D3030"/>
    <w:rsid w:val="003D4E1B"/>
    <w:rsid w:val="003E0682"/>
    <w:rsid w:val="003E475D"/>
    <w:rsid w:val="003E4BE0"/>
    <w:rsid w:val="003E4ED9"/>
    <w:rsid w:val="003E58E9"/>
    <w:rsid w:val="003E6ABE"/>
    <w:rsid w:val="003F1F56"/>
    <w:rsid w:val="003F325D"/>
    <w:rsid w:val="003F41CF"/>
    <w:rsid w:val="00401B74"/>
    <w:rsid w:val="00405A8E"/>
    <w:rsid w:val="00410618"/>
    <w:rsid w:val="0041687C"/>
    <w:rsid w:val="004173EA"/>
    <w:rsid w:val="00422839"/>
    <w:rsid w:val="004301F4"/>
    <w:rsid w:val="00437C77"/>
    <w:rsid w:val="004401ED"/>
    <w:rsid w:val="0044033C"/>
    <w:rsid w:val="00440F74"/>
    <w:rsid w:val="00444F44"/>
    <w:rsid w:val="004506D8"/>
    <w:rsid w:val="00452949"/>
    <w:rsid w:val="00452EF0"/>
    <w:rsid w:val="00453F8E"/>
    <w:rsid w:val="00472A64"/>
    <w:rsid w:val="00475067"/>
    <w:rsid w:val="004759DB"/>
    <w:rsid w:val="004838FC"/>
    <w:rsid w:val="00494A56"/>
    <w:rsid w:val="00495A71"/>
    <w:rsid w:val="004A70D2"/>
    <w:rsid w:val="004A7F5A"/>
    <w:rsid w:val="004B316F"/>
    <w:rsid w:val="004C04B2"/>
    <w:rsid w:val="004C55C9"/>
    <w:rsid w:val="004D0176"/>
    <w:rsid w:val="004E2B86"/>
    <w:rsid w:val="004E31F8"/>
    <w:rsid w:val="004E5DFE"/>
    <w:rsid w:val="004E662E"/>
    <w:rsid w:val="004F1D21"/>
    <w:rsid w:val="004F2ECA"/>
    <w:rsid w:val="004F433B"/>
    <w:rsid w:val="00503220"/>
    <w:rsid w:val="005034D0"/>
    <w:rsid w:val="005040B7"/>
    <w:rsid w:val="005051EC"/>
    <w:rsid w:val="005068BE"/>
    <w:rsid w:val="005108AF"/>
    <w:rsid w:val="0051380D"/>
    <w:rsid w:val="005234F1"/>
    <w:rsid w:val="00533813"/>
    <w:rsid w:val="00543368"/>
    <w:rsid w:val="0054530F"/>
    <w:rsid w:val="00547D97"/>
    <w:rsid w:val="00554067"/>
    <w:rsid w:val="00555924"/>
    <w:rsid w:val="0056082D"/>
    <w:rsid w:val="00561FDA"/>
    <w:rsid w:val="00564D1E"/>
    <w:rsid w:val="00574624"/>
    <w:rsid w:val="0058266E"/>
    <w:rsid w:val="00583A38"/>
    <w:rsid w:val="005B1132"/>
    <w:rsid w:val="005B7699"/>
    <w:rsid w:val="005C3E57"/>
    <w:rsid w:val="005C51F5"/>
    <w:rsid w:val="005C5A69"/>
    <w:rsid w:val="005C60A3"/>
    <w:rsid w:val="005C73FC"/>
    <w:rsid w:val="005C7A47"/>
    <w:rsid w:val="005D0F53"/>
    <w:rsid w:val="005D46D2"/>
    <w:rsid w:val="005D68D4"/>
    <w:rsid w:val="005D7E1E"/>
    <w:rsid w:val="005E013C"/>
    <w:rsid w:val="005E55CC"/>
    <w:rsid w:val="005E727F"/>
    <w:rsid w:val="005F3A38"/>
    <w:rsid w:val="005F6420"/>
    <w:rsid w:val="005F6BAC"/>
    <w:rsid w:val="00601E26"/>
    <w:rsid w:val="006052C0"/>
    <w:rsid w:val="0061484B"/>
    <w:rsid w:val="0061667A"/>
    <w:rsid w:val="00617534"/>
    <w:rsid w:val="006210EE"/>
    <w:rsid w:val="00626390"/>
    <w:rsid w:val="00635C34"/>
    <w:rsid w:val="00643BD1"/>
    <w:rsid w:val="00644779"/>
    <w:rsid w:val="00646DB6"/>
    <w:rsid w:val="006510AC"/>
    <w:rsid w:val="0065379D"/>
    <w:rsid w:val="0066274E"/>
    <w:rsid w:val="0066326F"/>
    <w:rsid w:val="00663EA4"/>
    <w:rsid w:val="006642FE"/>
    <w:rsid w:val="00667209"/>
    <w:rsid w:val="00672A52"/>
    <w:rsid w:val="006805A6"/>
    <w:rsid w:val="0069032E"/>
    <w:rsid w:val="006909A3"/>
    <w:rsid w:val="006A0262"/>
    <w:rsid w:val="006A3BD5"/>
    <w:rsid w:val="006A41B3"/>
    <w:rsid w:val="006A73DC"/>
    <w:rsid w:val="006B2968"/>
    <w:rsid w:val="006C3C67"/>
    <w:rsid w:val="006D44C3"/>
    <w:rsid w:val="006D7186"/>
    <w:rsid w:val="006E62F6"/>
    <w:rsid w:val="006F51A8"/>
    <w:rsid w:val="006F6199"/>
    <w:rsid w:val="007066F9"/>
    <w:rsid w:val="007106AC"/>
    <w:rsid w:val="00710E34"/>
    <w:rsid w:val="00720AB6"/>
    <w:rsid w:val="0072290F"/>
    <w:rsid w:val="007229A4"/>
    <w:rsid w:val="0072554F"/>
    <w:rsid w:val="007325BB"/>
    <w:rsid w:val="007344C6"/>
    <w:rsid w:val="00736EED"/>
    <w:rsid w:val="0074041A"/>
    <w:rsid w:val="007629DA"/>
    <w:rsid w:val="0076304F"/>
    <w:rsid w:val="00765CD2"/>
    <w:rsid w:val="00777A2C"/>
    <w:rsid w:val="00781935"/>
    <w:rsid w:val="007858E8"/>
    <w:rsid w:val="0079158F"/>
    <w:rsid w:val="007A5013"/>
    <w:rsid w:val="007B112D"/>
    <w:rsid w:val="007B78F1"/>
    <w:rsid w:val="007D1D0B"/>
    <w:rsid w:val="007D6C6B"/>
    <w:rsid w:val="007E053C"/>
    <w:rsid w:val="007E0C46"/>
    <w:rsid w:val="007E4D91"/>
    <w:rsid w:val="00803A8A"/>
    <w:rsid w:val="00811578"/>
    <w:rsid w:val="008150FF"/>
    <w:rsid w:val="00822B29"/>
    <w:rsid w:val="00824282"/>
    <w:rsid w:val="00841BED"/>
    <w:rsid w:val="00842524"/>
    <w:rsid w:val="00843541"/>
    <w:rsid w:val="00847CA7"/>
    <w:rsid w:val="00850DDB"/>
    <w:rsid w:val="00856183"/>
    <w:rsid w:val="008607F2"/>
    <w:rsid w:val="00862C90"/>
    <w:rsid w:val="008702BA"/>
    <w:rsid w:val="00871121"/>
    <w:rsid w:val="008715E2"/>
    <w:rsid w:val="00884726"/>
    <w:rsid w:val="00886717"/>
    <w:rsid w:val="00892093"/>
    <w:rsid w:val="00897E35"/>
    <w:rsid w:val="008A6720"/>
    <w:rsid w:val="008A6968"/>
    <w:rsid w:val="008B4A84"/>
    <w:rsid w:val="008C2545"/>
    <w:rsid w:val="008C462B"/>
    <w:rsid w:val="008C4E80"/>
    <w:rsid w:val="008D63EF"/>
    <w:rsid w:val="008D6483"/>
    <w:rsid w:val="008E1B02"/>
    <w:rsid w:val="008F1EA0"/>
    <w:rsid w:val="008F35AC"/>
    <w:rsid w:val="009047DC"/>
    <w:rsid w:val="00904A3C"/>
    <w:rsid w:val="009123D6"/>
    <w:rsid w:val="00926088"/>
    <w:rsid w:val="0093089A"/>
    <w:rsid w:val="00930AC9"/>
    <w:rsid w:val="00934537"/>
    <w:rsid w:val="00936CE8"/>
    <w:rsid w:val="009426CF"/>
    <w:rsid w:val="00952633"/>
    <w:rsid w:val="009529AD"/>
    <w:rsid w:val="00956698"/>
    <w:rsid w:val="009605BA"/>
    <w:rsid w:val="0096173D"/>
    <w:rsid w:val="009659E3"/>
    <w:rsid w:val="00973638"/>
    <w:rsid w:val="00985C99"/>
    <w:rsid w:val="009874DA"/>
    <w:rsid w:val="00987F64"/>
    <w:rsid w:val="00990C78"/>
    <w:rsid w:val="00991C96"/>
    <w:rsid w:val="009966DC"/>
    <w:rsid w:val="009A5F35"/>
    <w:rsid w:val="009B01D7"/>
    <w:rsid w:val="009B517C"/>
    <w:rsid w:val="009B7DE2"/>
    <w:rsid w:val="009C3A79"/>
    <w:rsid w:val="009C504D"/>
    <w:rsid w:val="009D03A2"/>
    <w:rsid w:val="009D16D2"/>
    <w:rsid w:val="009D3B52"/>
    <w:rsid w:val="009D4DBA"/>
    <w:rsid w:val="009E0B50"/>
    <w:rsid w:val="009E3C03"/>
    <w:rsid w:val="009F2BF9"/>
    <w:rsid w:val="009F5961"/>
    <w:rsid w:val="009F78E6"/>
    <w:rsid w:val="00A06716"/>
    <w:rsid w:val="00A069D6"/>
    <w:rsid w:val="00A11324"/>
    <w:rsid w:val="00A14AF3"/>
    <w:rsid w:val="00A16A11"/>
    <w:rsid w:val="00A178FE"/>
    <w:rsid w:val="00A20375"/>
    <w:rsid w:val="00A323C3"/>
    <w:rsid w:val="00A339A7"/>
    <w:rsid w:val="00A359E7"/>
    <w:rsid w:val="00A35D44"/>
    <w:rsid w:val="00A36534"/>
    <w:rsid w:val="00A47E0D"/>
    <w:rsid w:val="00A47FA6"/>
    <w:rsid w:val="00A567CC"/>
    <w:rsid w:val="00A57F39"/>
    <w:rsid w:val="00A61D1E"/>
    <w:rsid w:val="00A64344"/>
    <w:rsid w:val="00A71979"/>
    <w:rsid w:val="00A777E0"/>
    <w:rsid w:val="00A821A3"/>
    <w:rsid w:val="00A82894"/>
    <w:rsid w:val="00A83D5E"/>
    <w:rsid w:val="00A869EA"/>
    <w:rsid w:val="00AA3B87"/>
    <w:rsid w:val="00AA3D98"/>
    <w:rsid w:val="00AA4879"/>
    <w:rsid w:val="00AA6108"/>
    <w:rsid w:val="00AB417C"/>
    <w:rsid w:val="00AC7AFC"/>
    <w:rsid w:val="00AC7B7B"/>
    <w:rsid w:val="00AD343A"/>
    <w:rsid w:val="00AE7119"/>
    <w:rsid w:val="00AE796A"/>
    <w:rsid w:val="00AF2B10"/>
    <w:rsid w:val="00AF32DC"/>
    <w:rsid w:val="00AF3348"/>
    <w:rsid w:val="00AF55B4"/>
    <w:rsid w:val="00AF61D3"/>
    <w:rsid w:val="00AF6ADC"/>
    <w:rsid w:val="00B01F03"/>
    <w:rsid w:val="00B04DF7"/>
    <w:rsid w:val="00B11F42"/>
    <w:rsid w:val="00B1640E"/>
    <w:rsid w:val="00B22BDB"/>
    <w:rsid w:val="00B242C6"/>
    <w:rsid w:val="00B243B8"/>
    <w:rsid w:val="00B25201"/>
    <w:rsid w:val="00B32760"/>
    <w:rsid w:val="00B409D1"/>
    <w:rsid w:val="00B449AC"/>
    <w:rsid w:val="00B45A4A"/>
    <w:rsid w:val="00B568CB"/>
    <w:rsid w:val="00B637BE"/>
    <w:rsid w:val="00B731E0"/>
    <w:rsid w:val="00B73785"/>
    <w:rsid w:val="00B73D00"/>
    <w:rsid w:val="00B756E8"/>
    <w:rsid w:val="00B80AA3"/>
    <w:rsid w:val="00B83F62"/>
    <w:rsid w:val="00B84C70"/>
    <w:rsid w:val="00B867A6"/>
    <w:rsid w:val="00B86C30"/>
    <w:rsid w:val="00B87856"/>
    <w:rsid w:val="00B97CC3"/>
    <w:rsid w:val="00BA0973"/>
    <w:rsid w:val="00BA09C9"/>
    <w:rsid w:val="00BA5506"/>
    <w:rsid w:val="00BA5950"/>
    <w:rsid w:val="00BB3A22"/>
    <w:rsid w:val="00BB3E63"/>
    <w:rsid w:val="00BB448C"/>
    <w:rsid w:val="00BB7783"/>
    <w:rsid w:val="00BC2C97"/>
    <w:rsid w:val="00BE16E4"/>
    <w:rsid w:val="00BF2E6B"/>
    <w:rsid w:val="00BF588F"/>
    <w:rsid w:val="00BF5E0D"/>
    <w:rsid w:val="00C02BFD"/>
    <w:rsid w:val="00C04449"/>
    <w:rsid w:val="00C046AE"/>
    <w:rsid w:val="00C07C62"/>
    <w:rsid w:val="00C11CC2"/>
    <w:rsid w:val="00C11F01"/>
    <w:rsid w:val="00C1249A"/>
    <w:rsid w:val="00C12C3F"/>
    <w:rsid w:val="00C13B0C"/>
    <w:rsid w:val="00C248E4"/>
    <w:rsid w:val="00C35D74"/>
    <w:rsid w:val="00C442F6"/>
    <w:rsid w:val="00C44D71"/>
    <w:rsid w:val="00C539E9"/>
    <w:rsid w:val="00C53F40"/>
    <w:rsid w:val="00C57323"/>
    <w:rsid w:val="00C74A2E"/>
    <w:rsid w:val="00C768A5"/>
    <w:rsid w:val="00C80D4A"/>
    <w:rsid w:val="00C821D3"/>
    <w:rsid w:val="00C8336C"/>
    <w:rsid w:val="00C87CEA"/>
    <w:rsid w:val="00C95304"/>
    <w:rsid w:val="00C975A9"/>
    <w:rsid w:val="00CA56CB"/>
    <w:rsid w:val="00CC18C2"/>
    <w:rsid w:val="00CC3119"/>
    <w:rsid w:val="00CC3898"/>
    <w:rsid w:val="00CC51D2"/>
    <w:rsid w:val="00CD234E"/>
    <w:rsid w:val="00CD33FF"/>
    <w:rsid w:val="00CD4AC0"/>
    <w:rsid w:val="00CE4ED9"/>
    <w:rsid w:val="00CE7B85"/>
    <w:rsid w:val="00CF1F1B"/>
    <w:rsid w:val="00CF3C94"/>
    <w:rsid w:val="00CF74AD"/>
    <w:rsid w:val="00D06862"/>
    <w:rsid w:val="00D06B89"/>
    <w:rsid w:val="00D111BB"/>
    <w:rsid w:val="00D1362E"/>
    <w:rsid w:val="00D17FAD"/>
    <w:rsid w:val="00D20931"/>
    <w:rsid w:val="00D22EB3"/>
    <w:rsid w:val="00D25895"/>
    <w:rsid w:val="00D271C5"/>
    <w:rsid w:val="00D31255"/>
    <w:rsid w:val="00D35BD7"/>
    <w:rsid w:val="00D427C8"/>
    <w:rsid w:val="00D54199"/>
    <w:rsid w:val="00D65B68"/>
    <w:rsid w:val="00D66EBE"/>
    <w:rsid w:val="00D71B17"/>
    <w:rsid w:val="00D86436"/>
    <w:rsid w:val="00DA197B"/>
    <w:rsid w:val="00DA57D4"/>
    <w:rsid w:val="00DA6C90"/>
    <w:rsid w:val="00DB1FE0"/>
    <w:rsid w:val="00DB23B4"/>
    <w:rsid w:val="00DC1359"/>
    <w:rsid w:val="00DC24C5"/>
    <w:rsid w:val="00DC29B7"/>
    <w:rsid w:val="00DD1325"/>
    <w:rsid w:val="00DD3DBB"/>
    <w:rsid w:val="00DD71F3"/>
    <w:rsid w:val="00DD784B"/>
    <w:rsid w:val="00DE0681"/>
    <w:rsid w:val="00DF2E5C"/>
    <w:rsid w:val="00DF4AFD"/>
    <w:rsid w:val="00E02DF8"/>
    <w:rsid w:val="00E04D0E"/>
    <w:rsid w:val="00E05C92"/>
    <w:rsid w:val="00E12F71"/>
    <w:rsid w:val="00E16AE1"/>
    <w:rsid w:val="00E16F62"/>
    <w:rsid w:val="00E327DC"/>
    <w:rsid w:val="00E36ACD"/>
    <w:rsid w:val="00E37994"/>
    <w:rsid w:val="00E41D78"/>
    <w:rsid w:val="00E45D44"/>
    <w:rsid w:val="00E50EC8"/>
    <w:rsid w:val="00E52748"/>
    <w:rsid w:val="00E54E2E"/>
    <w:rsid w:val="00E56FE8"/>
    <w:rsid w:val="00E57402"/>
    <w:rsid w:val="00E615EC"/>
    <w:rsid w:val="00E64EBD"/>
    <w:rsid w:val="00E67949"/>
    <w:rsid w:val="00E809C3"/>
    <w:rsid w:val="00E81230"/>
    <w:rsid w:val="00E82EA1"/>
    <w:rsid w:val="00E830DE"/>
    <w:rsid w:val="00E8415B"/>
    <w:rsid w:val="00E852D4"/>
    <w:rsid w:val="00E91C18"/>
    <w:rsid w:val="00EA5640"/>
    <w:rsid w:val="00EA6C11"/>
    <w:rsid w:val="00EA767E"/>
    <w:rsid w:val="00EB3955"/>
    <w:rsid w:val="00EC09E4"/>
    <w:rsid w:val="00EC51D0"/>
    <w:rsid w:val="00ED1B4F"/>
    <w:rsid w:val="00ED59B0"/>
    <w:rsid w:val="00EE53B5"/>
    <w:rsid w:val="00EE7C12"/>
    <w:rsid w:val="00EF24FD"/>
    <w:rsid w:val="00EF3E0C"/>
    <w:rsid w:val="00EF63B0"/>
    <w:rsid w:val="00F07100"/>
    <w:rsid w:val="00F07A1F"/>
    <w:rsid w:val="00F104BC"/>
    <w:rsid w:val="00F12A45"/>
    <w:rsid w:val="00F131D9"/>
    <w:rsid w:val="00F2098B"/>
    <w:rsid w:val="00F32886"/>
    <w:rsid w:val="00F3392F"/>
    <w:rsid w:val="00F40328"/>
    <w:rsid w:val="00F405E0"/>
    <w:rsid w:val="00F41D45"/>
    <w:rsid w:val="00F4239A"/>
    <w:rsid w:val="00F45E0D"/>
    <w:rsid w:val="00F55877"/>
    <w:rsid w:val="00F57CCE"/>
    <w:rsid w:val="00F6122F"/>
    <w:rsid w:val="00F65BF5"/>
    <w:rsid w:val="00F666AB"/>
    <w:rsid w:val="00F6728F"/>
    <w:rsid w:val="00F716F0"/>
    <w:rsid w:val="00F75495"/>
    <w:rsid w:val="00F80407"/>
    <w:rsid w:val="00F82173"/>
    <w:rsid w:val="00F8555F"/>
    <w:rsid w:val="00F91E4A"/>
    <w:rsid w:val="00FB0B3C"/>
    <w:rsid w:val="00FB2009"/>
    <w:rsid w:val="00FB7B09"/>
    <w:rsid w:val="00FC0398"/>
    <w:rsid w:val="00FC0749"/>
    <w:rsid w:val="00FC5674"/>
    <w:rsid w:val="00FC68E7"/>
    <w:rsid w:val="00FD2A1C"/>
    <w:rsid w:val="00FD3ADD"/>
    <w:rsid w:val="00FF150C"/>
    <w:rsid w:val="00FF16F9"/>
    <w:rsid w:val="00FF1BBB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Univers" w:hAnsi="Univers"/>
      <w:caps/>
    </w:rPr>
  </w:style>
  <w:style w:type="paragraph" w:styleId="BalloonText">
    <w:name w:val="Balloon Text"/>
    <w:basedOn w:val="Normal"/>
    <w:semiHidden/>
    <w:rsid w:val="009F5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6B90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6B90"/>
    <w:rPr>
      <w:rFonts w:ascii="Garamond" w:hAnsi="Garamond"/>
      <w:sz w:val="24"/>
    </w:rPr>
  </w:style>
  <w:style w:type="paragraph" w:styleId="ListNumber">
    <w:name w:val="List Number"/>
    <w:basedOn w:val="Normal"/>
    <w:rsid w:val="00116B90"/>
    <w:pPr>
      <w:numPr>
        <w:numId w:val="11"/>
      </w:numPr>
      <w:spacing w:before="240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16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1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6441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419"/>
    <w:rPr>
      <w:rFonts w:ascii="Garamond" w:hAnsi="Garamond"/>
      <w:b/>
      <w:bCs/>
    </w:rPr>
  </w:style>
  <w:style w:type="paragraph" w:customStyle="1" w:styleId="Default">
    <w:name w:val="Default"/>
    <w:rsid w:val="007B112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Univers" w:hAnsi="Univers"/>
      <w:caps/>
    </w:rPr>
  </w:style>
  <w:style w:type="paragraph" w:styleId="BalloonText">
    <w:name w:val="Balloon Text"/>
    <w:basedOn w:val="Normal"/>
    <w:semiHidden/>
    <w:rsid w:val="009F5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6B90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16B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6B90"/>
    <w:rPr>
      <w:rFonts w:ascii="Garamond" w:hAnsi="Garamond"/>
      <w:sz w:val="24"/>
    </w:rPr>
  </w:style>
  <w:style w:type="paragraph" w:styleId="ListNumber">
    <w:name w:val="List Number"/>
    <w:basedOn w:val="Normal"/>
    <w:rsid w:val="00116B90"/>
    <w:pPr>
      <w:numPr>
        <w:numId w:val="11"/>
      </w:numPr>
      <w:spacing w:before="240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16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1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6441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4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419"/>
    <w:rPr>
      <w:rFonts w:ascii="Garamond" w:hAnsi="Garamond"/>
      <w:b/>
      <w:bCs/>
    </w:rPr>
  </w:style>
  <w:style w:type="paragraph" w:customStyle="1" w:styleId="Default">
    <w:name w:val="Default"/>
    <w:rsid w:val="007B112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e.sd.gov/accountabilityboa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8235-12C5-4195-AA44-11663EA2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DAC8C4D4.dotm</Template>
  <TotalTime>229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EDUCATION</vt:lpstr>
    </vt:vector>
  </TitlesOfParts>
  <Company>State of South Dakota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EDUCATION</dc:title>
  <dc:creator>Lynne Rath</dc:creator>
  <cp:lastModifiedBy>Darnall, Tamara</cp:lastModifiedBy>
  <cp:revision>6</cp:revision>
  <cp:lastPrinted>2017-06-13T13:19:00Z</cp:lastPrinted>
  <dcterms:created xsi:type="dcterms:W3CDTF">2017-06-12T17:22:00Z</dcterms:created>
  <dcterms:modified xsi:type="dcterms:W3CDTF">2017-06-13T20:45:00Z</dcterms:modified>
</cp:coreProperties>
</file>